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D4" w:rsidRPr="001442F8" w:rsidRDefault="00307DD4" w:rsidP="001442F8">
      <w:pPr>
        <w:jc w:val="both"/>
        <w:rPr>
          <w:b/>
        </w:rPr>
      </w:pPr>
      <w:r w:rsidRPr="001442F8">
        <w:rPr>
          <w:b/>
        </w:rPr>
        <w:t>Časový program 6. zasedání Společné pracovní skupiny mezi Ministerstvem průmyslu a obchodu České republiky a Vládou Moskvy, Ruská federace.</w:t>
      </w:r>
    </w:p>
    <w:p w:rsidR="00307DD4" w:rsidRPr="001442F8" w:rsidRDefault="00307DD4" w:rsidP="001442F8">
      <w:pPr>
        <w:jc w:val="both"/>
        <w:rPr>
          <w:b/>
        </w:rPr>
      </w:pPr>
      <w:r w:rsidRPr="001442F8">
        <w:rPr>
          <w:b/>
        </w:rPr>
        <w:t>(Moskva 25. – 27. května 2014)</w:t>
      </w:r>
    </w:p>
    <w:p w:rsidR="00307DD4" w:rsidRDefault="00307DD4" w:rsidP="001442F8">
      <w:pPr>
        <w:jc w:val="both"/>
      </w:pPr>
      <w:bookmarkStart w:id="0" w:name="_GoBack"/>
      <w:bookmarkEnd w:id="0"/>
    </w:p>
    <w:p w:rsidR="00307DD4" w:rsidRDefault="00307DD4" w:rsidP="001442F8">
      <w:pPr>
        <w:jc w:val="both"/>
      </w:pPr>
    </w:p>
    <w:p w:rsidR="00307DD4" w:rsidRDefault="001442F8" w:rsidP="001442F8">
      <w:pPr>
        <w:jc w:val="both"/>
      </w:pPr>
      <w:r>
        <w:t xml:space="preserve">25. května (NE) </w:t>
      </w:r>
      <w:r>
        <w:tab/>
      </w:r>
      <w:r>
        <w:tab/>
        <w:t>o</w:t>
      </w:r>
      <w:r w:rsidR="00307DD4">
        <w:t xml:space="preserve">dlet v odpoledních hodinách </w:t>
      </w:r>
      <w:r>
        <w:t>z Prahy do Moskvy, RF</w:t>
      </w:r>
      <w:r w:rsidR="00307DD4">
        <w:t xml:space="preserve">, cca 16.00 hod. </w:t>
      </w:r>
    </w:p>
    <w:p w:rsidR="00307DD4" w:rsidRDefault="00307DD4" w:rsidP="001442F8">
      <w:pPr>
        <w:ind w:left="708" w:hanging="708"/>
        <w:jc w:val="both"/>
      </w:pPr>
      <w:r>
        <w:t>26. května (PO)</w:t>
      </w:r>
      <w:r>
        <w:tab/>
      </w:r>
      <w:r>
        <w:tab/>
        <w:t>9.00 setkání české delegace</w:t>
      </w:r>
      <w:r w:rsidR="003837AD">
        <w:t xml:space="preserve"> v Českém domě, pracovní příprava na zasedání</w:t>
      </w:r>
      <w:r w:rsidR="003837AD">
        <w:tab/>
      </w:r>
      <w:r w:rsidR="003837AD">
        <w:tab/>
        <w:t xml:space="preserve">10.00 odjezd české delegace a zástupců firem na pracovní jednání  </w:t>
      </w:r>
    </w:p>
    <w:p w:rsidR="003837AD" w:rsidRDefault="003837AD" w:rsidP="001442F8">
      <w:pPr>
        <w:ind w:left="2124" w:firstLine="6"/>
        <w:jc w:val="both"/>
      </w:pPr>
      <w:r>
        <w:t>11.00 zahájení zasedání, jednání pracovních skupin</w:t>
      </w:r>
      <w:r w:rsidR="001442F8">
        <w:t xml:space="preserve"> pro průmysl a dopravu, energetiku a jiné oblasti vzájemné spolupráce, </w:t>
      </w:r>
      <w:r>
        <w:t xml:space="preserve">business </w:t>
      </w:r>
      <w:r w:rsidR="001442F8">
        <w:t xml:space="preserve">jednání, </w:t>
      </w:r>
      <w:r w:rsidR="00ED0059">
        <w:t>příprava protokolu</w:t>
      </w:r>
      <w:r w:rsidR="001442F8">
        <w:t xml:space="preserve">, </w:t>
      </w:r>
    </w:p>
    <w:p w:rsidR="003837AD" w:rsidRDefault="003837AD" w:rsidP="001442F8">
      <w:pPr>
        <w:ind w:left="2124" w:firstLine="21"/>
        <w:jc w:val="both"/>
      </w:pPr>
      <w:r>
        <w:t xml:space="preserve">Místo konání: Moskevská obchodně průmyslová komora, ul.   </w:t>
      </w:r>
      <w:r w:rsidR="00ED0059">
        <w:t xml:space="preserve">           </w:t>
      </w:r>
      <w:proofErr w:type="spellStart"/>
      <w:r>
        <w:t>Šarikopodšip</w:t>
      </w:r>
      <w:r w:rsidR="00ED0059">
        <w:t>nikovskaja</w:t>
      </w:r>
      <w:proofErr w:type="spellEnd"/>
      <w:r w:rsidR="00ED0059">
        <w:t xml:space="preserve"> d. 38, </w:t>
      </w:r>
      <w:r>
        <w:t>Moskva</w:t>
      </w:r>
    </w:p>
    <w:p w:rsidR="00ED0059" w:rsidRDefault="003837AD" w:rsidP="001442F8">
      <w:pPr>
        <w:ind w:left="2124" w:firstLine="6"/>
        <w:jc w:val="both"/>
      </w:pPr>
      <w:r>
        <w:t xml:space="preserve">15.00 vystoupení předsedy české části </w:t>
      </w:r>
      <w:r w:rsidR="00ED0059">
        <w:t xml:space="preserve">SPS </w:t>
      </w:r>
      <w:r>
        <w:t>Doc. Ing. V. Petříčka, CSc. na</w:t>
      </w:r>
      <w:r w:rsidR="001442F8">
        <w:t> </w:t>
      </w:r>
      <w:proofErr w:type="gramStart"/>
      <w:r>
        <w:t xml:space="preserve">zasedání </w:t>
      </w:r>
      <w:r w:rsidR="001442F8">
        <w:t xml:space="preserve"> </w:t>
      </w:r>
      <w:r w:rsidR="00ED0059">
        <w:t>a</w:t>
      </w:r>
      <w:r>
        <w:t>kademického</w:t>
      </w:r>
      <w:proofErr w:type="gramEnd"/>
      <w:r>
        <w:t xml:space="preserve"> klubu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r w:rsidR="00ED0059">
        <w:t xml:space="preserve">na </w:t>
      </w:r>
      <w:r>
        <w:t>téma:  Klady a</w:t>
      </w:r>
      <w:r w:rsidR="001442F8">
        <w:t> </w:t>
      </w:r>
      <w:r>
        <w:t xml:space="preserve">zápory členství České republiky v EU. </w:t>
      </w:r>
      <w:r w:rsidR="00ED0059">
        <w:tab/>
      </w:r>
    </w:p>
    <w:p w:rsidR="003837AD" w:rsidRDefault="00ED0059" w:rsidP="001442F8">
      <w:pPr>
        <w:ind w:left="2124" w:hanging="2124"/>
        <w:jc w:val="both"/>
      </w:pPr>
      <w:r>
        <w:t>27. května (ÚT)</w:t>
      </w:r>
      <w:r>
        <w:tab/>
        <w:t xml:space="preserve">11.00 plenární zasedání Společné pracovní skupiny pro hospodářskou, ekonomickou a vědeckotechnickou spolupráci mezi MPO ČR a Vládou Moskvy </w:t>
      </w:r>
    </w:p>
    <w:p w:rsidR="00ED0059" w:rsidRDefault="00ED0059" w:rsidP="001442F8">
      <w:pPr>
        <w:ind w:left="2124" w:hanging="2124"/>
        <w:jc w:val="both"/>
      </w:pPr>
      <w:r>
        <w:tab/>
        <w:t xml:space="preserve">podpis protokolu </w:t>
      </w:r>
    </w:p>
    <w:p w:rsidR="00ED0059" w:rsidRDefault="00ED0059" w:rsidP="001442F8">
      <w:pPr>
        <w:ind w:left="2124" w:hanging="2124"/>
        <w:jc w:val="both"/>
      </w:pPr>
      <w:r>
        <w:tab/>
        <w:t xml:space="preserve">Místo konání: Odbor zahraničně ekonomických a mezinárodních vztahů města Moskvy, ul. </w:t>
      </w:r>
      <w:proofErr w:type="spellStart"/>
      <w:r>
        <w:t>Vozněsenskij</w:t>
      </w:r>
      <w:proofErr w:type="spellEnd"/>
      <w:r>
        <w:t xml:space="preserve"> per. d. 22, Moskva</w:t>
      </w:r>
    </w:p>
    <w:p w:rsidR="00ED0059" w:rsidRDefault="00ED0059" w:rsidP="001442F8">
      <w:pPr>
        <w:ind w:left="2124" w:hanging="2124"/>
        <w:jc w:val="both"/>
      </w:pPr>
      <w:r>
        <w:tab/>
        <w:t xml:space="preserve">19.00 odlet do ČR </w:t>
      </w:r>
    </w:p>
    <w:p w:rsidR="00ED0059" w:rsidRDefault="00ED0059" w:rsidP="001442F8">
      <w:pPr>
        <w:ind w:left="708" w:hanging="708"/>
        <w:jc w:val="both"/>
      </w:pPr>
    </w:p>
    <w:p w:rsidR="003837AD" w:rsidRDefault="003837AD" w:rsidP="001442F8">
      <w:pPr>
        <w:ind w:left="708" w:hanging="708"/>
        <w:jc w:val="both"/>
      </w:pPr>
      <w:r>
        <w:tab/>
      </w:r>
      <w:r>
        <w:tab/>
      </w:r>
      <w:r>
        <w:tab/>
        <w:t xml:space="preserve"> </w:t>
      </w:r>
    </w:p>
    <w:p w:rsidR="00307DD4" w:rsidRDefault="00307DD4" w:rsidP="00307DD4">
      <w:r>
        <w:tab/>
      </w:r>
    </w:p>
    <w:p w:rsidR="009D22BA" w:rsidRDefault="00307DD4" w:rsidP="00307DD4">
      <w:r>
        <w:tab/>
      </w:r>
    </w:p>
    <w:sectPr w:rsidR="009D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4"/>
    <w:rsid w:val="001442F8"/>
    <w:rsid w:val="00307DD4"/>
    <w:rsid w:val="003837AD"/>
    <w:rsid w:val="009D22BA"/>
    <w:rsid w:val="00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6C3BFFF2.dotm</Template>
  <TotalTime>109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Nekolová Kamila</dc:creator>
  <cp:lastModifiedBy>Nekolová Kamila</cp:lastModifiedBy>
  <cp:revision>3</cp:revision>
  <cp:lastPrinted>2014-05-05T11:38:00Z</cp:lastPrinted>
  <dcterms:created xsi:type="dcterms:W3CDTF">2014-05-05T09:45:00Z</dcterms:created>
  <dcterms:modified xsi:type="dcterms:W3CDTF">2014-05-05T11:38:00Z</dcterms:modified>
</cp:coreProperties>
</file>