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3" w:rsidRDefault="00677043" w:rsidP="00B142A8">
      <w:pPr>
        <w:spacing w:after="0" w:line="240" w:lineRule="auto"/>
        <w:jc w:val="center"/>
        <w:rPr>
          <w:rFonts w:ascii="Times New Roman Mon" w:hAnsi="Times New Roman Mon"/>
          <w:b/>
          <w:color w:val="25AB05"/>
          <w:sz w:val="28"/>
        </w:rPr>
      </w:pPr>
    </w:p>
    <w:p w:rsidR="00677043" w:rsidRPr="00C901FF" w:rsidRDefault="00677043" w:rsidP="00B142A8">
      <w:pPr>
        <w:spacing w:after="0" w:line="240" w:lineRule="auto"/>
        <w:jc w:val="center"/>
        <w:rPr>
          <w:rFonts w:ascii="Times New Roman Mon" w:hAnsi="Times New Roman Mon"/>
          <w:b/>
          <w:color w:val="25AB05"/>
          <w:sz w:val="28"/>
        </w:rPr>
      </w:pPr>
      <w:r w:rsidRPr="00C901FF">
        <w:rPr>
          <w:rFonts w:ascii="Times New Roman Mon" w:hAnsi="Times New Roman Mon"/>
          <w:b/>
          <w:color w:val="25AB05"/>
          <w:sz w:val="28"/>
        </w:rPr>
        <w:t>ECOPRENEUR 201</w:t>
      </w:r>
      <w:r>
        <w:rPr>
          <w:rFonts w:ascii="Times New Roman Mon" w:hAnsi="Times New Roman Mon"/>
          <w:b/>
          <w:color w:val="25AB05"/>
          <w:sz w:val="28"/>
        </w:rPr>
        <w:t>2</w:t>
      </w:r>
    </w:p>
    <w:p w:rsidR="00677043" w:rsidRDefault="00677043" w:rsidP="00B142A8">
      <w:pPr>
        <w:spacing w:after="0" w:line="240" w:lineRule="auto"/>
        <w:jc w:val="center"/>
        <w:rPr>
          <w:rFonts w:ascii="Times New Roman Mon" w:hAnsi="Times New Roman Mon"/>
          <w:b/>
          <w:sz w:val="28"/>
        </w:rPr>
      </w:pPr>
      <w:r>
        <w:rPr>
          <w:rFonts w:ascii="Times New Roman Mon" w:hAnsi="Times New Roman Mon"/>
          <w:b/>
          <w:sz w:val="28"/>
        </w:rPr>
        <w:t>Green entrepreneurship award</w:t>
      </w:r>
    </w:p>
    <w:p w:rsidR="00677043" w:rsidRPr="00186EF2" w:rsidRDefault="00677043" w:rsidP="00B142A8">
      <w:pPr>
        <w:spacing w:after="0" w:line="240" w:lineRule="auto"/>
        <w:jc w:val="center"/>
        <w:rPr>
          <w:rFonts w:ascii="Times New Roman Mon" w:hAnsi="Times New Roman Mon"/>
          <w:b/>
          <w:sz w:val="28"/>
          <w:lang w:val="mn-MN"/>
        </w:rPr>
      </w:pPr>
      <w:r>
        <w:rPr>
          <w:rFonts w:ascii="Times New Roman Mon" w:hAnsi="Times New Roman Mon"/>
          <w:b/>
          <w:sz w:val="28"/>
        </w:rPr>
        <w:t>International eco friendly business plan competition</w:t>
      </w:r>
    </w:p>
    <w:p w:rsidR="00677043" w:rsidRDefault="00677043" w:rsidP="00BE13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7043" w:rsidRPr="00BE13AC" w:rsidRDefault="00677043" w:rsidP="00B142A8">
      <w:pPr>
        <w:spacing w:after="0" w:line="240" w:lineRule="auto"/>
        <w:rPr>
          <w:rFonts w:ascii="Times New Roman" w:hAnsi="Times New Roman"/>
          <w:b/>
        </w:rPr>
      </w:pPr>
    </w:p>
    <w:p w:rsidR="00677043" w:rsidRDefault="00677043" w:rsidP="00BE13AC">
      <w:pPr>
        <w:spacing w:after="0" w:line="240" w:lineRule="auto"/>
        <w:jc w:val="center"/>
        <w:rPr>
          <w:rFonts w:ascii="Times New Roman" w:hAnsi="Times New Roman"/>
          <w:b/>
        </w:rPr>
      </w:pPr>
      <w:r w:rsidRPr="00BE13AC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</w:t>
      </w:r>
      <w:r w:rsidRPr="00BE13A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05</w:t>
      </w:r>
      <w:r w:rsidRPr="00BE13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MAY </w:t>
      </w:r>
      <w:r w:rsidRPr="00BE13AC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2</w:t>
      </w:r>
      <w:r w:rsidRPr="00BE13A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Ulaanbaatar, </w:t>
      </w:r>
      <w:r w:rsidRPr="00BE13AC">
        <w:rPr>
          <w:rFonts w:ascii="Times New Roman" w:hAnsi="Times New Roman"/>
          <w:b/>
        </w:rPr>
        <w:t>Mongolia</w:t>
      </w:r>
    </w:p>
    <w:p w:rsidR="00677043" w:rsidRDefault="00677043" w:rsidP="00BE13A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677043" w:rsidRPr="00BB6629" w:rsidTr="00BB6629"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LOGO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TEAM NAME/COMPANY NAME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TEAM PHOTO</w:t>
            </w:r>
          </w:p>
        </w:tc>
      </w:tr>
      <w:tr w:rsidR="00677043" w:rsidRPr="00BB6629" w:rsidTr="00BB6629"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7043" w:rsidRPr="00BB6629" w:rsidTr="00BB6629"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 xml:space="preserve">MENTOR 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Mentor’s full name</w:t>
            </w: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Current occupation/position</w:t>
            </w:r>
          </w:p>
        </w:tc>
      </w:tr>
      <w:tr w:rsidR="00677043" w:rsidRPr="00BB6629" w:rsidTr="00BB6629"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CEO</w:t>
            </w: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CEO’s full name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7043" w:rsidRPr="00BB6629" w:rsidTr="00BB6629"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CFO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Member’s full name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7043" w:rsidRPr="00BB6629" w:rsidTr="00BB6629"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CMO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Member’s full name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7043" w:rsidRPr="00BB6629" w:rsidTr="00BB6629"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CPO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Member’s full name</w:t>
            </w:r>
          </w:p>
        </w:tc>
        <w:tc>
          <w:tcPr>
            <w:tcW w:w="3192" w:type="dxa"/>
          </w:tcPr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7043" w:rsidRPr="00BB6629" w:rsidTr="00BB6629">
        <w:tc>
          <w:tcPr>
            <w:tcW w:w="9576" w:type="dxa"/>
            <w:gridSpan w:val="3"/>
          </w:tcPr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Project  period: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 xml:space="preserve">Seed  investment: 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Estimated  profit: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Shared market: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Value in green economy: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Benefit in society: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Brief information about business plan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Contacts: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Advisor: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CEO: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CMO: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CPO: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9">
              <w:rPr>
                <w:rFonts w:ascii="Times New Roman" w:hAnsi="Times New Roman"/>
                <w:b/>
              </w:rPr>
              <w:t>CFO:</w:t>
            </w:r>
          </w:p>
          <w:p w:rsidR="00677043" w:rsidRPr="00BB6629" w:rsidRDefault="00677043" w:rsidP="00BB6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77043" w:rsidRPr="00BE13AC" w:rsidRDefault="00677043" w:rsidP="000636BA">
      <w:pPr>
        <w:spacing w:after="0" w:line="240" w:lineRule="auto"/>
        <w:rPr>
          <w:rFonts w:ascii="Times New Roman" w:hAnsi="Times New Roman"/>
          <w:b/>
        </w:rPr>
      </w:pPr>
    </w:p>
    <w:sectPr w:rsidR="00677043" w:rsidRPr="00BE13AC" w:rsidSect="007D520D">
      <w:headerReference w:type="default" r:id="rId6"/>
      <w:pgSz w:w="12240" w:h="15840"/>
      <w:pgMar w:top="1440" w:right="1440" w:bottom="1440" w:left="1008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43" w:rsidRDefault="00677043" w:rsidP="00BE13AC">
      <w:pPr>
        <w:spacing w:after="0" w:line="240" w:lineRule="auto"/>
      </w:pPr>
      <w:r>
        <w:separator/>
      </w:r>
    </w:p>
  </w:endnote>
  <w:endnote w:type="continuationSeparator" w:id="0">
    <w:p w:rsidR="00677043" w:rsidRDefault="00677043" w:rsidP="00BE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M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43" w:rsidRDefault="00677043" w:rsidP="00BE13AC">
      <w:pPr>
        <w:spacing w:after="0" w:line="240" w:lineRule="auto"/>
      </w:pPr>
      <w:r>
        <w:separator/>
      </w:r>
    </w:p>
  </w:footnote>
  <w:footnote w:type="continuationSeparator" w:id="0">
    <w:p w:rsidR="00677043" w:rsidRDefault="00677043" w:rsidP="00BE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43" w:rsidRPr="000D0A18" w:rsidRDefault="00677043" w:rsidP="00BB6629">
    <w:pPr>
      <w:pStyle w:val="Header"/>
      <w:tabs>
        <w:tab w:val="clear" w:pos="4680"/>
        <w:tab w:val="clear" w:pos="9360"/>
        <w:tab w:val="center" w:pos="4896"/>
        <w:tab w:val="right" w:pos="9792"/>
      </w:tabs>
      <w:rPr>
        <w:rFonts w:ascii="Times New Roman" w:hAnsi="Times New Roman"/>
        <w:b/>
        <w:i/>
        <w:color w:val="31AA06"/>
        <w:sz w:val="36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52.3pt;width:150.95pt;height:28.8pt;z-index:251658752" strokecolor="white">
          <v:textbox>
            <w:txbxContent>
              <w:p w:rsidR="00677043" w:rsidRDefault="00677043" w:rsidP="007D520D">
                <w:r w:rsidRPr="00BB6629">
                  <w:rPr>
                    <w:rFonts w:ascii="Times New Roman" w:hAnsi="Times New Roman"/>
                    <w:b/>
                    <w:i/>
                    <w:color w:val="17365D"/>
                    <w:sz w:val="36"/>
                  </w:rPr>
                  <w:t xml:space="preserve">PLANET FIRST  </w:t>
                </w:r>
              </w:p>
            </w:txbxContent>
          </v:textbox>
        </v:shape>
      </w:pict>
    </w:r>
    <w:r w:rsidRPr="00BB6629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2" style="width:90.75pt;height:90.75pt;visibility:visible">
          <v:imagedata r:id="rId1" o:title=""/>
        </v:shape>
      </w:pict>
    </w:r>
    <w:r>
      <w:rPr>
        <w:noProof/>
        <w:lang w:val="cs-CZ" w:eastAsia="cs-CZ"/>
      </w:rPr>
      <w:pict>
        <v:shape id="_x0000_s2050" type="#_x0000_t202" style="position:absolute;margin-left:100.1pt;margin-top:2.7pt;width:237.9pt;height:78.4pt;z-index:251657728;mso-position-horizontal-relative:text;mso-position-vertical-relative:text" strokecolor="white">
          <v:textbox>
            <w:txbxContent>
              <w:p w:rsidR="00677043" w:rsidRPr="00CC6562" w:rsidRDefault="00677043" w:rsidP="007D520D">
                <w:pPr>
                  <w:rPr>
                    <w:sz w:val="36"/>
                    <w:szCs w:val="36"/>
                  </w:rPr>
                </w:pPr>
                <w:r w:rsidRPr="00CC6562">
                  <w:rPr>
                    <w:rFonts w:ascii="Times New Roman" w:hAnsi="Times New Roman"/>
                    <w:b/>
                    <w:color w:val="31C119"/>
                    <w:sz w:val="36"/>
                    <w:szCs w:val="36"/>
                  </w:rPr>
                  <w:t>INTERNATIONAL GREEN ENTREPRENEURSHIP AWARD 2012</w:t>
                </w:r>
              </w:p>
              <w:p w:rsidR="00677043" w:rsidRDefault="00677043" w:rsidP="007D520D"/>
            </w:txbxContent>
          </v:textbox>
        </v:shape>
      </w:pict>
    </w:r>
    <w:r>
      <w:rPr>
        <w:noProof/>
        <w:lang w:val="cs-CZ" w:eastAsia="cs-CZ"/>
      </w:rPr>
      <w:pict>
        <v:shape id="Picture 1" o:spid="_x0000_s2051" type="#_x0000_t75" style="position:absolute;margin-left:446.4pt;margin-top:.15pt;width:74.2pt;height:85.55pt;z-index:-251659776;visibility:visible;mso-position-horizontal-relative:text;mso-position-vertical-relative:text" wrapcoords="-218 0 -218 21411 21600 21411 21600 0 -218 0">
          <v:imagedata r:id="rId2" o:title=""/>
          <w10:wrap type="tight"/>
        </v:shape>
      </w:pict>
    </w:r>
    <w:r>
      <w:tab/>
    </w:r>
    <w:r>
      <w:tab/>
      <w:t xml:space="preserve">   </w:t>
    </w:r>
    <w:r w:rsidRPr="00BE13AC">
      <w:rPr>
        <w:rFonts w:ascii="Times New Roman" w:hAnsi="Times New Roman"/>
        <w:b/>
        <w:i/>
        <w:color w:val="31AA06"/>
        <w:sz w:val="36"/>
      </w:rPr>
      <w:t xml:space="preserve"> </w:t>
    </w:r>
  </w:p>
  <w:p w:rsidR="00677043" w:rsidRDefault="006770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3AC"/>
    <w:rsid w:val="000636BA"/>
    <w:rsid w:val="000656AA"/>
    <w:rsid w:val="000D0A18"/>
    <w:rsid w:val="00186EF2"/>
    <w:rsid w:val="001C6F2B"/>
    <w:rsid w:val="001F7401"/>
    <w:rsid w:val="002964D1"/>
    <w:rsid w:val="002E1701"/>
    <w:rsid w:val="00301E96"/>
    <w:rsid w:val="00440C02"/>
    <w:rsid w:val="004511C3"/>
    <w:rsid w:val="005C5D69"/>
    <w:rsid w:val="00677043"/>
    <w:rsid w:val="006B6514"/>
    <w:rsid w:val="006D5DAE"/>
    <w:rsid w:val="006E41EB"/>
    <w:rsid w:val="007D520D"/>
    <w:rsid w:val="008631B4"/>
    <w:rsid w:val="008C5500"/>
    <w:rsid w:val="008D1144"/>
    <w:rsid w:val="00913097"/>
    <w:rsid w:val="009A4C2E"/>
    <w:rsid w:val="009A4F90"/>
    <w:rsid w:val="00B142A8"/>
    <w:rsid w:val="00B35B7B"/>
    <w:rsid w:val="00BB6629"/>
    <w:rsid w:val="00BE13AC"/>
    <w:rsid w:val="00C901FF"/>
    <w:rsid w:val="00CC6562"/>
    <w:rsid w:val="00E14619"/>
    <w:rsid w:val="00E4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4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3A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13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964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86</Words>
  <Characters>510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ECOPRENEUR 2012</dc:title>
  <dc:subject/>
  <dc:creator>Your User Name</dc:creator>
  <cp:keywords/>
  <dc:description/>
  <cp:lastModifiedBy>MZVN</cp:lastModifiedBy>
  <cp:revision>2</cp:revision>
  <dcterms:created xsi:type="dcterms:W3CDTF">2012-02-22T03:40:00Z</dcterms:created>
  <dcterms:modified xsi:type="dcterms:W3CDTF">2012-02-22T03:40:00Z</dcterms:modified>
</cp:coreProperties>
</file>