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7" w:rsidRDefault="001130E7" w:rsidP="00E75F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30E7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color w:val="25AB05"/>
          <w:sz w:val="28"/>
        </w:rPr>
      </w:pPr>
    </w:p>
    <w:p w:rsidR="001130E7" w:rsidRDefault="001130E7" w:rsidP="00AA2218">
      <w:pPr>
        <w:spacing w:after="0" w:line="240" w:lineRule="auto"/>
        <w:rPr>
          <w:rFonts w:ascii="Times New Roman Mon" w:hAnsi="Times New Roman Mon"/>
          <w:b/>
          <w:color w:val="25AB05"/>
          <w:sz w:val="28"/>
        </w:rPr>
      </w:pPr>
    </w:p>
    <w:p w:rsidR="001130E7" w:rsidRDefault="001130E7" w:rsidP="00AA2218">
      <w:pPr>
        <w:spacing w:after="0" w:line="240" w:lineRule="auto"/>
        <w:rPr>
          <w:rFonts w:ascii="Times New Roman Mon" w:hAnsi="Times New Roman Mon"/>
          <w:b/>
          <w:color w:val="25AB05"/>
          <w:sz w:val="28"/>
        </w:rPr>
      </w:pPr>
    </w:p>
    <w:p w:rsidR="001130E7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color w:val="25AB05"/>
          <w:sz w:val="28"/>
        </w:rPr>
      </w:pPr>
    </w:p>
    <w:p w:rsidR="001130E7" w:rsidRPr="00C901FF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color w:val="25AB05"/>
          <w:sz w:val="28"/>
        </w:rPr>
      </w:pPr>
      <w:r w:rsidRPr="00C901FF">
        <w:rPr>
          <w:rFonts w:ascii="Times New Roman Mon" w:hAnsi="Times New Roman Mon"/>
          <w:b/>
          <w:color w:val="25AB05"/>
          <w:sz w:val="28"/>
        </w:rPr>
        <w:t>ECOPRENEUR 201</w:t>
      </w:r>
      <w:r>
        <w:rPr>
          <w:rFonts w:ascii="Times New Roman Mon" w:hAnsi="Times New Roman Mon"/>
          <w:b/>
          <w:color w:val="25AB05"/>
          <w:sz w:val="28"/>
        </w:rPr>
        <w:t>2</w:t>
      </w:r>
    </w:p>
    <w:p w:rsidR="001130E7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sz w:val="28"/>
        </w:rPr>
      </w:pPr>
      <w:r>
        <w:rPr>
          <w:rFonts w:ascii="Times New Roman Mon" w:hAnsi="Times New Roman Mon"/>
          <w:b/>
          <w:sz w:val="28"/>
        </w:rPr>
        <w:t>Green entrepreneurship award</w:t>
      </w:r>
    </w:p>
    <w:p w:rsidR="001130E7" w:rsidRPr="00186EF2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sz w:val="28"/>
          <w:lang w:val="mn-MN"/>
        </w:rPr>
      </w:pPr>
      <w:r>
        <w:rPr>
          <w:rFonts w:ascii="Times New Roman Mon" w:hAnsi="Times New Roman Mon"/>
          <w:b/>
          <w:sz w:val="28"/>
        </w:rPr>
        <w:t>International eco friendly business plan competition</w:t>
      </w:r>
    </w:p>
    <w:p w:rsidR="001130E7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sz w:val="28"/>
        </w:rPr>
      </w:pPr>
    </w:p>
    <w:p w:rsidR="001130E7" w:rsidRPr="00E75F95" w:rsidRDefault="001130E7" w:rsidP="00E75F95">
      <w:pPr>
        <w:spacing w:after="0" w:line="240" w:lineRule="auto"/>
        <w:jc w:val="center"/>
        <w:rPr>
          <w:rFonts w:ascii="Times New Roman Mon" w:hAnsi="Times New Roman Mon"/>
          <w:b/>
          <w:sz w:val="28"/>
        </w:rPr>
      </w:pPr>
      <w:r>
        <w:rPr>
          <w:rFonts w:ascii="Times New Roman Mon" w:hAnsi="Times New Roman Mon"/>
          <w:b/>
          <w:sz w:val="28"/>
        </w:rPr>
        <w:t xml:space="preserve">01-05 MAY 2012   Ulaanbaatar, </w:t>
      </w:r>
      <w:r w:rsidRPr="00186EF2">
        <w:rPr>
          <w:rFonts w:ascii="Times New Roman Mon" w:hAnsi="Times New Roman Mon"/>
          <w:b/>
          <w:sz w:val="28"/>
        </w:rPr>
        <w:t xml:space="preserve"> Mongolia</w:t>
      </w:r>
    </w:p>
    <w:p w:rsidR="001130E7" w:rsidRDefault="001130E7" w:rsidP="00982B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30E7" w:rsidRPr="004B2C2F" w:rsidRDefault="001130E7" w:rsidP="004B2C2F">
      <w:pPr>
        <w:jc w:val="center"/>
        <w:rPr>
          <w:rFonts w:ascii="Times New Roman" w:hAnsi="Times New Roman"/>
        </w:rPr>
      </w:pPr>
      <w:r w:rsidRPr="004B2C2F">
        <w:rPr>
          <w:rFonts w:ascii="Times New Roman" w:hAnsi="Times New Roman"/>
          <w:b/>
        </w:rPr>
        <w:t>International judge from</w:t>
      </w:r>
      <w:r w:rsidRPr="004B2C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1130E7" w:rsidRPr="00F0762F" w:rsidTr="00F0762F"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62F">
              <w:rPr>
                <w:rFonts w:ascii="Times New Roman" w:hAnsi="Times New Roman"/>
                <w:b/>
              </w:rPr>
              <w:t>Judge full name</w:t>
            </w:r>
          </w:p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62F">
              <w:rPr>
                <w:rFonts w:ascii="Times New Roman" w:hAnsi="Times New Roman"/>
                <w:b/>
              </w:rPr>
              <w:t>Photo</w:t>
            </w: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62F">
              <w:rPr>
                <w:rFonts w:ascii="Times New Roman" w:hAnsi="Times New Roman"/>
                <w:b/>
              </w:rPr>
              <w:t xml:space="preserve">Position/occupation </w:t>
            </w: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62F">
              <w:rPr>
                <w:rFonts w:ascii="Times New Roman" w:hAnsi="Times New Roman"/>
                <w:b/>
              </w:rPr>
              <w:t xml:space="preserve">Profession and current working field </w:t>
            </w:r>
          </w:p>
        </w:tc>
      </w:tr>
      <w:tr w:rsidR="001130E7" w:rsidRPr="00F0762F" w:rsidTr="00F0762F">
        <w:tc>
          <w:tcPr>
            <w:tcW w:w="2394" w:type="dxa"/>
          </w:tcPr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394" w:type="dxa"/>
          </w:tcPr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1130E7" w:rsidRPr="00F0762F" w:rsidTr="00F0762F">
        <w:tc>
          <w:tcPr>
            <w:tcW w:w="9576" w:type="dxa"/>
            <w:gridSpan w:val="4"/>
          </w:tcPr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762F">
              <w:rPr>
                <w:rFonts w:ascii="Times New Roman" w:hAnsi="Times New Roman"/>
                <w:b/>
              </w:rPr>
              <w:t xml:space="preserve">Working experience </w:t>
            </w:r>
          </w:p>
          <w:p w:rsidR="001130E7" w:rsidRPr="00F0762F" w:rsidRDefault="001130E7" w:rsidP="00F076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130E7" w:rsidRPr="00F0762F" w:rsidTr="00F0762F">
        <w:tc>
          <w:tcPr>
            <w:tcW w:w="9576" w:type="dxa"/>
            <w:gridSpan w:val="4"/>
          </w:tcPr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ind w:left="360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A2218">
            <w:pPr>
              <w:widowControl w:val="0"/>
              <w:spacing w:after="0" w:line="240" w:lineRule="auto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Default="001130E7" w:rsidP="00AD4516">
            <w:pPr>
              <w:widowControl w:val="0"/>
              <w:spacing w:after="0" w:line="240" w:lineRule="auto"/>
              <w:rPr>
                <w:rFonts w:eastAsia="DFKai-SB"/>
                <w:sz w:val="28"/>
                <w:szCs w:val="28"/>
                <w:lang w:eastAsia="zh-TW"/>
              </w:rPr>
            </w:pPr>
          </w:p>
          <w:p w:rsidR="001130E7" w:rsidRPr="00F0762F" w:rsidRDefault="001130E7" w:rsidP="00AD4516">
            <w:pPr>
              <w:widowControl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1130E7" w:rsidRDefault="001130E7">
      <w:pPr>
        <w:rPr>
          <w:lang w:eastAsia="zh-TW"/>
        </w:rPr>
      </w:pPr>
    </w:p>
    <w:sectPr w:rsidR="001130E7" w:rsidSect="00AA2218">
      <w:headerReference w:type="default" r:id="rId7"/>
      <w:pgSz w:w="12240" w:h="15840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E7" w:rsidRDefault="001130E7" w:rsidP="00982BE0">
      <w:pPr>
        <w:spacing w:after="0" w:line="240" w:lineRule="auto"/>
      </w:pPr>
      <w:r>
        <w:separator/>
      </w:r>
    </w:p>
  </w:endnote>
  <w:endnote w:type="continuationSeparator" w:id="0">
    <w:p w:rsidR="001130E7" w:rsidRDefault="001130E7" w:rsidP="009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ˇPs?Ocu?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E7" w:rsidRDefault="001130E7" w:rsidP="00982BE0">
      <w:pPr>
        <w:spacing w:after="0" w:line="240" w:lineRule="auto"/>
      </w:pPr>
      <w:r>
        <w:separator/>
      </w:r>
    </w:p>
  </w:footnote>
  <w:footnote w:type="continuationSeparator" w:id="0">
    <w:p w:rsidR="001130E7" w:rsidRDefault="001130E7" w:rsidP="009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E7" w:rsidRPr="000D0A18" w:rsidRDefault="001130E7" w:rsidP="00AA2218">
    <w:pPr>
      <w:pStyle w:val="Header"/>
      <w:ind w:firstLine="3600"/>
      <w:rPr>
        <w:rFonts w:ascii="Times New Roman" w:hAnsi="Times New Roman"/>
        <w:b/>
        <w:i/>
        <w:color w:val="31AA06"/>
        <w:sz w:val="36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443.5pt;margin-top:13.85pt;width:76.85pt;height:81.65pt;z-index:-251660288;visibility:visible" wrapcoords="-212 0 -212 21402 21600 21402 21600 0 -212 0">
          <v:imagedata r:id="rId1" o:title=""/>
          <w10:wrap type="tight"/>
        </v:shap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85pt;margin-top:8.4pt;width:237.9pt;height:78.4pt;z-index:251658240" strokecolor="white">
          <v:textbox>
            <w:txbxContent>
              <w:p w:rsidR="001130E7" w:rsidRPr="00CC6562" w:rsidRDefault="001130E7" w:rsidP="00AA2218">
                <w:pPr>
                  <w:rPr>
                    <w:sz w:val="36"/>
                    <w:szCs w:val="36"/>
                  </w:rPr>
                </w:pPr>
                <w:r w:rsidRPr="00CC6562">
                  <w:rPr>
                    <w:rFonts w:ascii="Times New Roman" w:hAnsi="Times New Roman"/>
                    <w:b/>
                    <w:color w:val="31C119"/>
                    <w:sz w:val="36"/>
                    <w:szCs w:val="36"/>
                  </w:rPr>
                  <w:t>INTERNATIONAL GREEN ENTREPRENEURSHIP AWARD 2012</w:t>
                </w:r>
              </w:p>
              <w:p w:rsidR="001130E7" w:rsidRDefault="001130E7" w:rsidP="00AA2218"/>
            </w:txbxContent>
          </v:textbox>
        </v:shape>
      </w:pict>
    </w:r>
    <w:r>
      <w:rPr>
        <w:noProof/>
        <w:lang w:val="cs-CZ" w:eastAsia="cs-CZ"/>
      </w:rPr>
      <w:pict>
        <v:shape id="_x0000_s2051" type="#_x0000_t75" alt="logo2" style="position:absolute;left:0;text-align:left;margin-left:-38.6pt;margin-top:-49.25pt;width:93.25pt;height:92.0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rFonts w:ascii="Times New Roman" w:hAnsi="Times New Roman"/>
        <w:b/>
        <w:i/>
        <w:color w:val="31AA06"/>
        <w:sz w:val="36"/>
      </w:rPr>
      <w:br/>
      <w:t xml:space="preserve">                             </w:t>
    </w:r>
    <w:r w:rsidRPr="00982BE0">
      <w:rPr>
        <w:rFonts w:ascii="Times New Roman" w:hAnsi="Times New Roman"/>
        <w:b/>
        <w:i/>
        <w:color w:val="31AA06"/>
        <w:sz w:val="36"/>
      </w:rPr>
      <w:t xml:space="preserve"> </w:t>
    </w:r>
  </w:p>
  <w:p w:rsidR="001130E7" w:rsidRDefault="001130E7" w:rsidP="00F0762F">
    <w:pPr>
      <w:pStyle w:val="Header"/>
      <w:jc w:val="right"/>
    </w:pPr>
  </w:p>
  <w:p w:rsidR="001130E7" w:rsidRDefault="001130E7">
    <w:pPr>
      <w:pStyle w:val="Header"/>
    </w:pPr>
    <w:r>
      <w:rPr>
        <w:noProof/>
        <w:lang w:val="cs-CZ" w:eastAsia="cs-CZ"/>
      </w:rPr>
      <w:pict>
        <v:shape id="_x0000_s2052" type="#_x0000_t202" style="position:absolute;margin-left:296.45pt;margin-top:23.85pt;width:144.65pt;height:28.8pt;z-index:251659264" strokecolor="white">
          <v:textbox>
            <w:txbxContent>
              <w:p w:rsidR="001130E7" w:rsidRDefault="001130E7" w:rsidP="00AA2218">
                <w:r w:rsidRPr="008A14DF">
                  <w:rPr>
                    <w:rFonts w:ascii="Times New Roman" w:hAnsi="Times New Roman"/>
                    <w:b/>
                    <w:i/>
                    <w:color w:val="17365D"/>
                    <w:sz w:val="36"/>
                  </w:rPr>
                  <w:t xml:space="preserve">PLANET FIRST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64"/>
    <w:multiLevelType w:val="hybridMultilevel"/>
    <w:tmpl w:val="FE06DFA0"/>
    <w:lvl w:ilvl="0" w:tplc="B040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E0"/>
    <w:rsid w:val="00032554"/>
    <w:rsid w:val="000A7A6A"/>
    <w:rsid w:val="000D0A18"/>
    <w:rsid w:val="001130E7"/>
    <w:rsid w:val="00115531"/>
    <w:rsid w:val="00143169"/>
    <w:rsid w:val="00186EF2"/>
    <w:rsid w:val="001C4ABA"/>
    <w:rsid w:val="0026397C"/>
    <w:rsid w:val="00324829"/>
    <w:rsid w:val="0036600C"/>
    <w:rsid w:val="00474BF6"/>
    <w:rsid w:val="00496B56"/>
    <w:rsid w:val="004B2C2F"/>
    <w:rsid w:val="005517D3"/>
    <w:rsid w:val="005B4216"/>
    <w:rsid w:val="00645309"/>
    <w:rsid w:val="007A6718"/>
    <w:rsid w:val="007A7549"/>
    <w:rsid w:val="008A14DF"/>
    <w:rsid w:val="008D1144"/>
    <w:rsid w:val="008E58C1"/>
    <w:rsid w:val="00982BE0"/>
    <w:rsid w:val="00A5498A"/>
    <w:rsid w:val="00A77F26"/>
    <w:rsid w:val="00AA2218"/>
    <w:rsid w:val="00AD4516"/>
    <w:rsid w:val="00B432F5"/>
    <w:rsid w:val="00B56451"/>
    <w:rsid w:val="00B910D3"/>
    <w:rsid w:val="00BE13AC"/>
    <w:rsid w:val="00C901FF"/>
    <w:rsid w:val="00C96DCA"/>
    <w:rsid w:val="00CC6562"/>
    <w:rsid w:val="00D00425"/>
    <w:rsid w:val="00D97A43"/>
    <w:rsid w:val="00DB7A24"/>
    <w:rsid w:val="00E7203F"/>
    <w:rsid w:val="00E75F95"/>
    <w:rsid w:val="00ED7843"/>
    <w:rsid w:val="00F0762F"/>
    <w:rsid w:val="00F509B9"/>
    <w:rsid w:val="00F71808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E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B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B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7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271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ECOPRENEUR 2011</dc:title>
  <dc:subject/>
  <dc:creator>Your User Name</dc:creator>
  <cp:keywords/>
  <dc:description/>
  <cp:lastModifiedBy>MZVN</cp:lastModifiedBy>
  <cp:revision>2</cp:revision>
  <dcterms:created xsi:type="dcterms:W3CDTF">2012-02-22T03:38:00Z</dcterms:created>
  <dcterms:modified xsi:type="dcterms:W3CDTF">2012-02-22T03:38:00Z</dcterms:modified>
</cp:coreProperties>
</file>