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6A" w:rsidRPr="00A83740" w:rsidRDefault="00B1006A" w:rsidP="00A83740">
      <w:r w:rsidRPr="00A83740">
        <w:t>Asasara aqutsisoq tamassilu najuuttusi.</w:t>
      </w:r>
    </w:p>
    <w:p w:rsidR="00B1006A" w:rsidRPr="00A83740" w:rsidRDefault="00B1006A" w:rsidP="00A83740">
      <w:r w:rsidRPr="00A83740">
        <w:t>Siullermik oqarusuppunga ullortunersiornissinni Kalaallit illuutaani peqataanera assorsuaq nuannaarutigalugu.</w:t>
      </w:r>
    </w:p>
    <w:p w:rsidR="00B1006A" w:rsidRPr="00A83740" w:rsidRDefault="00B1006A" w:rsidP="00A83740"/>
    <w:p w:rsidR="00B1006A" w:rsidRPr="00A83740" w:rsidRDefault="00B1006A" w:rsidP="00A83740">
      <w:r w:rsidRPr="00A83740">
        <w:t>Ullumikkut ukiut sisamarpiaat qaangiupput Tjekkiemiik Københavnimut ambassadørinngoriartorama. 2008-mi Prag-miik aallannginninni pisortat neriorsorpakka Tjekkiet Kalaallit Nunaatalu ataqatigiilluarnerulernissaat piorsarumallugu. Ullumikkullu qularnanngitsumik oqarsinnaavunga 100%-mik iluatsissimasoq.</w:t>
      </w:r>
    </w:p>
    <w:p w:rsidR="00B1006A" w:rsidRPr="00A83740" w:rsidRDefault="00B1006A" w:rsidP="00A83740"/>
    <w:p w:rsidR="00B1006A" w:rsidRPr="00A83740" w:rsidRDefault="00B1006A" w:rsidP="00A83740">
      <w:r w:rsidRPr="00A83740">
        <w:t>Danmarkimut pitsiaannarlunga september 2008-mi Nuummut Tjekkie ilisaritsikkiartorsimavara taagutilimmik ”Tjekkiep ullua kalaallit nunaanni, aningaasaqarneq inuiattut piorsarsimassuseq, takornariaqarnerlu pillugit paasititsiniaanermi. Siunertarineqarsimavoq: Imminut ataqatigiinneq Tjekkiep Kalaallit Nunaatalu ataqatigiinnerulernissaat. Paasitinniarsimavarput Tjekkiemiut namminersortut Kalaallit Nunaannut suleqatiginnikkusunnerat, politikikkut ilisimatuussutsikkullu paarlaasseqatigiinnermut ataqatigiinnerulernissaat. Taamani aningaasaqarnermut nunanullu allanut naalakkersuisuusimasoq Aleqa Hammond, Naalakkersuisullu siulittaasorisimasaat Kaj Kleist, nunanut allanut tunngassutilinni pisortaq Inuuteq Holm Olsen, Katuallu pisortaa Julia Pars Qujassuteqarfigerusuppakka taamani europap alimasissortaanik paasissutissiininnut periarfissilluarsimammanga.</w:t>
      </w:r>
    </w:p>
    <w:p w:rsidR="00B1006A" w:rsidRPr="00A83740" w:rsidRDefault="00B1006A" w:rsidP="00A83740"/>
    <w:p w:rsidR="00B1006A" w:rsidRPr="00A83740" w:rsidRDefault="00B1006A" w:rsidP="00A83740">
      <w:r w:rsidRPr="00A83740">
        <w:t>”Tjekkiep ullua Kalaallit Nunaanni” Kunngiitsuuffik Tjekkiet Kalaallit Nunaanni ilisaritsinneqarmat, Tjekkiep Kalaallit Nunaannut soqutiginninnera annertunerulerpoq, siunissamilu aningaasaqarnermut piorsarsimassutsikkullu suleqatigiinnerulernissamut ammaassilluni. Ukioq ataaseq qaangiummat oktober 2009-mi Tjekkiep Senatia Nuummut Ilulissanullu ataatsimiigiarpoq taamani ataatsimeeqqatigissallugit: Naalakkersuisut siulittaasuat Kuupik Kleist, Inatsisartut siulittaasuat Josef ”Tuusi” Motzfeldt, avatagiiseqarnermut ministeri Anthon Frederiksen, nunanut allanut tunngassutilinnut pisortaq Inuuteq Holm Olsen Inatsisartut avatagiiseqarnermut aallartitaat Naaja Nathanielsen Aleqa Hammondilu. Senatorip aamma tassani naapippai Sermersuup Qaasuitsullu Kommunesaa aallartitaat. Tassani Ilisimatusarfik Knud Rasmussenip katersungaasivialu pulaarsimavai.</w:t>
      </w:r>
    </w:p>
    <w:p w:rsidR="00B1006A" w:rsidRPr="00A83740" w:rsidRDefault="00B1006A" w:rsidP="00A83740"/>
    <w:p w:rsidR="00B1006A" w:rsidRPr="00A83740" w:rsidRDefault="00B1006A" w:rsidP="00A83740">
      <w:r w:rsidRPr="00A83740">
        <w:t>Taamaasilluni Senatip Kalaallit Nunaannut tikeraaqqaarnera pisimasoq. September 2010-mi Josef Motzfeldt Tjekkiemi qinigaq ilagalugu Tjekkiemut tikeraaqqaarsimasoq. Taamaasilluni annertuumik Kalaallit Nunaata pisortatigoortumik nunanut allanut, nunat avannarliit avataani pisimalluni. Tikeraartoqarneq politikkikkut assut malinnaaffigilluarneqarsimavoq. Kalaallit Nunaata qinigaanik aallartitamik Tjekkiellu politikkerianik oqaloqatigiinneq pingasunik pisortatigoortumik nerersuaaqatigiinnertalimmik ingerlanneqarsimavoq. Josef Motzfeldt inatsisilerituutut ilinniarfimmi Karls Universitet Prag-imiittumi oqalungiarsimavoq kingornatigut oqallititsinermik imaqartumik. 45 minuttemillu sivisussusilimmik Tjekkiep nutaarsiassaqartitsiviatigut apersorneqarsimalluni.</w:t>
      </w:r>
    </w:p>
    <w:p w:rsidR="00B1006A" w:rsidRPr="00A83740" w:rsidRDefault="00B1006A" w:rsidP="00A83740"/>
    <w:p w:rsidR="00B1006A" w:rsidRPr="00A83740" w:rsidRDefault="00B1006A" w:rsidP="00A83740">
      <w:r w:rsidRPr="00A83740">
        <w:t>Tikeraarneq kulturekkut aalallatsitsisimavoq, Stadsbibleotekimi Pragimiittumi Ole G. Jensenip atuakkiaa ”Glimt af Grønlands kultur” nutserlugu saqqummiunneqarmat, allat Kalaallit Nunaanneersut assilisat peqatigalugit.</w:t>
      </w:r>
    </w:p>
    <w:p w:rsidR="00B1006A" w:rsidRPr="00A83740" w:rsidRDefault="00B1006A" w:rsidP="00A83740"/>
    <w:p w:rsidR="00B1006A" w:rsidRPr="00A83740" w:rsidRDefault="00B1006A" w:rsidP="00A83740">
      <w:r w:rsidRPr="00A83740">
        <w:t xml:space="preserve">”Glimt af Grønlands kultur” Kalaallit Nunaanni massakkut eqqumiitsuliornermik kultureqarnermillu inooriaaseq. Kisianni ”Glimt af Grønlands kultur” siullersaasimanngilaq kalaallisut atuakkani Tjekkiemiusut nutsikkani. Knud Rasmussenip katersugaaniik ”Grønlandske myter og sagn” 1998-mi Tjekkiemiutut nutserlugu saqqummerseqqaarneqarsimavoq. Atuagaq soqutigineqarluarluni ingerlalluarneqarpallaaqimmat 2007-mi naqiterneqaqqissimavoq. Tjekkiellu nunanut allanut ministeriata pisortatigoortumik 1999-mi Danmarkimut tikeraarnerminut ataqqinartorsuarmut Dronning Margrethemut pisortatigoortumik tunissutigisimallugu. </w:t>
      </w:r>
    </w:p>
    <w:p w:rsidR="00B1006A" w:rsidRPr="00A83740" w:rsidRDefault="00B1006A" w:rsidP="00A83740"/>
    <w:p w:rsidR="00B1006A" w:rsidRPr="00A83740" w:rsidRDefault="00B1006A" w:rsidP="00A83740">
      <w:r w:rsidRPr="00A83740">
        <w:t>Eqqumiitsulianik saqqummersitsisoqarpoq Kalaallit upperisatoqaat oqaluttuaatitoqaallu malillugit eqqumiitsuliarineqarsimasut, massakkorpiarlu augustip 31-ta tugaanut Ajamut-mi saqqummersinneqarlutik. Eqqumiitsuliortorlu ilisaritilaarusuppara: Martin Velísek 1963 inunngorsimavoq ingalaamernernillu eqqumiitsuliortutut Pragimi eqqumiitsuliornermik ilisimatusarfimmi ilinniarsimalluni. Eqqumiitsuliai Tjekkie sinnerlugu EXPO-mi Japanimi 2005-mi nunarsuaq tamakkerlugu saqqummersitsinermi saqqummiunneqarsimallutik. Tjekkiemi eqqumiitsuliornermi qullasissumik inissisimavoq, TV-kut avisikkullu titartakkanik sanasarpoq.</w:t>
      </w:r>
    </w:p>
    <w:p w:rsidR="00B1006A" w:rsidRPr="00A83740" w:rsidRDefault="00B1006A" w:rsidP="00A83740"/>
    <w:p w:rsidR="00B1006A" w:rsidRPr="00A83740" w:rsidRDefault="00B1006A" w:rsidP="00A83740">
      <w:r w:rsidRPr="00A83740">
        <w:t>Taakkulu eqqumiitsuliat massakkut saqqummersinneqartut ”Kalaallit upperisatoqaat oqaluttuatoqaallu” Pillugit eqqumiitsuliat Kalaallit Nunaannissaaq 2008-mi saqqummersinneqareersimapput ”Tjekkiep ullua kalaallit Nunaannimut” atatillugu. Saqqummersitsinerlu ingerlalluarpallaaqimmat illoqarfinni allani sisamani: Qaqortoq, Maniitsoq, Sisimiut Ilulissanilu aamma saqqummersinneqarsimallutik.</w:t>
      </w:r>
    </w:p>
    <w:p w:rsidR="00B1006A" w:rsidRPr="00A83740" w:rsidRDefault="00B1006A" w:rsidP="00A83740"/>
    <w:p w:rsidR="00B1006A" w:rsidRPr="00A83740" w:rsidRDefault="00B1006A" w:rsidP="00A83740">
      <w:r w:rsidRPr="00A83740">
        <w:t>Maniitsormiullumi eqqumiitsuliortoq Martin ilisarisimalerluarsimavaat 2009-mi immikkut tunngasumik Kalaallit upperisatoqaat oqaluttuaatitoqaallu pillugit Tjekkiemiutut nutserisimanermut pillugu oqalugiartikkiartormatikku. Tamannalu Maniitsup katersungaasiviani ingerlanneqarsimavoq namminersornerullutik oqartussanik aningaasaliiffigineqarsimalluni. Innuttaasut assut soqutiginnissimapput Tjekkiemiut paasinneriaasaanik kalaallisullu oqaatsit nunami allamiunik allaqqinnaannguaniik nutserneqarsimanerannut. Martinip taamatut saqqummersitsinerani innuttaasut ilaasa aattaat oqaluttuaatit ilaat aattaat tusarsimavaat. Soorlu Martinip annertunerusumik erseqqissumik Osarqaqs oqaasii erseqqissarmagit: ”Oqaluttuaatigut inuit oqaluppalaarivaat, oqaluttuat tusarliussat tamatigut kusanartuinaaneq ajorput!”</w:t>
      </w:r>
    </w:p>
    <w:p w:rsidR="00B1006A" w:rsidRPr="00A83740" w:rsidRDefault="00B1006A" w:rsidP="00A83740"/>
    <w:p w:rsidR="00B1006A" w:rsidRPr="00A83740" w:rsidRDefault="00B1006A" w:rsidP="00A83740">
      <w:r w:rsidRPr="00A83740">
        <w:t>Saqqummersitsinerup aappaa pisimavoq oktoberimi 2009-mi Ilulissani Senatip pisortatigoortumik tikeraarnerani. Tassani Knud Rasmussenip inuuffiani saqqummersitsineq ingerlanneqarsimalluni.</w:t>
      </w:r>
    </w:p>
    <w:p w:rsidR="00B1006A" w:rsidRPr="00A83740" w:rsidRDefault="00B1006A" w:rsidP="00A83740"/>
    <w:p w:rsidR="00B1006A" w:rsidRPr="00A83740" w:rsidRDefault="00B1006A" w:rsidP="00A83740">
      <w:r w:rsidRPr="00A83740">
        <w:t>Danmarkimullu uteramik Tjekkiep ambassadeani Københavnimiittumi saqqummersitsineq nanginneqarsimalluni oqalugiarnertalimmik.</w:t>
      </w:r>
    </w:p>
    <w:p w:rsidR="00B1006A" w:rsidRPr="00A83740" w:rsidRDefault="00B1006A" w:rsidP="00A83740"/>
    <w:p w:rsidR="00B1006A" w:rsidRPr="00A83740" w:rsidRDefault="00B1006A" w:rsidP="00A83740">
      <w:r w:rsidRPr="00A83740">
        <w:t>21 juuni 2010 Knud Rasmussenip illuani Hundestedimiittumi kalaallit ullorsiornerat atatillugu saqqummersitsisoqaqqippoq Thule stationep ukiuni 100-torsiornera atatillugu. Februarimilu 2011-mi Skivep katersungaasiviani saqqummiunneqarsimallutik. Kingullermik saqqummiunneqarput Tórshavnimi sapaatit akunneri pingasut matuma siorna Tjekkiep ulluani Savalimmiuni. Pingasunngormallu saqqummersitsineq, saqqummersitsivissamini Kalaallit Illuutaani Københavnimiittumi ammarneqarluni. Tamatumunnga Kalaallit Illuutaata suleqatikkuminarnera qujassuteqarfigissuara.</w:t>
      </w:r>
    </w:p>
    <w:p w:rsidR="00B1006A" w:rsidRPr="00A83740" w:rsidRDefault="00B1006A" w:rsidP="00A83740"/>
    <w:p w:rsidR="00B1006A" w:rsidRPr="00A83740" w:rsidRDefault="00B1006A" w:rsidP="00A83740">
      <w:r w:rsidRPr="00A83740">
        <w:t>Massakkut nutserivunga, imaluunniit iluamik oqaatigalugu misilillugu nutsissavara ukiuni sisamani ingerlatara ”Taama allattunga, Aron” Tjekkiemiusut. Qallunaatut nutsikkamiik Kirsten Thistedip qallunaatut nutsingaaniik ”Således skriver jeg Aron” Aron kangermiup oqaluttuatoqqanik katersaniik. Saniatigullu imminut kalaallisut ilinniartinniarlunga allagartai kalaallisut atuarlugit, neriorsussavassi atuagaq nutsingara sapinngisamik qanittumi naammassiumaarlugu.</w:t>
      </w:r>
    </w:p>
    <w:p w:rsidR="00B1006A" w:rsidRPr="00A83740" w:rsidRDefault="00B1006A" w:rsidP="00A83740"/>
    <w:p w:rsidR="00B1006A" w:rsidRPr="00A83740" w:rsidRDefault="00B1006A" w:rsidP="00A83740">
      <w:r w:rsidRPr="00A83740">
        <w:t>Taamaasillunga suaarutigisinnaavara suleqatigiinneq Kalaallit Nunaata Tjekkiellu kulturekkut siuariarsimammat.  Soorlu Knud Rasmussenip allagaatut: ”Uninngaannartoq uniinnartarpoq”</w:t>
      </w:r>
    </w:p>
    <w:p w:rsidR="00B1006A" w:rsidRPr="00A83740" w:rsidRDefault="00B1006A" w:rsidP="00A83740"/>
    <w:p w:rsidR="00B1006A" w:rsidRPr="00A83740" w:rsidRDefault="00B1006A" w:rsidP="00A83740">
      <w:r w:rsidRPr="00A83740">
        <w:t>Kisianni Tjekkiemiut Kalaallillu ataqatigiinnerat qangarsuarli pilersimavoq qatanngutigiinniat 1800-kunni Kalaallit Nunaannut ajoqersuiartormata. Mathaus Stach Tjekkiemioq Kalaallit Nunaannut pisimasut ilagivaat. Tjekkiemiut qatanngutigiinniat oqaluttuarisaanerani saqqummersitsisoqassooq oktober 2012 saqqummersitsineq ateqarpoq qatanngutigiinniat issittumi ajoqersuinerat. Suchdol nad Odrou (Zauchenthal) Tjekkiemi pisussaq. Uummammik pisumik tikilluaqqusaavugi.</w:t>
      </w:r>
    </w:p>
    <w:p w:rsidR="00B1006A" w:rsidRPr="00A83740" w:rsidRDefault="00B1006A" w:rsidP="00A83740"/>
    <w:p w:rsidR="00B1006A" w:rsidRPr="00A83740" w:rsidRDefault="00B1006A" w:rsidP="00A83740">
      <w:r w:rsidRPr="00A83740">
        <w:t>Oqaluttuaatitsinni ataqatigiiffeqarpugut Ilulissat qallunaatut Jacobshavn Jacob Severin nivertoq atsiullugu Jacob Severin Tjekkiemiunik kingoqqisuusimavoq.</w:t>
      </w:r>
    </w:p>
    <w:p w:rsidR="00B1006A" w:rsidRPr="00A83740" w:rsidRDefault="00B1006A" w:rsidP="00A83740"/>
    <w:p w:rsidR="00B1006A" w:rsidRPr="00A83740" w:rsidRDefault="00B1006A" w:rsidP="00A83740">
      <w:r w:rsidRPr="00A83740">
        <w:t>Nunarsuarput angeqaaq Kalaallit oqaluttuaatitoqaanniippoq angutit marluk imminnut avissaarlutik aammaa illuatungaanut aappaalu illuatugaanut aallarlutik qanoq nunarsuaq angitiginersoq paasiniarsimagaat ukiorpassuillu qaangiummata aattaat imminnut naapeqqissimallutik.</w:t>
      </w:r>
    </w:p>
    <w:p w:rsidR="00B1006A" w:rsidRPr="00A83740" w:rsidRDefault="00B1006A" w:rsidP="00A83740">
      <w:r w:rsidRPr="00A83740">
        <w:t>Kalaallit Nunaat angisoorsuusoq oqaatigisinnaavara upernaakkut 2011-mi sermersuarmik itiveeqataaninni. aprilip 8-ni kangerlussuarmiik aallaratta ullut 30 sinnilaarlugit majip arfernanni aattat tunumut apuussimavugut. Tassanngaanniik helikopterimik Tasiilaliaanneqarluta.Angallavipput katillugu 600km-ringajaavoq. Kalaallit Nunaata nillernerpaaffiani ulloq unnuarlu agguaqatigiisillugit -35-nik nillertarluni. sapaatit akunneri sisamat inoqajuitsumiippugut. Uumasutuat takusinnaasakka Morten, Mads Kasperlu angalaqatigisakka. Ullut pingasut aamma piterarsiorpugut taamani tupermi eqqarsaatigaarput sooq aamma itiviiniarsimanerluta? Immaqa nuna assiganiittoq qaqornersaq takuniaannarlugu? Imaluunniit imminut ajungaaffiginiarluta? ilimanaq. Angalaqatitta ataatsip kullumi illua saamerleq annaavaa qerussorsimanermut. Kisiannimi Tjekkiemiusut tumikka kalaallit Nunaanniipput.</w:t>
      </w:r>
    </w:p>
    <w:p w:rsidR="00B1006A" w:rsidRPr="00A83740" w:rsidRDefault="00B1006A" w:rsidP="00A83740"/>
    <w:p w:rsidR="00B1006A" w:rsidRPr="00A83740" w:rsidRDefault="00B1006A" w:rsidP="00A83740">
      <w:r w:rsidRPr="00A83740">
        <w:t>Sermersualiarnermi naapinneqarsinnaapput tunersuit oqaluttuaatitoqqat malillugit. Nunap timaata inui. Sermersuullu eqqaani eqqillit naapinneqarsinnaallutik, inuit affarmik qimmit, kalaallit akeravissui. Tassa toqutsiniaannavillutik toqutsisinnaangamik. Sissanilu sineriammi naapinneqarsinaallutik innersuit alliarutsit. Angakkunut ikiortaapput toornanut siulersortaangamik. Kalaalitoqqat tamakkua ersigisimasorujuungamikkit taamaattumik sermersuarmut nassiussimavaat. Sinerissami naapinnginnerussangamikkit. Itiviinitsinnili taamaattunik naapitsinngilagut. Taamaallaat aqqutaani takuarput qanga amerikarmiut radareqarfikuat tassani unnuivugut luksusiunngikkaluarpoq, kisianni nuannaarutigeqaarput taqqassuma ilua -20-nnarnik nillermat.</w:t>
      </w:r>
    </w:p>
    <w:p w:rsidR="00B1006A" w:rsidRPr="00A83740" w:rsidRDefault="00B1006A" w:rsidP="00A83740"/>
    <w:p w:rsidR="00B1006A" w:rsidRPr="00A83740" w:rsidRDefault="00B1006A" w:rsidP="00A83740">
      <w:r w:rsidRPr="00A83740">
        <w:t>Sermersuarmik itiviinissaq merseringussiuk, Sisimiuni arctic Circle Race misilinnissaanut innersuussinnaavara. Taanna ulluni pingasunik ingerlanneqartarpoq. Tupermi nillertumi unniinernut avatagiisinullu kusanartunut avatagiisilerluni sisoraarnermut.</w:t>
      </w:r>
    </w:p>
    <w:p w:rsidR="00B1006A" w:rsidRPr="00A83740" w:rsidRDefault="00B1006A" w:rsidP="00A83740"/>
    <w:p w:rsidR="00B1006A" w:rsidRPr="00A83740" w:rsidRDefault="00B1006A" w:rsidP="00A83740">
      <w:r w:rsidRPr="00A83740">
        <w:t>Kalaallit Nunat manna aalisarnermik piniarnerinnarmillu inuusutissaqarnikuunermiik assut siuariarsimavoq namminersulerluni. Nunap pissarisitaanik uummatsunik aningaasarsiuteqalersinnaalluni. Allaammi nuna nammineq pisortatigoortumik oqaatsiminik nammineq atuivoq.</w:t>
      </w:r>
    </w:p>
    <w:p w:rsidR="00B1006A" w:rsidRPr="00A83740" w:rsidRDefault="00B1006A" w:rsidP="00A83740"/>
    <w:p w:rsidR="00B1006A" w:rsidRPr="00A83740" w:rsidRDefault="00B1006A" w:rsidP="00A83740">
      <w:r w:rsidRPr="00A83740">
        <w:t>Soorlu Berlingske sapaatiummat allaaseringaa: Kalaallit Nunaat assigiinngitsorpassuit atorlugit ilisimatusarfigineqartarsimavoq helikopterimik suluusalinnik, geologinik oliesiortunik politikkerinillu.</w:t>
      </w:r>
    </w:p>
    <w:p w:rsidR="00B1006A" w:rsidRPr="00A83740" w:rsidRDefault="00B1006A" w:rsidP="00A83740"/>
    <w:p w:rsidR="00B1006A" w:rsidRPr="00A83740" w:rsidRDefault="00B1006A" w:rsidP="00A83740">
      <w:r w:rsidRPr="00A83740">
        <w:t>Misissuinermi paasineqarsimavoq 30% nunarsuatsinni gassip 13%-tia nunani issittuneersoq, Tassalu USA, Canada, Rusland Norge, Danmarkimilu tassanilu pineqarpoq Kalaallit Nunaanni. Taamaalilluni Kalaallit Nunaat pisuunngorluni aatsitassanik uummaatsunillu. Ulluinnarni atortunik smartphonenik vindmøllenik allarpassuarnillu sanaartornermut atorneqarsinnaasunik aatsitassaateqarmat taamaattumillu nunanik allaniik soqutigineqarnera annertunerulerluni.</w:t>
      </w:r>
    </w:p>
    <w:p w:rsidR="00B1006A" w:rsidRPr="00A83740" w:rsidRDefault="00B1006A" w:rsidP="00A83740"/>
    <w:p w:rsidR="00B1006A" w:rsidRPr="00A83740" w:rsidRDefault="00B1006A" w:rsidP="00A83740">
      <w:r w:rsidRPr="00A83740">
        <w:t xml:space="preserve">Aatsitassat oliellu saniatigut Kalaallit Nunaannut soqutiginninneq aamma silaannaap kissakiartorneraniippoq tassami sermersuaq aakkiartortutut nalilerneqartarmat. </w:t>
      </w:r>
    </w:p>
    <w:p w:rsidR="00B1006A" w:rsidRPr="00A83740" w:rsidRDefault="00B1006A" w:rsidP="00A83740"/>
    <w:p w:rsidR="00B1006A" w:rsidRPr="00A83740" w:rsidRDefault="00B1006A" w:rsidP="00A83740">
      <w:r w:rsidRPr="00A83740">
        <w:t>Kalaallit Nunaannut aatsitassarsiorneq aatsitassanik oliemillu ujaasineq suli milliardtinik isertitsisimanngikkaluartoq Naalakkersuisut siulittaasuatut Kuupik Kleist Børsenimut oqarneratuut “Suli millardtinik isertitaqanngilagut kisianni neriunniarta qanittumi.”</w:t>
      </w:r>
    </w:p>
    <w:p w:rsidR="00B1006A" w:rsidRPr="00A83740" w:rsidRDefault="00B1006A" w:rsidP="00A83740"/>
    <w:p w:rsidR="00B1006A" w:rsidRPr="00A83740" w:rsidRDefault="00B1006A" w:rsidP="00A83740">
      <w:r w:rsidRPr="00A83740">
        <w:t>Ullumi 21 århundredejukkunni Kalaallit Nunaat atorneqarpiarsimanngitsumik nunataqarpoq, nuna kusanartoq namminiussusissarsiortoq. Kalaallillu Kalaallit Ulluani pilluaqquakka, siunissamillu ajunnginnerpaamik kissaallugit!</w:t>
      </w:r>
    </w:p>
    <w:p w:rsidR="00B1006A" w:rsidRPr="00A83740" w:rsidRDefault="00B1006A" w:rsidP="00A83740"/>
    <w:p w:rsidR="00B1006A" w:rsidRPr="00A83740" w:rsidRDefault="00B1006A" w:rsidP="00A83740">
      <w:r w:rsidRPr="00A83740">
        <w:t>21</w:t>
      </w:r>
      <w:r>
        <w:t>/06/</w:t>
      </w:r>
      <w:r w:rsidRPr="00A83740">
        <w:t>2012</w:t>
      </w:r>
    </w:p>
    <w:p w:rsidR="00B1006A" w:rsidRPr="00A83740" w:rsidRDefault="00B1006A" w:rsidP="00A83740">
      <w:r w:rsidRPr="00A83740">
        <w:t>Zdeněk Lyčka</w:t>
      </w:r>
    </w:p>
    <w:p w:rsidR="00B1006A" w:rsidRPr="00A83740" w:rsidRDefault="00B1006A"/>
    <w:sectPr w:rsidR="00B1006A" w:rsidRPr="00A83740" w:rsidSect="00DB78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C2AD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52CB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5645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2403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448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DC0C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722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78B9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4E1F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6A84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E87"/>
    <w:rsid w:val="00005D3F"/>
    <w:rsid w:val="00022A28"/>
    <w:rsid w:val="000774A8"/>
    <w:rsid w:val="00156990"/>
    <w:rsid w:val="001B46DD"/>
    <w:rsid w:val="00233638"/>
    <w:rsid w:val="002B0694"/>
    <w:rsid w:val="0030139E"/>
    <w:rsid w:val="00387907"/>
    <w:rsid w:val="003909D6"/>
    <w:rsid w:val="004053A3"/>
    <w:rsid w:val="004762A4"/>
    <w:rsid w:val="005119B8"/>
    <w:rsid w:val="00607C46"/>
    <w:rsid w:val="006D694B"/>
    <w:rsid w:val="00757C4E"/>
    <w:rsid w:val="00790B55"/>
    <w:rsid w:val="007B4918"/>
    <w:rsid w:val="00800D6B"/>
    <w:rsid w:val="00863CB7"/>
    <w:rsid w:val="00911153"/>
    <w:rsid w:val="009B19EB"/>
    <w:rsid w:val="00A14EF4"/>
    <w:rsid w:val="00A57CEE"/>
    <w:rsid w:val="00A73D40"/>
    <w:rsid w:val="00A81700"/>
    <w:rsid w:val="00A83740"/>
    <w:rsid w:val="00AA316B"/>
    <w:rsid w:val="00B1006A"/>
    <w:rsid w:val="00C1776D"/>
    <w:rsid w:val="00C43BC4"/>
    <w:rsid w:val="00C43E87"/>
    <w:rsid w:val="00DB78C7"/>
    <w:rsid w:val="00E44B92"/>
    <w:rsid w:val="00EC6908"/>
    <w:rsid w:val="00F913F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C7"/>
    <w:rPr>
      <w:sz w:val="24"/>
      <w:szCs w:val="24"/>
      <w:lang w:val="da-D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77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a-D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1656</Words>
  <Characters>9776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Asasara aqutsisoq tamassilu najuuttusi</dc:title>
  <dc:subject/>
  <dc:creator>Jaaku</dc:creator>
  <cp:keywords/>
  <dc:description/>
  <cp:lastModifiedBy>zlycka</cp:lastModifiedBy>
  <cp:revision>2</cp:revision>
  <cp:lastPrinted>2012-06-22T12:02:00Z</cp:lastPrinted>
  <dcterms:created xsi:type="dcterms:W3CDTF">2012-08-15T11:52:00Z</dcterms:created>
  <dcterms:modified xsi:type="dcterms:W3CDTF">2012-08-15T11:52:00Z</dcterms:modified>
</cp:coreProperties>
</file>