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"/>
        <w:gridCol w:w="282"/>
        <w:gridCol w:w="282"/>
        <w:gridCol w:w="568"/>
        <w:gridCol w:w="709"/>
        <w:gridCol w:w="1500"/>
        <w:gridCol w:w="760"/>
        <w:gridCol w:w="147"/>
        <w:gridCol w:w="143"/>
        <w:gridCol w:w="862"/>
        <w:gridCol w:w="1711"/>
        <w:gridCol w:w="1535"/>
        <w:gridCol w:w="277"/>
      </w:tblGrid>
      <w:tr w:rsidR="00FE5648" w:rsidTr="00F331AC">
        <w:trPr>
          <w:trHeight w:hRule="exact" w:val="1304"/>
        </w:trPr>
        <w:tc>
          <w:tcPr>
            <w:tcW w:w="43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FE5648" w:rsidRDefault="00FE5648" w:rsidP="00F331AC">
            <w:pPr>
              <w:spacing w:before="60" w:line="312" w:lineRule="auto"/>
              <w:jc w:val="left"/>
              <w:rPr>
                <w:b/>
              </w:rPr>
            </w:pPr>
            <w:r>
              <w:rPr>
                <w:b/>
              </w:rPr>
              <w:t>Velvyslanectví České republiky</w:t>
            </w:r>
          </w:p>
          <w:p w:rsidR="00FE5648" w:rsidRPr="00FE5648" w:rsidRDefault="00FE5648" w:rsidP="00FE5648">
            <w:pPr>
              <w:spacing w:line="312" w:lineRule="auto"/>
              <w:jc w:val="left"/>
              <w:rPr>
                <w:b/>
                <w:lang w:val="en-IE"/>
              </w:rPr>
            </w:pPr>
            <w:r w:rsidRPr="00FE5648">
              <w:rPr>
                <w:b/>
                <w:lang w:val="en-IE"/>
              </w:rPr>
              <w:t>57 Northumberland Road, Ballsbridge</w:t>
            </w:r>
          </w:p>
          <w:p w:rsidR="00FE5648" w:rsidRDefault="00FE5648" w:rsidP="00FE5648">
            <w:pPr>
              <w:spacing w:line="312" w:lineRule="auto"/>
              <w:jc w:val="left"/>
              <w:rPr>
                <w:b/>
              </w:rPr>
            </w:pPr>
            <w:r w:rsidRPr="00FE5648">
              <w:rPr>
                <w:b/>
                <w:lang w:val="en-IE"/>
              </w:rPr>
              <w:t>Dublin 4, D04 PF51, Ireland</w:t>
            </w:r>
          </w:p>
        </w:tc>
        <w:tc>
          <w:tcPr>
            <w:tcW w:w="439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E5648" w:rsidRDefault="00FE5648" w:rsidP="00FE5648">
            <w:pPr>
              <w:jc w:val="left"/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648" w:rsidRDefault="00FE5648" w:rsidP="00C22DC4">
            <w:pPr>
              <w:jc w:val="left"/>
              <w:rPr>
                <w:b/>
              </w:rPr>
            </w:pPr>
          </w:p>
        </w:tc>
      </w:tr>
      <w:tr w:rsidR="00DE6BF9" w:rsidTr="00FE5648">
        <w:trPr>
          <w:trHeight w:hRule="exact" w:val="397"/>
        </w:trPr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BF9" w:rsidRDefault="00DE6BF9" w:rsidP="00C22DC4">
            <w:pPr>
              <w:jc w:val="left"/>
            </w:pP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BF9" w:rsidRPr="00C22DC4" w:rsidRDefault="00DE6BF9" w:rsidP="00C22DC4">
            <w:pPr>
              <w:jc w:val="left"/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BF9" w:rsidRDefault="00DE6BF9" w:rsidP="00C22DC4">
            <w:pPr>
              <w:jc w:val="left"/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BF9" w:rsidRDefault="00DE6BF9" w:rsidP="00C22DC4">
            <w:pPr>
              <w:jc w:val="left"/>
              <w:rPr>
                <w:b/>
              </w:rPr>
            </w:pPr>
          </w:p>
        </w:tc>
      </w:tr>
      <w:tr w:rsidR="00C22DC4" w:rsidTr="00FE5648">
        <w:trPr>
          <w:trHeight w:hRule="exact" w:val="1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2DC4" w:rsidRDefault="00C22DC4" w:rsidP="00C22DC4">
            <w:pPr>
              <w:jc w:val="left"/>
            </w:pPr>
          </w:p>
          <w:p w:rsidR="00DE6BF9" w:rsidRDefault="00DE6BF9" w:rsidP="00C22DC4">
            <w:pPr>
              <w:jc w:val="left"/>
            </w:pPr>
          </w:p>
          <w:p w:rsidR="00DE6BF9" w:rsidRDefault="00DE6BF9" w:rsidP="00C22DC4">
            <w:pPr>
              <w:jc w:val="left"/>
            </w:pPr>
          </w:p>
          <w:p w:rsidR="00DE6BF9" w:rsidRPr="00C22DC4" w:rsidRDefault="00DE6BF9" w:rsidP="00C22DC4">
            <w:pPr>
              <w:jc w:val="left"/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DC4" w:rsidRPr="00C22DC4" w:rsidRDefault="00C22DC4" w:rsidP="00C22DC4">
            <w:pPr>
              <w:jc w:val="left"/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DC4" w:rsidRDefault="00C22DC4" w:rsidP="00C22DC4">
            <w:pPr>
              <w:jc w:val="left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DC4" w:rsidRDefault="00C22DC4" w:rsidP="00C22DC4">
            <w:pPr>
              <w:jc w:val="left"/>
              <w:rPr>
                <w:b/>
              </w:rPr>
            </w:pPr>
          </w:p>
        </w:tc>
      </w:tr>
      <w:tr w:rsidR="00693F86" w:rsidTr="00FE5648">
        <w:trPr>
          <w:trHeight w:hRule="exact" w:val="56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F86" w:rsidRPr="00C22DC4" w:rsidRDefault="00C22DC4" w:rsidP="00C22DC4">
            <w:pPr>
              <w:jc w:val="left"/>
            </w:pPr>
            <w:r w:rsidRPr="00C22DC4">
              <w:t>Já,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F86" w:rsidRPr="00C22DC4" w:rsidRDefault="00C22DC4" w:rsidP="00C22DC4">
            <w:pPr>
              <w:jc w:val="left"/>
            </w:pPr>
            <w:r w:rsidRPr="00C22DC4">
              <w:t>j</w:t>
            </w:r>
            <w:r w:rsidR="00693F86" w:rsidRPr="00C22DC4">
              <w:t>méno a příjmení: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93F86" w:rsidRDefault="006A7600" w:rsidP="006A7600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3F86" w:rsidRDefault="00693F86" w:rsidP="006B24D1">
            <w:pPr>
              <w:jc w:val="left"/>
              <w:rPr>
                <w:b/>
              </w:rPr>
            </w:pPr>
          </w:p>
        </w:tc>
      </w:tr>
      <w:tr w:rsidR="00693F86" w:rsidTr="00FE5648">
        <w:trPr>
          <w:trHeight w:hRule="exact" w:val="567"/>
        </w:trPr>
        <w:tc>
          <w:tcPr>
            <w:tcW w:w="36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F86" w:rsidRDefault="00100E37" w:rsidP="006B24D1">
            <w:pPr>
              <w:jc w:val="left"/>
              <w:rPr>
                <w:b/>
              </w:rPr>
            </w:pPr>
            <w:r>
              <w:t>d</w:t>
            </w:r>
            <w:r w:rsidR="00693F86">
              <w:t>atum a místo narození:</w:t>
            </w:r>
          </w:p>
        </w:tc>
        <w:tc>
          <w:tcPr>
            <w:tcW w:w="515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93F86" w:rsidRDefault="006A7600" w:rsidP="006A7600">
            <w:pPr>
              <w:spacing w:after="60"/>
              <w:jc w:val="left"/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3F86" w:rsidRDefault="00693F86" w:rsidP="006B24D1">
            <w:pPr>
              <w:jc w:val="left"/>
              <w:rPr>
                <w:b/>
              </w:rPr>
            </w:pPr>
          </w:p>
        </w:tc>
      </w:tr>
      <w:tr w:rsidR="00693F86" w:rsidTr="00FE5648">
        <w:trPr>
          <w:trHeight w:hRule="exact" w:val="567"/>
        </w:trPr>
        <w:tc>
          <w:tcPr>
            <w:tcW w:w="36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F86" w:rsidRDefault="006B3323" w:rsidP="006B24D1">
            <w:pPr>
              <w:jc w:val="left"/>
              <w:rPr>
                <w:b/>
              </w:rPr>
            </w:pPr>
            <w:r>
              <w:t>rodné číslo</w:t>
            </w:r>
            <w:r w:rsidR="00693F86">
              <w:t>:</w:t>
            </w:r>
          </w:p>
        </w:tc>
        <w:tc>
          <w:tcPr>
            <w:tcW w:w="515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93F86" w:rsidRDefault="006A7600" w:rsidP="006A7600"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3F86" w:rsidRDefault="00693F86" w:rsidP="006B24D1">
            <w:pPr>
              <w:jc w:val="left"/>
              <w:rPr>
                <w:b/>
              </w:rPr>
            </w:pPr>
          </w:p>
        </w:tc>
      </w:tr>
      <w:tr w:rsidR="00693F86" w:rsidTr="00FE5648">
        <w:trPr>
          <w:trHeight w:hRule="exact" w:val="567"/>
        </w:trPr>
        <w:tc>
          <w:tcPr>
            <w:tcW w:w="36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F86" w:rsidRDefault="006B3323" w:rsidP="006B3323">
            <w:pPr>
              <w:jc w:val="left"/>
            </w:pPr>
            <w:r>
              <w:t>email:</w:t>
            </w:r>
          </w:p>
        </w:tc>
        <w:tc>
          <w:tcPr>
            <w:tcW w:w="515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93F86" w:rsidRDefault="006A7600" w:rsidP="006A7600"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3F86" w:rsidRDefault="00693F86" w:rsidP="006B24D1">
            <w:pPr>
              <w:jc w:val="left"/>
              <w:rPr>
                <w:b/>
              </w:rPr>
            </w:pPr>
          </w:p>
        </w:tc>
      </w:tr>
      <w:tr w:rsidR="006B3323" w:rsidTr="00FE5648">
        <w:trPr>
          <w:trHeight w:hRule="exact" w:val="567"/>
        </w:trPr>
        <w:tc>
          <w:tcPr>
            <w:tcW w:w="36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3323" w:rsidRDefault="006B3323" w:rsidP="006B3323">
            <w:pPr>
              <w:jc w:val="left"/>
            </w:pPr>
            <w:r>
              <w:t>telefon:</w:t>
            </w:r>
          </w:p>
        </w:tc>
        <w:tc>
          <w:tcPr>
            <w:tcW w:w="515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3323" w:rsidRDefault="006B3323" w:rsidP="006A7600"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323" w:rsidRDefault="006B3323" w:rsidP="006B24D1">
            <w:pPr>
              <w:jc w:val="left"/>
              <w:rPr>
                <w:b/>
              </w:rPr>
            </w:pPr>
          </w:p>
        </w:tc>
      </w:tr>
      <w:tr w:rsidR="004A3A77" w:rsidTr="00FE5648">
        <w:trPr>
          <w:trHeight w:hRule="exact" w:val="1134"/>
        </w:trPr>
        <w:tc>
          <w:tcPr>
            <w:tcW w:w="87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A77" w:rsidRPr="006B3323" w:rsidRDefault="00C62073" w:rsidP="006A7600"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</w:t>
            </w:r>
            <w:r w:rsidR="006B3323" w:rsidRPr="006B3323">
              <w:rPr>
                <w:b/>
                <w:noProof/>
              </w:rPr>
              <w:t>ímto žádám o vyškrtnutí ze zvláštního seznamu voličů, vedeného Velvyslanectvím České republiky v Irsku.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3A77" w:rsidRDefault="004A3A77" w:rsidP="006B24D1">
            <w:pPr>
              <w:jc w:val="left"/>
              <w:rPr>
                <w:b/>
              </w:rPr>
            </w:pPr>
          </w:p>
        </w:tc>
      </w:tr>
      <w:tr w:rsidR="006B3323" w:rsidTr="00FE5648">
        <w:trPr>
          <w:trHeight w:hRule="exact" w:val="567"/>
        </w:trPr>
        <w:tc>
          <w:tcPr>
            <w:tcW w:w="87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3323" w:rsidRPr="004A1125" w:rsidRDefault="006B3323" w:rsidP="006B3323">
            <w:pPr>
              <w:spacing w:after="60"/>
              <w:jc w:val="left"/>
              <w:rPr>
                <w:noProof/>
              </w:rPr>
            </w:pPr>
            <w:r>
              <w:rPr>
                <w:noProof/>
              </w:rPr>
              <w:t>Potvrzení o vyškrtnutí ze zvláštního seznamu voličů</w:t>
            </w:r>
            <w:r w:rsidRPr="004A1125">
              <w:rPr>
                <w:noProof/>
              </w:rPr>
              <w:t>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323" w:rsidRDefault="006B3323" w:rsidP="006B3323">
            <w:pPr>
              <w:jc w:val="left"/>
              <w:rPr>
                <w:b/>
              </w:rPr>
            </w:pPr>
          </w:p>
        </w:tc>
      </w:tr>
      <w:tr w:rsidR="006B3323" w:rsidTr="00C62073">
        <w:trPr>
          <w:trHeight w:hRule="exact" w:val="42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323" w:rsidRDefault="006B3323" w:rsidP="006B3323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D4A16">
              <w:rPr>
                <w:b/>
              </w:rPr>
            </w:r>
            <w:r w:rsidR="003D4A1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23" w:rsidRPr="004A1125" w:rsidRDefault="006B3323" w:rsidP="00DE6BF9">
            <w:pPr>
              <w:spacing w:after="60"/>
              <w:jc w:val="left"/>
              <w:rPr>
                <w:noProof/>
              </w:rPr>
            </w:pPr>
            <w:r>
              <w:rPr>
                <w:noProof/>
              </w:rPr>
              <w:t xml:space="preserve">si vyzvednu osobně na </w:t>
            </w:r>
            <w:r w:rsidR="00DE6BF9">
              <w:rPr>
                <w:noProof/>
              </w:rPr>
              <w:t>Velvyslanectví</w:t>
            </w:r>
            <w:r w:rsidRPr="004A1125">
              <w:rPr>
                <w:noProof/>
              </w:rPr>
              <w:t xml:space="preserve"> České republiky v Dublinu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323" w:rsidRDefault="006B3323" w:rsidP="006B3323">
            <w:pPr>
              <w:jc w:val="left"/>
              <w:rPr>
                <w:b/>
              </w:rPr>
            </w:pPr>
          </w:p>
        </w:tc>
      </w:tr>
      <w:tr w:rsidR="00C62073" w:rsidTr="00C62073">
        <w:trPr>
          <w:trHeight w:hRule="exact" w:val="567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2073" w:rsidRDefault="00C62073" w:rsidP="006B3323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D4A16">
              <w:rPr>
                <w:b/>
              </w:rPr>
            </w:r>
            <w:r w:rsidR="003D4A1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073" w:rsidRDefault="00C62073" w:rsidP="006B3323">
            <w:pPr>
              <w:jc w:val="left"/>
            </w:pPr>
            <w:r>
              <w:t>zašlete do mojí DS: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62073" w:rsidRDefault="00C62073" w:rsidP="006B3323"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2073" w:rsidRDefault="00C62073" w:rsidP="006B3323">
            <w:pPr>
              <w:jc w:val="left"/>
              <w:rPr>
                <w:b/>
              </w:rPr>
            </w:pPr>
          </w:p>
        </w:tc>
      </w:tr>
      <w:tr w:rsidR="006B3323" w:rsidTr="00FE5648">
        <w:trPr>
          <w:trHeight w:hRule="exact" w:val="567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3323" w:rsidRDefault="006B3323" w:rsidP="006B3323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D4A16">
              <w:rPr>
                <w:b/>
              </w:rPr>
            </w:r>
            <w:r w:rsidR="003D4A1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323" w:rsidRDefault="00DE6BF9" w:rsidP="00C62073">
            <w:pPr>
              <w:jc w:val="left"/>
            </w:pPr>
            <w:r>
              <w:t xml:space="preserve">doručte </w:t>
            </w:r>
            <w:r w:rsidR="00C62073">
              <w:t xml:space="preserve">listině </w:t>
            </w:r>
            <w:r>
              <w:t>na adresu</w:t>
            </w:r>
            <w:r w:rsidR="006B3323">
              <w:t>: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3323" w:rsidRDefault="006B3323" w:rsidP="006B3323"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323" w:rsidRDefault="006B3323" w:rsidP="006B3323">
            <w:pPr>
              <w:jc w:val="left"/>
              <w:rPr>
                <w:b/>
              </w:rPr>
            </w:pPr>
          </w:p>
        </w:tc>
      </w:tr>
      <w:tr w:rsidR="006B3323" w:rsidTr="00FE5648">
        <w:trPr>
          <w:trHeight w:hRule="exact" w:val="567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3323" w:rsidRDefault="006B3323" w:rsidP="006B3323">
            <w:pPr>
              <w:jc w:val="left"/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Default="006B3323" w:rsidP="006B3323">
            <w:pPr>
              <w:jc w:val="left"/>
            </w:pPr>
          </w:p>
        </w:tc>
        <w:tc>
          <w:tcPr>
            <w:tcW w:w="515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3323" w:rsidRDefault="006B3323" w:rsidP="006B3323"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323" w:rsidRDefault="006B3323" w:rsidP="006B3323">
            <w:pPr>
              <w:jc w:val="left"/>
              <w:rPr>
                <w:b/>
              </w:rPr>
            </w:pPr>
          </w:p>
        </w:tc>
      </w:tr>
      <w:tr w:rsidR="006B3323" w:rsidTr="00FE5648">
        <w:trPr>
          <w:trHeight w:hRule="exact" w:val="567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3323" w:rsidRDefault="006B3323" w:rsidP="006B3323">
            <w:pPr>
              <w:jc w:val="left"/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Default="006B3323" w:rsidP="006B3323">
            <w:pPr>
              <w:jc w:val="left"/>
            </w:pPr>
          </w:p>
        </w:tc>
        <w:tc>
          <w:tcPr>
            <w:tcW w:w="515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3323" w:rsidRDefault="006B3323" w:rsidP="006B3323">
            <w:pPr>
              <w:spacing w:after="60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323" w:rsidRDefault="006B3323" w:rsidP="006B3323">
            <w:pPr>
              <w:jc w:val="left"/>
              <w:rPr>
                <w:b/>
              </w:rPr>
            </w:pPr>
          </w:p>
        </w:tc>
      </w:tr>
      <w:tr w:rsidR="006B3323" w:rsidTr="00C62073">
        <w:trPr>
          <w:trHeight w:hRule="exact" w:val="284"/>
        </w:trPr>
        <w:tc>
          <w:tcPr>
            <w:tcW w:w="87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3323" w:rsidRDefault="006B3323" w:rsidP="006B3323">
            <w:pPr>
              <w:spacing w:after="60"/>
              <w:jc w:val="left"/>
              <w:rPr>
                <w:b/>
                <w:noProof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323" w:rsidRDefault="006B3323" w:rsidP="006B3323">
            <w:pPr>
              <w:jc w:val="left"/>
              <w:rPr>
                <w:b/>
              </w:rPr>
            </w:pPr>
          </w:p>
        </w:tc>
      </w:tr>
      <w:tr w:rsidR="00DE6BF9" w:rsidTr="00FE5648">
        <w:trPr>
          <w:trHeight w:hRule="exact" w:val="567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BF9" w:rsidRPr="00DE6BF9" w:rsidRDefault="00DE6BF9" w:rsidP="00DE6BF9">
            <w:pPr>
              <w:jc w:val="left"/>
            </w:pPr>
            <w:r w:rsidRPr="00DE6BF9">
              <w:t>V: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E6BF9" w:rsidRDefault="00DE6BF9" w:rsidP="00DE6BF9">
            <w:pPr>
              <w:spacing w:after="60"/>
              <w:jc w:val="left"/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BF9" w:rsidRDefault="00DE6BF9" w:rsidP="00DE6BF9">
            <w:pPr>
              <w:rPr>
                <w:b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E6BF9" w:rsidRDefault="00DE6BF9" w:rsidP="00DE6BF9">
            <w:pPr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BF9" w:rsidRDefault="00DE6BF9" w:rsidP="00DE6BF9">
            <w:pPr>
              <w:rPr>
                <w:b/>
              </w:rPr>
            </w:pPr>
          </w:p>
        </w:tc>
      </w:tr>
      <w:tr w:rsidR="006B3323" w:rsidTr="00FE5648">
        <w:trPr>
          <w:trHeight w:hRule="exact" w:val="567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3323" w:rsidRPr="00DE6BF9" w:rsidRDefault="006B3323" w:rsidP="006B3323">
            <w:pPr>
              <w:jc w:val="left"/>
            </w:pPr>
            <w:r w:rsidRPr="00DE6BF9">
              <w:t>dne: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B3323" w:rsidRDefault="006B3323" w:rsidP="006B3323">
            <w:pPr>
              <w:spacing w:after="60"/>
              <w:jc w:val="left"/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23" w:rsidRDefault="006B3323" w:rsidP="006B3323">
            <w:pPr>
              <w:rPr>
                <w:b/>
              </w:rPr>
            </w:pPr>
          </w:p>
        </w:tc>
        <w:tc>
          <w:tcPr>
            <w:tcW w:w="4251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6B3323" w:rsidRDefault="006B3323" w:rsidP="006B3323">
            <w:pPr>
              <w:rPr>
                <w:b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323" w:rsidRDefault="006B3323" w:rsidP="006B3323">
            <w:pPr>
              <w:rPr>
                <w:b/>
              </w:rPr>
            </w:pPr>
          </w:p>
        </w:tc>
      </w:tr>
      <w:tr w:rsidR="006B3323" w:rsidTr="00FE5648"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Default="006B3323" w:rsidP="006B3323">
            <w:pPr>
              <w:rPr>
                <w:b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323" w:rsidRDefault="006B3323" w:rsidP="006B3323">
            <w:pPr>
              <w:rPr>
                <w:b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23" w:rsidRDefault="006B3323" w:rsidP="006B3323">
            <w:pPr>
              <w:rPr>
                <w:b/>
              </w:rPr>
            </w:pPr>
          </w:p>
        </w:tc>
        <w:tc>
          <w:tcPr>
            <w:tcW w:w="425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323" w:rsidRPr="00980D96" w:rsidRDefault="006B3323" w:rsidP="006B3323">
            <w:pPr>
              <w:jc w:val="center"/>
              <w:rPr>
                <w:i/>
                <w:sz w:val="20"/>
              </w:rPr>
            </w:pPr>
            <w:r w:rsidRPr="00980D96">
              <w:rPr>
                <w:i/>
                <w:sz w:val="20"/>
              </w:rPr>
              <w:t>podpis žadatele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980D96" w:rsidRDefault="006B3323" w:rsidP="006B3323">
            <w:pPr>
              <w:jc w:val="center"/>
              <w:rPr>
                <w:i/>
                <w:sz w:val="20"/>
              </w:rPr>
            </w:pPr>
          </w:p>
        </w:tc>
      </w:tr>
      <w:tr w:rsidR="006B3323" w:rsidTr="00FE5648"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323" w:rsidRDefault="006B3323" w:rsidP="006B3323">
            <w:pPr>
              <w:rPr>
                <w:b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323" w:rsidRDefault="006B3323" w:rsidP="006B3323">
            <w:pPr>
              <w:rPr>
                <w:b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323" w:rsidRDefault="006B3323" w:rsidP="006B3323">
            <w:pPr>
              <w:rPr>
                <w:b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323" w:rsidRDefault="006B3323" w:rsidP="006B3323">
            <w:pPr>
              <w:rPr>
                <w:b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323" w:rsidRDefault="006B3323" w:rsidP="006B3323">
            <w:pPr>
              <w:rPr>
                <w:b/>
              </w:rPr>
            </w:pPr>
          </w:p>
        </w:tc>
      </w:tr>
      <w:tr w:rsidR="006B3323" w:rsidTr="00FE5648">
        <w:trPr>
          <w:trHeight w:hRule="exact" w:val="284"/>
        </w:trPr>
        <w:tc>
          <w:tcPr>
            <w:tcW w:w="5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323" w:rsidRPr="004C43E6" w:rsidRDefault="006B3323" w:rsidP="00DE6BF9">
            <w:pPr>
              <w:jc w:val="left"/>
              <w:rPr>
                <w:sz w:val="20"/>
              </w:rPr>
            </w:pPr>
            <w:r w:rsidRPr="004A1125">
              <w:rPr>
                <w:i/>
              </w:rPr>
              <w:t>Žádost na ZÚ Dublin přija</w:t>
            </w:r>
            <w:r w:rsidR="00DE6BF9">
              <w:rPr>
                <w:i/>
              </w:rPr>
              <w:t>t</w:t>
            </w:r>
            <w:r w:rsidRPr="004A1125">
              <w:rPr>
                <w:i/>
              </w:rPr>
              <w:t>a: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Pr="00FD357B" w:rsidRDefault="006B3323" w:rsidP="006B3323">
            <w:pPr>
              <w:jc w:val="left"/>
            </w:pPr>
          </w:p>
        </w:tc>
      </w:tr>
      <w:tr w:rsidR="006B3323" w:rsidTr="00FE5648">
        <w:trPr>
          <w:trHeight w:hRule="exact" w:val="45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Pr="004C43E6" w:rsidRDefault="006B3323" w:rsidP="006B3323">
            <w:pPr>
              <w:jc w:val="left"/>
              <w:rPr>
                <w:b/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Pr="004A1125" w:rsidRDefault="006B3323" w:rsidP="006B3323">
            <w:pPr>
              <w:jc w:val="left"/>
              <w:rPr>
                <w:b/>
                <w:i/>
                <w:szCs w:val="24"/>
              </w:rPr>
            </w:pPr>
            <w:r w:rsidRPr="004A1125">
              <w:rPr>
                <w:i/>
                <w:szCs w:val="24"/>
              </w:rPr>
              <w:t>dne: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3323" w:rsidRPr="004A1125" w:rsidRDefault="006B3323" w:rsidP="006B3323">
            <w:pPr>
              <w:jc w:val="left"/>
              <w:rPr>
                <w:b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Pr="004A1125" w:rsidRDefault="006B3323" w:rsidP="006B3323">
            <w:pPr>
              <w:jc w:val="left"/>
              <w:rPr>
                <w:b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Pr="004A1125" w:rsidRDefault="006B3323" w:rsidP="006B3323">
            <w:pPr>
              <w:jc w:val="left"/>
              <w:rPr>
                <w:b/>
                <w:szCs w:val="24"/>
              </w:rPr>
            </w:pPr>
          </w:p>
        </w:tc>
      </w:tr>
      <w:tr w:rsidR="006B3323" w:rsidTr="00FE5648">
        <w:trPr>
          <w:trHeight w:hRule="exact" w:val="56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Pr="004C43E6" w:rsidRDefault="006B3323" w:rsidP="006B3323">
            <w:pPr>
              <w:jc w:val="left"/>
              <w:rPr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Pr="004A1125" w:rsidRDefault="00DE6BF9" w:rsidP="00DE6BF9">
            <w:pPr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kým</w:t>
            </w:r>
            <w:r w:rsidR="006B3323" w:rsidRPr="004A1125">
              <w:rPr>
                <w:i/>
                <w:szCs w:val="24"/>
              </w:rPr>
              <w:t>: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3323" w:rsidRPr="004A1125" w:rsidRDefault="006B3323" w:rsidP="006B3323">
            <w:pPr>
              <w:jc w:val="left"/>
              <w:rPr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Pr="004A1125" w:rsidRDefault="006B3323" w:rsidP="006B3323">
            <w:pPr>
              <w:jc w:val="left"/>
              <w:rPr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23" w:rsidRPr="004A1125" w:rsidRDefault="006B3323" w:rsidP="006B3323">
            <w:pPr>
              <w:jc w:val="left"/>
              <w:rPr>
                <w:b/>
                <w:szCs w:val="24"/>
              </w:rPr>
            </w:pPr>
          </w:p>
        </w:tc>
      </w:tr>
      <w:tr w:rsidR="00FE5648" w:rsidTr="00FE5648">
        <w:trPr>
          <w:trHeight w:hRule="exact" w:val="56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48" w:rsidRPr="004C43E6" w:rsidRDefault="00FE5648" w:rsidP="00FE5648">
            <w:pPr>
              <w:jc w:val="left"/>
              <w:rPr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48" w:rsidRPr="004A1125" w:rsidRDefault="00FE5648" w:rsidP="00FE5648">
            <w:pPr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pod čj.</w:t>
            </w:r>
          </w:p>
        </w:tc>
        <w:tc>
          <w:tcPr>
            <w:tcW w:w="32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5648" w:rsidRPr="004A1125" w:rsidRDefault="00FE5648" w:rsidP="00FE5648">
            <w:pPr>
              <w:jc w:val="left"/>
              <w:rPr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48" w:rsidRPr="004A1125" w:rsidRDefault="00FE5648" w:rsidP="00FE5648">
            <w:pPr>
              <w:jc w:val="left"/>
              <w:rPr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5648" w:rsidRPr="004A1125" w:rsidRDefault="00FE5648" w:rsidP="00FE5648">
            <w:pPr>
              <w:jc w:val="center"/>
              <w:rPr>
                <w:szCs w:val="24"/>
              </w:rPr>
            </w:pPr>
          </w:p>
        </w:tc>
      </w:tr>
      <w:tr w:rsidR="00FE5648" w:rsidTr="00FE5648">
        <w:trPr>
          <w:trHeight w:hRule="exact" w:val="425"/>
        </w:trPr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48" w:rsidRPr="004C43E6" w:rsidRDefault="00FE5648" w:rsidP="00FE5648">
            <w:pPr>
              <w:jc w:val="lef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48" w:rsidRPr="004A1125" w:rsidRDefault="00FE5648" w:rsidP="00FE5648">
            <w:pPr>
              <w:jc w:val="left"/>
              <w:rPr>
                <w:i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48" w:rsidRPr="004A1125" w:rsidRDefault="00FE5648" w:rsidP="00FE5648">
            <w:pPr>
              <w:jc w:val="left"/>
              <w:rPr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648" w:rsidRPr="004A1125" w:rsidRDefault="00FE5648" w:rsidP="00FE5648">
            <w:pPr>
              <w:jc w:val="left"/>
              <w:rPr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5648" w:rsidRPr="004A1125" w:rsidRDefault="00FE5648" w:rsidP="00FE5648">
            <w:pPr>
              <w:jc w:val="center"/>
              <w:rPr>
                <w:szCs w:val="24"/>
              </w:rPr>
            </w:pPr>
            <w:r w:rsidRPr="004A1125">
              <w:rPr>
                <w:i/>
                <w:szCs w:val="24"/>
              </w:rPr>
              <w:t>Podpis</w:t>
            </w:r>
          </w:p>
        </w:tc>
      </w:tr>
    </w:tbl>
    <w:p w:rsidR="00527C3F" w:rsidRDefault="00527C3F"/>
    <w:sectPr w:rsidR="00527C3F" w:rsidSect="00C62073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16" w:rsidRDefault="003D4A16" w:rsidP="006130BB">
      <w:r>
        <w:separator/>
      </w:r>
    </w:p>
  </w:endnote>
  <w:endnote w:type="continuationSeparator" w:id="0">
    <w:p w:rsidR="003D4A16" w:rsidRDefault="003D4A16" w:rsidP="0061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E6" w:rsidRPr="004C43E6" w:rsidRDefault="004C43E6" w:rsidP="004C43E6">
    <w:pPr>
      <w:pStyle w:val="Zpat"/>
      <w:jc w:val="center"/>
      <w:rPr>
        <w:sz w:val="20"/>
      </w:rPr>
    </w:pPr>
    <w:r w:rsidRPr="004C43E6">
      <w:rPr>
        <w:sz w:val="20"/>
      </w:rPr>
      <w:t xml:space="preserve">Stránka </w:t>
    </w:r>
    <w:r w:rsidRPr="004C43E6">
      <w:rPr>
        <w:bCs/>
        <w:sz w:val="20"/>
      </w:rPr>
      <w:fldChar w:fldCharType="begin"/>
    </w:r>
    <w:r w:rsidRPr="004C43E6">
      <w:rPr>
        <w:bCs/>
        <w:sz w:val="20"/>
      </w:rPr>
      <w:instrText>PAGE  \* Arabic  \* MERGEFORMAT</w:instrText>
    </w:r>
    <w:r w:rsidRPr="004C43E6">
      <w:rPr>
        <w:bCs/>
        <w:sz w:val="20"/>
      </w:rPr>
      <w:fldChar w:fldCharType="separate"/>
    </w:r>
    <w:r w:rsidR="00C62073">
      <w:rPr>
        <w:bCs/>
        <w:noProof/>
        <w:sz w:val="20"/>
      </w:rPr>
      <w:t>2</w:t>
    </w:r>
    <w:r w:rsidRPr="004C43E6">
      <w:rPr>
        <w:bCs/>
        <w:sz w:val="20"/>
      </w:rPr>
      <w:fldChar w:fldCharType="end"/>
    </w:r>
    <w:r w:rsidRPr="004C43E6">
      <w:rPr>
        <w:sz w:val="20"/>
      </w:rPr>
      <w:t xml:space="preserve"> z </w:t>
    </w:r>
    <w:r w:rsidRPr="004C43E6">
      <w:rPr>
        <w:bCs/>
        <w:sz w:val="20"/>
      </w:rPr>
      <w:fldChar w:fldCharType="begin"/>
    </w:r>
    <w:r w:rsidRPr="004C43E6">
      <w:rPr>
        <w:bCs/>
        <w:sz w:val="20"/>
      </w:rPr>
      <w:instrText>NUMPAGES  \* Arabic  \* MERGEFORMAT</w:instrText>
    </w:r>
    <w:r w:rsidRPr="004C43E6">
      <w:rPr>
        <w:bCs/>
        <w:sz w:val="20"/>
      </w:rPr>
      <w:fldChar w:fldCharType="separate"/>
    </w:r>
    <w:r w:rsidR="003D4A16">
      <w:rPr>
        <w:bCs/>
        <w:noProof/>
        <w:sz w:val="20"/>
      </w:rPr>
      <w:t>1</w:t>
    </w:r>
    <w:r w:rsidRPr="004C43E6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E6" w:rsidRPr="004C43E6" w:rsidRDefault="004C43E6" w:rsidP="004C43E6">
    <w:pPr>
      <w:pStyle w:val="Zpat"/>
      <w:jc w:val="center"/>
      <w:rPr>
        <w:sz w:val="20"/>
      </w:rPr>
    </w:pPr>
    <w:r w:rsidRPr="004C43E6">
      <w:rPr>
        <w:sz w:val="20"/>
      </w:rPr>
      <w:t xml:space="preserve">Stránka </w:t>
    </w:r>
    <w:r w:rsidRPr="004C43E6">
      <w:rPr>
        <w:bCs/>
        <w:sz w:val="20"/>
      </w:rPr>
      <w:fldChar w:fldCharType="begin"/>
    </w:r>
    <w:r w:rsidRPr="004C43E6">
      <w:rPr>
        <w:bCs/>
        <w:sz w:val="20"/>
      </w:rPr>
      <w:instrText>PAGE  \* Arabic  \* MERGEFORMAT</w:instrText>
    </w:r>
    <w:r w:rsidRPr="004C43E6">
      <w:rPr>
        <w:bCs/>
        <w:sz w:val="20"/>
      </w:rPr>
      <w:fldChar w:fldCharType="separate"/>
    </w:r>
    <w:r w:rsidR="003D4A16">
      <w:rPr>
        <w:bCs/>
        <w:noProof/>
        <w:sz w:val="20"/>
      </w:rPr>
      <w:t>1</w:t>
    </w:r>
    <w:r w:rsidRPr="004C43E6">
      <w:rPr>
        <w:bCs/>
        <w:sz w:val="20"/>
      </w:rPr>
      <w:fldChar w:fldCharType="end"/>
    </w:r>
    <w:r w:rsidRPr="004C43E6">
      <w:rPr>
        <w:sz w:val="20"/>
      </w:rPr>
      <w:t xml:space="preserve"> z </w:t>
    </w:r>
    <w:r w:rsidRPr="004C43E6">
      <w:rPr>
        <w:bCs/>
        <w:sz w:val="20"/>
      </w:rPr>
      <w:fldChar w:fldCharType="begin"/>
    </w:r>
    <w:r w:rsidRPr="004C43E6">
      <w:rPr>
        <w:bCs/>
        <w:sz w:val="20"/>
      </w:rPr>
      <w:instrText>NUMPAGES  \* Arabic  \* MERGEFORMAT</w:instrText>
    </w:r>
    <w:r w:rsidRPr="004C43E6">
      <w:rPr>
        <w:bCs/>
        <w:sz w:val="20"/>
      </w:rPr>
      <w:fldChar w:fldCharType="separate"/>
    </w:r>
    <w:r w:rsidR="003D4A16">
      <w:rPr>
        <w:bCs/>
        <w:noProof/>
        <w:sz w:val="20"/>
      </w:rPr>
      <w:t>1</w:t>
    </w:r>
    <w:r w:rsidRPr="004C43E6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16" w:rsidRDefault="003D4A16" w:rsidP="006130BB">
      <w:r>
        <w:separator/>
      </w:r>
    </w:p>
  </w:footnote>
  <w:footnote w:type="continuationSeparator" w:id="0">
    <w:p w:rsidR="003D4A16" w:rsidRDefault="003D4A16" w:rsidP="0061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23" w:rsidRPr="006B3323" w:rsidRDefault="006B3323" w:rsidP="006B3323">
    <w:pPr>
      <w:pStyle w:val="Normlnweb"/>
      <w:jc w:val="center"/>
      <w:rPr>
        <w:b/>
        <w:color w:val="000000"/>
        <w:sz w:val="28"/>
        <w:szCs w:val="28"/>
        <w:lang w:val="cs-CZ"/>
      </w:rPr>
    </w:pPr>
    <w:r w:rsidRPr="006B3323">
      <w:rPr>
        <w:b/>
        <w:color w:val="000000"/>
        <w:sz w:val="28"/>
        <w:szCs w:val="28"/>
        <w:lang w:val="cs-CZ"/>
      </w:rPr>
      <w:t>Žádost o vyškrtnutí ze zvláštního seznamu voličů vedeného</w:t>
    </w:r>
    <w:r w:rsidRPr="006B3323">
      <w:rPr>
        <w:b/>
        <w:color w:val="000000"/>
        <w:sz w:val="28"/>
        <w:szCs w:val="28"/>
        <w:lang w:val="cs-CZ"/>
      </w:rPr>
      <w:br/>
      <w:t>Velvyslanectvím České republiky v Irsku</w:t>
    </w:r>
  </w:p>
  <w:p w:rsidR="006130BB" w:rsidRPr="00C22DC4" w:rsidRDefault="006130BB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403"/>
    <w:multiLevelType w:val="hybridMultilevel"/>
    <w:tmpl w:val="7978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455"/>
    <w:multiLevelType w:val="hybridMultilevel"/>
    <w:tmpl w:val="00C4A22C"/>
    <w:lvl w:ilvl="0" w:tplc="A6CEA1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286"/>
    <w:multiLevelType w:val="multilevel"/>
    <w:tmpl w:val="A4D059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ZTfOenuIU/VLm2sreBjMiDQxkTYEfPK+e+0g2/+EZ2dgDW9KHoPkHjGW7Tp6PzXbb1CLpwk0eAQyu+DNsv+zug==" w:salt="iB0MBO7OAnIfDrBprZ8n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6"/>
    <w:rsid w:val="0003145D"/>
    <w:rsid w:val="000441BB"/>
    <w:rsid w:val="00100E37"/>
    <w:rsid w:val="00154E8D"/>
    <w:rsid w:val="001F35F0"/>
    <w:rsid w:val="0029656C"/>
    <w:rsid w:val="003D4A16"/>
    <w:rsid w:val="004A1125"/>
    <w:rsid w:val="004A3A77"/>
    <w:rsid w:val="004C43E6"/>
    <w:rsid w:val="00527C3F"/>
    <w:rsid w:val="0057125F"/>
    <w:rsid w:val="00572F6C"/>
    <w:rsid w:val="00590075"/>
    <w:rsid w:val="005D6C48"/>
    <w:rsid w:val="006130BB"/>
    <w:rsid w:val="00683FF9"/>
    <w:rsid w:val="00693F86"/>
    <w:rsid w:val="006A7600"/>
    <w:rsid w:val="006B24D1"/>
    <w:rsid w:val="006B3323"/>
    <w:rsid w:val="008039A7"/>
    <w:rsid w:val="008052EF"/>
    <w:rsid w:val="008869CB"/>
    <w:rsid w:val="0097673A"/>
    <w:rsid w:val="00980D96"/>
    <w:rsid w:val="00A61C1B"/>
    <w:rsid w:val="00BC2F20"/>
    <w:rsid w:val="00C22DC4"/>
    <w:rsid w:val="00C3209A"/>
    <w:rsid w:val="00C62073"/>
    <w:rsid w:val="00DE6BF9"/>
    <w:rsid w:val="00F05588"/>
    <w:rsid w:val="00F331AC"/>
    <w:rsid w:val="00F374E6"/>
    <w:rsid w:val="00FD357B"/>
    <w:rsid w:val="00FE5648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856CD-FD11-49DC-B812-A089ACD0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4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30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30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30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0B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61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4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3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3E6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3323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DUBLDC02\user_home$\jbenes\Prac\Dokumenty\Konzularni\Volby\&#381;&#225;dost_o_vyskrtnuti_vol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076A-51C1-4584-A421-6939C1D3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Žádost_o_vyskrtnuti_volice.dotx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Jiří</dc:creator>
  <cp:keywords/>
  <dc:description/>
  <cp:lastModifiedBy>BENEŠ Jiří</cp:lastModifiedBy>
  <cp:revision>1</cp:revision>
  <cp:lastPrinted>2023-09-01T13:56:00Z</cp:lastPrinted>
  <dcterms:created xsi:type="dcterms:W3CDTF">2023-09-01T13:56:00Z</dcterms:created>
  <dcterms:modified xsi:type="dcterms:W3CDTF">2023-09-01T13:57:00Z</dcterms:modified>
</cp:coreProperties>
</file>