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FB" w:rsidRPr="002C0792" w:rsidRDefault="002B6DA1" w:rsidP="00FC0FFB">
      <w:pPr>
        <w:spacing w:after="120"/>
        <w:rPr>
          <w:rFonts w:ascii="Calibri" w:hAnsi="Calibri"/>
          <w:sz w:val="28"/>
          <w:szCs w:val="28"/>
        </w:rPr>
      </w:pPr>
      <w:bookmarkStart w:id="0" w:name="_GoBack"/>
      <w:r>
        <w:rPr>
          <w:rFonts w:ascii="Calibri" w:hAnsi="Calibri"/>
          <w:noProof/>
          <w:sz w:val="28"/>
          <w:szCs w:val="28"/>
          <w:lang w:val="cs-CZ" w:eastAsia="cs-CZ"/>
        </w:rPr>
        <w:drawing>
          <wp:inline distT="0" distB="0" distL="0" distR="0">
            <wp:extent cx="6915150" cy="1543050"/>
            <wp:effectExtent l="0" t="0" r="0" b="0"/>
            <wp:docPr id="1" name="obrázek 1" descr="EC_CircularEconomyMiss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_CircularEconomyMission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75A8" w:rsidRPr="008D7C68" w:rsidRDefault="00594F66" w:rsidP="00FF6D0D">
      <w:pPr>
        <w:spacing w:after="0"/>
        <w:jc w:val="center"/>
        <w:rPr>
          <w:rFonts w:ascii="Calibri" w:hAnsi="Calibri" w:cs="Calibri"/>
          <w:b/>
          <w:color w:val="FF0000"/>
          <w:szCs w:val="24"/>
          <w:u w:val="single"/>
        </w:rPr>
      </w:pPr>
      <w:r w:rsidRPr="008D7C68">
        <w:rPr>
          <w:rFonts w:ascii="Calibri" w:hAnsi="Calibri" w:cs="Calibri"/>
          <w:b/>
          <w:color w:val="FF0000"/>
          <w:szCs w:val="24"/>
          <w:u w:val="single"/>
        </w:rPr>
        <w:t xml:space="preserve">Draft dated </w:t>
      </w:r>
      <w:r w:rsidR="003C423B">
        <w:rPr>
          <w:rFonts w:ascii="Calibri" w:hAnsi="Calibri" w:cs="Calibri"/>
          <w:b/>
          <w:color w:val="FF0000"/>
          <w:szCs w:val="24"/>
          <w:u w:val="single"/>
        </w:rPr>
        <w:t>22</w:t>
      </w:r>
      <w:r w:rsidR="009D5F07" w:rsidRPr="008D7C68">
        <w:rPr>
          <w:rFonts w:ascii="Calibri" w:hAnsi="Calibri" w:cs="Calibri"/>
          <w:b/>
          <w:color w:val="FF0000"/>
          <w:szCs w:val="24"/>
          <w:u w:val="single"/>
        </w:rPr>
        <w:t>.0</w:t>
      </w:r>
      <w:r w:rsidR="00140A61" w:rsidRPr="008D7C68">
        <w:rPr>
          <w:rFonts w:ascii="Calibri" w:hAnsi="Calibri" w:cs="Calibri"/>
          <w:b/>
          <w:color w:val="FF0000"/>
          <w:szCs w:val="24"/>
          <w:u w:val="single"/>
        </w:rPr>
        <w:t>5</w:t>
      </w:r>
      <w:r w:rsidR="003B717E" w:rsidRPr="008D7C68">
        <w:rPr>
          <w:rFonts w:ascii="Calibri" w:hAnsi="Calibri" w:cs="Calibri"/>
          <w:b/>
          <w:color w:val="FF0000"/>
          <w:szCs w:val="24"/>
          <w:u w:val="single"/>
        </w:rPr>
        <w:t>.2018</w:t>
      </w:r>
    </w:p>
    <w:p w:rsidR="009B0506" w:rsidRPr="008D7C68" w:rsidRDefault="009B0506" w:rsidP="00FF6D0D">
      <w:pPr>
        <w:spacing w:after="0"/>
        <w:jc w:val="center"/>
        <w:rPr>
          <w:rFonts w:ascii="Calibri" w:hAnsi="Calibri" w:cs="Calibri"/>
          <w:b/>
          <w:szCs w:val="24"/>
        </w:rPr>
      </w:pPr>
      <w:r w:rsidRPr="008D7C68">
        <w:rPr>
          <w:rFonts w:ascii="Calibri" w:hAnsi="Calibri" w:cs="Calibri"/>
          <w:b/>
          <w:color w:val="FF0000"/>
          <w:szCs w:val="24"/>
        </w:rPr>
        <w:t>This draft is indicative and subject to changes</w:t>
      </w:r>
    </w:p>
    <w:p w:rsidR="000A75A8" w:rsidRPr="008D7C68" w:rsidRDefault="000A75A8" w:rsidP="00FF6D0D">
      <w:pPr>
        <w:pStyle w:val="Contact"/>
        <w:spacing w:before="0"/>
        <w:ind w:left="0" w:firstLine="0"/>
        <w:jc w:val="center"/>
        <w:outlineLvl w:val="0"/>
        <w:rPr>
          <w:rFonts w:ascii="Calibri" w:hAnsi="Calibri" w:cs="Calibri"/>
          <w:b/>
          <w:smallCaps/>
          <w:szCs w:val="24"/>
          <w:lang w:eastAsia="fr-FR"/>
        </w:rPr>
      </w:pPr>
      <w:r w:rsidRPr="008D7C68">
        <w:rPr>
          <w:rFonts w:ascii="Calibri" w:hAnsi="Calibri" w:cs="Calibri"/>
          <w:b/>
          <w:smallCaps/>
          <w:szCs w:val="24"/>
          <w:lang w:eastAsia="fr-FR"/>
        </w:rPr>
        <w:t>C</w:t>
      </w:r>
      <w:r w:rsidR="009A1E3C" w:rsidRPr="008D7C68">
        <w:rPr>
          <w:rFonts w:ascii="Calibri" w:hAnsi="Calibri" w:cs="Calibri"/>
          <w:b/>
          <w:smallCaps/>
          <w:szCs w:val="24"/>
          <w:lang w:eastAsia="fr-FR"/>
        </w:rPr>
        <w:t>IRCULAR</w:t>
      </w:r>
      <w:r w:rsidR="00576BD2" w:rsidRPr="008D7C68">
        <w:rPr>
          <w:rFonts w:ascii="Calibri" w:hAnsi="Calibri" w:cs="Calibri"/>
          <w:b/>
          <w:smallCaps/>
          <w:szCs w:val="24"/>
          <w:lang w:eastAsia="fr-FR"/>
        </w:rPr>
        <w:t xml:space="preserve"> ECONOMY MISSION TO INDIA</w:t>
      </w:r>
    </w:p>
    <w:p w:rsidR="000A75A8" w:rsidRPr="008D7C68" w:rsidRDefault="003B717E" w:rsidP="00FF6D0D">
      <w:pPr>
        <w:pStyle w:val="Contact"/>
        <w:spacing w:before="0"/>
        <w:jc w:val="center"/>
        <w:outlineLvl w:val="0"/>
        <w:rPr>
          <w:rFonts w:ascii="Calibri" w:hAnsi="Calibri" w:cs="Calibri"/>
          <w:b/>
          <w:szCs w:val="24"/>
          <w:lang w:eastAsia="fr-FR"/>
        </w:rPr>
      </w:pPr>
      <w:r w:rsidRPr="008D7C68">
        <w:rPr>
          <w:rFonts w:ascii="Calibri" w:hAnsi="Calibri" w:cs="Calibri"/>
          <w:b/>
          <w:szCs w:val="24"/>
          <w:lang w:eastAsia="fr-FR"/>
        </w:rPr>
        <w:t xml:space="preserve">4-7 September </w:t>
      </w:r>
      <w:r w:rsidR="00576BD2" w:rsidRPr="008D7C68">
        <w:rPr>
          <w:rFonts w:ascii="Calibri" w:hAnsi="Calibri" w:cs="Calibri"/>
          <w:b/>
          <w:szCs w:val="24"/>
          <w:lang w:eastAsia="fr-FR"/>
        </w:rPr>
        <w:t>2018</w:t>
      </w:r>
      <w:r w:rsidR="00140A61" w:rsidRPr="008D7C68">
        <w:rPr>
          <w:rFonts w:ascii="Calibri" w:hAnsi="Calibri" w:cs="Calibri"/>
          <w:b/>
          <w:szCs w:val="24"/>
          <w:lang w:eastAsia="fr-FR"/>
        </w:rPr>
        <w:t xml:space="preserve">, New </w:t>
      </w:r>
      <w:r w:rsidR="00504542" w:rsidRPr="008D7C68">
        <w:rPr>
          <w:rFonts w:ascii="Calibri" w:hAnsi="Calibri" w:cs="Calibri"/>
          <w:b/>
          <w:szCs w:val="24"/>
          <w:lang w:eastAsia="fr-FR"/>
        </w:rPr>
        <w:t>Delhi</w:t>
      </w:r>
    </w:p>
    <w:p w:rsidR="00955F7E" w:rsidRPr="008D7C68" w:rsidRDefault="000A75A8" w:rsidP="00FF6D0D">
      <w:pPr>
        <w:spacing w:after="0"/>
        <w:jc w:val="center"/>
        <w:outlineLvl w:val="0"/>
        <w:rPr>
          <w:rFonts w:ascii="Calibri" w:hAnsi="Calibri" w:cs="Calibri"/>
          <w:b/>
          <w:szCs w:val="24"/>
          <w:u w:val="single"/>
        </w:rPr>
      </w:pPr>
      <w:r w:rsidRPr="008D7C68">
        <w:rPr>
          <w:rFonts w:ascii="Calibri" w:hAnsi="Calibri" w:cs="Calibri"/>
          <w:b/>
          <w:szCs w:val="24"/>
          <w:u w:val="single"/>
        </w:rPr>
        <w:t>WORKING PROGRAMME</w:t>
      </w:r>
      <w:r w:rsidR="00576BD2" w:rsidRPr="008D7C68">
        <w:rPr>
          <w:rFonts w:ascii="Calibri" w:hAnsi="Calibri" w:cs="Calibri"/>
          <w:b/>
          <w:szCs w:val="24"/>
          <w:u w:val="single"/>
        </w:rPr>
        <w:t xml:space="preserve"> FOR BUSINESS</w:t>
      </w:r>
      <w:r w:rsidRPr="008D7C68">
        <w:rPr>
          <w:rFonts w:ascii="Calibri" w:hAnsi="Calibri" w:cs="Calibri"/>
          <w:b/>
          <w:szCs w:val="24"/>
          <w:u w:val="single"/>
        </w:rPr>
        <w:t xml:space="preserve"> </w:t>
      </w:r>
    </w:p>
    <w:p w:rsidR="00957D0C" w:rsidRPr="008D7C68" w:rsidRDefault="00957D0C" w:rsidP="00FF6D0D">
      <w:pPr>
        <w:spacing w:after="0"/>
        <w:jc w:val="center"/>
        <w:outlineLvl w:val="0"/>
        <w:rPr>
          <w:rFonts w:ascii="Calibri" w:hAnsi="Calibri" w:cs="Calibri"/>
          <w:b/>
          <w:szCs w:val="24"/>
          <w:u w:val="single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9445"/>
      </w:tblGrid>
      <w:tr w:rsidR="00140A61" w:rsidRPr="008D7C68" w:rsidTr="00F718F4">
        <w:trPr>
          <w:trHeight w:val="665"/>
        </w:trPr>
        <w:tc>
          <w:tcPr>
            <w:tcW w:w="11023" w:type="dxa"/>
            <w:gridSpan w:val="2"/>
            <w:shd w:val="clear" w:color="auto" w:fill="92D050"/>
          </w:tcPr>
          <w:p w:rsidR="00140A61" w:rsidRPr="008D7C68" w:rsidRDefault="00140A61" w:rsidP="00FF6D0D">
            <w:p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</w:p>
          <w:p w:rsidR="00140A61" w:rsidRPr="008D7C68" w:rsidRDefault="00140A61" w:rsidP="00FF6D0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caps/>
                <w:smallCaps/>
                <w:szCs w:val="24"/>
              </w:rPr>
            </w:pPr>
            <w:r w:rsidRPr="008D7C68">
              <w:rPr>
                <w:rStyle w:val="Nadpis1Char"/>
                <w:rFonts w:ascii="Calibri" w:hAnsi="Calibri" w:cs="Calibri"/>
                <w:caps/>
                <w:smallCaps w:val="0"/>
                <w:szCs w:val="24"/>
              </w:rPr>
              <w:t>Day 1,</w:t>
            </w:r>
            <w:r w:rsidRPr="008D7C68">
              <w:rPr>
                <w:rFonts w:ascii="Calibri" w:eastAsia="Calibri" w:hAnsi="Calibri" w:cs="Calibri"/>
                <w:b/>
                <w:bCs/>
                <w:caps/>
                <w:smallCaps/>
                <w:szCs w:val="24"/>
              </w:rPr>
              <w:t xml:space="preserve"> Monday, 4 September 2018</w:t>
            </w:r>
          </w:p>
        </w:tc>
      </w:tr>
      <w:tr w:rsidR="00140A61" w:rsidRPr="008D7C68" w:rsidTr="00F718F4">
        <w:tc>
          <w:tcPr>
            <w:tcW w:w="1578" w:type="dxa"/>
            <w:shd w:val="clear" w:color="auto" w:fill="auto"/>
          </w:tcPr>
          <w:p w:rsidR="00140A61" w:rsidRPr="008D7C68" w:rsidRDefault="00140A61" w:rsidP="00FF6D0D">
            <w:pPr>
              <w:spacing w:after="0"/>
              <w:jc w:val="center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>Morning &amp; Afternoon</w:t>
            </w:r>
          </w:p>
        </w:tc>
        <w:tc>
          <w:tcPr>
            <w:tcW w:w="944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>Arrival of EU business delegates in Delhi</w:t>
            </w:r>
          </w:p>
        </w:tc>
      </w:tr>
      <w:tr w:rsidR="00140A61" w:rsidRPr="008D7C68" w:rsidTr="00F718F4">
        <w:tc>
          <w:tcPr>
            <w:tcW w:w="1578" w:type="dxa"/>
            <w:shd w:val="clear" w:color="auto" w:fill="auto"/>
          </w:tcPr>
          <w:p w:rsidR="00140A61" w:rsidRPr="008D7C68" w:rsidRDefault="00140A61" w:rsidP="00FF6D0D">
            <w:pPr>
              <w:spacing w:after="0"/>
              <w:jc w:val="center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>1630 hrs</w:t>
            </w:r>
          </w:p>
        </w:tc>
        <w:tc>
          <w:tcPr>
            <w:tcW w:w="9445" w:type="dxa"/>
            <w:shd w:val="clear" w:color="auto" w:fill="auto"/>
          </w:tcPr>
          <w:p w:rsidR="00140A61" w:rsidRPr="008D7C68" w:rsidRDefault="00140A61" w:rsidP="008D7C68">
            <w:pPr>
              <w:numPr>
                <w:ilvl w:val="0"/>
                <w:numId w:val="19"/>
              </w:numPr>
              <w:spacing w:after="0"/>
              <w:ind w:left="-14"/>
              <w:contextualSpacing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>Meeting point for all delegates</w:t>
            </w:r>
          </w:p>
          <w:p w:rsidR="00140A61" w:rsidRPr="008D7C68" w:rsidRDefault="00140A61" w:rsidP="008D7C68">
            <w:pPr>
              <w:numPr>
                <w:ilvl w:val="0"/>
                <w:numId w:val="19"/>
              </w:numPr>
              <w:spacing w:after="0"/>
              <w:ind w:left="-14"/>
              <w:contextualSpacing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 xml:space="preserve">Venue: Hotel lobby, Le Meridien Hotel, Delhi  </w:t>
            </w:r>
          </w:p>
        </w:tc>
      </w:tr>
      <w:tr w:rsidR="00140A61" w:rsidRPr="008D7C68" w:rsidTr="00F718F4">
        <w:trPr>
          <w:trHeight w:val="5274"/>
        </w:trPr>
        <w:tc>
          <w:tcPr>
            <w:tcW w:w="1578" w:type="dxa"/>
            <w:shd w:val="clear" w:color="auto" w:fill="auto"/>
          </w:tcPr>
          <w:p w:rsidR="00140A61" w:rsidRPr="008D7C68" w:rsidRDefault="00FF6D0D" w:rsidP="00FF6D0D">
            <w:pPr>
              <w:spacing w:after="0"/>
              <w:jc w:val="center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>1700-</w:t>
            </w:r>
            <w:r w:rsidR="00140A61" w:rsidRPr="008D7C68">
              <w:rPr>
                <w:rFonts w:ascii="Calibri" w:eastAsia="Calibri" w:hAnsi="Calibri" w:cs="Calibri"/>
                <w:bCs/>
                <w:szCs w:val="24"/>
              </w:rPr>
              <w:t>1800 hrs</w:t>
            </w:r>
          </w:p>
        </w:tc>
        <w:tc>
          <w:tcPr>
            <w:tcW w:w="9445" w:type="dxa"/>
            <w:shd w:val="clear" w:color="auto" w:fill="auto"/>
          </w:tcPr>
          <w:p w:rsidR="00140A61" w:rsidRPr="008D7C68" w:rsidRDefault="00140A61" w:rsidP="008D7C68">
            <w:pPr>
              <w:pStyle w:val="Odstavecseseznamem"/>
              <w:numPr>
                <w:ilvl w:val="0"/>
                <w:numId w:val="22"/>
              </w:numPr>
              <w:ind w:left="360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Cs/>
                <w:sz w:val="24"/>
                <w:szCs w:val="24"/>
              </w:rPr>
              <w:t>Welcome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2"/>
              </w:numPr>
              <w:ind w:left="360"/>
              <w:contextualSpacing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C</w:t>
            </w:r>
            <w:r w:rsidR="00FF6D0D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ircular </w:t>
            </w: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E</w:t>
            </w:r>
            <w:r w:rsidR="00FF6D0D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conomy </w:t>
            </w: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</w:t>
            </w:r>
            <w:r w:rsidR="00FF6D0D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ission</w:t>
            </w: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in India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cs="Calibri"/>
                <w:b/>
                <w:bCs/>
                <w:sz w:val="24"/>
                <w:szCs w:val="24"/>
                <w:lang w:val="nb-NO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nb-NO"/>
              </w:rPr>
              <w:t xml:space="preserve"> Ms Henriette Faergemann (tbc)</w:t>
            </w:r>
          </w:p>
          <w:p w:rsidR="00140A61" w:rsidRPr="008D7C68" w:rsidRDefault="00FF6D0D" w:rsidP="00FF6D0D">
            <w:pPr>
              <w:pStyle w:val="Odstavecseseznamem"/>
              <w:ind w:left="781"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>EU -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 India Relations and C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ircular 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E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conomy 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M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>ission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 expectations for India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4"/>
              </w:numPr>
              <w:ind w:left="720"/>
              <w:contextualSpacing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Chandrajit Banerjee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Director General, Confederation of Indian Industry/ </w:t>
            </w: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Ms Seema Arora (CII) (tbc)</w:t>
            </w:r>
          </w:p>
          <w:p w:rsidR="00140A61" w:rsidRPr="008D7C68" w:rsidRDefault="00140A61" w:rsidP="00FF6D0D">
            <w:pPr>
              <w:pStyle w:val="Odstavecseseznamem"/>
              <w:ind w:left="781"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>Business to Business: Circular Economy Opportunities for India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2"/>
              </w:numPr>
              <w:ind w:left="360"/>
              <w:contextualSpacing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Ease of Doing Business in India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3"/>
              </w:numPr>
              <w:ind w:left="720"/>
              <w:contextualSpacing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Mr Amitabh Kant, 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>CEO, NITI Aayog</w:t>
            </w: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>(tbc)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3"/>
              </w:numPr>
              <w:ind w:left="720"/>
              <w:contextualSpacing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</w:rPr>
              <w:t xml:space="preserve">Dr Ajay Mathur, </w:t>
            </w:r>
            <w:r w:rsidRPr="008D7C68">
              <w:rPr>
                <w:rFonts w:cs="Calibri"/>
                <w:bCs/>
                <w:sz w:val="24"/>
                <w:szCs w:val="24"/>
              </w:rPr>
              <w:t>Director - General, TERI (tbc)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3"/>
              </w:numPr>
              <w:ind w:left="720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Dr Ashok Khosla, 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>Chairman, Development Alternatives (tbc)</w:t>
            </w:r>
          </w:p>
          <w:p w:rsidR="00140A61" w:rsidRPr="003C423B" w:rsidRDefault="00140A61" w:rsidP="003C423B">
            <w:pPr>
              <w:pStyle w:val="Odstavecseseznamem"/>
              <w:numPr>
                <w:ilvl w:val="0"/>
                <w:numId w:val="22"/>
              </w:numPr>
              <w:ind w:left="360"/>
              <w:contextualSpacing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Experience of Doing Business in India (3 speakers tbc)</w:t>
            </w:r>
            <w:r w:rsidR="003C423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3C423B">
              <w:rPr>
                <w:rFonts w:cs="Calibri"/>
                <w:bCs/>
                <w:sz w:val="24"/>
                <w:szCs w:val="24"/>
                <w:lang w:val="en-GB"/>
              </w:rPr>
              <w:t>to highlight their experiences of doing business in India</w:t>
            </w:r>
            <w:r w:rsidRPr="003C423B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140A61" w:rsidRPr="008D7C68" w:rsidRDefault="00140A61" w:rsidP="00FF6D0D">
            <w:pPr>
              <w:pStyle w:val="Odstavecseseznamem"/>
              <w:ind w:left="360"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Question and answer</w:t>
            </w:r>
          </w:p>
          <w:p w:rsidR="00140A61" w:rsidRPr="008D7C68" w:rsidRDefault="00140A61" w:rsidP="00FF6D0D">
            <w:p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 xml:space="preserve">Venue: Meeting Room, Le Meridien Hotel, Delhi </w:t>
            </w:r>
          </w:p>
        </w:tc>
      </w:tr>
      <w:tr w:rsidR="00140A61" w:rsidRPr="008D7C68" w:rsidTr="00F718F4">
        <w:trPr>
          <w:trHeight w:val="3418"/>
        </w:trPr>
        <w:tc>
          <w:tcPr>
            <w:tcW w:w="1578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lastRenderedPageBreak/>
              <w:t xml:space="preserve">1800 hrs onwards </w:t>
            </w:r>
          </w:p>
        </w:tc>
        <w:tc>
          <w:tcPr>
            <w:tcW w:w="944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/>
                <w:bCs/>
                <w:szCs w:val="24"/>
              </w:rPr>
              <w:t xml:space="preserve">Circular Economy Networking Dinner </w:t>
            </w:r>
          </w:p>
          <w:p w:rsidR="00140A61" w:rsidRPr="008D7C68" w:rsidRDefault="00140A61" w:rsidP="00FF6D0D">
            <w:p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 xml:space="preserve">Participants (80-100):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5"/>
              </w:numPr>
              <w:contextualSpacing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Cs/>
                <w:sz w:val="24"/>
                <w:szCs w:val="24"/>
              </w:rPr>
              <w:t>EU Ambassador to India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5"/>
              </w:numPr>
              <w:contextualSpacing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Cs/>
                <w:sz w:val="24"/>
                <w:szCs w:val="24"/>
              </w:rPr>
              <w:t xml:space="preserve">EU Commissioner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5"/>
              </w:numPr>
              <w:contextualSpacing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Cs/>
                <w:sz w:val="24"/>
                <w:szCs w:val="24"/>
              </w:rPr>
              <w:t xml:space="preserve">EU businesses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5"/>
              </w:numPr>
              <w:contextualSpacing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Cs/>
                <w:sz w:val="24"/>
                <w:szCs w:val="24"/>
              </w:rPr>
              <w:t xml:space="preserve">EU embassies and trade representatives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5"/>
              </w:numPr>
              <w:contextualSpacing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High-level speakers and experts from India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5"/>
              </w:numPr>
              <w:contextualSpacing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Cs/>
                <w:sz w:val="24"/>
                <w:szCs w:val="24"/>
              </w:rPr>
              <w:t xml:space="preserve">CEM India participants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5"/>
              </w:numPr>
              <w:contextualSpacing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Cs/>
                <w:sz w:val="24"/>
                <w:szCs w:val="24"/>
              </w:rPr>
              <w:t xml:space="preserve">CII and its members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5"/>
              </w:numPr>
              <w:contextualSpacing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Cs/>
                <w:sz w:val="24"/>
                <w:szCs w:val="24"/>
              </w:rPr>
              <w:t>EU-REI consortium team members</w:t>
            </w:r>
          </w:p>
          <w:p w:rsidR="00140A61" w:rsidRPr="008D7C68" w:rsidRDefault="00140A61" w:rsidP="00FF6D0D">
            <w:p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>Venue: Meeting Room, Le Meridien Hotel, Delhi</w:t>
            </w:r>
          </w:p>
        </w:tc>
      </w:tr>
      <w:tr w:rsidR="00140A61" w:rsidRPr="008D7C68" w:rsidTr="00F718F4">
        <w:trPr>
          <w:trHeight w:val="718"/>
        </w:trPr>
        <w:tc>
          <w:tcPr>
            <w:tcW w:w="11023" w:type="dxa"/>
            <w:gridSpan w:val="2"/>
            <w:shd w:val="clear" w:color="auto" w:fill="92D050"/>
          </w:tcPr>
          <w:p w:rsidR="00140A61" w:rsidRPr="008D7C68" w:rsidRDefault="00140A61" w:rsidP="00FF6D0D">
            <w:pPr>
              <w:spacing w:after="0"/>
              <w:rPr>
                <w:rFonts w:ascii="Calibri" w:eastAsia="Calibri" w:hAnsi="Calibri" w:cs="Calibri"/>
                <w:b/>
                <w:bCs/>
                <w:szCs w:val="24"/>
              </w:rPr>
            </w:pPr>
          </w:p>
          <w:p w:rsidR="00140A61" w:rsidRPr="008D7C68" w:rsidRDefault="00140A61" w:rsidP="00FF6D0D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8D7C68">
              <w:rPr>
                <w:rStyle w:val="Nadpis1Char"/>
                <w:rFonts w:ascii="Calibri" w:hAnsi="Calibri" w:cs="Calibri"/>
                <w:szCs w:val="24"/>
              </w:rPr>
              <w:t>D</w:t>
            </w:r>
            <w:r w:rsidRPr="008D7C68">
              <w:rPr>
                <w:rStyle w:val="Nadpis1Char"/>
                <w:rFonts w:ascii="Calibri" w:hAnsi="Calibri" w:cs="Calibri"/>
                <w:caps/>
                <w:smallCaps w:val="0"/>
                <w:szCs w:val="24"/>
              </w:rPr>
              <w:t>ay 2</w:t>
            </w:r>
            <w:r w:rsidRPr="008D7C68">
              <w:rPr>
                <w:rStyle w:val="Nadpis1Char"/>
                <w:rFonts w:ascii="Calibri" w:hAnsi="Calibri" w:cs="Calibri"/>
                <w:b w:val="0"/>
                <w:caps/>
                <w:szCs w:val="24"/>
              </w:rPr>
              <w:t>, We</w:t>
            </w:r>
            <w:r w:rsidR="00FF6D0D" w:rsidRPr="008D7C68">
              <w:rPr>
                <w:rStyle w:val="Nadpis1Char"/>
                <w:rFonts w:ascii="Calibri" w:hAnsi="Calibri" w:cs="Calibri"/>
                <w:b w:val="0"/>
                <w:caps/>
                <w:szCs w:val="24"/>
              </w:rPr>
              <w:t>dnesday, 5</w:t>
            </w:r>
            <w:r w:rsidRPr="008D7C68">
              <w:rPr>
                <w:rStyle w:val="Nadpis1Char"/>
                <w:rFonts w:ascii="Calibri" w:hAnsi="Calibri" w:cs="Calibri"/>
                <w:b w:val="0"/>
                <w:caps/>
                <w:szCs w:val="24"/>
              </w:rPr>
              <w:t xml:space="preserve"> September 2018</w:t>
            </w:r>
          </w:p>
        </w:tc>
      </w:tr>
      <w:tr w:rsidR="00140A61" w:rsidRPr="008D7C68" w:rsidTr="00F718F4">
        <w:trPr>
          <w:trHeight w:val="778"/>
        </w:trPr>
        <w:tc>
          <w:tcPr>
            <w:tcW w:w="1578" w:type="dxa"/>
            <w:shd w:val="clear" w:color="auto" w:fill="auto"/>
          </w:tcPr>
          <w:p w:rsidR="00140A61" w:rsidRPr="008D7C68" w:rsidRDefault="00140A61" w:rsidP="00FF6D0D">
            <w:pPr>
              <w:spacing w:after="0"/>
              <w:jc w:val="center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>930 hrs</w:t>
            </w:r>
          </w:p>
        </w:tc>
        <w:tc>
          <w:tcPr>
            <w:tcW w:w="9445" w:type="dxa"/>
            <w:shd w:val="clear" w:color="auto" w:fill="auto"/>
          </w:tcPr>
          <w:p w:rsidR="00140A61" w:rsidRPr="008D7C68" w:rsidRDefault="00140A61" w:rsidP="00FF6D0D">
            <w:pPr>
              <w:spacing w:after="0"/>
              <w:contextualSpacing/>
              <w:rPr>
                <w:rFonts w:ascii="Calibri" w:eastAsia="Calibri" w:hAnsi="Calibri" w:cs="Calibri"/>
                <w:szCs w:val="24"/>
                <w:lang w:val="en"/>
              </w:rPr>
            </w:pPr>
            <w:r w:rsidRPr="008D7C68">
              <w:rPr>
                <w:rFonts w:ascii="Calibri" w:eastAsia="Calibri" w:hAnsi="Calibri" w:cs="Calibri"/>
                <w:b/>
                <w:bCs/>
                <w:szCs w:val="24"/>
              </w:rPr>
              <w:t xml:space="preserve">Meeting Point for all CEM EU businesses and Delegates EU </w:t>
            </w:r>
          </w:p>
          <w:p w:rsidR="00140A61" w:rsidRPr="008D7C68" w:rsidRDefault="00140A61" w:rsidP="00FF6D0D">
            <w:pPr>
              <w:spacing w:after="0"/>
              <w:rPr>
                <w:rFonts w:ascii="Calibri" w:eastAsia="Calibri" w:hAnsi="Calibri" w:cs="Calibri"/>
                <w:szCs w:val="24"/>
                <w:lang w:val="en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 xml:space="preserve">Venue: Hotel </w:t>
            </w:r>
            <w:r w:rsidR="003C423B">
              <w:rPr>
                <w:rFonts w:ascii="Calibri" w:eastAsia="Calibri" w:hAnsi="Calibri" w:cs="Calibri"/>
                <w:bCs/>
                <w:szCs w:val="24"/>
              </w:rPr>
              <w:t>lobby, Le Meridien Hotel, Delhi</w:t>
            </w:r>
          </w:p>
        </w:tc>
      </w:tr>
      <w:tr w:rsidR="00140A61" w:rsidRPr="008D7C68" w:rsidTr="00F718F4">
        <w:trPr>
          <w:trHeight w:val="3393"/>
        </w:trPr>
        <w:tc>
          <w:tcPr>
            <w:tcW w:w="1578" w:type="dxa"/>
            <w:shd w:val="clear" w:color="auto" w:fill="auto"/>
          </w:tcPr>
          <w:p w:rsidR="00140A61" w:rsidRPr="008D7C68" w:rsidRDefault="00FF6D0D" w:rsidP="00FF6D0D">
            <w:pPr>
              <w:spacing w:after="0"/>
              <w:jc w:val="center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>930-</w:t>
            </w:r>
            <w:r w:rsidR="00140A61" w:rsidRPr="008D7C68">
              <w:rPr>
                <w:rFonts w:ascii="Calibri" w:eastAsia="Calibri" w:hAnsi="Calibri" w:cs="Calibri"/>
                <w:bCs/>
                <w:szCs w:val="24"/>
              </w:rPr>
              <w:t>1300 hrs</w:t>
            </w:r>
          </w:p>
        </w:tc>
        <w:tc>
          <w:tcPr>
            <w:tcW w:w="944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/>
                <w:bCs/>
                <w:szCs w:val="24"/>
              </w:rPr>
              <w:t>Para</w:t>
            </w:r>
            <w:r w:rsidR="003C423B">
              <w:rPr>
                <w:rFonts w:ascii="Calibri" w:eastAsia="Calibri" w:hAnsi="Calibri" w:cs="Calibri"/>
                <w:b/>
                <w:bCs/>
                <w:szCs w:val="24"/>
              </w:rPr>
              <w:t>llel meetings at GOI ministries</w:t>
            </w:r>
            <w:r w:rsidRPr="008D7C68">
              <w:rPr>
                <w:rFonts w:ascii="Calibri" w:eastAsia="Calibri" w:hAnsi="Calibri" w:cs="Calibri"/>
                <w:b/>
                <w:bCs/>
                <w:szCs w:val="24"/>
              </w:rPr>
              <w:t xml:space="preserve">/NITI Aayog </w:t>
            </w:r>
          </w:p>
          <w:p w:rsidR="00140A61" w:rsidRPr="008D7C68" w:rsidRDefault="00140A61" w:rsidP="008D7C68">
            <w:pPr>
              <w:numPr>
                <w:ilvl w:val="0"/>
                <w:numId w:val="30"/>
              </w:num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>Ministry of Environment, Forestry and Climate Change</w:t>
            </w:r>
          </w:p>
          <w:p w:rsidR="00140A61" w:rsidRPr="008D7C68" w:rsidRDefault="00140A61" w:rsidP="008D7C68">
            <w:pPr>
              <w:numPr>
                <w:ilvl w:val="0"/>
                <w:numId w:val="30"/>
              </w:num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 xml:space="preserve">Ministry of Water Resources </w:t>
            </w:r>
          </w:p>
          <w:p w:rsidR="00140A61" w:rsidRPr="008D7C68" w:rsidRDefault="00140A61" w:rsidP="008D7C68">
            <w:pPr>
              <w:numPr>
                <w:ilvl w:val="0"/>
                <w:numId w:val="30"/>
              </w:num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 xml:space="preserve">Ministry of Heavy Industries </w:t>
            </w:r>
          </w:p>
          <w:p w:rsidR="00140A61" w:rsidRPr="008D7C68" w:rsidRDefault="00140A61" w:rsidP="008D7C68">
            <w:pPr>
              <w:numPr>
                <w:ilvl w:val="0"/>
                <w:numId w:val="30"/>
              </w:num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 xml:space="preserve">Ministry of Commerce and Industries </w:t>
            </w:r>
          </w:p>
          <w:p w:rsidR="00140A61" w:rsidRPr="008D7C68" w:rsidRDefault="00140A61" w:rsidP="008D7C68">
            <w:pPr>
              <w:numPr>
                <w:ilvl w:val="0"/>
                <w:numId w:val="30"/>
              </w:num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>Bureau of Indian Standards (BIS)</w:t>
            </w:r>
          </w:p>
          <w:p w:rsidR="00140A61" w:rsidRPr="008D7C68" w:rsidRDefault="00140A61" w:rsidP="008D7C68">
            <w:pPr>
              <w:numPr>
                <w:ilvl w:val="0"/>
                <w:numId w:val="30"/>
              </w:num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>Ministry of New and Renewable Energy</w:t>
            </w:r>
          </w:p>
          <w:p w:rsidR="00140A61" w:rsidRPr="008D7C68" w:rsidRDefault="00140A61" w:rsidP="008D7C68">
            <w:pPr>
              <w:numPr>
                <w:ilvl w:val="0"/>
                <w:numId w:val="30"/>
              </w:num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>Ministry of Electronics and Information Technology</w:t>
            </w:r>
          </w:p>
          <w:p w:rsidR="00140A61" w:rsidRPr="008D7C68" w:rsidRDefault="00140A61" w:rsidP="008D7C68">
            <w:pPr>
              <w:numPr>
                <w:ilvl w:val="0"/>
                <w:numId w:val="30"/>
              </w:num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>Ministry of Housing and Urban Affairs</w:t>
            </w:r>
          </w:p>
          <w:p w:rsidR="00140A61" w:rsidRPr="008D7C68" w:rsidRDefault="00140A61" w:rsidP="008D7C68">
            <w:pPr>
              <w:numPr>
                <w:ilvl w:val="0"/>
                <w:numId w:val="30"/>
              </w:num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 xml:space="preserve">Ministry of Mines </w:t>
            </w:r>
          </w:p>
          <w:p w:rsidR="00140A61" w:rsidRPr="008D7C68" w:rsidRDefault="00140A61" w:rsidP="008D7C68">
            <w:pPr>
              <w:numPr>
                <w:ilvl w:val="0"/>
                <w:numId w:val="30"/>
              </w:num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 xml:space="preserve">Ministry of Steel </w:t>
            </w:r>
          </w:p>
          <w:p w:rsidR="00140A61" w:rsidRPr="008D7C68" w:rsidRDefault="00140A61" w:rsidP="008D7C68">
            <w:pPr>
              <w:numPr>
                <w:ilvl w:val="0"/>
                <w:numId w:val="30"/>
              </w:num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>Ministry of Finance</w:t>
            </w:r>
          </w:p>
          <w:p w:rsidR="00140A61" w:rsidRPr="008D7C68" w:rsidRDefault="00140A61" w:rsidP="00FF6D0D">
            <w:p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>Or</w:t>
            </w:r>
          </w:p>
          <w:p w:rsidR="00140A61" w:rsidRPr="008D7C68" w:rsidRDefault="00FF6D0D" w:rsidP="00FF6D0D">
            <w:pPr>
              <w:spacing w:after="0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>Meetings with EBTC/FICCI/</w:t>
            </w:r>
            <w:r w:rsidR="00140A61" w:rsidRPr="008D7C68">
              <w:rPr>
                <w:rFonts w:ascii="Calibri" w:eastAsia="Calibri" w:hAnsi="Calibri" w:cs="Calibri"/>
                <w:bCs/>
                <w:szCs w:val="24"/>
              </w:rPr>
              <w:t xml:space="preserve">CII </w:t>
            </w:r>
          </w:p>
        </w:tc>
      </w:tr>
      <w:tr w:rsidR="00140A61" w:rsidRPr="008D7C68" w:rsidTr="00F718F4">
        <w:tc>
          <w:tcPr>
            <w:tcW w:w="1578" w:type="dxa"/>
            <w:shd w:val="clear" w:color="auto" w:fill="auto"/>
          </w:tcPr>
          <w:p w:rsidR="00140A61" w:rsidRPr="008D7C68" w:rsidRDefault="00FF6D0D" w:rsidP="00FF6D0D">
            <w:pPr>
              <w:spacing w:after="0"/>
              <w:jc w:val="center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>1300-</w:t>
            </w:r>
            <w:r w:rsidR="00140A61" w:rsidRPr="008D7C68">
              <w:rPr>
                <w:rFonts w:ascii="Calibri" w:eastAsia="Calibri" w:hAnsi="Calibri" w:cs="Calibri"/>
                <w:bCs/>
                <w:szCs w:val="24"/>
              </w:rPr>
              <w:t>1400 hrs</w:t>
            </w:r>
          </w:p>
        </w:tc>
        <w:tc>
          <w:tcPr>
            <w:tcW w:w="944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/>
                <w:bCs/>
                <w:szCs w:val="24"/>
              </w:rPr>
              <w:t>Lunch</w:t>
            </w:r>
          </w:p>
          <w:p w:rsidR="00140A61" w:rsidRPr="008D7C68" w:rsidRDefault="00140A61" w:rsidP="00FF6D0D">
            <w:pPr>
              <w:spacing w:after="0"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 xml:space="preserve">Venue: Hotel lobby, Le Meridien Hotel, Delhi  </w:t>
            </w:r>
          </w:p>
        </w:tc>
      </w:tr>
      <w:tr w:rsidR="00140A61" w:rsidRPr="008D7C68" w:rsidTr="00F718F4">
        <w:tc>
          <w:tcPr>
            <w:tcW w:w="1578" w:type="dxa"/>
            <w:shd w:val="clear" w:color="auto" w:fill="auto"/>
          </w:tcPr>
          <w:p w:rsidR="00140A61" w:rsidRPr="008D7C68" w:rsidRDefault="00FF6D0D" w:rsidP="00FF6D0D">
            <w:pPr>
              <w:spacing w:after="0"/>
              <w:jc w:val="center"/>
              <w:rPr>
                <w:rFonts w:ascii="Calibri" w:eastAsia="Calibri" w:hAnsi="Calibri" w:cs="Calibri"/>
                <w:bCs/>
                <w:szCs w:val="24"/>
              </w:rPr>
            </w:pPr>
            <w:r w:rsidRPr="008D7C68">
              <w:rPr>
                <w:rFonts w:ascii="Calibri" w:eastAsia="Calibri" w:hAnsi="Calibri" w:cs="Calibri"/>
                <w:bCs/>
                <w:szCs w:val="24"/>
              </w:rPr>
              <w:t>1400-</w:t>
            </w:r>
            <w:r w:rsidR="00140A61" w:rsidRPr="008D7C68">
              <w:rPr>
                <w:rFonts w:ascii="Calibri" w:eastAsia="Calibri" w:hAnsi="Calibri" w:cs="Calibri"/>
                <w:bCs/>
                <w:szCs w:val="24"/>
              </w:rPr>
              <w:t>1800 hrs</w:t>
            </w:r>
          </w:p>
        </w:tc>
        <w:tc>
          <w:tcPr>
            <w:tcW w:w="9445" w:type="dxa"/>
            <w:shd w:val="clear" w:color="auto" w:fill="auto"/>
          </w:tcPr>
          <w:p w:rsidR="00140A61" w:rsidRPr="008D7C68" w:rsidRDefault="003C423B" w:rsidP="00FF6D0D">
            <w:pPr>
              <w:tabs>
                <w:tab w:val="left" w:pos="5108"/>
              </w:tabs>
              <w:spacing w:after="0"/>
              <w:rPr>
                <w:rFonts w:ascii="Calibri" w:eastAsia="Calibri" w:hAnsi="Calibri" w:cs="Calibri"/>
                <w:bCs/>
                <w:szCs w:val="24"/>
              </w:rPr>
            </w:pPr>
            <w:r>
              <w:rPr>
                <w:rFonts w:ascii="Calibri" w:eastAsia="Calibri" w:hAnsi="Calibri" w:cs="Calibri"/>
                <w:bCs/>
                <w:szCs w:val="24"/>
              </w:rPr>
              <w:t>Possible exposure visits</w:t>
            </w:r>
            <w:r w:rsidR="00140A61" w:rsidRPr="008D7C68">
              <w:rPr>
                <w:rFonts w:ascii="Calibri" w:eastAsia="Calibri" w:hAnsi="Calibri" w:cs="Calibri"/>
                <w:bCs/>
                <w:szCs w:val="24"/>
              </w:rPr>
              <w:t xml:space="preserve"> to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5"/>
              </w:numPr>
              <w:contextualSpacing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Cs/>
                <w:sz w:val="24"/>
                <w:szCs w:val="24"/>
              </w:rPr>
              <w:t>ILFS Burari C&amp;D facility/IL&amp;FS Shastri Park C&amp;D Facility (management of Construction &amp; Demolition waste in a PPP model)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5"/>
              </w:numPr>
              <w:contextualSpacing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Cs/>
                <w:sz w:val="24"/>
                <w:szCs w:val="24"/>
              </w:rPr>
              <w:t xml:space="preserve">Waste to Energy Facility (Okhla/ Ghazipur)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5"/>
              </w:numPr>
              <w:contextualSpacing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Cs/>
                <w:sz w:val="24"/>
                <w:szCs w:val="24"/>
              </w:rPr>
              <w:t>TARA Gram, Development Alternatives, Qutub Institutional Area (Green Building and Green Micro Enterprises in India)</w:t>
            </w:r>
          </w:p>
          <w:p w:rsidR="00140A61" w:rsidRPr="003C423B" w:rsidRDefault="00140A61" w:rsidP="003C423B">
            <w:pPr>
              <w:pStyle w:val="Odstavecseseznamem"/>
              <w:numPr>
                <w:ilvl w:val="0"/>
                <w:numId w:val="25"/>
              </w:numPr>
              <w:contextualSpacing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Cs/>
                <w:sz w:val="24"/>
                <w:szCs w:val="24"/>
              </w:rPr>
              <w:t>Automobile Dismantling Facility, Mahindra &amp; Mahindra (tbc)</w:t>
            </w:r>
          </w:p>
        </w:tc>
      </w:tr>
    </w:tbl>
    <w:p w:rsidR="003C423B" w:rsidRDefault="003C423B"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973"/>
        <w:gridCol w:w="3465"/>
        <w:gridCol w:w="3525"/>
      </w:tblGrid>
      <w:tr w:rsidR="00140A61" w:rsidRPr="008D7C68" w:rsidTr="00F718F4">
        <w:trPr>
          <w:trHeight w:val="434"/>
        </w:trPr>
        <w:tc>
          <w:tcPr>
            <w:tcW w:w="7498" w:type="dxa"/>
            <w:gridSpan w:val="3"/>
            <w:shd w:val="clear" w:color="auto" w:fill="92D050"/>
          </w:tcPr>
          <w:p w:rsidR="00FF6D0D" w:rsidRPr="008D7C68" w:rsidRDefault="00FF6D0D" w:rsidP="00FF6D0D">
            <w:pPr>
              <w:spacing w:after="0"/>
              <w:rPr>
                <w:rStyle w:val="Nadpis1Char"/>
                <w:rFonts w:ascii="Calibri" w:hAnsi="Calibri" w:cs="Calibri"/>
                <w:szCs w:val="24"/>
              </w:rPr>
            </w:pPr>
          </w:p>
          <w:p w:rsidR="00140A61" w:rsidRPr="008D7C68" w:rsidRDefault="00140A61" w:rsidP="00FF6D0D">
            <w:pPr>
              <w:spacing w:after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Style w:val="Nadpis1Char"/>
                <w:rFonts w:ascii="Calibri" w:hAnsi="Calibri" w:cs="Calibri"/>
                <w:caps/>
                <w:smallCaps w:val="0"/>
                <w:szCs w:val="24"/>
              </w:rPr>
              <w:t>Day 3,</w:t>
            </w:r>
            <w:r w:rsidRPr="008D7C68">
              <w:rPr>
                <w:rStyle w:val="Nadpis1Char"/>
                <w:rFonts w:ascii="Calibri" w:hAnsi="Calibri" w:cs="Calibri"/>
                <w:b w:val="0"/>
                <w:caps/>
                <w:szCs w:val="24"/>
              </w:rPr>
              <w:t xml:space="preserve"> Wednesday, 6 September 2018</w:t>
            </w:r>
          </w:p>
        </w:tc>
        <w:tc>
          <w:tcPr>
            <w:tcW w:w="3525" w:type="dxa"/>
            <w:shd w:val="clear" w:color="auto" w:fill="92D050"/>
          </w:tcPr>
          <w:p w:rsidR="00140A61" w:rsidRPr="008D7C68" w:rsidRDefault="00140A61" w:rsidP="00FF6D0D">
            <w:pPr>
              <w:spacing w:after="0"/>
              <w:jc w:val="center"/>
              <w:rPr>
                <w:rStyle w:val="Nadpis1Char"/>
                <w:rFonts w:ascii="Calibri" w:hAnsi="Calibri" w:cs="Calibri"/>
                <w:szCs w:val="24"/>
              </w:rPr>
            </w:pPr>
          </w:p>
        </w:tc>
      </w:tr>
      <w:tr w:rsidR="00140A61" w:rsidRPr="008D7C68" w:rsidTr="00F718F4">
        <w:trPr>
          <w:trHeight w:val="1934"/>
        </w:trPr>
        <w:tc>
          <w:tcPr>
            <w:tcW w:w="4033" w:type="dxa"/>
            <w:gridSpan w:val="2"/>
            <w:shd w:val="clear" w:color="auto" w:fill="92D050"/>
          </w:tcPr>
          <w:p w:rsidR="00140A61" w:rsidRPr="008D7C68" w:rsidRDefault="00140A61" w:rsidP="00731B90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Option 1: Participation in the 13</w:t>
            </w:r>
            <w:r w:rsidRPr="008D7C68">
              <w:rPr>
                <w:rFonts w:ascii="Calibri" w:hAnsi="Calibri" w:cs="Calibri"/>
                <w:bCs/>
                <w:szCs w:val="24"/>
                <w:vertAlign w:val="superscript"/>
              </w:rPr>
              <w:t>th</w:t>
            </w:r>
            <w:r w:rsidRPr="008D7C68">
              <w:rPr>
                <w:rFonts w:ascii="Calibri" w:hAnsi="Calibri" w:cs="Calibri"/>
                <w:bCs/>
                <w:szCs w:val="24"/>
              </w:rPr>
              <w:t xml:space="preserve"> edition of the Sustainability Summit with the theme </w:t>
            </w:r>
            <w:r w:rsidR="00731B90" w:rsidRPr="008D7C68">
              <w:rPr>
                <w:rFonts w:ascii="Calibri" w:hAnsi="Calibri" w:cs="Calibri"/>
                <w:bCs/>
                <w:szCs w:val="24"/>
              </w:rPr>
              <w:t xml:space="preserve">‘Everyone’s Future’ </w:t>
            </w:r>
            <w:r w:rsidRPr="008D7C68">
              <w:rPr>
                <w:rFonts w:ascii="Calibri" w:hAnsi="Calibri" w:cs="Calibri"/>
                <w:bCs/>
                <w:szCs w:val="24"/>
              </w:rPr>
              <w:t>organized by the Confederation of Indian Industry (CII) - ITC Centre of Excellence for Sustainable Development</w:t>
            </w:r>
          </w:p>
        </w:tc>
        <w:tc>
          <w:tcPr>
            <w:tcW w:w="3465" w:type="dxa"/>
            <w:shd w:val="clear" w:color="auto" w:fill="92D050"/>
          </w:tcPr>
          <w:p w:rsidR="00140A61" w:rsidRPr="008D7C68" w:rsidRDefault="00140A61" w:rsidP="00FF6D0D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 xml:space="preserve">Option 2: Meeting with the relevant Ministries and Associations </w:t>
            </w:r>
          </w:p>
          <w:p w:rsidR="00140A61" w:rsidRPr="008D7C68" w:rsidRDefault="00140A61" w:rsidP="00FF6D0D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(to be confirmed as per the availability of officials)</w:t>
            </w:r>
          </w:p>
          <w:p w:rsidR="00140A61" w:rsidRPr="008D7C68" w:rsidRDefault="00140A61" w:rsidP="00FF6D0D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 xml:space="preserve">Or </w:t>
            </w:r>
          </w:p>
          <w:p w:rsidR="00140A61" w:rsidRPr="008D7C68" w:rsidRDefault="00140A61" w:rsidP="00FF6D0D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 xml:space="preserve">Meeting with the Circular Economy Working Group </w:t>
            </w:r>
          </w:p>
          <w:p w:rsidR="00140A61" w:rsidRPr="008D7C68" w:rsidRDefault="00140A61" w:rsidP="00FF6D0D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525" w:type="dxa"/>
            <w:shd w:val="clear" w:color="auto" w:fill="92D050"/>
          </w:tcPr>
          <w:p w:rsidR="00140A61" w:rsidRPr="008D7C68" w:rsidRDefault="00140A61" w:rsidP="00FF6D0D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140A61" w:rsidRPr="008D7C68" w:rsidTr="00F718F4">
        <w:trPr>
          <w:trHeight w:val="3960"/>
        </w:trPr>
        <w:tc>
          <w:tcPr>
            <w:tcW w:w="1060" w:type="dxa"/>
            <w:shd w:val="clear" w:color="auto" w:fill="auto"/>
          </w:tcPr>
          <w:p w:rsidR="00140A61" w:rsidRPr="008D7C68" w:rsidRDefault="00FF6D0D" w:rsidP="00731B90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1000-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>1100 hrs</w:t>
            </w:r>
          </w:p>
        </w:tc>
        <w:tc>
          <w:tcPr>
            <w:tcW w:w="6438" w:type="dxa"/>
            <w:gridSpan w:val="2"/>
            <w:shd w:val="clear" w:color="auto" w:fill="auto"/>
          </w:tcPr>
          <w:p w:rsidR="00140A61" w:rsidRPr="008D7C68" w:rsidRDefault="00140A61" w:rsidP="00FF6D0D">
            <w:pPr>
              <w:spacing w:after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szCs w:val="24"/>
              </w:rPr>
              <w:t>INAUGURAL</w:t>
            </w:r>
          </w:p>
          <w:p w:rsidR="00140A61" w:rsidRPr="008D7C68" w:rsidRDefault="00140A61" w:rsidP="00FF6D0D">
            <w:pPr>
              <w:spacing w:after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szCs w:val="24"/>
              </w:rPr>
              <w:t>13</w:t>
            </w:r>
            <w:r w:rsidRPr="008D7C68">
              <w:rPr>
                <w:rFonts w:ascii="Calibri" w:hAnsi="Calibri" w:cs="Calibri"/>
                <w:b/>
                <w:bCs/>
                <w:szCs w:val="24"/>
                <w:vertAlign w:val="superscript"/>
              </w:rPr>
              <w:t>th</w:t>
            </w:r>
            <w:r w:rsidRPr="008D7C68">
              <w:rPr>
                <w:rFonts w:ascii="Calibri" w:hAnsi="Calibri" w:cs="Calibri"/>
                <w:b/>
                <w:bCs/>
                <w:szCs w:val="24"/>
              </w:rPr>
              <w:t xml:space="preserve"> Sustainability Summit: Everyone’s Future</w:t>
            </w:r>
          </w:p>
          <w:p w:rsidR="00140A61" w:rsidRPr="008D7C68" w:rsidRDefault="00140A61" w:rsidP="00FF6D0D">
            <w:pPr>
              <w:spacing w:after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 xml:space="preserve">Introduction </w:t>
            </w:r>
          </w:p>
          <w:p w:rsidR="00140A61" w:rsidRPr="008D7C68" w:rsidRDefault="00F46CF3" w:rsidP="008D7C68">
            <w:pPr>
              <w:numPr>
                <w:ilvl w:val="0"/>
                <w:numId w:val="27"/>
              </w:num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szCs w:val="24"/>
              </w:rPr>
              <w:t>Ms</w:t>
            </w:r>
            <w:r w:rsidR="00140A61" w:rsidRPr="008D7C68">
              <w:rPr>
                <w:rFonts w:ascii="Calibri" w:hAnsi="Calibri" w:cs="Calibri"/>
                <w:b/>
                <w:bCs/>
                <w:szCs w:val="24"/>
              </w:rPr>
              <w:t xml:space="preserve"> Seema Arora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>, Deputy Director General, Co</w:t>
            </w:r>
            <w:r w:rsidR="003C423B">
              <w:rPr>
                <w:rFonts w:ascii="Calibri" w:hAnsi="Calibri" w:cs="Calibri"/>
                <w:bCs/>
                <w:szCs w:val="24"/>
              </w:rPr>
              <w:t>nfederation of Indian Industry</w:t>
            </w: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Opening remarks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21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Y C Deveshwar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Past President, CII, Chairman, Advisory Council of CII-ITC Centre of Excellence for Sustainable Development &amp; Chairman, ITC Limited </w:t>
            </w:r>
          </w:p>
          <w:p w:rsidR="00140A61" w:rsidRPr="008D7C68" w:rsidRDefault="00140A61" w:rsidP="00FF6D0D">
            <w:pPr>
              <w:pStyle w:val="Odstavecseseznamem"/>
              <w:ind w:left="346"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Or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Sanjiv Puri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CEO &amp; Executive Director, ITC Limited </w:t>
            </w:r>
          </w:p>
          <w:p w:rsidR="00140A61" w:rsidRPr="008D7C68" w:rsidRDefault="00140A61" w:rsidP="00FF6D0D">
            <w:pPr>
              <w:pStyle w:val="Odstavecseseznamem"/>
              <w:ind w:left="346"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Address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 Rakesh Bharti Mittal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President, CII and Vice Chairman, Bharti Enterprises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Special Address – Representative of European Business Association </w:t>
            </w: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szCs w:val="24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Address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Chandrajit Banerjee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, Director General, Confederation of Indian Industry</w:t>
            </w: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szCs w:val="24"/>
              </w:rPr>
              <w:t>Address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Karmenu Vella, 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Commissioner for Environment, Maritime Affairs and Fisheries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Address by Chief Guest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7"/>
              </w:numPr>
              <w:contextualSpacing/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sz w:val="24"/>
                <w:szCs w:val="24"/>
                <w:lang w:val="en-GB"/>
              </w:rPr>
              <w:t xml:space="preserve">Nitin Jairam Gadkari/ </w:t>
            </w:r>
            <w:r w:rsidR="00FF6D0D" w:rsidRPr="008D7C68">
              <w:rPr>
                <w:rFonts w:cs="Calibri"/>
                <w:sz w:val="24"/>
                <w:szCs w:val="24"/>
                <w:lang w:val="en-GB"/>
              </w:rPr>
              <w:t>Suresh Prabhu / Mahesh Sharma</w:t>
            </w:r>
          </w:p>
          <w:p w:rsidR="00140A61" w:rsidRPr="008D7C68" w:rsidRDefault="00140A61" w:rsidP="008D7C68">
            <w:pPr>
              <w:numPr>
                <w:ilvl w:val="0"/>
                <w:numId w:val="27"/>
              </w:num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szCs w:val="24"/>
              </w:rPr>
              <w:t>Rajiv Kumar (NITI Aayog)</w:t>
            </w: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3C423B" w:rsidRDefault="003C423B"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973"/>
        <w:gridCol w:w="3465"/>
        <w:gridCol w:w="3525"/>
      </w:tblGrid>
      <w:tr w:rsidR="00FF6D0D" w:rsidRPr="008D7C68" w:rsidTr="00F718F4">
        <w:tc>
          <w:tcPr>
            <w:tcW w:w="1060" w:type="dxa"/>
            <w:shd w:val="clear" w:color="auto" w:fill="auto"/>
          </w:tcPr>
          <w:p w:rsidR="00FF6D0D" w:rsidRPr="008D7C68" w:rsidRDefault="00FF6D0D" w:rsidP="00F41B39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Time</w:t>
            </w:r>
          </w:p>
        </w:tc>
        <w:tc>
          <w:tcPr>
            <w:tcW w:w="2973" w:type="dxa"/>
            <w:shd w:val="clear" w:color="auto" w:fill="auto"/>
          </w:tcPr>
          <w:p w:rsidR="00FF6D0D" w:rsidRPr="008D7C68" w:rsidRDefault="00FF6D0D" w:rsidP="00F41B39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Session 1</w:t>
            </w:r>
          </w:p>
        </w:tc>
        <w:tc>
          <w:tcPr>
            <w:tcW w:w="3465" w:type="dxa"/>
            <w:shd w:val="clear" w:color="auto" w:fill="auto"/>
          </w:tcPr>
          <w:p w:rsidR="00FF6D0D" w:rsidRPr="008D7C68" w:rsidRDefault="00FF6D0D" w:rsidP="00F41B39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Session 2</w:t>
            </w:r>
          </w:p>
        </w:tc>
        <w:tc>
          <w:tcPr>
            <w:tcW w:w="3525" w:type="dxa"/>
            <w:shd w:val="clear" w:color="auto" w:fill="auto"/>
          </w:tcPr>
          <w:p w:rsidR="00FF6D0D" w:rsidRPr="008D7C68" w:rsidRDefault="00FF6D0D" w:rsidP="00F41B39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Parallel Meetings</w:t>
            </w:r>
          </w:p>
        </w:tc>
      </w:tr>
      <w:tr w:rsidR="00140A61" w:rsidRPr="008D7C68" w:rsidTr="00F718F4">
        <w:tc>
          <w:tcPr>
            <w:tcW w:w="1060" w:type="dxa"/>
            <w:shd w:val="clear" w:color="auto" w:fill="auto"/>
          </w:tcPr>
          <w:p w:rsidR="00140A61" w:rsidRPr="008D7C68" w:rsidRDefault="00FF6D0D" w:rsidP="00731B90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1100-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>1230 hrs</w:t>
            </w:r>
          </w:p>
        </w:tc>
        <w:tc>
          <w:tcPr>
            <w:tcW w:w="2973" w:type="dxa"/>
            <w:shd w:val="clear" w:color="auto" w:fill="auto"/>
          </w:tcPr>
          <w:p w:rsidR="00140A61" w:rsidRPr="008D7C68" w:rsidRDefault="00140A61" w:rsidP="00FF6D0D">
            <w:pPr>
              <w:spacing w:after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szCs w:val="24"/>
              </w:rPr>
              <w:t>GLOBAL RISKS &amp; SOLUTIONS</w:t>
            </w: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szCs w:val="24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Session Chairman &amp; Moderator</w:t>
            </w: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Panellist</w:t>
            </w:r>
            <w:r w:rsidR="003C2F33">
              <w:rPr>
                <w:rFonts w:ascii="Calibri" w:hAnsi="Calibri" w:cs="Calibri"/>
                <w:b/>
                <w:szCs w:val="24"/>
              </w:rPr>
              <w:t>s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 Adi Godrej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>, Past President, CII &amp; Chairman, Godrej Group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Shri Bibek Debroy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Economist &amp; Member, NITI Aayog 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Deepak Parekh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, Chairman, Housing Development Finance Corporation (HDFC)</w:t>
            </w:r>
            <w:r w:rsidR="00140A61" w:rsidRPr="008D7C68">
              <w:rPr>
                <w:rFonts w:cs="Calibri"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John Podesta,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 Founder and Director, The Center For American Progress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</w:rPr>
              <w:t xml:space="preserve">EU Representative from the Delegation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</w:rPr>
              <w:t>Representation from Mazdar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8D7C68">
              <w:rPr>
                <w:rFonts w:cs="Calibri"/>
                <w:sz w:val="24"/>
                <w:szCs w:val="24"/>
              </w:rPr>
              <w:t>Nitin Desai</w:t>
            </w:r>
          </w:p>
        </w:tc>
        <w:tc>
          <w:tcPr>
            <w:tcW w:w="3465" w:type="dxa"/>
            <w:shd w:val="clear" w:color="auto" w:fill="auto"/>
          </w:tcPr>
          <w:p w:rsidR="00140A61" w:rsidRPr="008D7C68" w:rsidRDefault="00140A61" w:rsidP="00FF6D0D">
            <w:pPr>
              <w:spacing w:after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szCs w:val="24"/>
              </w:rPr>
              <w:t>CHANGING HABITS: SANITATION SOLUTIONS FOR A HEALTHY INDIA</w:t>
            </w: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Session Chairman &amp; Moderator</w:t>
            </w: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Panellist</w:t>
            </w:r>
            <w:r w:rsidR="003C2F33">
              <w:rPr>
                <w:rFonts w:ascii="Calibri" w:hAnsi="Calibri" w:cs="Calibri"/>
                <w:b/>
                <w:szCs w:val="24"/>
              </w:rPr>
              <w:t>s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Satish Rao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Chairman and Managing Director, Firmenich India 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Ravi Bhatnagar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</w:t>
            </w:r>
            <w:r w:rsidR="003C423B">
              <w:rPr>
                <w:rFonts w:cs="Calibri"/>
                <w:bCs/>
                <w:sz w:val="24"/>
                <w:szCs w:val="24"/>
                <w:lang w:val="en-GB"/>
              </w:rPr>
              <w:t>Head -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 External Affairs &amp; Partnerships, Reckitt Benckiser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de-DE"/>
              </w:rPr>
            </w:pPr>
            <w:r w:rsidRPr="008D7C68">
              <w:rPr>
                <w:rFonts w:cs="Calibri"/>
                <w:b/>
                <w:sz w:val="24"/>
                <w:szCs w:val="24"/>
                <w:lang w:val="de-DE"/>
              </w:rPr>
              <w:t>Dr Bindeshwar Pathak</w:t>
            </w:r>
            <w:r w:rsidRPr="008D7C68">
              <w:rPr>
                <w:rFonts w:cs="Calibri"/>
                <w:bCs/>
                <w:sz w:val="24"/>
                <w:szCs w:val="24"/>
                <w:lang w:val="de-DE"/>
              </w:rPr>
              <w:t xml:space="preserve">, founder, Sulabh International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EU Representative from the Delegation</w:t>
            </w:r>
          </w:p>
          <w:p w:rsidR="00F41B39" w:rsidRPr="008D7C68" w:rsidRDefault="00F46CF3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Arumugam Kalimuthu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, Managing Trustee, Program Director, Swachh Bharat Mission (Urban) Technical Ass</w:t>
            </w:r>
            <w:r w:rsidR="00F41B39" w:rsidRPr="008D7C68">
              <w:rPr>
                <w:rFonts w:cs="Calibri"/>
                <w:bCs/>
                <w:sz w:val="24"/>
                <w:szCs w:val="24"/>
                <w:lang w:val="en-GB"/>
              </w:rPr>
              <w:t>istance Program, WASH Institute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Cs/>
                <w:sz w:val="24"/>
                <w:szCs w:val="24"/>
              </w:rPr>
              <w:t>Unilever/HUL</w:t>
            </w: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Meetings between EU and Indian businesses &amp; associations</w:t>
            </w:r>
          </w:p>
        </w:tc>
      </w:tr>
      <w:tr w:rsidR="00140A61" w:rsidRPr="008D7C68" w:rsidTr="00F718F4">
        <w:tc>
          <w:tcPr>
            <w:tcW w:w="1060" w:type="dxa"/>
            <w:shd w:val="clear" w:color="auto" w:fill="auto"/>
          </w:tcPr>
          <w:p w:rsidR="00140A61" w:rsidRPr="008D7C68" w:rsidRDefault="00F41B39" w:rsidP="00731B90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1230-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>1245 hrs</w:t>
            </w:r>
          </w:p>
        </w:tc>
        <w:tc>
          <w:tcPr>
            <w:tcW w:w="6438" w:type="dxa"/>
            <w:gridSpan w:val="2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Networking Break</w:t>
            </w: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140A61" w:rsidRPr="008D7C68" w:rsidTr="00F718F4">
        <w:trPr>
          <w:trHeight w:val="620"/>
        </w:trPr>
        <w:tc>
          <w:tcPr>
            <w:tcW w:w="1060" w:type="dxa"/>
            <w:shd w:val="clear" w:color="auto" w:fill="auto"/>
          </w:tcPr>
          <w:p w:rsidR="00140A61" w:rsidRPr="008D7C68" w:rsidRDefault="00F41B39" w:rsidP="00731B90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1245-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>1300 hrs</w:t>
            </w:r>
          </w:p>
        </w:tc>
        <w:tc>
          <w:tcPr>
            <w:tcW w:w="2973" w:type="dxa"/>
            <w:shd w:val="clear" w:color="auto" w:fill="auto"/>
          </w:tcPr>
          <w:p w:rsidR="00140A61" w:rsidRPr="008D7C68" w:rsidRDefault="00140A61" w:rsidP="003C2F33">
            <w:pPr>
              <w:pStyle w:val="Odstavecseseznamem"/>
              <w:ind w:left="0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3C2F33">
              <w:rPr>
                <w:rFonts w:cs="Calibri"/>
                <w:bCs/>
                <w:sz w:val="24"/>
                <w:szCs w:val="24"/>
                <w:lang w:val="en-GB"/>
              </w:rPr>
              <w:t>Trailblazer:</w:t>
            </w: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Mr. Sonam Wangchuk,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 Founder &amp; Advisor, SECMOL</w:t>
            </w:r>
          </w:p>
        </w:tc>
        <w:tc>
          <w:tcPr>
            <w:tcW w:w="346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140A61" w:rsidRPr="008D7C68" w:rsidTr="00F718F4">
        <w:tc>
          <w:tcPr>
            <w:tcW w:w="1060" w:type="dxa"/>
            <w:shd w:val="clear" w:color="auto" w:fill="auto"/>
          </w:tcPr>
          <w:p w:rsidR="00140A61" w:rsidRPr="008D7C68" w:rsidRDefault="00F41B39" w:rsidP="00731B90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1300-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>1430 hrs</w:t>
            </w:r>
          </w:p>
        </w:tc>
        <w:tc>
          <w:tcPr>
            <w:tcW w:w="2973" w:type="dxa"/>
            <w:shd w:val="clear" w:color="auto" w:fill="auto"/>
          </w:tcPr>
          <w:p w:rsidR="00140A61" w:rsidRPr="008D7C68" w:rsidRDefault="00140A61" w:rsidP="00A70676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szCs w:val="24"/>
              </w:rPr>
              <w:t xml:space="preserve">CLIMATE CHANGE: </w:t>
            </w:r>
            <w:r w:rsidRPr="008D7C68">
              <w:rPr>
                <w:rFonts w:ascii="Calibri" w:hAnsi="Calibri" w:cs="Calibri"/>
                <w:b/>
                <w:bCs/>
                <w:caps/>
                <w:szCs w:val="24"/>
              </w:rPr>
              <w:t>Evidence, Effects &amp; Solutions</w:t>
            </w:r>
          </w:p>
          <w:p w:rsidR="00140A61" w:rsidRPr="008D7C68" w:rsidRDefault="00140A61" w:rsidP="00A70676">
            <w:pPr>
              <w:spacing w:after="0"/>
              <w:rPr>
                <w:rFonts w:ascii="Calibri" w:hAnsi="Calibri" w:cs="Calibri"/>
                <w:szCs w:val="24"/>
              </w:rPr>
            </w:pPr>
          </w:p>
          <w:p w:rsidR="00140A61" w:rsidRPr="008D7C68" w:rsidRDefault="00140A61" w:rsidP="00A70676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Session Chairman &amp; Moderator</w:t>
            </w:r>
          </w:p>
          <w:p w:rsidR="00140A61" w:rsidRPr="008D7C68" w:rsidRDefault="00140A61" w:rsidP="00A70676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A70676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Panellists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19"/>
              </w:numPr>
              <w:ind w:left="43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Peter Ogden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Vice President for Energy, Climate and the Environment, UN 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lastRenderedPageBreak/>
              <w:t>Foundation</w:t>
            </w:r>
            <w:r w:rsidR="00140A61" w:rsidRPr="008D7C68">
              <w:rPr>
                <w:rFonts w:cs="Calibri"/>
                <w:bCs/>
                <w:color w:val="2F5496"/>
                <w:sz w:val="24"/>
                <w:szCs w:val="24"/>
                <w:lang w:val="en-GB"/>
              </w:rPr>
              <w:t xml:space="preserve"> 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19"/>
              </w:numPr>
              <w:ind w:left="43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Dr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Claire Parkinson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Senior Scientist - Climate Change, NASA’s Goddard Space Flight Center, USA 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19"/>
              </w:numPr>
              <w:ind w:left="43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. Manish Bapna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, Executive Vice President and Managing Director, World Resources Institute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43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-GB"/>
              </w:rPr>
              <w:t>Mr Mahendra Singhi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>, Chairman Dalmia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Mr T V Narendran, 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>Managing Director, Tata Steel Limited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Potsdam Institute for Climate Impact Research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Dr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S. Bandyopadhyay,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 Director, Earth Observation System, ISRO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6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Cs/>
                <w:sz w:val="24"/>
                <w:szCs w:val="24"/>
              </w:rPr>
              <w:t>MoEFCC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Zhu Dajian,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 Prof and Director, Institute for Governance for Sustainability, Tongji University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Changhua Wu,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 Director Green China, Climate Group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6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</w:rPr>
              <w:t>Dominique Waghray</w:t>
            </w:r>
            <w:r w:rsidRPr="008D7C68">
              <w:rPr>
                <w:rFonts w:cs="Calibri"/>
                <w:bCs/>
                <w:sz w:val="24"/>
                <w:szCs w:val="24"/>
              </w:rPr>
              <w:t>, WEF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436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</w:rPr>
              <w:t>Bernise Lee</w:t>
            </w:r>
            <w:r w:rsidRPr="008D7C68">
              <w:rPr>
                <w:rFonts w:cs="Calibri"/>
                <w:bCs/>
                <w:sz w:val="24"/>
                <w:szCs w:val="24"/>
              </w:rPr>
              <w:t xml:space="preserve"> (Chattam House)</w:t>
            </w:r>
          </w:p>
        </w:tc>
        <w:tc>
          <w:tcPr>
            <w:tcW w:w="3465" w:type="dxa"/>
            <w:shd w:val="clear" w:color="auto" w:fill="auto"/>
          </w:tcPr>
          <w:p w:rsidR="00140A61" w:rsidRPr="008D7C68" w:rsidRDefault="00140A61" w:rsidP="00A70676">
            <w:pPr>
              <w:spacing w:after="0"/>
              <w:jc w:val="center"/>
              <w:rPr>
                <w:rFonts w:ascii="Calibri" w:hAnsi="Calibri" w:cs="Calibri"/>
                <w:bCs/>
                <w:cap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szCs w:val="24"/>
              </w:rPr>
              <w:lastRenderedPageBreak/>
              <w:t xml:space="preserve">HUMAN RIGHTS: </w:t>
            </w:r>
            <w:r w:rsidRPr="008D7C68">
              <w:rPr>
                <w:rFonts w:ascii="Calibri" w:hAnsi="Calibri" w:cs="Calibri"/>
                <w:b/>
                <w:bCs/>
                <w:caps/>
                <w:szCs w:val="24"/>
              </w:rPr>
              <w:t>The business imperative</w:t>
            </w:r>
          </w:p>
          <w:p w:rsidR="00140A61" w:rsidRPr="008D7C68" w:rsidRDefault="00140A61" w:rsidP="00A70676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A70676" w:rsidRPr="008D7C68" w:rsidRDefault="00A70676" w:rsidP="00A70676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A70676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Session Chairman &amp; Moderator</w:t>
            </w:r>
          </w:p>
          <w:p w:rsidR="00140A61" w:rsidRPr="008D7C68" w:rsidRDefault="00140A61" w:rsidP="00A70676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A70676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A70676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Panellists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Ms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Louise Nicholls,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 Corporate Head of Human Rights, Food Sustainability and Food Packaging, Marks &amp; 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lastRenderedPageBreak/>
              <w:t xml:space="preserve">Spencer 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Ms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Marcela Manubens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, Global Vice President, Integrated social sustainability, Unilever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</w:rPr>
              <w:t>Shri Justice H L Dattu</w:t>
            </w:r>
            <w:r w:rsidRPr="008D7C68">
              <w:rPr>
                <w:rFonts w:cs="Calibri"/>
                <w:bCs/>
                <w:sz w:val="24"/>
                <w:szCs w:val="24"/>
              </w:rPr>
              <w:t xml:space="preserve">, Chairperson, NHRC 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</w:rPr>
              <w:t xml:space="preserve"> N. R. Narayana Murthy</w:t>
            </w:r>
            <w:r w:rsidR="00140A61" w:rsidRPr="008D7C68">
              <w:rPr>
                <w:rFonts w:cs="Calibri"/>
                <w:sz w:val="24"/>
                <w:szCs w:val="24"/>
              </w:rPr>
              <w:t xml:space="preserve"> 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Phil Bloomer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Executive Director, BHRRC 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Ms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Yasmin Batliwala JP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Chief Executive, A4ID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</w:rPr>
              <w:t>Harish Menon</w:t>
            </w:r>
            <w:r w:rsidRPr="008D7C68">
              <w:rPr>
                <w:rFonts w:cs="Calibri"/>
                <w:bCs/>
                <w:sz w:val="24"/>
                <w:szCs w:val="24"/>
              </w:rPr>
              <w:t>, Tata Sons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</w:rPr>
              <w:t xml:space="preserve">IKEA, </w:t>
            </w:r>
            <w:r w:rsidRPr="008D7C68">
              <w:rPr>
                <w:rFonts w:cs="Calibri"/>
                <w:bCs/>
                <w:sz w:val="24"/>
                <w:szCs w:val="24"/>
              </w:rPr>
              <w:t xml:space="preserve">Representative </w:t>
            </w:r>
          </w:p>
          <w:p w:rsidR="00140A61" w:rsidRPr="008D7C68" w:rsidRDefault="00140A61" w:rsidP="00A70676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A70676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szCs w:val="24"/>
              </w:rPr>
              <w:t>OR</w:t>
            </w:r>
          </w:p>
          <w:p w:rsidR="00140A61" w:rsidRPr="003C2F33" w:rsidRDefault="00140A61" w:rsidP="00A70676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3C2F33" w:rsidRDefault="00140A61" w:rsidP="003C2F33">
            <w:pPr>
              <w:spacing w:after="0"/>
              <w:jc w:val="center"/>
              <w:rPr>
                <w:rFonts w:ascii="Calibri" w:hAnsi="Calibri" w:cs="Calibri"/>
                <w:b/>
                <w:bCs/>
                <w:caps/>
                <w:szCs w:val="24"/>
              </w:rPr>
            </w:pPr>
            <w:r w:rsidRPr="003C2F33">
              <w:rPr>
                <w:rFonts w:ascii="Calibri" w:hAnsi="Calibri" w:cs="Calibri"/>
                <w:b/>
                <w:bCs/>
                <w:caps/>
                <w:szCs w:val="24"/>
              </w:rPr>
              <w:t>Reporting Landscape in India</w:t>
            </w:r>
          </w:p>
          <w:p w:rsidR="00140A61" w:rsidRPr="003C2F33" w:rsidRDefault="00140A61" w:rsidP="003C2F33">
            <w:pPr>
              <w:spacing w:after="0"/>
              <w:jc w:val="center"/>
              <w:rPr>
                <w:rFonts w:ascii="Calibri" w:hAnsi="Calibri" w:cs="Calibri"/>
                <w:bCs/>
                <w:caps/>
                <w:szCs w:val="24"/>
              </w:rPr>
            </w:pPr>
          </w:p>
          <w:p w:rsidR="00140A61" w:rsidRPr="008D7C68" w:rsidRDefault="00140A61" w:rsidP="00A70676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Session Chairman &amp; Moderator</w:t>
            </w:r>
          </w:p>
          <w:p w:rsidR="00140A61" w:rsidRPr="008D7C68" w:rsidRDefault="00140A61" w:rsidP="00A70676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3C2F33" w:rsidRDefault="00140A61" w:rsidP="00A70676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 xml:space="preserve">Panellists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Representative of MCA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 (Secretary, Additional or Joint Secretary)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Representative of DPE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 (Secretary, Additional or Joint Secretary)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Richard Howitt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, CEO, IIRC</w:t>
            </w:r>
            <w:r w:rsidR="00140A61" w:rsidRPr="008D7C68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Damandeep Singh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, Director, CDP India</w:t>
            </w:r>
            <w:r w:rsidR="00140A61" w:rsidRPr="008D7C68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</w:rPr>
              <w:t>Ms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</w:rPr>
              <w:t xml:space="preserve"> Aditi Haldar</w:t>
            </w:r>
            <w:r w:rsidR="00140A61" w:rsidRPr="008D7C68">
              <w:rPr>
                <w:rFonts w:cs="Calibri"/>
                <w:bCs/>
                <w:sz w:val="24"/>
                <w:szCs w:val="24"/>
              </w:rPr>
              <w:t>, Director, GRI Focal Point India</w:t>
            </w:r>
            <w:r w:rsidR="00140A61" w:rsidRPr="008D7C68">
              <w:rPr>
                <w:rFonts w:cs="Calibri"/>
                <w:sz w:val="24"/>
                <w:szCs w:val="24"/>
              </w:rPr>
              <w:t xml:space="preserve">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EU Representative, 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>Sustainability Reporting in EU</w:t>
            </w: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A70676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lastRenderedPageBreak/>
              <w:t>Meetings between EU and Indian businesses &amp; associations</w:t>
            </w:r>
          </w:p>
        </w:tc>
      </w:tr>
      <w:tr w:rsidR="00140A61" w:rsidRPr="008D7C68" w:rsidTr="00F718F4">
        <w:trPr>
          <w:trHeight w:val="4232"/>
        </w:trPr>
        <w:tc>
          <w:tcPr>
            <w:tcW w:w="1060" w:type="dxa"/>
            <w:shd w:val="clear" w:color="auto" w:fill="auto"/>
          </w:tcPr>
          <w:p w:rsidR="00140A61" w:rsidRPr="008D7C68" w:rsidRDefault="00504542" w:rsidP="00731B90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lastRenderedPageBreak/>
              <w:t>1430-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 xml:space="preserve"> 1530 hrs</w:t>
            </w:r>
          </w:p>
        </w:tc>
        <w:tc>
          <w:tcPr>
            <w:tcW w:w="6438" w:type="dxa"/>
            <w:gridSpan w:val="2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 xml:space="preserve">Lunch </w:t>
            </w: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szCs w:val="24"/>
              </w:rPr>
              <w:t>Closed door round-table over lunch: Ease of Doing Business</w:t>
            </w: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8D7C68">
            <w:pPr>
              <w:numPr>
                <w:ilvl w:val="0"/>
                <w:numId w:val="26"/>
              </w:numPr>
              <w:spacing w:after="0"/>
              <w:jc w:val="left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 xml:space="preserve">EU Commissioner </w:t>
            </w:r>
          </w:p>
          <w:p w:rsidR="00140A61" w:rsidRPr="008D7C68" w:rsidRDefault="00140A61" w:rsidP="008D7C68">
            <w:pPr>
              <w:numPr>
                <w:ilvl w:val="0"/>
                <w:numId w:val="26"/>
              </w:numPr>
              <w:spacing w:after="0"/>
              <w:jc w:val="left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 xml:space="preserve">CII-ITC CESD senior office bearers </w:t>
            </w:r>
          </w:p>
          <w:p w:rsidR="00140A61" w:rsidRPr="008D7C68" w:rsidRDefault="00140A61" w:rsidP="008D7C68">
            <w:pPr>
              <w:numPr>
                <w:ilvl w:val="0"/>
                <w:numId w:val="26"/>
              </w:numPr>
              <w:spacing w:after="0"/>
              <w:jc w:val="left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 xml:space="preserve">Representatives of EU businesses in India to share their experiences: </w:t>
            </w: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  <w:lang w:val="pt-PT"/>
              </w:rPr>
            </w:pPr>
            <w:r w:rsidRPr="008D7C68">
              <w:rPr>
                <w:rFonts w:ascii="Calibri" w:hAnsi="Calibri" w:cs="Calibri"/>
                <w:bCs/>
                <w:szCs w:val="24"/>
                <w:lang w:val="pt-PT"/>
              </w:rPr>
              <w:t>S</w:t>
            </w:r>
            <w:r w:rsidR="003C423B">
              <w:rPr>
                <w:rFonts w:ascii="Calibri" w:hAnsi="Calibri" w:cs="Calibri"/>
                <w:bCs/>
                <w:szCs w:val="24"/>
                <w:lang w:val="pt-PT"/>
              </w:rPr>
              <w:t>IE</w:t>
            </w:r>
            <w:r w:rsidRPr="008D7C68">
              <w:rPr>
                <w:rFonts w:ascii="Calibri" w:hAnsi="Calibri" w:cs="Calibri"/>
                <w:bCs/>
                <w:szCs w:val="24"/>
                <w:lang w:val="pt-PT"/>
              </w:rPr>
              <w:t>MENS, BMW, Volvo, Lindstrom, Areva, Ikea, Bosch representatives</w:t>
            </w:r>
          </w:p>
          <w:p w:rsidR="00140A61" w:rsidRPr="008D7C68" w:rsidRDefault="00140A61" w:rsidP="008D7C68">
            <w:pPr>
              <w:numPr>
                <w:ilvl w:val="0"/>
                <w:numId w:val="26"/>
              </w:numPr>
              <w:spacing w:after="0"/>
              <w:jc w:val="left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 xml:space="preserve">CEM EU delegation </w:t>
            </w:r>
          </w:p>
          <w:p w:rsidR="00140A61" w:rsidRPr="008D7C68" w:rsidRDefault="00140A61" w:rsidP="008D7C68">
            <w:pPr>
              <w:numPr>
                <w:ilvl w:val="0"/>
                <w:numId w:val="26"/>
              </w:numPr>
              <w:spacing w:after="0"/>
              <w:jc w:val="left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 xml:space="preserve">Representatives of </w:t>
            </w:r>
          </w:p>
          <w:p w:rsidR="00504542" w:rsidRPr="008D7C68" w:rsidRDefault="00504542" w:rsidP="008D7C68">
            <w:pPr>
              <w:numPr>
                <w:ilvl w:val="0"/>
                <w:numId w:val="26"/>
              </w:numPr>
              <w:spacing w:after="0"/>
              <w:jc w:val="left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NITI Aayog/ Min. of Finance</w:t>
            </w:r>
          </w:p>
          <w:p w:rsidR="00140A61" w:rsidRPr="008D7C68" w:rsidRDefault="00504542" w:rsidP="008D7C68">
            <w:pPr>
              <w:numPr>
                <w:ilvl w:val="0"/>
                <w:numId w:val="26"/>
              </w:numPr>
              <w:spacing w:after="0"/>
              <w:jc w:val="left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EU Member State E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>mbassies: Trade representatives in India</w:t>
            </w: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FF6D0D">
            <w:pPr>
              <w:pStyle w:val="Odstavecseseznamem"/>
              <w:tabs>
                <w:tab w:val="left" w:pos="293"/>
              </w:tabs>
              <w:ind w:left="56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Closed door round table for the CEM Participants specifically </w:t>
            </w:r>
          </w:p>
        </w:tc>
      </w:tr>
      <w:tr w:rsidR="00140A61" w:rsidRPr="008D7C68" w:rsidTr="00F718F4">
        <w:tc>
          <w:tcPr>
            <w:tcW w:w="1060" w:type="dxa"/>
            <w:shd w:val="clear" w:color="auto" w:fill="auto"/>
          </w:tcPr>
          <w:p w:rsidR="00140A61" w:rsidRPr="008D7C68" w:rsidRDefault="00504542" w:rsidP="00731B90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1530-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 xml:space="preserve"> 1700 hrs</w:t>
            </w:r>
          </w:p>
        </w:tc>
        <w:tc>
          <w:tcPr>
            <w:tcW w:w="2973" w:type="dxa"/>
            <w:shd w:val="clear" w:color="auto" w:fill="auto"/>
          </w:tcPr>
          <w:p w:rsidR="00140A61" w:rsidRPr="008D7C68" w:rsidRDefault="00140A61" w:rsidP="00504542">
            <w:pPr>
              <w:spacing w:after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szCs w:val="24"/>
              </w:rPr>
              <w:t>NEXT GENERATION OF SUSTAINABILITY LEADERS</w:t>
            </w: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504542" w:rsidRPr="008D7C68" w:rsidRDefault="00504542" w:rsidP="00504542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Session Chairman &amp; Moderator</w:t>
            </w: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Panellists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 Rajan R. Navani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>, Vice Chairman &amp; Managing Director, Jetline Group of Companie</w:t>
            </w:r>
            <w:r w:rsidR="00504542" w:rsidRPr="008D7C68">
              <w:rPr>
                <w:rFonts w:cs="Calibri"/>
                <w:bCs/>
                <w:sz w:val="24"/>
                <w:szCs w:val="24"/>
                <w:lang w:val="en-GB"/>
              </w:rPr>
              <w:t>s, India, APAC &amp; USA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 Devansh Jain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</w:t>
            </w:r>
            <w:r w:rsidR="00504542" w:rsidRPr="008D7C68">
              <w:rPr>
                <w:rFonts w:cs="Calibri"/>
                <w:bCs/>
                <w:sz w:val="24"/>
                <w:szCs w:val="24"/>
                <w:lang w:val="en-GB"/>
              </w:rPr>
              <w:t>Whole Time Director, Inox Wind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Siddhartha Lal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, CEO, Royal Enfield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Ms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Tanya Dubash, 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Executive Director and Chief Brand Officer - Godrej Group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sz w:val="24"/>
                <w:szCs w:val="24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</w:rPr>
              <w:t xml:space="preserve">Ms Roshini Nadar, </w:t>
            </w:r>
            <w:r w:rsidRPr="008D7C68">
              <w:rPr>
                <w:rFonts w:cs="Calibri"/>
                <w:sz w:val="24"/>
                <w:szCs w:val="24"/>
              </w:rPr>
              <w:t>ED &amp; CEO, HCL enterprises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 Ratul Puri</w:t>
            </w:r>
            <w:r w:rsidRPr="008D7C68">
              <w:rPr>
                <w:rFonts w:cs="Calibri"/>
                <w:sz w:val="24"/>
                <w:szCs w:val="24"/>
                <w:lang w:val="en-GB"/>
              </w:rPr>
              <w:t>, Chairman, Hindustan Power Projects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Style w:val="Siln"/>
                <w:rFonts w:cs="Calibri"/>
                <w:sz w:val="24"/>
                <w:szCs w:val="24"/>
              </w:rPr>
            </w:pPr>
            <w:r w:rsidRPr="008D7C68">
              <w:rPr>
                <w:rStyle w:val="Siln"/>
                <w:rFonts w:cs="Calibri"/>
                <w:color w:val="000000"/>
                <w:sz w:val="24"/>
                <w:szCs w:val="24"/>
              </w:rPr>
              <w:t>Ananyashree Birla, Founder, Svatantra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8D7C68">
              <w:rPr>
                <w:rStyle w:val="Siln"/>
                <w:rFonts w:cs="Calibri"/>
                <w:color w:val="000000"/>
                <w:sz w:val="24"/>
                <w:szCs w:val="24"/>
                <w:lang w:val="en-GB"/>
              </w:rPr>
              <w:t xml:space="preserve">Shruti Shibulal, </w:t>
            </w:r>
            <w:r w:rsidRPr="008D7C68">
              <w:rPr>
                <w:rFonts w:cs="Calibri"/>
                <w:color w:val="000000"/>
                <w:sz w:val="24"/>
                <w:szCs w:val="24"/>
                <w:lang w:val="en-GB"/>
              </w:rPr>
              <w:t xml:space="preserve">Director – Strategy and Development at The </w:t>
            </w:r>
            <w:r w:rsidRPr="008D7C68">
              <w:rPr>
                <w:rFonts w:cs="Calibri"/>
                <w:color w:val="000000"/>
                <w:sz w:val="24"/>
                <w:szCs w:val="24"/>
                <w:lang w:val="en-GB"/>
              </w:rPr>
              <w:lastRenderedPageBreak/>
              <w:t>Tamara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Mr Dhimant Parekh, </w:t>
            </w:r>
            <w:r w:rsidRPr="008D7C68">
              <w:rPr>
                <w:rFonts w:cs="Calibri"/>
                <w:sz w:val="24"/>
                <w:szCs w:val="24"/>
                <w:lang w:val="en-GB"/>
              </w:rPr>
              <w:t>Founder, BetterIndia.com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Ms Shradha Sharma, </w:t>
            </w:r>
            <w:r w:rsidRPr="008D7C68">
              <w:rPr>
                <w:rFonts w:cs="Calibri"/>
                <w:sz w:val="24"/>
                <w:szCs w:val="24"/>
                <w:lang w:val="en-GB"/>
              </w:rPr>
              <w:t>Founder &amp; Chief Editor, yourstory.com</w:t>
            </w:r>
          </w:p>
        </w:tc>
        <w:tc>
          <w:tcPr>
            <w:tcW w:w="3465" w:type="dxa"/>
            <w:shd w:val="clear" w:color="auto" w:fill="auto"/>
          </w:tcPr>
          <w:p w:rsidR="00140A61" w:rsidRPr="008D7C68" w:rsidRDefault="00140A61" w:rsidP="00504542">
            <w:pPr>
              <w:spacing w:after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szCs w:val="24"/>
              </w:rPr>
              <w:lastRenderedPageBreak/>
              <w:t>RESPONSIBLE INVESTMENTS in CIRCULAR ECONOMY BUSINESS MODELS</w:t>
            </w: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Session Chairman &amp; Moderator</w:t>
            </w: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504542" w:rsidRPr="008D7C68" w:rsidRDefault="00504542" w:rsidP="00504542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Panellists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Ajay Tyagi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Chairman, SEBI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</w:rPr>
              <w:t xml:space="preserve">European Investment Bank, </w:t>
            </w:r>
            <w:r w:rsidRPr="008D7C68">
              <w:rPr>
                <w:rFonts w:cs="Calibri"/>
                <w:bCs/>
                <w:sz w:val="24"/>
                <w:szCs w:val="24"/>
              </w:rPr>
              <w:t xml:space="preserve">representative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</w:rPr>
              <w:t xml:space="preserve">KFW, </w:t>
            </w:r>
            <w:r w:rsidRPr="008D7C68">
              <w:rPr>
                <w:rFonts w:cs="Calibri"/>
                <w:bCs/>
                <w:sz w:val="24"/>
                <w:szCs w:val="24"/>
              </w:rPr>
              <w:t>representative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</w:rPr>
              <w:t xml:space="preserve">Kotak Mahindra, </w:t>
            </w:r>
            <w:r w:rsidRPr="008D7C68">
              <w:rPr>
                <w:rFonts w:cs="Calibri"/>
                <w:bCs/>
                <w:sz w:val="24"/>
                <w:szCs w:val="24"/>
              </w:rPr>
              <w:t>representative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</w:rPr>
              <w:t xml:space="preserve">YES Bank, </w:t>
            </w:r>
            <w:r w:rsidRPr="008D7C68">
              <w:rPr>
                <w:rFonts w:cs="Calibri"/>
                <w:bCs/>
                <w:sz w:val="24"/>
                <w:szCs w:val="24"/>
              </w:rPr>
              <w:t>representative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Surjit S. Bhalla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Economist, Senior India Analyst, Observatory Group &amp; Chairman, Oxus Research &amp; Investments 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Navneet Munot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, Executive Director &amp; Chief Investment Officer, SBI Fund Management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</w:rPr>
              <w:t xml:space="preserve"> Satyajit Das</w:t>
            </w:r>
            <w:r w:rsidR="00140A61" w:rsidRPr="008D7C68">
              <w:rPr>
                <w:rFonts w:cs="Calibri"/>
                <w:bCs/>
                <w:sz w:val="24"/>
                <w:szCs w:val="24"/>
              </w:rPr>
              <w:t xml:space="preserve">, Economist </w:t>
            </w:r>
          </w:p>
          <w:p w:rsidR="00140A61" w:rsidRPr="008D7C68" w:rsidRDefault="00140A61" w:rsidP="008D7C68">
            <w:pPr>
              <w:numPr>
                <w:ilvl w:val="0"/>
                <w:numId w:val="19"/>
              </w:numPr>
              <w:spacing w:after="0"/>
              <w:ind w:left="346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Ms Jessica Fries</w:t>
            </w:r>
            <w:r w:rsidRPr="008D7C68">
              <w:rPr>
                <w:rFonts w:ascii="Calibri" w:hAnsi="Calibri" w:cs="Calibri"/>
                <w:bCs/>
                <w:szCs w:val="24"/>
              </w:rPr>
              <w:t>, Chairman, Accounting 4 Sustainability</w:t>
            </w:r>
          </w:p>
          <w:p w:rsidR="00140A61" w:rsidRPr="008D7C68" w:rsidRDefault="00140A61" w:rsidP="008D7C68">
            <w:pPr>
              <w:numPr>
                <w:ilvl w:val="0"/>
                <w:numId w:val="19"/>
              </w:numPr>
              <w:spacing w:after="0"/>
              <w:ind w:left="346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UNPRI Chief</w:t>
            </w:r>
            <w:r w:rsidRPr="008D7C68"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Meetings between EU and Indian businesses &amp; associations</w:t>
            </w:r>
          </w:p>
        </w:tc>
      </w:tr>
      <w:tr w:rsidR="00140A61" w:rsidRPr="008D7C68" w:rsidTr="00F718F4">
        <w:tc>
          <w:tcPr>
            <w:tcW w:w="1060" w:type="dxa"/>
            <w:shd w:val="clear" w:color="auto" w:fill="auto"/>
          </w:tcPr>
          <w:p w:rsidR="00140A61" w:rsidRPr="008D7C68" w:rsidRDefault="00504542" w:rsidP="00731B90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lastRenderedPageBreak/>
              <w:t>1700-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 xml:space="preserve"> 1715 hrs</w:t>
            </w:r>
          </w:p>
        </w:tc>
        <w:tc>
          <w:tcPr>
            <w:tcW w:w="2973" w:type="dxa"/>
            <w:shd w:val="clear" w:color="auto" w:fill="auto"/>
          </w:tcPr>
          <w:p w:rsidR="00140A61" w:rsidRPr="008D7C68" w:rsidRDefault="00140A61" w:rsidP="003C2F33">
            <w:pPr>
              <w:spacing w:after="0"/>
              <w:rPr>
                <w:rFonts w:ascii="Calibri" w:hAnsi="Calibri" w:cs="Calibri"/>
                <w:szCs w:val="24"/>
              </w:rPr>
            </w:pPr>
            <w:r w:rsidRPr="003C2F33">
              <w:rPr>
                <w:rFonts w:ascii="Calibri" w:hAnsi="Calibri" w:cs="Calibri"/>
                <w:bCs/>
                <w:szCs w:val="24"/>
              </w:rPr>
              <w:t>Trailblazer in Environment:</w:t>
            </w:r>
            <w:r w:rsidR="003C2F33">
              <w:rPr>
                <w:rFonts w:ascii="Calibri" w:hAnsi="Calibri" w:cs="Calibri"/>
                <w:szCs w:val="24"/>
              </w:rPr>
              <w:t xml:space="preserve"> </w:t>
            </w:r>
            <w:r w:rsidRPr="008D7C68">
              <w:rPr>
                <w:rFonts w:ascii="Calibri" w:hAnsi="Calibri" w:cs="Calibri"/>
                <w:b/>
                <w:szCs w:val="24"/>
              </w:rPr>
              <w:t>Mr Afroz Shah</w:t>
            </w:r>
            <w:r w:rsidRPr="008D7C68">
              <w:rPr>
                <w:rFonts w:ascii="Calibri" w:hAnsi="Calibri" w:cs="Calibri"/>
                <w:szCs w:val="24"/>
              </w:rPr>
              <w:t>, known for his Versova beach clean-up project. It is the world’s largest beach clean-up project initiated by him</w:t>
            </w:r>
          </w:p>
        </w:tc>
        <w:tc>
          <w:tcPr>
            <w:tcW w:w="3465" w:type="dxa"/>
            <w:shd w:val="clear" w:color="auto" w:fill="auto"/>
          </w:tcPr>
          <w:p w:rsidR="00140A61" w:rsidRPr="008D7C68" w:rsidRDefault="00140A61" w:rsidP="003C2F33">
            <w:pPr>
              <w:spacing w:after="0"/>
              <w:rPr>
                <w:rFonts w:ascii="Calibri" w:hAnsi="Calibri" w:cs="Calibri"/>
                <w:szCs w:val="24"/>
              </w:rPr>
            </w:pPr>
            <w:r w:rsidRPr="003C2F33">
              <w:rPr>
                <w:rFonts w:ascii="Calibri" w:hAnsi="Calibri" w:cs="Calibri"/>
                <w:bCs/>
                <w:szCs w:val="24"/>
              </w:rPr>
              <w:t>Trailblazer in Safety:</w:t>
            </w:r>
            <w:r w:rsidR="003C2F33">
              <w:rPr>
                <w:rFonts w:ascii="Calibri" w:hAnsi="Calibri" w:cs="Calibri"/>
                <w:szCs w:val="24"/>
              </w:rPr>
              <w:t xml:space="preserve"> </w:t>
            </w:r>
            <w:r w:rsidRPr="008D7C68">
              <w:rPr>
                <w:rFonts w:ascii="Calibri" w:hAnsi="Calibri" w:cs="Calibri"/>
                <w:b/>
                <w:szCs w:val="24"/>
              </w:rPr>
              <w:t>Mr Piyush Tewari</w:t>
            </w:r>
            <w:r w:rsidRPr="008D7C68">
              <w:rPr>
                <w:rFonts w:ascii="Calibri" w:hAnsi="Calibri" w:cs="Calibri"/>
                <w:szCs w:val="24"/>
              </w:rPr>
              <w:t>, Founder SaveLife Foundation</w:t>
            </w: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FF6D0D">
            <w:pPr>
              <w:spacing w:after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140A61" w:rsidRPr="008D7C68" w:rsidTr="00F718F4">
        <w:tc>
          <w:tcPr>
            <w:tcW w:w="1060" w:type="dxa"/>
            <w:shd w:val="clear" w:color="auto" w:fill="auto"/>
          </w:tcPr>
          <w:p w:rsidR="00140A61" w:rsidRPr="008D7C68" w:rsidRDefault="00504542" w:rsidP="00731B90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1715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>- 1730 hrs</w:t>
            </w:r>
          </w:p>
        </w:tc>
        <w:tc>
          <w:tcPr>
            <w:tcW w:w="6438" w:type="dxa"/>
            <w:gridSpan w:val="2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Networking break</w:t>
            </w: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140A61" w:rsidRPr="008D7C68" w:rsidTr="00F718F4">
        <w:tc>
          <w:tcPr>
            <w:tcW w:w="1060" w:type="dxa"/>
            <w:shd w:val="clear" w:color="auto" w:fill="auto"/>
          </w:tcPr>
          <w:p w:rsidR="00140A61" w:rsidRPr="008D7C68" w:rsidRDefault="00504542" w:rsidP="00731B90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1730-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 xml:space="preserve"> 1900 hrs</w:t>
            </w:r>
          </w:p>
        </w:tc>
        <w:tc>
          <w:tcPr>
            <w:tcW w:w="2973" w:type="dxa"/>
            <w:shd w:val="clear" w:color="auto" w:fill="auto"/>
          </w:tcPr>
          <w:p w:rsidR="00140A61" w:rsidRPr="008D7C68" w:rsidRDefault="00140A61" w:rsidP="00D40BE7">
            <w:pPr>
              <w:spacing w:after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szCs w:val="24"/>
              </w:rPr>
              <w:t>NUTRITION &amp; GOOD HEALTH</w:t>
            </w: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Session Chairman &amp; Moderator</w:t>
            </w: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Panellists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Shri Shripad Yesso Naik, 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>Union Minister of State (Independent Charge) Ministry of Ayurveda, Yoga &amp; Naturopathy, Unani, Siddha and Homoeopathy (AYUSH)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B Rajagopal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President, DSM India 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Dr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Randeep Guleria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, Director, India Institu</w:t>
            </w:r>
            <w:r w:rsidR="00731B90" w:rsidRPr="008D7C68">
              <w:rPr>
                <w:rFonts w:cs="Calibri"/>
                <w:bCs/>
                <w:sz w:val="24"/>
                <w:szCs w:val="24"/>
                <w:lang w:val="en-GB"/>
              </w:rPr>
              <w:t>te of Medical Sciences (AIIMS)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-GB"/>
              </w:rPr>
              <w:t>Mr Pawan Kumar Agarwal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>, CEO, FSSAI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Mr. K Ganpathy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>, President, Apollo Telemedicine Networking Foundation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43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Dr Soumya Swaminathan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>, DDG, WHO</w:t>
            </w:r>
          </w:p>
        </w:tc>
        <w:tc>
          <w:tcPr>
            <w:tcW w:w="3465" w:type="dxa"/>
            <w:shd w:val="clear" w:color="auto" w:fill="auto"/>
          </w:tcPr>
          <w:p w:rsidR="00140A61" w:rsidRPr="008D7C68" w:rsidRDefault="00140A61" w:rsidP="00D40BE7">
            <w:pPr>
              <w:spacing w:after="0"/>
              <w:jc w:val="center"/>
              <w:rPr>
                <w:rFonts w:ascii="Calibri" w:hAnsi="Calibri" w:cs="Calibri"/>
                <w:b/>
                <w:bCs/>
                <w:cap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szCs w:val="24"/>
              </w:rPr>
              <w:t xml:space="preserve">ETHICS/ MORALITY IN MEDIA: </w:t>
            </w:r>
            <w:r w:rsidRPr="008D7C68">
              <w:rPr>
                <w:rFonts w:ascii="Calibri" w:hAnsi="Calibri" w:cs="Calibri"/>
                <w:b/>
                <w:bCs/>
                <w:caps/>
                <w:szCs w:val="24"/>
              </w:rPr>
              <w:t>Responsible freedom of expression</w:t>
            </w: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Session Chairman &amp; Moderator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Ms. Shereen Bhan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Managing Editor, CNBC-TC 18 </w:t>
            </w: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Panellists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Piyush Pandey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Executive Chairman and Creative Director, South Asia Ogilvy &amp; Mather India 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Sam Balsara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Chairman and Managing Director, Madison World and Madison Communications </w:t>
            </w:r>
          </w:p>
          <w:p w:rsidR="00140A61" w:rsidRPr="008D7C68" w:rsidRDefault="00F46CF3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Sudhanshu Vats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, Chairman, CII National Committee on Media &amp; Entertainment and Group CEO, Viacom 18 Media Pvt. Ltd.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436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Cs/>
                <w:sz w:val="24"/>
                <w:szCs w:val="24"/>
              </w:rPr>
              <w:t>Industry?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436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Cs/>
                <w:sz w:val="24"/>
                <w:szCs w:val="24"/>
              </w:rPr>
              <w:t>Institution/Government?</w:t>
            </w: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Meetings between EU and Indian businesses &amp; associations</w:t>
            </w:r>
          </w:p>
        </w:tc>
      </w:tr>
    </w:tbl>
    <w:p w:rsidR="003C2F33" w:rsidRDefault="003C2F33"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973"/>
        <w:gridCol w:w="3465"/>
        <w:gridCol w:w="3525"/>
      </w:tblGrid>
      <w:tr w:rsidR="00140A61" w:rsidRPr="008D7C68" w:rsidTr="00F718F4">
        <w:tc>
          <w:tcPr>
            <w:tcW w:w="1060" w:type="dxa"/>
            <w:shd w:val="clear" w:color="auto" w:fill="auto"/>
          </w:tcPr>
          <w:p w:rsidR="00140A61" w:rsidRPr="008D7C68" w:rsidRDefault="00731B90" w:rsidP="00731B90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1730-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 xml:space="preserve"> 1900 hrs</w:t>
            </w:r>
          </w:p>
        </w:tc>
        <w:tc>
          <w:tcPr>
            <w:tcW w:w="2973" w:type="dxa"/>
            <w:shd w:val="clear" w:color="auto" w:fill="auto"/>
          </w:tcPr>
          <w:p w:rsidR="00140A61" w:rsidRPr="008D7C68" w:rsidRDefault="00140A61" w:rsidP="00731B90">
            <w:pPr>
              <w:spacing w:after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bookmarkStart w:id="1" w:name="_Hlk511384939"/>
            <w:r w:rsidRPr="008D7C68">
              <w:rPr>
                <w:rFonts w:ascii="Calibri" w:hAnsi="Calibri" w:cs="Calibri"/>
                <w:b/>
                <w:bCs/>
                <w:szCs w:val="24"/>
              </w:rPr>
              <w:t>BUSINESS &amp; BIODIVERSITY</w:t>
            </w: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Session Chairman &amp; Moderator</w:t>
            </w: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Panellists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 Ravi Singh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>, Secretary General &amp;CEO, WWF-India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 R Mukundan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Managing Director &amp; CEO, Tata Chemicals Limited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</w:rPr>
              <w:t xml:space="preserve">Ms Anita Arjundas, </w:t>
            </w:r>
            <w:r w:rsidRPr="008D7C68">
              <w:rPr>
                <w:rFonts w:cs="Calibri"/>
                <w:sz w:val="24"/>
                <w:szCs w:val="24"/>
              </w:rPr>
              <w:t>MD &amp; CEO, Mahindra Lifespace Developers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</w:rPr>
              <w:t>EU Experts here</w:t>
            </w:r>
            <w:bookmarkEnd w:id="1"/>
          </w:p>
        </w:tc>
        <w:tc>
          <w:tcPr>
            <w:tcW w:w="3465" w:type="dxa"/>
            <w:shd w:val="clear" w:color="auto" w:fill="auto"/>
          </w:tcPr>
          <w:p w:rsidR="00140A61" w:rsidRPr="008D7C68" w:rsidRDefault="00140A61" w:rsidP="00731B90">
            <w:pPr>
              <w:spacing w:after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szCs w:val="24"/>
              </w:rPr>
              <w:t>BUSINESS ETHICS</w:t>
            </w: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Session Chairman &amp; Moderator</w:t>
            </w: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504542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Panellists</w:t>
            </w:r>
          </w:p>
          <w:p w:rsidR="00140A61" w:rsidRPr="008D7C68" w:rsidRDefault="007746AA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Martin Kreutner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, Dean &amp; Executive Secretary, International Anti-Corruption Academy, Austria</w:t>
            </w:r>
          </w:p>
          <w:p w:rsidR="00140A61" w:rsidRPr="008D7C68" w:rsidRDefault="007746AA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Sergey Kapinos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, Regional Representative, United Nations Office on Drugs &amp; Crime</w:t>
            </w:r>
          </w:p>
          <w:p w:rsidR="00140A61" w:rsidRPr="008D7C68" w:rsidRDefault="007746AA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Lalit Bhasin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, President, Bar Association of India, President, Society of Indian Law, Firms and Managing Partner, Bhasin &amp; Co.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436"/>
              <w:contextualSpacing/>
              <w:jc w:val="both"/>
              <w:rPr>
                <w:rFonts w:cs="Calibri"/>
                <w:bCs/>
                <w:sz w:val="24"/>
                <w:szCs w:val="24"/>
                <w:lang w:val="fr-BE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</w:rPr>
              <w:t>Mr</w:t>
            </w:r>
            <w:r w:rsidRPr="008D7C68">
              <w:rPr>
                <w:rFonts w:cs="Calibri"/>
                <w:b/>
                <w:bCs/>
                <w:sz w:val="24"/>
                <w:szCs w:val="24"/>
                <w:lang w:val="fr-BE"/>
              </w:rPr>
              <w:t xml:space="preserve"> Neville Gandhi</w:t>
            </w:r>
            <w:r w:rsidRPr="008D7C68">
              <w:rPr>
                <w:rFonts w:cs="Calibri"/>
                <w:bCs/>
                <w:sz w:val="24"/>
                <w:szCs w:val="24"/>
                <w:lang w:val="fr-BE"/>
              </w:rPr>
              <w:t xml:space="preserve">, Vice President – Compliance, Siemens AG, India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Professor Subramaniam Krishnamurthy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Associate Professor and Executive Director, Centre for Analytical Finance, Indian School of Business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19"/>
              </w:numPr>
              <w:ind w:left="436"/>
              <w:contextualSpacing/>
              <w:jc w:val="both"/>
              <w:rPr>
                <w:rFonts w:cs="Calibri"/>
                <w:bCs/>
                <w:sz w:val="24"/>
                <w:szCs w:val="24"/>
                <w:lang w:val="it-IT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it-IT"/>
              </w:rPr>
              <w:t>*Ms Sabine Zindera</w:t>
            </w:r>
            <w:r w:rsidRPr="008D7C68">
              <w:rPr>
                <w:rFonts w:cs="Calibri"/>
                <w:bCs/>
                <w:sz w:val="24"/>
                <w:szCs w:val="24"/>
                <w:lang w:val="it-IT"/>
              </w:rPr>
              <w:t xml:space="preserve">, Vice President, Corporate Legal &amp; Compliance, Siemens AG </w:t>
            </w: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Meetings between EU and Indian businesses &amp; associations</w:t>
            </w:r>
          </w:p>
        </w:tc>
      </w:tr>
      <w:tr w:rsidR="00140A61" w:rsidRPr="008D7C68" w:rsidTr="00F718F4">
        <w:tc>
          <w:tcPr>
            <w:tcW w:w="1060" w:type="dxa"/>
            <w:shd w:val="clear" w:color="auto" w:fill="auto"/>
          </w:tcPr>
          <w:p w:rsidR="00140A61" w:rsidRPr="008D7C68" w:rsidRDefault="00140A61" w:rsidP="00731B90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1900hrs</w:t>
            </w:r>
          </w:p>
        </w:tc>
        <w:tc>
          <w:tcPr>
            <w:tcW w:w="6438" w:type="dxa"/>
            <w:gridSpan w:val="2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 xml:space="preserve">Dinner </w:t>
            </w:r>
          </w:p>
          <w:p w:rsidR="00140A61" w:rsidRPr="008D7C68" w:rsidRDefault="00140A61" w:rsidP="00FF6D0D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:rsidR="00C603B4" w:rsidRDefault="00C603B4">
      <w:r>
        <w:rPr>
          <w:b/>
          <w:smallCaps/>
        </w:rP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973"/>
        <w:gridCol w:w="3465"/>
        <w:gridCol w:w="3525"/>
      </w:tblGrid>
      <w:tr w:rsidR="00140A61" w:rsidRPr="008D7C68" w:rsidTr="00F718F4">
        <w:trPr>
          <w:trHeight w:val="763"/>
        </w:trPr>
        <w:tc>
          <w:tcPr>
            <w:tcW w:w="7498" w:type="dxa"/>
            <w:gridSpan w:val="3"/>
            <w:shd w:val="clear" w:color="auto" w:fill="92D050"/>
          </w:tcPr>
          <w:p w:rsidR="00731B90" w:rsidRPr="008D7C68" w:rsidRDefault="00731B90" w:rsidP="00731B90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szCs w:val="24"/>
              </w:rPr>
            </w:pPr>
          </w:p>
          <w:p w:rsidR="00140A61" w:rsidRPr="008D7C68" w:rsidRDefault="00140A61" w:rsidP="00731B90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Style w:val="Nadpis1Char"/>
                <w:rFonts w:ascii="Calibri" w:hAnsi="Calibri" w:cs="Calibri"/>
                <w:caps/>
                <w:szCs w:val="24"/>
              </w:rPr>
              <w:t>Day 4: Thursday, 7 September 2018</w:t>
            </w:r>
          </w:p>
        </w:tc>
        <w:tc>
          <w:tcPr>
            <w:tcW w:w="3525" w:type="dxa"/>
            <w:shd w:val="clear" w:color="auto" w:fill="92D050"/>
          </w:tcPr>
          <w:p w:rsidR="00140A61" w:rsidRPr="008D7C68" w:rsidRDefault="00140A61" w:rsidP="00731B90">
            <w:pPr>
              <w:pStyle w:val="Nadpis1"/>
              <w:numPr>
                <w:ilvl w:val="0"/>
                <w:numId w:val="0"/>
              </w:numPr>
              <w:spacing w:before="0" w:after="0"/>
              <w:rPr>
                <w:rFonts w:ascii="Calibri" w:hAnsi="Calibri" w:cs="Calibri"/>
                <w:szCs w:val="24"/>
              </w:rPr>
            </w:pPr>
          </w:p>
        </w:tc>
      </w:tr>
      <w:tr w:rsidR="00140A61" w:rsidRPr="008D7C68" w:rsidTr="00F718F4">
        <w:trPr>
          <w:trHeight w:val="1606"/>
        </w:trPr>
        <w:tc>
          <w:tcPr>
            <w:tcW w:w="4033" w:type="dxa"/>
            <w:gridSpan w:val="2"/>
            <w:shd w:val="clear" w:color="auto" w:fill="92D050"/>
          </w:tcPr>
          <w:p w:rsidR="00140A61" w:rsidRPr="008D7C68" w:rsidRDefault="00140A61" w:rsidP="00731B90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Option 1: Participation in the 13</w:t>
            </w:r>
            <w:r w:rsidRPr="008D7C68">
              <w:rPr>
                <w:rFonts w:ascii="Calibri" w:hAnsi="Calibri" w:cs="Calibri"/>
                <w:bCs/>
                <w:szCs w:val="24"/>
                <w:vertAlign w:val="superscript"/>
              </w:rPr>
              <w:t>th</w:t>
            </w:r>
            <w:r w:rsidRPr="008D7C68">
              <w:rPr>
                <w:rFonts w:ascii="Calibri" w:hAnsi="Calibri" w:cs="Calibri"/>
                <w:bCs/>
                <w:szCs w:val="24"/>
              </w:rPr>
              <w:t xml:space="preserve"> edition of the Sustainability Summit with the theme </w:t>
            </w:r>
            <w:r w:rsidR="00731B90" w:rsidRPr="008D7C68">
              <w:rPr>
                <w:rFonts w:ascii="Calibri" w:hAnsi="Calibri" w:cs="Calibri"/>
                <w:bCs/>
                <w:szCs w:val="24"/>
              </w:rPr>
              <w:t xml:space="preserve">‘Everyone’s Future’ </w:t>
            </w:r>
            <w:r w:rsidRPr="008D7C68">
              <w:rPr>
                <w:rFonts w:ascii="Calibri" w:hAnsi="Calibri" w:cs="Calibri"/>
                <w:bCs/>
                <w:szCs w:val="24"/>
              </w:rPr>
              <w:t>organized by the Confederation of Indian Industry (CII) - ITC Centre of Excellence for Sustainable Development</w:t>
            </w:r>
          </w:p>
        </w:tc>
        <w:tc>
          <w:tcPr>
            <w:tcW w:w="3465" w:type="dxa"/>
            <w:shd w:val="clear" w:color="auto" w:fill="92D050"/>
          </w:tcPr>
          <w:p w:rsidR="00140A61" w:rsidRPr="008D7C68" w:rsidRDefault="00140A61" w:rsidP="00731B90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 xml:space="preserve">Option 2: Meeting with the relevant Indian business associations and business-to-business meetings after the inaugural session </w:t>
            </w:r>
          </w:p>
        </w:tc>
        <w:tc>
          <w:tcPr>
            <w:tcW w:w="3525" w:type="dxa"/>
            <w:shd w:val="clear" w:color="auto" w:fill="92D050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 xml:space="preserve">Details for the Meetings </w:t>
            </w:r>
          </w:p>
        </w:tc>
      </w:tr>
      <w:tr w:rsidR="00140A61" w:rsidRPr="008D7C68" w:rsidTr="00F718F4">
        <w:tc>
          <w:tcPr>
            <w:tcW w:w="1060" w:type="dxa"/>
            <w:shd w:val="clear" w:color="auto" w:fill="auto"/>
          </w:tcPr>
          <w:p w:rsidR="00140A61" w:rsidRPr="008D7C68" w:rsidRDefault="00731B90" w:rsidP="007746AA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1030-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 xml:space="preserve"> 1130 hrs</w:t>
            </w:r>
          </w:p>
        </w:tc>
        <w:tc>
          <w:tcPr>
            <w:tcW w:w="6438" w:type="dxa"/>
            <w:gridSpan w:val="2"/>
            <w:shd w:val="clear" w:color="auto" w:fill="auto"/>
          </w:tcPr>
          <w:p w:rsidR="00140A61" w:rsidRPr="008D7C68" w:rsidRDefault="00140A61" w:rsidP="00FF6D0D">
            <w:pPr>
              <w:spacing w:after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szCs w:val="24"/>
              </w:rPr>
              <w:t>INAUGURAL: CIRCULAR ECONOMY MISSION (CEM) TO INDIA</w:t>
            </w:r>
          </w:p>
          <w:p w:rsidR="00140A61" w:rsidRPr="008D7C68" w:rsidRDefault="00140A61" w:rsidP="00FF6D0D">
            <w:pPr>
              <w:spacing w:after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 xml:space="preserve">Opening Remarks </w:t>
            </w:r>
          </w:p>
          <w:p w:rsidR="00140A61" w:rsidRPr="008D7C68" w:rsidRDefault="007746AA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Mr </w:t>
            </w:r>
            <w:r w:rsidR="00140A61" w:rsidRPr="008D7C68">
              <w:rPr>
                <w:rFonts w:cs="Calibri"/>
                <w:b/>
                <w:sz w:val="24"/>
                <w:szCs w:val="24"/>
                <w:lang w:val="en-GB"/>
              </w:rPr>
              <w:t>Uday Kotak,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 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Vice President, </w:t>
            </w:r>
            <w:r w:rsidR="00140A61" w:rsidRPr="008D7C68">
              <w:rPr>
                <w:rFonts w:cs="Calibri"/>
                <w:sz w:val="24"/>
                <w:szCs w:val="24"/>
                <w:lang w:val="en-GB"/>
              </w:rPr>
              <w:t>Confederation of Indian Industry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 &amp; Executive Vice Chairman and Managing Director, Kotak Mahindra Bank Limited/ 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 Vikram Kirloskar</w:t>
            </w:r>
          </w:p>
          <w:p w:rsidR="00140A61" w:rsidRPr="008D7C68" w:rsidRDefault="00140A61" w:rsidP="00FF6D0D">
            <w:pPr>
              <w:pStyle w:val="Odstavecseseznamem"/>
              <w:ind w:left="346"/>
              <w:rPr>
                <w:rFonts w:cs="Calibri"/>
                <w:bCs/>
                <w:sz w:val="24"/>
                <w:szCs w:val="24"/>
                <w:lang w:val="en-GB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  <w:lang w:val="en"/>
              </w:rPr>
              <w:t xml:space="preserve">Special </w:t>
            </w:r>
            <w:r w:rsidRPr="008D7C68">
              <w:rPr>
                <w:rFonts w:ascii="Calibri" w:hAnsi="Calibri" w:cs="Calibri"/>
                <w:b/>
                <w:szCs w:val="24"/>
              </w:rPr>
              <w:t xml:space="preserve">Address </w:t>
            </w:r>
          </w:p>
          <w:p w:rsidR="00140A61" w:rsidRPr="008D7C68" w:rsidRDefault="007746AA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Karmenu Vella, 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Commissioner for Environment, Maritime Affairs and Fisheries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:rsidR="00140A61" w:rsidRPr="008D7C68" w:rsidRDefault="00140A61" w:rsidP="007746AA">
            <w:pPr>
              <w:spacing w:after="0"/>
              <w:rPr>
                <w:rFonts w:ascii="Calibri" w:hAnsi="Calibri" w:cs="Calibri"/>
                <w:szCs w:val="24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 xml:space="preserve">Address by Chief Guest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color w:val="808080"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Shri Suresh Prabhu,</w:t>
            </w:r>
            <w:r w:rsidRPr="008D7C68">
              <w:rPr>
                <w:rFonts w:cs="Calibri"/>
                <w:color w:val="808080"/>
                <w:sz w:val="24"/>
                <w:szCs w:val="24"/>
                <w:lang w:val="en-GB"/>
              </w:rPr>
              <w:t xml:space="preserve"> 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>Minister of Commerce &amp; Industry and Civil Aviation of India</w:t>
            </w: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szCs w:val="24"/>
                <w:lang w:val="en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 xml:space="preserve">Special Remarks  </w:t>
            </w:r>
          </w:p>
          <w:p w:rsidR="00140A61" w:rsidRPr="008D7C68" w:rsidRDefault="007746AA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Ms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 Astrid Schomaker, </w:t>
            </w:r>
            <w:r w:rsidR="00140A61" w:rsidRPr="008D7C68">
              <w:rPr>
                <w:rFonts w:cs="Calibri"/>
                <w:bCs/>
                <w:sz w:val="24"/>
                <w:szCs w:val="24"/>
                <w:lang w:val="en-GB"/>
              </w:rPr>
              <w:t>Director of Global Sustainable Development, European Commission, DG Environment</w:t>
            </w:r>
          </w:p>
          <w:p w:rsidR="00140A61" w:rsidRPr="008D7C68" w:rsidRDefault="00140A61" w:rsidP="007746AA">
            <w:pPr>
              <w:pStyle w:val="Odstavecseseznamem"/>
              <w:ind w:left="0"/>
              <w:jc w:val="both"/>
              <w:rPr>
                <w:rFonts w:cs="Calibri"/>
                <w:b/>
                <w:bCs/>
                <w:sz w:val="24"/>
                <w:szCs w:val="24"/>
                <w:lang w:val="en-GB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szCs w:val="24"/>
                <w:lang w:val="en"/>
              </w:rPr>
            </w:pPr>
            <w:r w:rsidRPr="008D7C68">
              <w:rPr>
                <w:rFonts w:ascii="Calibri" w:hAnsi="Calibri" w:cs="Calibri"/>
                <w:b/>
                <w:szCs w:val="24"/>
                <w:lang w:val="en"/>
              </w:rPr>
              <w:t>Concluding Remarks</w:t>
            </w:r>
          </w:p>
          <w:p w:rsidR="00140A61" w:rsidRPr="008D7C68" w:rsidRDefault="007746AA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Ms</w:t>
            </w:r>
            <w:r w:rsidR="00140A61" w:rsidRPr="008D7C68">
              <w:rPr>
                <w:rFonts w:cs="Calibri"/>
                <w:b/>
                <w:sz w:val="24"/>
                <w:szCs w:val="24"/>
                <w:lang w:val="en"/>
              </w:rPr>
              <w:t xml:space="preserve"> Seema Arora, </w:t>
            </w:r>
            <w:r w:rsidR="00140A61" w:rsidRPr="008D7C68">
              <w:rPr>
                <w:rFonts w:cs="Calibri"/>
                <w:sz w:val="24"/>
                <w:szCs w:val="24"/>
                <w:lang w:val="en"/>
              </w:rPr>
              <w:t xml:space="preserve">Deputy Director General, Confederation of Indian Industry / </w:t>
            </w:r>
            <w:r w:rsidR="00140A61" w:rsidRPr="008D7C68">
              <w:rPr>
                <w:rFonts w:cs="Calibri"/>
                <w:b/>
                <w:bCs/>
                <w:sz w:val="24"/>
                <w:szCs w:val="24"/>
                <w:lang w:val="en"/>
              </w:rPr>
              <w:t>Ms Henriette Faergemann, EU</w:t>
            </w: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3C423B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</w:p>
        </w:tc>
      </w:tr>
      <w:tr w:rsidR="00140A61" w:rsidRPr="008D7C68" w:rsidTr="00F718F4">
        <w:tc>
          <w:tcPr>
            <w:tcW w:w="1060" w:type="dxa"/>
            <w:shd w:val="clear" w:color="auto" w:fill="auto"/>
          </w:tcPr>
          <w:p w:rsidR="00140A61" w:rsidRPr="008D7C68" w:rsidRDefault="00731B90" w:rsidP="007746AA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1130-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 xml:space="preserve"> 1145 hrs</w:t>
            </w:r>
          </w:p>
        </w:tc>
        <w:tc>
          <w:tcPr>
            <w:tcW w:w="6438" w:type="dxa"/>
            <w:gridSpan w:val="2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Networking break</w:t>
            </w: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 xml:space="preserve">The Inaugural Session Hall to transform into B2B Hall </w:t>
            </w: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 xml:space="preserve">20 B2B meetings </w:t>
            </w:r>
          </w:p>
        </w:tc>
      </w:tr>
      <w:tr w:rsidR="00140A61" w:rsidRPr="008D7C68" w:rsidTr="00F718F4">
        <w:tc>
          <w:tcPr>
            <w:tcW w:w="1060" w:type="dxa"/>
            <w:shd w:val="clear" w:color="auto" w:fill="auto"/>
          </w:tcPr>
          <w:p w:rsidR="00140A61" w:rsidRPr="008D7C68" w:rsidRDefault="00731B90" w:rsidP="007746AA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1145-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>1200 hrs</w:t>
            </w:r>
          </w:p>
        </w:tc>
        <w:tc>
          <w:tcPr>
            <w:tcW w:w="6438" w:type="dxa"/>
            <w:gridSpan w:val="2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  <w:r w:rsidRPr="003C2F33">
              <w:rPr>
                <w:rFonts w:ascii="Calibri" w:hAnsi="Calibri" w:cs="Calibri"/>
                <w:bCs/>
                <w:szCs w:val="24"/>
              </w:rPr>
              <w:t>Trailblazers in Plastic Waste Management</w:t>
            </w:r>
            <w:r w:rsidRPr="008D7C68">
              <w:rPr>
                <w:rFonts w:ascii="Calibri" w:hAnsi="Calibri" w:cs="Calibri"/>
                <w:b/>
                <w:bCs/>
                <w:szCs w:val="24"/>
              </w:rPr>
              <w:t xml:space="preserve">: </w:t>
            </w:r>
            <w:r w:rsidRPr="008D7C68">
              <w:rPr>
                <w:rFonts w:ascii="Calibri" w:hAnsi="Calibri" w:cs="Calibri"/>
                <w:szCs w:val="24"/>
              </w:rPr>
              <w:t>WAY Ahmedabad</w:t>
            </w: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  <w:r w:rsidRPr="003C2F33">
              <w:rPr>
                <w:rFonts w:ascii="Calibri" w:hAnsi="Calibri" w:cs="Calibri"/>
                <w:bCs/>
                <w:szCs w:val="24"/>
              </w:rPr>
              <w:t>Trailblazers in Plastic Waste Management in EU:</w:t>
            </w:r>
            <w:r w:rsidRPr="008D7C68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Pr="008D7C68">
              <w:rPr>
                <w:rFonts w:ascii="Calibri" w:hAnsi="Calibri" w:cs="Calibri"/>
                <w:szCs w:val="24"/>
              </w:rPr>
              <w:t xml:space="preserve">TERRA Cycle B2B Meeting </w:t>
            </w:r>
          </w:p>
        </w:tc>
      </w:tr>
    </w:tbl>
    <w:p w:rsidR="00C603B4" w:rsidRDefault="00C603B4">
      <w:r>
        <w:br w:type="page"/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2973"/>
        <w:gridCol w:w="3465"/>
        <w:gridCol w:w="3525"/>
      </w:tblGrid>
      <w:tr w:rsidR="00140A61" w:rsidRPr="008D7C68" w:rsidTr="008D7C68">
        <w:tc>
          <w:tcPr>
            <w:tcW w:w="1060" w:type="dxa"/>
            <w:shd w:val="clear" w:color="auto" w:fill="FFFFFF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9963" w:type="dxa"/>
            <w:gridSpan w:val="3"/>
            <w:shd w:val="clear" w:color="auto" w:fill="FFFFFF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bCs/>
                <w:cap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caps/>
                <w:szCs w:val="24"/>
              </w:rPr>
              <w:t xml:space="preserve">Circular Economy &amp; Resource Efficiency: Approaches to Recovering &amp; Managing Waste or EPR framework for E-Waste and Plastics in India </w:t>
            </w:r>
          </w:p>
        </w:tc>
      </w:tr>
      <w:tr w:rsidR="003C2F33" w:rsidRPr="008D7C68" w:rsidTr="0091622F">
        <w:tc>
          <w:tcPr>
            <w:tcW w:w="1060" w:type="dxa"/>
            <w:shd w:val="clear" w:color="auto" w:fill="auto"/>
          </w:tcPr>
          <w:p w:rsidR="003C2F33" w:rsidRPr="008D7C68" w:rsidRDefault="003C2F33" w:rsidP="0091622F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Time</w:t>
            </w:r>
          </w:p>
        </w:tc>
        <w:tc>
          <w:tcPr>
            <w:tcW w:w="2973" w:type="dxa"/>
            <w:shd w:val="clear" w:color="auto" w:fill="auto"/>
          </w:tcPr>
          <w:p w:rsidR="003C2F33" w:rsidRPr="008D7C68" w:rsidRDefault="003C2F33" w:rsidP="0091622F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Session 1</w:t>
            </w:r>
          </w:p>
        </w:tc>
        <w:tc>
          <w:tcPr>
            <w:tcW w:w="3465" w:type="dxa"/>
            <w:shd w:val="clear" w:color="auto" w:fill="auto"/>
          </w:tcPr>
          <w:p w:rsidR="003C2F33" w:rsidRPr="008D7C68" w:rsidRDefault="003C2F33" w:rsidP="0091622F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Session 2</w:t>
            </w:r>
          </w:p>
        </w:tc>
        <w:tc>
          <w:tcPr>
            <w:tcW w:w="3525" w:type="dxa"/>
            <w:shd w:val="clear" w:color="auto" w:fill="auto"/>
          </w:tcPr>
          <w:p w:rsidR="003C2F33" w:rsidRPr="008D7C68" w:rsidRDefault="003C2F33" w:rsidP="0091622F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Parallel Meetings</w:t>
            </w:r>
          </w:p>
        </w:tc>
      </w:tr>
      <w:tr w:rsidR="00140A61" w:rsidRPr="008D7C68" w:rsidTr="00F718F4">
        <w:tc>
          <w:tcPr>
            <w:tcW w:w="1060" w:type="dxa"/>
            <w:shd w:val="clear" w:color="auto" w:fill="auto"/>
          </w:tcPr>
          <w:p w:rsidR="00140A61" w:rsidRPr="008D7C68" w:rsidRDefault="00731B90" w:rsidP="007746AA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1200-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 xml:space="preserve"> 1330 hrs</w:t>
            </w:r>
          </w:p>
        </w:tc>
        <w:tc>
          <w:tcPr>
            <w:tcW w:w="2973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bCs/>
                <w:cap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caps/>
                <w:szCs w:val="24"/>
              </w:rPr>
              <w:t xml:space="preserve">EPR: Plastics &amp; E-waste </w:t>
            </w:r>
          </w:p>
          <w:p w:rsidR="00731B90" w:rsidRPr="008D7C68" w:rsidRDefault="00731B90" w:rsidP="00FF6D0D">
            <w:pPr>
              <w:spacing w:after="0"/>
              <w:rPr>
                <w:rFonts w:ascii="Calibri" w:hAnsi="Calibri" w:cs="Calibri"/>
                <w:szCs w:val="24"/>
              </w:rPr>
            </w:pPr>
          </w:p>
          <w:p w:rsidR="00731B90" w:rsidRPr="008D7C68" w:rsidRDefault="00731B90" w:rsidP="00FF6D0D">
            <w:pPr>
              <w:spacing w:after="0"/>
              <w:rPr>
                <w:rFonts w:ascii="Calibri" w:hAnsi="Calibri" w:cs="Calibri"/>
                <w:szCs w:val="24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 xml:space="preserve">Session Chairman &amp; Moderator Dieter Mutz (EU-REI) </w:t>
            </w: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3C2F33" w:rsidRDefault="00140A61" w:rsidP="003C2F33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Panellists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Mr Mikael Henzler</w:t>
            </w:r>
            <w:r w:rsidRPr="008D7C68">
              <w:rPr>
                <w:rFonts w:cs="Calibri"/>
                <w:sz w:val="24"/>
                <w:szCs w:val="24"/>
                <w:lang w:val="en"/>
              </w:rPr>
              <w:t>,</w:t>
            </w: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 xml:space="preserve"> </w:t>
            </w:r>
            <w:r w:rsidRPr="008D7C68">
              <w:rPr>
                <w:rFonts w:cs="Calibri"/>
                <w:sz w:val="24"/>
                <w:szCs w:val="24"/>
                <w:lang w:val="en"/>
              </w:rPr>
              <w:t>Founder and Managing Director, adelphi consult (EU – REI Sectoral Study Findings)</w:t>
            </w:r>
          </w:p>
          <w:p w:rsidR="00140A61" w:rsidRPr="008D7C68" w:rsidRDefault="007746AA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Ms</w:t>
            </w:r>
            <w:r w:rsidR="00140A61" w:rsidRPr="008D7C68">
              <w:rPr>
                <w:rFonts w:cs="Calibri"/>
                <w:b/>
                <w:sz w:val="24"/>
                <w:szCs w:val="24"/>
                <w:lang w:val="en"/>
              </w:rPr>
              <w:t xml:space="preserve"> Wilma Rodrigues, </w:t>
            </w:r>
            <w:r w:rsidR="00140A61" w:rsidRPr="008D7C68">
              <w:rPr>
                <w:rFonts w:cs="Calibri"/>
                <w:sz w:val="24"/>
                <w:szCs w:val="24"/>
                <w:lang w:val="en"/>
              </w:rPr>
              <w:t xml:space="preserve">Founder &amp; CEO, Saahas Zero Waste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Start ups – KKPKP/ Protoprint/ Waste Ventures/ Kabadi Connect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EXPRA Europe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PRO set up on E-waste/ Plastics – Indian/ EU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Coca-Cola/ P&amp;G UNILEVER/ NESTLE</w:t>
            </w:r>
          </w:p>
        </w:tc>
        <w:tc>
          <w:tcPr>
            <w:tcW w:w="346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bCs/>
                <w:cap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caps/>
                <w:szCs w:val="24"/>
              </w:rPr>
              <w:t xml:space="preserve">Circular Economy and Solar Supply Chains </w:t>
            </w:r>
          </w:p>
          <w:p w:rsidR="00731B90" w:rsidRPr="008D7C68" w:rsidRDefault="00731B90" w:rsidP="00FF6D0D">
            <w:pPr>
              <w:spacing w:after="0"/>
              <w:rPr>
                <w:rFonts w:ascii="Calibri" w:hAnsi="Calibri" w:cs="Calibri"/>
                <w:szCs w:val="24"/>
              </w:rPr>
            </w:pPr>
          </w:p>
          <w:p w:rsidR="00140A61" w:rsidRPr="008D7C68" w:rsidRDefault="00F46CF3" w:rsidP="00FF6D0D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S</w:t>
            </w:r>
            <w:r w:rsidR="00140A61" w:rsidRPr="008D7C68">
              <w:rPr>
                <w:rFonts w:ascii="Calibri" w:hAnsi="Calibri" w:cs="Calibri"/>
                <w:b/>
                <w:szCs w:val="24"/>
              </w:rPr>
              <w:t>ession Chairman &amp; Moderator</w:t>
            </w: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szCs w:val="24"/>
              </w:rPr>
            </w:pPr>
          </w:p>
          <w:p w:rsidR="00F46CF3" w:rsidRPr="008D7C68" w:rsidRDefault="00F46CF3" w:rsidP="00FF6D0D">
            <w:pPr>
              <w:spacing w:after="0"/>
              <w:rPr>
                <w:rFonts w:ascii="Calibri" w:hAnsi="Calibri" w:cs="Calibri"/>
                <w:szCs w:val="24"/>
              </w:rPr>
            </w:pPr>
          </w:p>
          <w:p w:rsidR="00F46CF3" w:rsidRPr="008D7C68" w:rsidRDefault="00F46CF3" w:rsidP="00FF6D0D">
            <w:pPr>
              <w:spacing w:after="0"/>
              <w:rPr>
                <w:rFonts w:ascii="Calibri" w:hAnsi="Calibri" w:cs="Calibri"/>
                <w:szCs w:val="24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Panellists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Dr Ajay Mathur</w:t>
            </w:r>
            <w:r w:rsidRPr="008D7C68">
              <w:rPr>
                <w:rFonts w:cs="Calibri"/>
                <w:sz w:val="24"/>
                <w:szCs w:val="24"/>
                <w:lang w:val="en"/>
              </w:rPr>
              <w:t xml:space="preserve">, Director General, TERI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Dr Satyendra Kumar</w:t>
            </w:r>
            <w:r w:rsidRPr="008D7C68">
              <w:rPr>
                <w:rFonts w:cs="Calibri"/>
                <w:sz w:val="24"/>
                <w:szCs w:val="24"/>
                <w:lang w:val="en"/>
              </w:rPr>
              <w:t>, CTO &amp; Chairman, VS Saurya EnerTech Pvt Ltd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Mr Sujoy Ghosh</w:t>
            </w:r>
            <w:r w:rsidRPr="008D7C68">
              <w:rPr>
                <w:rFonts w:cs="Calibri"/>
                <w:sz w:val="24"/>
                <w:szCs w:val="24"/>
                <w:lang w:val="en"/>
              </w:rPr>
              <w:t>, Country Head India, First Solar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Mr Ashish Khanna</w:t>
            </w:r>
            <w:r w:rsidRPr="008D7C68">
              <w:rPr>
                <w:rFonts w:cs="Calibri"/>
                <w:sz w:val="24"/>
                <w:szCs w:val="24"/>
                <w:lang w:val="en"/>
              </w:rPr>
              <w:t xml:space="preserve">, CEO &amp;ED, Tata Power Solar Systems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 xml:space="preserve">Fraunhofer Institute/ Other EU R&amp;D experts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 xml:space="preserve">EU Representative </w:t>
            </w:r>
          </w:p>
        </w:tc>
        <w:tc>
          <w:tcPr>
            <w:tcW w:w="3525" w:type="dxa"/>
            <w:shd w:val="clear" w:color="auto" w:fill="auto"/>
          </w:tcPr>
          <w:p w:rsidR="00140A61" w:rsidRDefault="00140A61" w:rsidP="003C423B">
            <w:pPr>
              <w:spacing w:after="0"/>
              <w:rPr>
                <w:rFonts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szCs w:val="24"/>
              </w:rPr>
              <w:t>B2B Meetings (tentative suggestions)</w:t>
            </w:r>
            <w:r w:rsidRPr="008D7C68">
              <w:rPr>
                <w:rFonts w:cs="Calibri"/>
                <w:b/>
                <w:bCs/>
                <w:szCs w:val="24"/>
              </w:rPr>
              <w:t xml:space="preserve"> </w:t>
            </w:r>
          </w:p>
          <w:p w:rsidR="003C423B" w:rsidRPr="008D7C68" w:rsidRDefault="003C423B" w:rsidP="003C423B">
            <w:pPr>
              <w:numPr>
                <w:ilvl w:val="0"/>
                <w:numId w:val="19"/>
              </w:numPr>
              <w:spacing w:after="0"/>
              <w:ind w:left="281" w:hanging="283"/>
              <w:rPr>
                <w:rFonts w:ascii="Calibri" w:hAnsi="Calibri" w:cs="Calibri"/>
                <w:bCs/>
                <w:szCs w:val="24"/>
                <w:lang w:val="en"/>
              </w:rPr>
            </w:pPr>
            <w:r w:rsidRPr="008D7C68">
              <w:rPr>
                <w:rFonts w:ascii="Calibri" w:hAnsi="Calibri" w:cs="Calibri"/>
                <w:bCs/>
                <w:szCs w:val="24"/>
                <w:lang w:val="en"/>
              </w:rPr>
              <w:t>Federation of Indian Export Organisations (FIEO - India's Enterprise Europe Network partner)</w:t>
            </w:r>
          </w:p>
          <w:p w:rsidR="003C423B" w:rsidRPr="008D7C68" w:rsidRDefault="003C423B" w:rsidP="003C423B">
            <w:pPr>
              <w:numPr>
                <w:ilvl w:val="0"/>
                <w:numId w:val="19"/>
              </w:numPr>
              <w:spacing w:after="0"/>
              <w:ind w:left="281" w:hanging="283"/>
              <w:rPr>
                <w:rFonts w:ascii="Calibri" w:hAnsi="Calibri" w:cs="Calibri"/>
                <w:bCs/>
                <w:szCs w:val="24"/>
                <w:lang w:val="en"/>
              </w:rPr>
            </w:pPr>
            <w:r w:rsidRPr="008D7C68">
              <w:rPr>
                <w:rFonts w:ascii="Calibri" w:hAnsi="Calibri" w:cs="Calibri"/>
                <w:bCs/>
                <w:szCs w:val="24"/>
                <w:lang w:val="en"/>
              </w:rPr>
              <w:t>European Business and Technology Centre (EBTC - India's Enterprise Europe Network partner)</w:t>
            </w:r>
          </w:p>
          <w:p w:rsidR="003C423B" w:rsidRPr="008D7C68" w:rsidRDefault="003C423B" w:rsidP="003C423B">
            <w:pPr>
              <w:numPr>
                <w:ilvl w:val="0"/>
                <w:numId w:val="19"/>
              </w:numPr>
              <w:spacing w:after="0"/>
              <w:ind w:left="281" w:hanging="283"/>
              <w:rPr>
                <w:rFonts w:ascii="Calibri" w:hAnsi="Calibri" w:cs="Calibri"/>
                <w:bCs/>
                <w:szCs w:val="24"/>
                <w:lang w:val="en"/>
              </w:rPr>
            </w:pPr>
            <w:hyperlink r:id="rId10" w:history="1">
              <w:r w:rsidRPr="008D7C68">
                <w:rPr>
                  <w:rFonts w:ascii="Calibri" w:hAnsi="Calibri" w:cs="Calibri"/>
                  <w:bCs/>
                  <w:szCs w:val="24"/>
                  <w:lang w:val="en"/>
                </w:rPr>
                <w:t>Council of EU Chambers of Commerce in India (CEUCCI)</w:t>
              </w:r>
            </w:hyperlink>
          </w:p>
          <w:p w:rsidR="003C423B" w:rsidRDefault="003C423B" w:rsidP="003C423B">
            <w:pPr>
              <w:numPr>
                <w:ilvl w:val="0"/>
                <w:numId w:val="19"/>
              </w:numPr>
              <w:spacing w:after="0"/>
              <w:ind w:left="281" w:hanging="283"/>
              <w:rPr>
                <w:rFonts w:ascii="Calibri" w:hAnsi="Calibri" w:cs="Calibri"/>
                <w:bCs/>
                <w:szCs w:val="24"/>
                <w:lang w:val="en"/>
              </w:rPr>
            </w:pPr>
            <w:hyperlink r:id="rId11" w:history="1">
              <w:r w:rsidRPr="008D7C68">
                <w:rPr>
                  <w:rFonts w:ascii="Calibri" w:hAnsi="Calibri" w:cs="Calibri"/>
                  <w:bCs/>
                  <w:szCs w:val="24"/>
                  <w:lang w:val="en"/>
                </w:rPr>
                <w:t>European Business Group (EBG)</w:t>
              </w:r>
            </w:hyperlink>
            <w:r w:rsidRPr="008D7C68">
              <w:rPr>
                <w:rFonts w:ascii="Calibri" w:hAnsi="Calibri" w:cs="Calibri"/>
                <w:bCs/>
                <w:szCs w:val="24"/>
                <w:lang w:val="en"/>
              </w:rPr>
              <w:fldChar w:fldCharType="begin"/>
            </w:r>
            <w:r w:rsidRPr="008D7C68">
              <w:rPr>
                <w:rFonts w:ascii="Calibri" w:hAnsi="Calibri" w:cs="Calibri"/>
                <w:bCs/>
                <w:szCs w:val="24"/>
                <w:lang w:val="en"/>
              </w:rPr>
              <w:instrText xml:space="preserve"> HYPERLINK "http://www.ebtc.eu/index.php/about-ebtc/our-partners/partners-in-india/117-about-ebtc/ebtc-partners/partners-in-india/161-the-euro-india-research-centre-eirc" </w:instrText>
            </w:r>
            <w:r w:rsidRPr="008D7C68">
              <w:rPr>
                <w:rFonts w:ascii="Calibri" w:hAnsi="Calibri" w:cs="Calibri"/>
                <w:bCs/>
                <w:szCs w:val="24"/>
                <w:lang w:val="en"/>
              </w:rPr>
              <w:fldChar w:fldCharType="separate"/>
            </w:r>
          </w:p>
          <w:p w:rsidR="003C423B" w:rsidRPr="003C423B" w:rsidRDefault="003C423B" w:rsidP="003C423B">
            <w:pPr>
              <w:numPr>
                <w:ilvl w:val="0"/>
                <w:numId w:val="19"/>
              </w:numPr>
              <w:spacing w:after="0"/>
              <w:ind w:left="281" w:hanging="283"/>
              <w:rPr>
                <w:rFonts w:ascii="Calibri" w:hAnsi="Calibri" w:cs="Calibri"/>
                <w:bCs/>
                <w:szCs w:val="24"/>
                <w:lang w:val="en"/>
              </w:rPr>
            </w:pPr>
            <w:r w:rsidRPr="003C423B">
              <w:rPr>
                <w:rFonts w:ascii="Calibri" w:hAnsi="Calibri" w:cs="Calibri"/>
                <w:bCs/>
                <w:szCs w:val="24"/>
                <w:lang w:val="en"/>
              </w:rPr>
              <w:t>Euro-India Research Centre (EIRC)</w:t>
            </w:r>
            <w:r w:rsidRPr="003C423B">
              <w:rPr>
                <w:rFonts w:ascii="Calibri" w:hAnsi="Calibri" w:cs="Calibri"/>
                <w:bCs/>
                <w:szCs w:val="24"/>
                <w:lang w:val="en"/>
              </w:rPr>
              <w:fldChar w:fldCharType="end"/>
            </w:r>
          </w:p>
        </w:tc>
      </w:tr>
      <w:tr w:rsidR="00140A61" w:rsidRPr="008D7C68" w:rsidTr="00F718F4">
        <w:tc>
          <w:tcPr>
            <w:tcW w:w="1060" w:type="dxa"/>
            <w:shd w:val="clear" w:color="auto" w:fill="auto"/>
          </w:tcPr>
          <w:p w:rsidR="00140A61" w:rsidRPr="008D7C68" w:rsidRDefault="007746AA" w:rsidP="007746AA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1330-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 xml:space="preserve"> 1430 hrs</w:t>
            </w:r>
          </w:p>
        </w:tc>
        <w:tc>
          <w:tcPr>
            <w:tcW w:w="6438" w:type="dxa"/>
            <w:gridSpan w:val="2"/>
            <w:shd w:val="clear" w:color="auto" w:fill="auto"/>
          </w:tcPr>
          <w:p w:rsidR="00140A61" w:rsidRPr="008D7C68" w:rsidRDefault="00140A61" w:rsidP="007746AA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Lunch</w:t>
            </w: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140A61" w:rsidRPr="008D7C68" w:rsidTr="00F718F4">
        <w:tc>
          <w:tcPr>
            <w:tcW w:w="1060" w:type="dxa"/>
            <w:shd w:val="clear" w:color="auto" w:fill="auto"/>
          </w:tcPr>
          <w:p w:rsidR="00140A61" w:rsidRPr="008D7C68" w:rsidRDefault="007746AA" w:rsidP="007746AA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1430-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 xml:space="preserve"> 1445</w:t>
            </w:r>
          </w:p>
        </w:tc>
        <w:tc>
          <w:tcPr>
            <w:tcW w:w="6438" w:type="dxa"/>
            <w:gridSpan w:val="2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 xml:space="preserve">Trailblazers: Umicore/EU businesses/ or </w:t>
            </w: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Bharati Chaturvedi, Chintan</w:t>
            </w: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140A61" w:rsidRPr="008D7C68" w:rsidTr="00C603B4">
        <w:trPr>
          <w:trHeight w:val="7046"/>
        </w:trPr>
        <w:tc>
          <w:tcPr>
            <w:tcW w:w="1060" w:type="dxa"/>
            <w:shd w:val="clear" w:color="auto" w:fill="auto"/>
          </w:tcPr>
          <w:p w:rsidR="00140A61" w:rsidRPr="008D7C68" w:rsidRDefault="007746AA" w:rsidP="007746AA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lastRenderedPageBreak/>
              <w:t>1445-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 xml:space="preserve"> 1615 hrs</w:t>
            </w:r>
          </w:p>
        </w:tc>
        <w:tc>
          <w:tcPr>
            <w:tcW w:w="2973" w:type="dxa"/>
            <w:shd w:val="clear" w:color="auto" w:fill="auto"/>
          </w:tcPr>
          <w:p w:rsidR="00140A61" w:rsidRPr="008D7C68" w:rsidRDefault="00140A61" w:rsidP="007746AA">
            <w:pPr>
              <w:spacing w:after="0"/>
              <w:jc w:val="center"/>
              <w:rPr>
                <w:rFonts w:ascii="Calibri" w:hAnsi="Calibri" w:cs="Calibri"/>
                <w:b/>
                <w:bCs/>
                <w:cap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caps/>
                <w:szCs w:val="24"/>
              </w:rPr>
              <w:t>Resource Efficiency in Construction Sector</w:t>
            </w:r>
          </w:p>
          <w:p w:rsidR="00140A61" w:rsidRPr="003C2F33" w:rsidRDefault="00140A61" w:rsidP="003C2F33">
            <w:pPr>
              <w:spacing w:after="0"/>
              <w:rPr>
                <w:rFonts w:ascii="Calibri" w:hAnsi="Calibri" w:cs="Calibri"/>
                <w:bCs/>
                <w:caps/>
                <w:szCs w:val="24"/>
              </w:rPr>
            </w:pPr>
          </w:p>
          <w:p w:rsidR="007746AA" w:rsidRPr="003C2F33" w:rsidRDefault="007746AA" w:rsidP="003C2F33">
            <w:pPr>
              <w:spacing w:after="0"/>
              <w:rPr>
                <w:rFonts w:ascii="Calibri" w:hAnsi="Calibri" w:cs="Calibri"/>
                <w:szCs w:val="24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 xml:space="preserve">Session Chairman &amp; Moderator Dr. Ashok Khosla (Development Alternatives) </w:t>
            </w: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7746AA" w:rsidRPr="003C2F33" w:rsidRDefault="00140A61" w:rsidP="00FF6D0D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Panellists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 xml:space="preserve">Rachna Arora (EU-REI)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European Business Group (EBG)</w:t>
            </w:r>
          </w:p>
          <w:p w:rsidR="00140A61" w:rsidRPr="008D7C68" w:rsidRDefault="00F718F4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sz w:val="24"/>
                <w:szCs w:val="24"/>
                <w:lang w:val="fr-BE"/>
              </w:rPr>
            </w:pPr>
            <w:r w:rsidRPr="008D7C68">
              <w:rPr>
                <w:rFonts w:cs="Calibri"/>
                <w:b/>
                <w:sz w:val="24"/>
                <w:szCs w:val="24"/>
                <w:lang w:val="fr-BE"/>
              </w:rPr>
              <w:t>Ms</w:t>
            </w:r>
            <w:r w:rsidR="00140A61" w:rsidRPr="008D7C68">
              <w:rPr>
                <w:rFonts w:cs="Calibri"/>
                <w:b/>
                <w:sz w:val="24"/>
                <w:szCs w:val="24"/>
                <w:lang w:val="fr-BE"/>
              </w:rPr>
              <w:t xml:space="preserve"> Marta Moren Abat, </w:t>
            </w:r>
            <w:r w:rsidR="00140A61" w:rsidRPr="008D7C68">
              <w:rPr>
                <w:rFonts w:cs="Calibri"/>
                <w:sz w:val="24"/>
                <w:szCs w:val="24"/>
                <w:lang w:val="fr-BE"/>
              </w:rPr>
              <w:t>EU Commission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EU Business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Godrej/ ILFS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Dr. Prasad Modak, EMC</w:t>
            </w:r>
          </w:p>
        </w:tc>
        <w:tc>
          <w:tcPr>
            <w:tcW w:w="3465" w:type="dxa"/>
            <w:shd w:val="clear" w:color="auto" w:fill="auto"/>
          </w:tcPr>
          <w:p w:rsidR="00140A61" w:rsidRPr="008D7C68" w:rsidRDefault="00140A61" w:rsidP="00FF6D0D">
            <w:pPr>
              <w:spacing w:after="0"/>
              <w:jc w:val="center"/>
              <w:rPr>
                <w:rFonts w:ascii="Calibri" w:hAnsi="Calibri" w:cs="Calibri"/>
                <w:b/>
                <w:bCs/>
                <w:cap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caps/>
                <w:szCs w:val="24"/>
              </w:rPr>
              <w:t xml:space="preserve">Circularity in Mobility – Managing EoL and the case of Electric Vehicles </w:t>
            </w:r>
          </w:p>
          <w:p w:rsidR="00F718F4" w:rsidRPr="003C2F33" w:rsidRDefault="00F718F4" w:rsidP="003C2F33">
            <w:pPr>
              <w:spacing w:after="0"/>
              <w:rPr>
                <w:rFonts w:ascii="Calibri" w:hAnsi="Calibri" w:cs="Calibri"/>
                <w:bCs/>
                <w:caps/>
                <w:szCs w:val="24"/>
              </w:rPr>
            </w:pP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Session Chairman &amp; Moderator</w:t>
            </w:r>
          </w:p>
          <w:p w:rsidR="00140A61" w:rsidRPr="003C2F33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3C2F33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F718F4" w:rsidRPr="003C2F33" w:rsidRDefault="00F718F4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F718F4" w:rsidRPr="003C2F33" w:rsidRDefault="00F718F4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F718F4" w:rsidRPr="003C2F33" w:rsidRDefault="00140A61" w:rsidP="00FF6D0D">
            <w:pPr>
              <w:spacing w:after="0"/>
              <w:rPr>
                <w:rFonts w:ascii="Calibri" w:hAnsi="Calibri" w:cs="Calibri"/>
                <w:b/>
                <w:szCs w:val="24"/>
              </w:rPr>
            </w:pPr>
            <w:r w:rsidRPr="008D7C68">
              <w:rPr>
                <w:rFonts w:ascii="Calibri" w:hAnsi="Calibri" w:cs="Calibri"/>
                <w:b/>
                <w:szCs w:val="24"/>
              </w:rPr>
              <w:t>Panellists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Dr Ajay Mathur/Dr Suneel Pandey</w:t>
            </w:r>
            <w:r w:rsidRPr="008D7C68">
              <w:rPr>
                <w:rFonts w:cs="Calibri"/>
                <w:sz w:val="24"/>
                <w:szCs w:val="24"/>
                <w:lang w:val="en"/>
              </w:rPr>
              <w:t xml:space="preserve">, TERI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Ajit Kumar Jindal</w:t>
            </w:r>
            <w:r w:rsidRPr="008D7C68">
              <w:rPr>
                <w:rFonts w:cs="Calibri"/>
                <w:sz w:val="24"/>
                <w:szCs w:val="24"/>
                <w:lang w:val="en"/>
              </w:rPr>
              <w:t>, Head EV Engineering, Tata Motors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EU Business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Guruprasad Mudlapur</w:t>
            </w:r>
            <w:r w:rsidRPr="008D7C68">
              <w:rPr>
                <w:rFonts w:cs="Calibri"/>
                <w:sz w:val="24"/>
                <w:szCs w:val="24"/>
                <w:lang w:val="en"/>
              </w:rPr>
              <w:t>, Managing Director, Bosch Automotive Electronics India Pvt. Ltd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Saurabh Rohilla</w:t>
            </w:r>
            <w:r w:rsidRPr="008D7C68">
              <w:rPr>
                <w:rFonts w:cs="Calibri"/>
                <w:sz w:val="24"/>
                <w:szCs w:val="24"/>
                <w:lang w:val="en"/>
              </w:rPr>
              <w:t>, Deputy Director, SIAM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346"/>
              <w:contextualSpacing/>
              <w:jc w:val="both"/>
              <w:rPr>
                <w:rFonts w:cs="Calibri"/>
                <w:b/>
                <w:bCs/>
                <w:sz w:val="24"/>
                <w:szCs w:val="24"/>
                <w:lang w:val="en"/>
              </w:rPr>
            </w:pPr>
            <w:r w:rsidRPr="008D7C68">
              <w:rPr>
                <w:rFonts w:cs="Calibri"/>
                <w:b/>
                <w:sz w:val="24"/>
                <w:szCs w:val="24"/>
                <w:lang w:val="en"/>
              </w:rPr>
              <w:t>Abhilash ET Nair</w:t>
            </w:r>
            <w:r w:rsidRPr="008D7C68">
              <w:rPr>
                <w:rFonts w:cs="Calibri"/>
                <w:sz w:val="24"/>
                <w:szCs w:val="24"/>
                <w:lang w:val="en"/>
              </w:rPr>
              <w:t>, Sr Marketing Manager,</w:t>
            </w:r>
            <w:r w:rsidRPr="008D7C68">
              <w:rPr>
                <w:rFonts w:cs="Calibri"/>
                <w:bCs/>
                <w:sz w:val="24"/>
                <w:szCs w:val="24"/>
                <w:lang w:val="en"/>
              </w:rPr>
              <w:t xml:space="preserve"> ABB</w:t>
            </w: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3C423B">
            <w:pPr>
              <w:spacing w:after="0"/>
              <w:rPr>
                <w:rFonts w:ascii="Calibri" w:hAnsi="Calibri" w:cs="Calibri"/>
                <w:bCs/>
                <w:szCs w:val="24"/>
                <w:lang w:val="en"/>
              </w:rPr>
            </w:pPr>
          </w:p>
        </w:tc>
      </w:tr>
      <w:tr w:rsidR="00140A61" w:rsidRPr="008D7C68" w:rsidTr="00F718F4">
        <w:tc>
          <w:tcPr>
            <w:tcW w:w="1060" w:type="dxa"/>
            <w:shd w:val="clear" w:color="auto" w:fill="auto"/>
          </w:tcPr>
          <w:p w:rsidR="00140A61" w:rsidRPr="008D7C68" w:rsidRDefault="00F718F4" w:rsidP="00F718F4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1615-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 xml:space="preserve"> 1630 hrs</w:t>
            </w:r>
          </w:p>
        </w:tc>
        <w:tc>
          <w:tcPr>
            <w:tcW w:w="6438" w:type="dxa"/>
            <w:gridSpan w:val="2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Networking Break</w:t>
            </w: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</w:tc>
      </w:tr>
      <w:tr w:rsidR="00140A61" w:rsidRPr="008D7C68" w:rsidTr="00F718F4">
        <w:tc>
          <w:tcPr>
            <w:tcW w:w="1060" w:type="dxa"/>
            <w:shd w:val="clear" w:color="auto" w:fill="auto"/>
          </w:tcPr>
          <w:p w:rsidR="00140A61" w:rsidRPr="008D7C68" w:rsidRDefault="00F718F4" w:rsidP="00F718F4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1630-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 xml:space="preserve"> 1700 hrs</w:t>
            </w:r>
          </w:p>
        </w:tc>
        <w:tc>
          <w:tcPr>
            <w:tcW w:w="6438" w:type="dxa"/>
            <w:gridSpan w:val="2"/>
            <w:shd w:val="clear" w:color="auto" w:fill="auto"/>
          </w:tcPr>
          <w:p w:rsidR="00140A61" w:rsidRPr="008D7C68" w:rsidRDefault="003C423B" w:rsidP="00FF6D0D">
            <w:pPr>
              <w:spacing w:after="0"/>
              <w:rPr>
                <w:rFonts w:ascii="Calibri" w:hAnsi="Calibri" w:cs="Calibri"/>
                <w:szCs w:val="24"/>
                <w:lang w:val="en"/>
              </w:rPr>
            </w:pPr>
            <w:r>
              <w:rPr>
                <w:rFonts w:ascii="Calibri" w:hAnsi="Calibri" w:cs="Calibri"/>
                <w:szCs w:val="24"/>
                <w:lang w:val="en"/>
              </w:rPr>
              <w:t>EU -</w:t>
            </w:r>
            <w:r w:rsidR="00140A61" w:rsidRPr="008D7C68">
              <w:rPr>
                <w:rFonts w:ascii="Calibri" w:hAnsi="Calibri" w:cs="Calibri"/>
                <w:szCs w:val="24"/>
                <w:lang w:val="en"/>
              </w:rPr>
              <w:t xml:space="preserve"> India Business Cooperation </w:t>
            </w:r>
          </w:p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szCs w:val="24"/>
                <w:lang w:val="en"/>
              </w:rPr>
            </w:pP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31"/>
              </w:numPr>
              <w:contextualSpacing/>
              <w:rPr>
                <w:rFonts w:cs="Calibri"/>
                <w:sz w:val="24"/>
                <w:szCs w:val="24"/>
                <w:lang w:val="en"/>
              </w:rPr>
            </w:pPr>
            <w:r w:rsidRPr="008D7C68">
              <w:rPr>
                <w:rFonts w:cs="Calibri"/>
                <w:sz w:val="24"/>
                <w:szCs w:val="24"/>
                <w:lang w:val="en"/>
              </w:rPr>
              <w:t xml:space="preserve">EU Commissioner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31"/>
              </w:numPr>
              <w:contextualSpacing/>
              <w:rPr>
                <w:rFonts w:cs="Calibri"/>
                <w:sz w:val="24"/>
                <w:szCs w:val="24"/>
                <w:lang w:val="en"/>
              </w:rPr>
            </w:pPr>
            <w:r w:rsidRPr="008D7C68">
              <w:rPr>
                <w:rFonts w:cs="Calibri"/>
                <w:sz w:val="24"/>
                <w:szCs w:val="24"/>
                <w:lang w:val="en"/>
              </w:rPr>
              <w:t xml:space="preserve">Representative of EU Business Association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31"/>
              </w:numPr>
              <w:contextualSpacing/>
              <w:rPr>
                <w:rFonts w:cs="Calibri"/>
                <w:sz w:val="24"/>
                <w:szCs w:val="24"/>
                <w:lang w:val="en"/>
              </w:rPr>
            </w:pPr>
            <w:r w:rsidRPr="008D7C68">
              <w:rPr>
                <w:rFonts w:cs="Calibri"/>
                <w:sz w:val="24"/>
                <w:szCs w:val="24"/>
                <w:lang w:val="en"/>
              </w:rPr>
              <w:t xml:space="preserve">CII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31"/>
              </w:numPr>
              <w:contextualSpacing/>
              <w:rPr>
                <w:rFonts w:cs="Calibri"/>
                <w:sz w:val="24"/>
                <w:szCs w:val="24"/>
                <w:lang w:val="en"/>
              </w:rPr>
            </w:pPr>
            <w:r w:rsidRPr="008D7C68">
              <w:rPr>
                <w:rFonts w:cs="Calibri"/>
                <w:sz w:val="24"/>
                <w:szCs w:val="24"/>
                <w:lang w:val="en"/>
              </w:rPr>
              <w:t xml:space="preserve">Indian Public Sector/ government </w:t>
            </w:r>
          </w:p>
        </w:tc>
        <w:tc>
          <w:tcPr>
            <w:tcW w:w="3525" w:type="dxa"/>
            <w:shd w:val="clear" w:color="auto" w:fill="auto"/>
          </w:tcPr>
          <w:p w:rsidR="00140A61" w:rsidRPr="008D7C68" w:rsidRDefault="00140A61" w:rsidP="003C423B">
            <w:pPr>
              <w:pStyle w:val="Odstavecseseznamem"/>
              <w:ind w:left="209"/>
              <w:jc w:val="center"/>
              <w:rPr>
                <w:rFonts w:cs="Calibri"/>
                <w:b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Signing of B2B deals or consolidation of the mission recommendations</w:t>
            </w:r>
          </w:p>
        </w:tc>
      </w:tr>
      <w:tr w:rsidR="00140A61" w:rsidRPr="008D7C68" w:rsidTr="00F718F4">
        <w:tc>
          <w:tcPr>
            <w:tcW w:w="1060" w:type="dxa"/>
            <w:shd w:val="clear" w:color="auto" w:fill="auto"/>
          </w:tcPr>
          <w:p w:rsidR="00140A61" w:rsidRPr="008D7C68" w:rsidRDefault="00F718F4" w:rsidP="00F718F4">
            <w:pPr>
              <w:spacing w:after="0"/>
              <w:jc w:val="center"/>
              <w:rPr>
                <w:rFonts w:ascii="Calibri" w:hAnsi="Calibri" w:cs="Calibri"/>
                <w:bCs/>
                <w:szCs w:val="24"/>
              </w:rPr>
            </w:pPr>
            <w:r w:rsidRPr="008D7C68">
              <w:rPr>
                <w:rFonts w:ascii="Calibri" w:hAnsi="Calibri" w:cs="Calibri"/>
                <w:bCs/>
                <w:szCs w:val="24"/>
              </w:rPr>
              <w:t>1700-</w:t>
            </w:r>
            <w:r w:rsidR="00140A61" w:rsidRPr="008D7C68">
              <w:rPr>
                <w:rFonts w:ascii="Calibri" w:hAnsi="Calibri" w:cs="Calibri"/>
                <w:bCs/>
                <w:szCs w:val="24"/>
              </w:rPr>
              <w:t xml:space="preserve"> 1730 hrs</w:t>
            </w:r>
          </w:p>
        </w:tc>
        <w:tc>
          <w:tcPr>
            <w:tcW w:w="9963" w:type="dxa"/>
            <w:gridSpan w:val="3"/>
            <w:shd w:val="clear" w:color="auto" w:fill="auto"/>
          </w:tcPr>
          <w:p w:rsidR="00140A61" w:rsidRPr="008D7C68" w:rsidRDefault="00140A61" w:rsidP="00FF6D0D">
            <w:pPr>
              <w:spacing w:after="0"/>
              <w:rPr>
                <w:rFonts w:ascii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szCs w:val="24"/>
              </w:rPr>
              <w:t>Valedictory Session: Action agenda for the next year</w:t>
            </w:r>
          </w:p>
          <w:p w:rsidR="00F718F4" w:rsidRPr="008D7C68" w:rsidRDefault="00F718F4" w:rsidP="00FF6D0D">
            <w:pPr>
              <w:spacing w:after="0"/>
              <w:rPr>
                <w:rFonts w:ascii="Calibri" w:hAnsi="Calibri" w:cs="Calibri"/>
                <w:bCs/>
                <w:szCs w:val="24"/>
              </w:rPr>
            </w:pP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436"/>
              <w:contextualSpacing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Mr. Seema Arora, 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>Deputy Director General, Confederation of Indian Industry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436"/>
              <w:contextualSpacing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 xml:space="preserve">Ms. Astrid Schomaker, 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>Director of Global Sustainable Development, European Commission, DG Environment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436"/>
              <w:contextualSpacing/>
              <w:rPr>
                <w:rFonts w:cs="Calibri"/>
                <w:bCs/>
                <w:sz w:val="24"/>
                <w:szCs w:val="24"/>
                <w:lang w:val="en-GB"/>
              </w:rPr>
            </w:pPr>
            <w:r w:rsidRPr="008D7C68">
              <w:rPr>
                <w:rFonts w:cs="Calibri"/>
                <w:b/>
                <w:bCs/>
                <w:sz w:val="24"/>
                <w:szCs w:val="24"/>
                <w:lang w:val="en-GB"/>
              </w:rPr>
              <w:t>Mr. Amitabh Kant</w:t>
            </w:r>
            <w:r w:rsidRPr="008D7C68">
              <w:rPr>
                <w:rFonts w:cs="Calibri"/>
                <w:bCs/>
                <w:sz w:val="24"/>
                <w:szCs w:val="24"/>
                <w:lang w:val="en-GB"/>
              </w:rPr>
              <w:t xml:space="preserve">, CEO, NITI Aayog </w:t>
            </w:r>
          </w:p>
          <w:p w:rsidR="00140A61" w:rsidRPr="008D7C68" w:rsidRDefault="00140A61" w:rsidP="008D7C68">
            <w:pPr>
              <w:pStyle w:val="Odstavecseseznamem"/>
              <w:numPr>
                <w:ilvl w:val="0"/>
                <w:numId w:val="20"/>
              </w:numPr>
              <w:ind w:left="436"/>
              <w:contextualSpacing/>
              <w:rPr>
                <w:rFonts w:cs="Calibri"/>
                <w:bCs/>
                <w:sz w:val="24"/>
                <w:szCs w:val="24"/>
              </w:rPr>
            </w:pPr>
            <w:r w:rsidRPr="008D7C68">
              <w:rPr>
                <w:rFonts w:cs="Calibri"/>
                <w:bCs/>
                <w:sz w:val="24"/>
                <w:szCs w:val="24"/>
              </w:rPr>
              <w:t>EU Ambassador</w:t>
            </w:r>
          </w:p>
        </w:tc>
      </w:tr>
      <w:tr w:rsidR="00955F7E" w:rsidRPr="008D7C68" w:rsidTr="00F718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5F7E" w:rsidRPr="008D7C68" w:rsidRDefault="00955F7E" w:rsidP="001346A0">
            <w:pPr>
              <w:spacing w:after="0"/>
              <w:jc w:val="left"/>
              <w:rPr>
                <w:rFonts w:ascii="Calibri" w:eastAsia="Calibri" w:hAnsi="Calibri" w:cs="Calibri"/>
                <w:szCs w:val="24"/>
                <w:lang w:val="fr-BE"/>
              </w:rPr>
            </w:pPr>
            <w:r w:rsidRPr="008D7C68">
              <w:rPr>
                <w:rFonts w:ascii="Calibri" w:hAnsi="Calibri" w:cs="Calibri"/>
                <w:szCs w:val="24"/>
                <w:lang w:val="fr-BE"/>
              </w:rPr>
              <w:br w:type="page"/>
            </w:r>
          </w:p>
        </w:tc>
        <w:tc>
          <w:tcPr>
            <w:tcW w:w="996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03B4" w:rsidRPr="008D7C68" w:rsidRDefault="00C603B4" w:rsidP="00F718F4">
            <w:pPr>
              <w:spacing w:after="0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  <w:p w:rsidR="00955F7E" w:rsidRPr="008D7C68" w:rsidRDefault="00955F7E" w:rsidP="00F718F4">
            <w:pPr>
              <w:spacing w:after="0"/>
              <w:jc w:val="center"/>
              <w:rPr>
                <w:rFonts w:ascii="Calibri" w:eastAsia="Calibri" w:hAnsi="Calibri" w:cs="Calibri"/>
                <w:b/>
                <w:bCs/>
                <w:szCs w:val="24"/>
              </w:rPr>
            </w:pPr>
            <w:r w:rsidRPr="008D7C68">
              <w:rPr>
                <w:rFonts w:ascii="Calibri" w:hAnsi="Calibri" w:cs="Calibri"/>
                <w:b/>
                <w:bCs/>
                <w:szCs w:val="24"/>
              </w:rPr>
              <w:t>END OF CIRCULAR ECONOMY MISSION</w:t>
            </w:r>
          </w:p>
        </w:tc>
      </w:tr>
    </w:tbl>
    <w:p w:rsidR="00C603B4" w:rsidRPr="008D7C68" w:rsidRDefault="00C603B4" w:rsidP="00CB43A5">
      <w:pPr>
        <w:tabs>
          <w:tab w:val="left" w:pos="1701"/>
          <w:tab w:val="left" w:pos="4253"/>
          <w:tab w:val="left" w:pos="5245"/>
        </w:tabs>
        <w:spacing w:after="0"/>
        <w:jc w:val="left"/>
        <w:rPr>
          <w:rFonts w:ascii="Calibri" w:hAnsi="Calibri" w:cs="Calibri"/>
          <w:b/>
          <w:szCs w:val="24"/>
          <w:u w:val="single"/>
        </w:rPr>
      </w:pPr>
    </w:p>
    <w:p w:rsidR="00FF7E21" w:rsidRPr="008D7C68" w:rsidRDefault="00C603B4" w:rsidP="00CB43A5">
      <w:pPr>
        <w:tabs>
          <w:tab w:val="left" w:pos="1701"/>
          <w:tab w:val="left" w:pos="4253"/>
          <w:tab w:val="left" w:pos="5245"/>
        </w:tabs>
        <w:spacing w:after="0"/>
        <w:jc w:val="left"/>
        <w:rPr>
          <w:rFonts w:ascii="Calibri" w:hAnsi="Calibri" w:cs="Calibri"/>
          <w:b/>
          <w:szCs w:val="24"/>
          <w:u w:val="single"/>
        </w:rPr>
      </w:pPr>
      <w:r w:rsidRPr="008D7C68">
        <w:rPr>
          <w:rFonts w:ascii="Calibri" w:hAnsi="Calibri" w:cs="Calibri"/>
          <w:b/>
          <w:szCs w:val="24"/>
          <w:u w:val="single"/>
        </w:rPr>
        <w:br w:type="page"/>
      </w:r>
    </w:p>
    <w:p w:rsidR="00D13808" w:rsidRPr="008D7C68" w:rsidRDefault="00443E32" w:rsidP="00CB43A5">
      <w:pPr>
        <w:tabs>
          <w:tab w:val="left" w:pos="1701"/>
          <w:tab w:val="left" w:pos="4253"/>
          <w:tab w:val="left" w:pos="5245"/>
        </w:tabs>
        <w:spacing w:after="0"/>
        <w:jc w:val="left"/>
        <w:rPr>
          <w:rFonts w:ascii="Calibri" w:hAnsi="Calibri" w:cs="Calibri"/>
          <w:b/>
          <w:szCs w:val="24"/>
          <w:u w:val="single"/>
        </w:rPr>
      </w:pPr>
      <w:r w:rsidRPr="008D7C68">
        <w:rPr>
          <w:rFonts w:ascii="Calibri" w:hAnsi="Calibri" w:cs="Calibri"/>
          <w:b/>
          <w:szCs w:val="24"/>
          <w:u w:val="single"/>
        </w:rPr>
        <w:t>E</w:t>
      </w:r>
      <w:r w:rsidR="003A41B9" w:rsidRPr="008D7C68">
        <w:rPr>
          <w:rFonts w:ascii="Calibri" w:hAnsi="Calibri" w:cs="Calibri"/>
          <w:b/>
          <w:szCs w:val="24"/>
          <w:u w:val="single"/>
        </w:rPr>
        <w:t>UROPEAN COMMISSION</w:t>
      </w:r>
      <w:r w:rsidR="000A75A8" w:rsidRPr="008D7C68">
        <w:rPr>
          <w:rFonts w:ascii="Calibri" w:hAnsi="Calibri" w:cs="Calibri"/>
          <w:b/>
          <w:szCs w:val="24"/>
          <w:u w:val="single"/>
        </w:rPr>
        <w:t xml:space="preserve"> CONTACTS</w:t>
      </w:r>
    </w:p>
    <w:tbl>
      <w:tblPr>
        <w:tblW w:w="9822" w:type="dxa"/>
        <w:tblLook w:val="01E0" w:firstRow="1" w:lastRow="1" w:firstColumn="1" w:lastColumn="1" w:noHBand="0" w:noVBand="0"/>
      </w:tblPr>
      <w:tblGrid>
        <w:gridCol w:w="9822"/>
      </w:tblGrid>
      <w:tr w:rsidR="00AC05BE" w:rsidRPr="008D7C68" w:rsidTr="00C25B90">
        <w:tc>
          <w:tcPr>
            <w:tcW w:w="9822" w:type="dxa"/>
            <w:shd w:val="clear" w:color="auto" w:fill="auto"/>
          </w:tcPr>
          <w:p w:rsidR="00AC05BE" w:rsidRPr="008D7C68" w:rsidRDefault="00AC05BE" w:rsidP="00F71E25">
            <w:pPr>
              <w:spacing w:after="0"/>
              <w:jc w:val="left"/>
              <w:rPr>
                <w:rFonts w:ascii="Calibri" w:hAnsi="Calibri" w:cs="Calibri"/>
                <w:szCs w:val="24"/>
                <w:lang w:val="fr-BE"/>
              </w:rPr>
            </w:pPr>
          </w:p>
        </w:tc>
      </w:tr>
    </w:tbl>
    <w:p w:rsidR="00AA6D96" w:rsidRPr="008D7C68" w:rsidRDefault="00AA6D96" w:rsidP="00F71E25">
      <w:pPr>
        <w:spacing w:after="0"/>
        <w:jc w:val="left"/>
        <w:rPr>
          <w:rStyle w:val="Siln"/>
          <w:rFonts w:ascii="Calibri" w:hAnsi="Calibri" w:cs="Calibri"/>
          <w:szCs w:val="24"/>
          <w:lang w:val="fr-BE"/>
        </w:rPr>
      </w:pPr>
    </w:p>
    <w:p w:rsidR="00C722CC" w:rsidRPr="008D7C68" w:rsidRDefault="00C722CC" w:rsidP="00C722CC">
      <w:pPr>
        <w:spacing w:after="0"/>
        <w:jc w:val="left"/>
        <w:rPr>
          <w:rFonts w:ascii="Calibri" w:hAnsi="Calibri" w:cs="Calibri"/>
          <w:b/>
          <w:szCs w:val="24"/>
          <w:lang w:val="fr-FR"/>
        </w:rPr>
      </w:pPr>
      <w:r w:rsidRPr="008D7C68">
        <w:rPr>
          <w:rFonts w:ascii="Calibri" w:hAnsi="Calibri" w:cs="Calibri"/>
          <w:b/>
          <w:szCs w:val="24"/>
          <w:lang w:val="fr-BE"/>
        </w:rPr>
        <w:t xml:space="preserve">Ms. Véronique </w:t>
      </w:r>
      <w:r w:rsidRPr="008D7C68">
        <w:rPr>
          <w:rFonts w:ascii="Calibri" w:hAnsi="Calibri" w:cs="Calibri"/>
          <w:b/>
          <w:caps/>
          <w:szCs w:val="24"/>
          <w:lang w:val="fr-BE"/>
        </w:rPr>
        <w:t>Hyeulle</w:t>
      </w:r>
    </w:p>
    <w:p w:rsidR="00C722CC" w:rsidRPr="008D7C68" w:rsidRDefault="00C722CC" w:rsidP="00C722CC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8D7C68">
        <w:rPr>
          <w:rFonts w:ascii="Calibri" w:hAnsi="Calibri" w:cs="Calibri"/>
          <w:szCs w:val="24"/>
        </w:rPr>
        <w:t>Adviser Global Sustainable Development - DG ENV</w:t>
      </w:r>
    </w:p>
    <w:p w:rsidR="00C722CC" w:rsidRPr="008D7C68" w:rsidRDefault="00C722CC" w:rsidP="00C722CC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8D7C68">
        <w:rPr>
          <w:rFonts w:ascii="Calibri" w:hAnsi="Calibri" w:cs="Calibri"/>
          <w:szCs w:val="24"/>
        </w:rPr>
        <w:t>Telephone: +32/2/299.02.35</w:t>
      </w:r>
    </w:p>
    <w:p w:rsidR="00C722CC" w:rsidRPr="008D7C68" w:rsidRDefault="00C722CC" w:rsidP="00C722CC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8D7C68">
        <w:rPr>
          <w:rFonts w:ascii="Calibri" w:hAnsi="Calibri" w:cs="Calibri"/>
          <w:szCs w:val="24"/>
        </w:rPr>
        <w:t>Mobile: +32/460/76.88.87</w:t>
      </w:r>
    </w:p>
    <w:p w:rsidR="00C722CC" w:rsidRPr="008D7C68" w:rsidRDefault="00C722CC" w:rsidP="00C722CC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</w:rPr>
      </w:pPr>
      <w:r w:rsidRPr="008D7C68">
        <w:rPr>
          <w:rFonts w:ascii="Calibri" w:hAnsi="Calibri" w:cs="Calibri"/>
          <w:szCs w:val="24"/>
        </w:rPr>
        <w:t>Email: veronique.</w:t>
      </w:r>
      <w:r w:rsidRPr="008D7C68">
        <w:rPr>
          <w:rFonts w:ascii="Calibri" w:hAnsi="Calibri" w:cs="Calibri"/>
          <w:caps/>
          <w:szCs w:val="24"/>
        </w:rPr>
        <w:t>hyeulle</w:t>
      </w:r>
      <w:r w:rsidRPr="008D7C68">
        <w:rPr>
          <w:rFonts w:ascii="Calibri" w:hAnsi="Calibri" w:cs="Calibri"/>
          <w:szCs w:val="24"/>
        </w:rPr>
        <w:t>@ec.europa.eu</w:t>
      </w:r>
    </w:p>
    <w:p w:rsidR="00C722CC" w:rsidRPr="008D7C68" w:rsidRDefault="00C722CC" w:rsidP="00C722CC">
      <w:pPr>
        <w:spacing w:after="0"/>
        <w:jc w:val="left"/>
        <w:rPr>
          <w:rStyle w:val="Siln"/>
          <w:rFonts w:ascii="Calibri" w:hAnsi="Calibri" w:cs="Calibri"/>
          <w:szCs w:val="24"/>
        </w:rPr>
      </w:pPr>
    </w:p>
    <w:p w:rsidR="00955F7E" w:rsidRPr="008D7C68" w:rsidRDefault="00955F7E" w:rsidP="00955F7E">
      <w:pPr>
        <w:spacing w:after="0"/>
        <w:jc w:val="left"/>
        <w:rPr>
          <w:rStyle w:val="Siln"/>
          <w:rFonts w:ascii="Calibri" w:hAnsi="Calibri" w:cs="Calibri"/>
          <w:szCs w:val="24"/>
        </w:rPr>
      </w:pPr>
      <w:r w:rsidRPr="008D7C68">
        <w:rPr>
          <w:rStyle w:val="Siln"/>
          <w:rFonts w:ascii="Calibri" w:hAnsi="Calibri" w:cs="Calibri"/>
          <w:szCs w:val="24"/>
        </w:rPr>
        <w:t>Ms. Marta MOREN-ABAT</w:t>
      </w:r>
    </w:p>
    <w:p w:rsidR="005C3697" w:rsidRDefault="005C3697" w:rsidP="00955F7E">
      <w:pPr>
        <w:spacing w:after="0"/>
        <w:jc w:val="left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India Desk - DG ENV</w:t>
      </w:r>
    </w:p>
    <w:p w:rsidR="00955F7E" w:rsidRPr="008D7C68" w:rsidRDefault="00CA344F" w:rsidP="00955F7E">
      <w:pPr>
        <w:spacing w:after="0"/>
        <w:jc w:val="left"/>
        <w:rPr>
          <w:rStyle w:val="Siln"/>
          <w:rFonts w:ascii="Calibri" w:hAnsi="Calibri" w:cs="Calibri"/>
          <w:b w:val="0"/>
          <w:szCs w:val="24"/>
        </w:rPr>
      </w:pPr>
      <w:r w:rsidRPr="008D7C68">
        <w:rPr>
          <w:rFonts w:ascii="Calibri" w:hAnsi="Calibri" w:cs="Calibri"/>
          <w:szCs w:val="24"/>
        </w:rPr>
        <w:t>Telephone: +32/2/29</w:t>
      </w:r>
      <w:r w:rsidR="00955F7E" w:rsidRPr="008D7C68">
        <w:rPr>
          <w:rFonts w:ascii="Calibri" w:hAnsi="Calibri" w:cs="Calibri"/>
          <w:szCs w:val="24"/>
        </w:rPr>
        <w:t>9</w:t>
      </w:r>
      <w:r w:rsidRPr="008D7C68">
        <w:rPr>
          <w:rFonts w:ascii="Calibri" w:hAnsi="Calibri" w:cs="Calibri"/>
          <w:szCs w:val="24"/>
        </w:rPr>
        <w:t>.</w:t>
      </w:r>
      <w:r w:rsidR="00955F7E" w:rsidRPr="008D7C68">
        <w:rPr>
          <w:rFonts w:ascii="Calibri" w:hAnsi="Calibri" w:cs="Calibri"/>
          <w:szCs w:val="24"/>
        </w:rPr>
        <w:t>20</w:t>
      </w:r>
      <w:r w:rsidRPr="008D7C68">
        <w:rPr>
          <w:rFonts w:ascii="Calibri" w:hAnsi="Calibri" w:cs="Calibri"/>
          <w:szCs w:val="24"/>
        </w:rPr>
        <w:t>.</w:t>
      </w:r>
      <w:r w:rsidR="00955F7E" w:rsidRPr="008D7C68">
        <w:rPr>
          <w:rFonts w:ascii="Calibri" w:hAnsi="Calibri" w:cs="Calibri"/>
          <w:szCs w:val="24"/>
        </w:rPr>
        <w:t>89</w:t>
      </w:r>
    </w:p>
    <w:p w:rsidR="00955F7E" w:rsidRPr="008D7C68" w:rsidRDefault="00955F7E" w:rsidP="00955F7E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  <w:lang w:val="fr-BE"/>
        </w:rPr>
      </w:pPr>
      <w:r w:rsidRPr="008D7C68">
        <w:rPr>
          <w:rFonts w:ascii="Calibri" w:hAnsi="Calibri" w:cs="Calibri"/>
          <w:szCs w:val="24"/>
          <w:lang w:val="fr-BE"/>
        </w:rPr>
        <w:t>Mobile: +</w:t>
      </w:r>
      <w:r w:rsidR="00CA344F" w:rsidRPr="008D7C68">
        <w:rPr>
          <w:rFonts w:ascii="Calibri" w:hAnsi="Calibri" w:cs="Calibri"/>
          <w:szCs w:val="24"/>
          <w:lang w:val="fr-BE"/>
        </w:rPr>
        <w:t>32</w:t>
      </w:r>
      <w:r w:rsidR="00CA344F" w:rsidRPr="008D7C68">
        <w:rPr>
          <w:rFonts w:ascii="Calibri" w:hAnsi="Calibri" w:cs="Calibri"/>
          <w:szCs w:val="24"/>
        </w:rPr>
        <w:t>/</w:t>
      </w:r>
      <w:r w:rsidR="00CA344F" w:rsidRPr="008D7C68">
        <w:rPr>
          <w:rFonts w:ascii="Calibri" w:hAnsi="Calibri" w:cs="Calibri"/>
          <w:szCs w:val="24"/>
          <w:lang w:val="fr-BE"/>
        </w:rPr>
        <w:t>479/86.67.29</w:t>
      </w:r>
    </w:p>
    <w:p w:rsidR="00955F7E" w:rsidRPr="008D7C68" w:rsidRDefault="00955F7E" w:rsidP="00955F7E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  <w:lang w:val="fr-BE"/>
        </w:rPr>
      </w:pPr>
      <w:r w:rsidRPr="008D7C68">
        <w:rPr>
          <w:rFonts w:ascii="Calibri" w:hAnsi="Calibri" w:cs="Calibri"/>
          <w:szCs w:val="24"/>
          <w:lang w:val="fr-BE"/>
        </w:rPr>
        <w:t xml:space="preserve">Email: </w:t>
      </w:r>
      <w:hyperlink r:id="rId12" w:history="1">
        <w:r w:rsidR="0083053D" w:rsidRPr="008D7C68">
          <w:rPr>
            <w:rStyle w:val="Hypertextovodkaz"/>
            <w:rFonts w:ascii="Calibri" w:hAnsi="Calibri" w:cs="Calibri"/>
            <w:szCs w:val="24"/>
            <w:lang w:val="fr-BE"/>
          </w:rPr>
          <w:t>Marta.MOREN-ABAT@ec.europa.eu</w:t>
        </w:r>
      </w:hyperlink>
    </w:p>
    <w:p w:rsidR="0083053D" w:rsidRPr="008D7C68" w:rsidRDefault="0083053D" w:rsidP="00955F7E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  <w:lang w:val="fr-BE"/>
        </w:rPr>
      </w:pPr>
    </w:p>
    <w:p w:rsidR="0083053D" w:rsidRPr="008D7C68" w:rsidRDefault="0083053D" w:rsidP="00955F7E">
      <w:pPr>
        <w:autoSpaceDE w:val="0"/>
        <w:autoSpaceDN w:val="0"/>
        <w:adjustRightInd w:val="0"/>
        <w:spacing w:after="0"/>
        <w:rPr>
          <w:rFonts w:ascii="Calibri" w:hAnsi="Calibri" w:cs="Calibri"/>
          <w:szCs w:val="24"/>
          <w:lang w:val="fr-BE"/>
        </w:rPr>
      </w:pPr>
    </w:p>
    <w:p w:rsidR="0083053D" w:rsidRPr="008D7C68" w:rsidRDefault="0083053D" w:rsidP="00955F7E">
      <w:pPr>
        <w:autoSpaceDE w:val="0"/>
        <w:autoSpaceDN w:val="0"/>
        <w:adjustRightInd w:val="0"/>
        <w:spacing w:after="0"/>
        <w:rPr>
          <w:rFonts w:ascii="Calibri" w:hAnsi="Calibri" w:cs="Calibri"/>
          <w:b/>
          <w:szCs w:val="24"/>
          <w:u w:val="single"/>
          <w:lang w:val="de-DE"/>
        </w:rPr>
      </w:pPr>
      <w:r w:rsidRPr="008D7C68">
        <w:rPr>
          <w:rFonts w:ascii="Calibri" w:hAnsi="Calibri" w:cs="Calibri"/>
          <w:b/>
          <w:szCs w:val="24"/>
          <w:u w:val="single"/>
          <w:lang w:val="de-DE"/>
        </w:rPr>
        <w:t>EU Delegation in Delhi:</w:t>
      </w:r>
    </w:p>
    <w:p w:rsidR="00955F7E" w:rsidRPr="008D7C68" w:rsidRDefault="00955F7E" w:rsidP="00F71E25">
      <w:pPr>
        <w:spacing w:after="0"/>
        <w:jc w:val="left"/>
        <w:rPr>
          <w:rStyle w:val="Siln"/>
          <w:rFonts w:ascii="Calibri" w:hAnsi="Calibri" w:cs="Calibri"/>
          <w:szCs w:val="24"/>
          <w:lang w:val="de-DE"/>
        </w:rPr>
      </w:pPr>
    </w:p>
    <w:p w:rsidR="00955F7E" w:rsidRPr="008D7C68" w:rsidRDefault="00955F7E" w:rsidP="00F71E25">
      <w:pPr>
        <w:spacing w:after="0"/>
        <w:jc w:val="left"/>
        <w:rPr>
          <w:rStyle w:val="Siln"/>
          <w:rFonts w:ascii="Calibri" w:hAnsi="Calibri" w:cs="Calibri"/>
          <w:szCs w:val="24"/>
          <w:lang w:val="de-DE"/>
        </w:rPr>
      </w:pPr>
      <w:r w:rsidRPr="008D7C68">
        <w:rPr>
          <w:rStyle w:val="Siln"/>
          <w:rFonts w:ascii="Calibri" w:hAnsi="Calibri" w:cs="Calibri"/>
          <w:szCs w:val="24"/>
          <w:lang w:val="de-DE"/>
        </w:rPr>
        <w:t xml:space="preserve">Ms. Henriette </w:t>
      </w:r>
      <w:r w:rsidRPr="008D7C68">
        <w:rPr>
          <w:rStyle w:val="Siln"/>
          <w:rFonts w:ascii="Calibri" w:hAnsi="Calibri" w:cs="Calibri"/>
          <w:caps/>
          <w:szCs w:val="24"/>
          <w:lang w:val="de-DE"/>
        </w:rPr>
        <w:t>Faergemann</w:t>
      </w:r>
      <w:r w:rsidRPr="008D7C68">
        <w:rPr>
          <w:rStyle w:val="Siln"/>
          <w:rFonts w:ascii="Calibri" w:hAnsi="Calibri" w:cs="Calibri"/>
          <w:szCs w:val="24"/>
          <w:lang w:val="de-DE"/>
        </w:rPr>
        <w:t xml:space="preserve"> </w:t>
      </w:r>
    </w:p>
    <w:p w:rsidR="00FF7E21" w:rsidRPr="008D7C68" w:rsidRDefault="00FF7E21" w:rsidP="00FF7E21">
      <w:pPr>
        <w:spacing w:after="0"/>
        <w:jc w:val="left"/>
        <w:rPr>
          <w:rFonts w:ascii="Calibri" w:hAnsi="Calibri" w:cs="Calibri"/>
          <w:szCs w:val="24"/>
        </w:rPr>
      </w:pPr>
      <w:r w:rsidRPr="008D7C68">
        <w:rPr>
          <w:rFonts w:ascii="Calibri" w:hAnsi="Calibri" w:cs="Calibri"/>
          <w:szCs w:val="24"/>
        </w:rPr>
        <w:t>Delegation of the European Union to India</w:t>
      </w:r>
    </w:p>
    <w:p w:rsidR="00FF7E21" w:rsidRPr="008D7C68" w:rsidRDefault="00FF7E21" w:rsidP="00FF7E21">
      <w:pPr>
        <w:spacing w:after="0"/>
        <w:jc w:val="left"/>
        <w:rPr>
          <w:rFonts w:ascii="Calibri" w:hAnsi="Calibri" w:cs="Calibri"/>
          <w:szCs w:val="24"/>
        </w:rPr>
      </w:pPr>
      <w:r w:rsidRPr="008D7C68">
        <w:rPr>
          <w:rFonts w:ascii="Calibri" w:hAnsi="Calibri" w:cs="Calibri"/>
          <w:szCs w:val="24"/>
        </w:rPr>
        <w:t>5/5 Shanti Niketan, New Delhi 110 021, INDIA</w:t>
      </w:r>
    </w:p>
    <w:p w:rsidR="00FF7E21" w:rsidRPr="008D7C68" w:rsidRDefault="00FF7E21" w:rsidP="00FF7E21">
      <w:pPr>
        <w:spacing w:after="0"/>
        <w:jc w:val="left"/>
        <w:rPr>
          <w:rFonts w:ascii="Calibri" w:hAnsi="Calibri" w:cs="Calibri"/>
          <w:szCs w:val="24"/>
        </w:rPr>
      </w:pPr>
      <w:r w:rsidRPr="008D7C68">
        <w:rPr>
          <w:rFonts w:ascii="Calibri" w:hAnsi="Calibri" w:cs="Calibri"/>
          <w:szCs w:val="24"/>
        </w:rPr>
        <w:t>Tel. +91 11 6678 1919 ext. 940 / Fax +91 11 6678 1955</w:t>
      </w:r>
    </w:p>
    <w:p w:rsidR="00FF7E21" w:rsidRPr="008D7C68" w:rsidRDefault="00FF7E21" w:rsidP="00FF7E21">
      <w:pPr>
        <w:spacing w:after="0"/>
        <w:jc w:val="left"/>
        <w:rPr>
          <w:rFonts w:ascii="Calibri" w:hAnsi="Calibri" w:cs="Calibri"/>
          <w:szCs w:val="24"/>
          <w:lang w:val="fr-FR"/>
        </w:rPr>
      </w:pPr>
      <w:r w:rsidRPr="008D7C68">
        <w:rPr>
          <w:rFonts w:ascii="Calibri" w:hAnsi="Calibri" w:cs="Calibri"/>
          <w:szCs w:val="24"/>
          <w:lang w:val="fr-FR"/>
        </w:rPr>
        <w:t>Mobile +919818711494</w:t>
      </w:r>
    </w:p>
    <w:p w:rsidR="00FF7E21" w:rsidRPr="008D7C68" w:rsidRDefault="00FF7E21" w:rsidP="00FF7E21">
      <w:pPr>
        <w:spacing w:after="0"/>
        <w:jc w:val="left"/>
        <w:rPr>
          <w:rFonts w:ascii="Calibri" w:hAnsi="Calibri" w:cs="Calibri"/>
          <w:szCs w:val="24"/>
          <w:lang w:val="fr-FR"/>
        </w:rPr>
      </w:pPr>
      <w:r w:rsidRPr="008D7C68">
        <w:rPr>
          <w:rFonts w:ascii="Calibri" w:hAnsi="Calibri" w:cs="Calibri"/>
          <w:szCs w:val="24"/>
          <w:lang w:val="fr-FR"/>
        </w:rPr>
        <w:t xml:space="preserve">Email: </w:t>
      </w:r>
      <w:hyperlink r:id="rId13" w:history="1">
        <w:r w:rsidRPr="008D7C68">
          <w:rPr>
            <w:rFonts w:ascii="Calibri" w:hAnsi="Calibri" w:cs="Calibri"/>
            <w:szCs w:val="24"/>
            <w:lang w:val="fr-FR"/>
          </w:rPr>
          <w:t>Henriette.F</w:t>
        </w:r>
        <w:r w:rsidRPr="008D7C68">
          <w:rPr>
            <w:rFonts w:ascii="Calibri" w:hAnsi="Calibri" w:cs="Calibri"/>
            <w:caps/>
            <w:szCs w:val="24"/>
            <w:lang w:val="fr-FR"/>
          </w:rPr>
          <w:t>aergemann</w:t>
        </w:r>
        <w:r w:rsidRPr="008D7C68">
          <w:rPr>
            <w:rFonts w:ascii="Calibri" w:hAnsi="Calibri" w:cs="Calibri"/>
            <w:szCs w:val="24"/>
            <w:lang w:val="fr-FR"/>
          </w:rPr>
          <w:t>@eeas.europa.eu</w:t>
        </w:r>
      </w:hyperlink>
    </w:p>
    <w:p w:rsidR="009A1E3C" w:rsidRPr="008D7C68" w:rsidRDefault="009A1E3C" w:rsidP="00FF7E21">
      <w:pPr>
        <w:spacing w:after="0"/>
        <w:jc w:val="left"/>
        <w:rPr>
          <w:rFonts w:ascii="Calibri" w:hAnsi="Calibri" w:cs="Calibri"/>
          <w:szCs w:val="24"/>
          <w:lang w:val="fr-FR"/>
        </w:rPr>
      </w:pPr>
    </w:p>
    <w:sectPr w:rsidR="009A1E3C" w:rsidRPr="008D7C68" w:rsidSect="000B7874">
      <w:footerReference w:type="default" r:id="rId14"/>
      <w:footerReference w:type="first" r:id="rId15"/>
      <w:pgSz w:w="12242" w:h="15842" w:code="1"/>
      <w:pgMar w:top="720" w:right="720" w:bottom="720" w:left="720" w:header="60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CE" w:rsidRDefault="009721CE">
      <w:r>
        <w:separator/>
      </w:r>
    </w:p>
  </w:endnote>
  <w:endnote w:type="continuationSeparator" w:id="0">
    <w:p w:rsidR="009721CE" w:rsidRDefault="00972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808" w:rsidRPr="000B7874" w:rsidRDefault="005F4B76">
    <w:pPr>
      <w:pStyle w:val="Zpat"/>
      <w:jc w:val="center"/>
      <w:rPr>
        <w:lang w:val="es-ES_tradnl"/>
      </w:rPr>
    </w:pPr>
    <w:r>
      <w:rPr>
        <w:lang w:val="es-ES_tradnl"/>
      </w:rPr>
      <w:t xml:space="preserve">     </w:t>
    </w:r>
    <w:r w:rsidR="002B6DA1">
      <w:rPr>
        <w:noProof/>
        <w:lang w:val="cs-CZ" w:eastAsia="cs-CZ"/>
      </w:rPr>
      <w:drawing>
        <wp:inline distT="0" distB="0" distL="0" distR="0">
          <wp:extent cx="828675" cy="552450"/>
          <wp:effectExtent l="0" t="0" r="9525" b="0"/>
          <wp:docPr id="2" name="obrázek 2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s-ES_tradnl"/>
      </w:rPr>
      <w:t xml:space="preserve"> </w:t>
    </w:r>
    <w:r w:rsidR="002B6DA1">
      <w:rPr>
        <w:noProof/>
        <w:lang w:val="cs-CZ" w:eastAsia="cs-CZ"/>
      </w:rPr>
      <w:drawing>
        <wp:inline distT="0" distB="0" distL="0" distR="0">
          <wp:extent cx="1085850" cy="561975"/>
          <wp:effectExtent l="0" t="0" r="0" b="9525"/>
          <wp:docPr id="3" name="obrázek 3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93F" w:rsidRDefault="002B6DA1">
    <w:pPr>
      <w:pStyle w:val="Zpat"/>
      <w:jc w:val="center"/>
    </w:pPr>
    <w:r>
      <w:rPr>
        <w:noProof/>
        <w:lang w:val="cs-CZ" w:eastAsia="cs-CZ"/>
      </w:rPr>
      <w:drawing>
        <wp:inline distT="0" distB="0" distL="0" distR="0">
          <wp:extent cx="2781300" cy="904875"/>
          <wp:effectExtent l="0" t="0" r="0" b="9525"/>
          <wp:docPr id="4" name="obrázek 4" descr="EU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U Ch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3808" w:rsidRPr="00BB0419" w:rsidRDefault="00D13808">
    <w:pPr>
      <w:pStyle w:val="Zpa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CE" w:rsidRDefault="009721CE">
      <w:r>
        <w:separator/>
      </w:r>
    </w:p>
  </w:footnote>
  <w:footnote w:type="continuationSeparator" w:id="0">
    <w:p w:rsidR="009721CE" w:rsidRDefault="00972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8029DA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80"/>
    <w:multiLevelType w:val="singleLevel"/>
    <w:tmpl w:val="1FA45650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C416BF"/>
    <w:multiLevelType w:val="hybridMultilevel"/>
    <w:tmpl w:val="08421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5652B5"/>
    <w:multiLevelType w:val="multilevel"/>
    <w:tmpl w:val="B10A6748"/>
    <w:lvl w:ilvl="0">
      <w:start w:val="1"/>
      <w:numFmt w:val="decimal"/>
      <w:pStyle w:val="slovanseznam3"/>
      <w:lvlText w:val="(%1)"/>
      <w:lvlJc w:val="left"/>
      <w:pPr>
        <w:tabs>
          <w:tab w:val="num" w:pos="2625"/>
        </w:tabs>
        <w:ind w:left="2625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3333"/>
        </w:tabs>
        <w:ind w:left="3333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4042"/>
        </w:tabs>
        <w:ind w:left="4042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751"/>
        </w:tabs>
        <w:ind w:left="4751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66A3BBC"/>
    <w:multiLevelType w:val="hybridMultilevel"/>
    <w:tmpl w:val="D1707208"/>
    <w:lvl w:ilvl="0" w:tplc="34342ED6">
      <w:start w:val="1700"/>
      <w:numFmt w:val="bullet"/>
      <w:lvlText w:val="-"/>
      <w:lvlJc w:val="left"/>
      <w:pPr>
        <w:ind w:left="360" w:hanging="360"/>
      </w:pPr>
      <w:rPr>
        <w:rFonts w:ascii="Century Gothic" w:eastAsia="Calibri" w:hAnsi="Century Gothic" w:cs="Ari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A63797"/>
    <w:multiLevelType w:val="hybridMultilevel"/>
    <w:tmpl w:val="8FA2B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62685D"/>
    <w:multiLevelType w:val="singleLevel"/>
    <w:tmpl w:val="D96C95A2"/>
    <w:lvl w:ilvl="0">
      <w:start w:val="1"/>
      <w:numFmt w:val="bullet"/>
      <w:pStyle w:val="Seznamsodrkami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7">
    <w:nsid w:val="13427656"/>
    <w:multiLevelType w:val="hybridMultilevel"/>
    <w:tmpl w:val="6B1EF8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3D0A16"/>
    <w:multiLevelType w:val="singleLevel"/>
    <w:tmpl w:val="01FA5668"/>
    <w:lvl w:ilvl="0">
      <w:start w:val="1"/>
      <w:numFmt w:val="bullet"/>
      <w:pStyle w:val="Seznamsodrkami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9">
    <w:nsid w:val="18B46486"/>
    <w:multiLevelType w:val="hybridMultilevel"/>
    <w:tmpl w:val="680E4B42"/>
    <w:lvl w:ilvl="0" w:tplc="9870A1C4">
      <w:start w:val="180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25E59"/>
    <w:multiLevelType w:val="singleLevel"/>
    <w:tmpl w:val="47806A40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1">
    <w:nsid w:val="2C8D5AD3"/>
    <w:multiLevelType w:val="singleLevel"/>
    <w:tmpl w:val="82EE6B70"/>
    <w:lvl w:ilvl="0">
      <w:start w:val="1"/>
      <w:numFmt w:val="bullet"/>
      <w:pStyle w:val="Seznamsodrkami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2">
    <w:nsid w:val="2FAC0E82"/>
    <w:multiLevelType w:val="hybridMultilevel"/>
    <w:tmpl w:val="DF58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7730C4"/>
    <w:multiLevelType w:val="singleLevel"/>
    <w:tmpl w:val="456C96D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4">
    <w:nsid w:val="3ED942BB"/>
    <w:multiLevelType w:val="hybridMultilevel"/>
    <w:tmpl w:val="54DC16A8"/>
    <w:lvl w:ilvl="0" w:tplc="9870A1C4">
      <w:start w:val="1800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8415E7"/>
    <w:multiLevelType w:val="multilevel"/>
    <w:tmpl w:val="92100ADA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>
    <w:nsid w:val="45481EA4"/>
    <w:multiLevelType w:val="multilevel"/>
    <w:tmpl w:val="28525E6E"/>
    <w:lvl w:ilvl="0">
      <w:start w:val="1"/>
      <w:numFmt w:val="decimal"/>
      <w:pStyle w:val="slovanseznam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465D172F"/>
    <w:multiLevelType w:val="multilevel"/>
    <w:tmpl w:val="6AEE9BA4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>
    <w:nsid w:val="48860AAB"/>
    <w:multiLevelType w:val="multilevel"/>
    <w:tmpl w:val="E8744BD2"/>
    <w:lvl w:ilvl="0">
      <w:start w:val="1"/>
      <w:numFmt w:val="decimal"/>
      <w:pStyle w:val="slovanseznam4"/>
      <w:lvlText w:val="(%1)"/>
      <w:lvlJc w:val="left"/>
      <w:pPr>
        <w:tabs>
          <w:tab w:val="num" w:pos="3589"/>
        </w:tabs>
        <w:ind w:left="3589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4297"/>
        </w:tabs>
        <w:ind w:left="4297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5006"/>
        </w:tabs>
        <w:ind w:left="5006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5715"/>
        </w:tabs>
        <w:ind w:left="571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>
    <w:nsid w:val="4A432656"/>
    <w:multiLevelType w:val="multilevel"/>
    <w:tmpl w:val="AC885D7A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4B845E3F"/>
    <w:multiLevelType w:val="hybridMultilevel"/>
    <w:tmpl w:val="66C2A2F4"/>
    <w:lvl w:ilvl="0" w:tplc="77E2A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9560E9"/>
    <w:multiLevelType w:val="hybridMultilevel"/>
    <w:tmpl w:val="F744AB58"/>
    <w:lvl w:ilvl="0" w:tplc="5F3AC8E0">
      <w:start w:val="1800"/>
      <w:numFmt w:val="bullet"/>
      <w:lvlText w:val="-"/>
      <w:lvlJc w:val="left"/>
      <w:pPr>
        <w:ind w:left="1080" w:hanging="360"/>
      </w:pPr>
      <w:rPr>
        <w:rFonts w:ascii="Century Gothic" w:eastAsia="Calibri" w:hAnsi="Century Gothic" w:cs="Aria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4BD0BEC"/>
    <w:multiLevelType w:val="singleLevel"/>
    <w:tmpl w:val="72D6F376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3">
    <w:nsid w:val="60100AA5"/>
    <w:multiLevelType w:val="hybridMultilevel"/>
    <w:tmpl w:val="033C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91607"/>
    <w:multiLevelType w:val="hybridMultilevel"/>
    <w:tmpl w:val="E9DAE9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668A10F7"/>
    <w:multiLevelType w:val="singleLevel"/>
    <w:tmpl w:val="BD783356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7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>
    <w:nsid w:val="69524AD4"/>
    <w:multiLevelType w:val="hybridMultilevel"/>
    <w:tmpl w:val="43A0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5C21E3"/>
    <w:multiLevelType w:val="singleLevel"/>
    <w:tmpl w:val="91AE4CCA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0">
    <w:nsid w:val="7CB91DF8"/>
    <w:multiLevelType w:val="hybridMultilevel"/>
    <w:tmpl w:val="FA7887AE"/>
    <w:lvl w:ilvl="0" w:tplc="34342ED6">
      <w:start w:val="1700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2"/>
  </w:num>
  <w:num w:numId="5">
    <w:abstractNumId w:val="13"/>
  </w:num>
  <w:num w:numId="6">
    <w:abstractNumId w:val="11"/>
  </w:num>
  <w:num w:numId="7">
    <w:abstractNumId w:val="8"/>
  </w:num>
  <w:num w:numId="8">
    <w:abstractNumId w:val="6"/>
  </w:num>
  <w:num w:numId="9">
    <w:abstractNumId w:val="25"/>
  </w:num>
  <w:num w:numId="10">
    <w:abstractNumId w:val="27"/>
  </w:num>
  <w:num w:numId="11">
    <w:abstractNumId w:val="26"/>
  </w:num>
  <w:num w:numId="12">
    <w:abstractNumId w:val="29"/>
  </w:num>
  <w:num w:numId="13">
    <w:abstractNumId w:val="10"/>
  </w:num>
  <w:num w:numId="14">
    <w:abstractNumId w:val="15"/>
  </w:num>
  <w:num w:numId="15">
    <w:abstractNumId w:val="17"/>
  </w:num>
  <w:num w:numId="16">
    <w:abstractNumId w:val="16"/>
  </w:num>
  <w:num w:numId="17">
    <w:abstractNumId w:val="3"/>
  </w:num>
  <w:num w:numId="18">
    <w:abstractNumId w:val="18"/>
  </w:num>
  <w:num w:numId="19">
    <w:abstractNumId w:val="12"/>
  </w:num>
  <w:num w:numId="20">
    <w:abstractNumId w:val="20"/>
  </w:num>
  <w:num w:numId="21">
    <w:abstractNumId w:val="28"/>
  </w:num>
  <w:num w:numId="22">
    <w:abstractNumId w:val="24"/>
  </w:num>
  <w:num w:numId="23">
    <w:abstractNumId w:val="14"/>
  </w:num>
  <w:num w:numId="24">
    <w:abstractNumId w:val="21"/>
  </w:num>
  <w:num w:numId="25">
    <w:abstractNumId w:val="30"/>
  </w:num>
  <w:num w:numId="26">
    <w:abstractNumId w:val="4"/>
  </w:num>
  <w:num w:numId="27">
    <w:abstractNumId w:val="7"/>
  </w:num>
  <w:num w:numId="28">
    <w:abstractNumId w:val="2"/>
  </w:num>
  <w:num w:numId="29">
    <w:abstractNumId w:val="23"/>
  </w:num>
  <w:num w:numId="30">
    <w:abstractNumId w:val="9"/>
  </w:num>
  <w:num w:numId="31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T"/>
  </w:docVars>
  <w:rsids>
    <w:rsidRoot w:val="000604D0"/>
    <w:rsid w:val="00001A73"/>
    <w:rsid w:val="0000310B"/>
    <w:rsid w:val="00006590"/>
    <w:rsid w:val="00012F40"/>
    <w:rsid w:val="00014A6D"/>
    <w:rsid w:val="000151B9"/>
    <w:rsid w:val="00023D64"/>
    <w:rsid w:val="00025E00"/>
    <w:rsid w:val="00030C97"/>
    <w:rsid w:val="00031945"/>
    <w:rsid w:val="0003282D"/>
    <w:rsid w:val="000347B8"/>
    <w:rsid w:val="000351BF"/>
    <w:rsid w:val="00035506"/>
    <w:rsid w:val="000407AB"/>
    <w:rsid w:val="00043A7D"/>
    <w:rsid w:val="0004407C"/>
    <w:rsid w:val="0004598F"/>
    <w:rsid w:val="00052644"/>
    <w:rsid w:val="00053738"/>
    <w:rsid w:val="0005416C"/>
    <w:rsid w:val="00054C06"/>
    <w:rsid w:val="000604D0"/>
    <w:rsid w:val="00060523"/>
    <w:rsid w:val="00065195"/>
    <w:rsid w:val="000652DC"/>
    <w:rsid w:val="00070584"/>
    <w:rsid w:val="00071197"/>
    <w:rsid w:val="000740C3"/>
    <w:rsid w:val="00075BE1"/>
    <w:rsid w:val="0008151F"/>
    <w:rsid w:val="00090044"/>
    <w:rsid w:val="00091DD5"/>
    <w:rsid w:val="00092AA7"/>
    <w:rsid w:val="0009562B"/>
    <w:rsid w:val="00096857"/>
    <w:rsid w:val="000A2BE0"/>
    <w:rsid w:val="000A75A8"/>
    <w:rsid w:val="000B0356"/>
    <w:rsid w:val="000B1048"/>
    <w:rsid w:val="000B3EBC"/>
    <w:rsid w:val="000B4D98"/>
    <w:rsid w:val="000B7874"/>
    <w:rsid w:val="000C143C"/>
    <w:rsid w:val="000C32AA"/>
    <w:rsid w:val="000C3FFC"/>
    <w:rsid w:val="000C714B"/>
    <w:rsid w:val="000D0C1D"/>
    <w:rsid w:val="000D1FDA"/>
    <w:rsid w:val="000D2BB3"/>
    <w:rsid w:val="000D65AF"/>
    <w:rsid w:val="000F0212"/>
    <w:rsid w:val="000F10C9"/>
    <w:rsid w:val="000F14B8"/>
    <w:rsid w:val="001017BC"/>
    <w:rsid w:val="00102CFA"/>
    <w:rsid w:val="0010351C"/>
    <w:rsid w:val="00103B83"/>
    <w:rsid w:val="00103E5D"/>
    <w:rsid w:val="00104221"/>
    <w:rsid w:val="0010751D"/>
    <w:rsid w:val="00107597"/>
    <w:rsid w:val="001146B0"/>
    <w:rsid w:val="001169E8"/>
    <w:rsid w:val="00117251"/>
    <w:rsid w:val="00122648"/>
    <w:rsid w:val="00123BE4"/>
    <w:rsid w:val="0012559A"/>
    <w:rsid w:val="0013173F"/>
    <w:rsid w:val="00132007"/>
    <w:rsid w:val="00133059"/>
    <w:rsid w:val="00133485"/>
    <w:rsid w:val="001346A0"/>
    <w:rsid w:val="00140A61"/>
    <w:rsid w:val="00144008"/>
    <w:rsid w:val="001441A4"/>
    <w:rsid w:val="00146353"/>
    <w:rsid w:val="00150577"/>
    <w:rsid w:val="00155477"/>
    <w:rsid w:val="00155843"/>
    <w:rsid w:val="001678B2"/>
    <w:rsid w:val="00170C8C"/>
    <w:rsid w:val="00171B9D"/>
    <w:rsid w:val="001729C6"/>
    <w:rsid w:val="001735F3"/>
    <w:rsid w:val="00175ADB"/>
    <w:rsid w:val="00176576"/>
    <w:rsid w:val="00183974"/>
    <w:rsid w:val="00183ECF"/>
    <w:rsid w:val="00184586"/>
    <w:rsid w:val="0018683E"/>
    <w:rsid w:val="001875D4"/>
    <w:rsid w:val="00187C89"/>
    <w:rsid w:val="00190CB2"/>
    <w:rsid w:val="00190D34"/>
    <w:rsid w:val="001935FF"/>
    <w:rsid w:val="001944A5"/>
    <w:rsid w:val="00195692"/>
    <w:rsid w:val="00196E9E"/>
    <w:rsid w:val="001A04B6"/>
    <w:rsid w:val="001A223E"/>
    <w:rsid w:val="001A2352"/>
    <w:rsid w:val="001A3290"/>
    <w:rsid w:val="001A455C"/>
    <w:rsid w:val="001A4623"/>
    <w:rsid w:val="001A6F46"/>
    <w:rsid w:val="001B2279"/>
    <w:rsid w:val="001B22CE"/>
    <w:rsid w:val="001B29E2"/>
    <w:rsid w:val="001B33A8"/>
    <w:rsid w:val="001B4281"/>
    <w:rsid w:val="001B5D32"/>
    <w:rsid w:val="001B7A7B"/>
    <w:rsid w:val="001C3C81"/>
    <w:rsid w:val="001C67B7"/>
    <w:rsid w:val="001C7820"/>
    <w:rsid w:val="001D0629"/>
    <w:rsid w:val="001D1854"/>
    <w:rsid w:val="001D2552"/>
    <w:rsid w:val="001D3307"/>
    <w:rsid w:val="001D5223"/>
    <w:rsid w:val="001D61DE"/>
    <w:rsid w:val="001E1257"/>
    <w:rsid w:val="001E15A0"/>
    <w:rsid w:val="001E4B1B"/>
    <w:rsid w:val="001E769A"/>
    <w:rsid w:val="001E784C"/>
    <w:rsid w:val="001F0FCF"/>
    <w:rsid w:val="001F1CE5"/>
    <w:rsid w:val="00200E9A"/>
    <w:rsid w:val="00200F4F"/>
    <w:rsid w:val="00204D3F"/>
    <w:rsid w:val="00207E91"/>
    <w:rsid w:val="00212C08"/>
    <w:rsid w:val="002138F9"/>
    <w:rsid w:val="00216F19"/>
    <w:rsid w:val="00217949"/>
    <w:rsid w:val="002212EB"/>
    <w:rsid w:val="00221AD7"/>
    <w:rsid w:val="002227C0"/>
    <w:rsid w:val="00224A6E"/>
    <w:rsid w:val="00224B67"/>
    <w:rsid w:val="002256D0"/>
    <w:rsid w:val="002345E1"/>
    <w:rsid w:val="002353DE"/>
    <w:rsid w:val="002367E5"/>
    <w:rsid w:val="00237615"/>
    <w:rsid w:val="00237D7B"/>
    <w:rsid w:val="002420CA"/>
    <w:rsid w:val="0024283B"/>
    <w:rsid w:val="00242F7D"/>
    <w:rsid w:val="0025009E"/>
    <w:rsid w:val="00253071"/>
    <w:rsid w:val="00254100"/>
    <w:rsid w:val="002560FB"/>
    <w:rsid w:val="00257C99"/>
    <w:rsid w:val="00260579"/>
    <w:rsid w:val="002642E4"/>
    <w:rsid w:val="00265DFB"/>
    <w:rsid w:val="0026695A"/>
    <w:rsid w:val="00272AB4"/>
    <w:rsid w:val="00273B94"/>
    <w:rsid w:val="00274589"/>
    <w:rsid w:val="002750D5"/>
    <w:rsid w:val="00285386"/>
    <w:rsid w:val="0029339F"/>
    <w:rsid w:val="0029426A"/>
    <w:rsid w:val="002A2E5F"/>
    <w:rsid w:val="002B1993"/>
    <w:rsid w:val="002B2F9B"/>
    <w:rsid w:val="002B4F5C"/>
    <w:rsid w:val="002B5860"/>
    <w:rsid w:val="002B5ED4"/>
    <w:rsid w:val="002B6DA1"/>
    <w:rsid w:val="002C0041"/>
    <w:rsid w:val="002C0188"/>
    <w:rsid w:val="002C0792"/>
    <w:rsid w:val="002C67AC"/>
    <w:rsid w:val="002D0488"/>
    <w:rsid w:val="002D3057"/>
    <w:rsid w:val="002D3BAF"/>
    <w:rsid w:val="002D6781"/>
    <w:rsid w:val="002E0695"/>
    <w:rsid w:val="002E0C20"/>
    <w:rsid w:val="002E7157"/>
    <w:rsid w:val="002F001A"/>
    <w:rsid w:val="002F18A0"/>
    <w:rsid w:val="002F31C7"/>
    <w:rsid w:val="002F431D"/>
    <w:rsid w:val="002F6174"/>
    <w:rsid w:val="003001EF"/>
    <w:rsid w:val="00305F2F"/>
    <w:rsid w:val="00312B7F"/>
    <w:rsid w:val="00316B63"/>
    <w:rsid w:val="003203FE"/>
    <w:rsid w:val="00320886"/>
    <w:rsid w:val="00324231"/>
    <w:rsid w:val="00326CC8"/>
    <w:rsid w:val="00330DE7"/>
    <w:rsid w:val="003343FA"/>
    <w:rsid w:val="00334404"/>
    <w:rsid w:val="00335502"/>
    <w:rsid w:val="00335E00"/>
    <w:rsid w:val="00337CF8"/>
    <w:rsid w:val="00340A3C"/>
    <w:rsid w:val="00342211"/>
    <w:rsid w:val="00343F8B"/>
    <w:rsid w:val="003455C6"/>
    <w:rsid w:val="003459FC"/>
    <w:rsid w:val="00345E67"/>
    <w:rsid w:val="0034741D"/>
    <w:rsid w:val="00352291"/>
    <w:rsid w:val="003548BA"/>
    <w:rsid w:val="00355F4C"/>
    <w:rsid w:val="0035600E"/>
    <w:rsid w:val="00362992"/>
    <w:rsid w:val="003630DB"/>
    <w:rsid w:val="003634C1"/>
    <w:rsid w:val="00364C30"/>
    <w:rsid w:val="00364FD1"/>
    <w:rsid w:val="00365509"/>
    <w:rsid w:val="00365908"/>
    <w:rsid w:val="00365BC4"/>
    <w:rsid w:val="00367DC6"/>
    <w:rsid w:val="00370524"/>
    <w:rsid w:val="0037280A"/>
    <w:rsid w:val="00380674"/>
    <w:rsid w:val="00380836"/>
    <w:rsid w:val="0038193F"/>
    <w:rsid w:val="00384168"/>
    <w:rsid w:val="003862AA"/>
    <w:rsid w:val="00390B34"/>
    <w:rsid w:val="003940FE"/>
    <w:rsid w:val="00394537"/>
    <w:rsid w:val="003A179B"/>
    <w:rsid w:val="003A1EA1"/>
    <w:rsid w:val="003A41B9"/>
    <w:rsid w:val="003A670A"/>
    <w:rsid w:val="003B143D"/>
    <w:rsid w:val="003B35AD"/>
    <w:rsid w:val="003B717E"/>
    <w:rsid w:val="003B77D5"/>
    <w:rsid w:val="003B7982"/>
    <w:rsid w:val="003C2569"/>
    <w:rsid w:val="003C272A"/>
    <w:rsid w:val="003C2F33"/>
    <w:rsid w:val="003C423B"/>
    <w:rsid w:val="003C5CCB"/>
    <w:rsid w:val="003D16E3"/>
    <w:rsid w:val="003E2D1F"/>
    <w:rsid w:val="003E6DA0"/>
    <w:rsid w:val="003E776D"/>
    <w:rsid w:val="003F560E"/>
    <w:rsid w:val="003F5B26"/>
    <w:rsid w:val="003F5D15"/>
    <w:rsid w:val="00402323"/>
    <w:rsid w:val="00402477"/>
    <w:rsid w:val="004043AD"/>
    <w:rsid w:val="004046CB"/>
    <w:rsid w:val="00404FFB"/>
    <w:rsid w:val="00405925"/>
    <w:rsid w:val="0040630E"/>
    <w:rsid w:val="00410A02"/>
    <w:rsid w:val="00416118"/>
    <w:rsid w:val="004304A2"/>
    <w:rsid w:val="00432F89"/>
    <w:rsid w:val="00436BB2"/>
    <w:rsid w:val="00437AE6"/>
    <w:rsid w:val="004409F0"/>
    <w:rsid w:val="004419CE"/>
    <w:rsid w:val="00443815"/>
    <w:rsid w:val="00443E32"/>
    <w:rsid w:val="00445058"/>
    <w:rsid w:val="00447D4F"/>
    <w:rsid w:val="00450937"/>
    <w:rsid w:val="00453D67"/>
    <w:rsid w:val="00454765"/>
    <w:rsid w:val="00454B2E"/>
    <w:rsid w:val="00454B67"/>
    <w:rsid w:val="00454C80"/>
    <w:rsid w:val="004551D7"/>
    <w:rsid w:val="00456F64"/>
    <w:rsid w:val="0045727F"/>
    <w:rsid w:val="00457D2D"/>
    <w:rsid w:val="00460CC6"/>
    <w:rsid w:val="00461A56"/>
    <w:rsid w:val="004638FE"/>
    <w:rsid w:val="00466B2E"/>
    <w:rsid w:val="00472D5B"/>
    <w:rsid w:val="004738B0"/>
    <w:rsid w:val="0047409F"/>
    <w:rsid w:val="00474756"/>
    <w:rsid w:val="00477FF2"/>
    <w:rsid w:val="00484EFB"/>
    <w:rsid w:val="00491A6F"/>
    <w:rsid w:val="00494586"/>
    <w:rsid w:val="00495811"/>
    <w:rsid w:val="00496EEB"/>
    <w:rsid w:val="004A04B3"/>
    <w:rsid w:val="004A124C"/>
    <w:rsid w:val="004A6C6F"/>
    <w:rsid w:val="004A7BDC"/>
    <w:rsid w:val="004B7BCC"/>
    <w:rsid w:val="004C045D"/>
    <w:rsid w:val="004C253E"/>
    <w:rsid w:val="004C333E"/>
    <w:rsid w:val="004C4EC7"/>
    <w:rsid w:val="004C58D4"/>
    <w:rsid w:val="004C7473"/>
    <w:rsid w:val="004D10D6"/>
    <w:rsid w:val="004D1DCB"/>
    <w:rsid w:val="004E23BE"/>
    <w:rsid w:val="004E36F9"/>
    <w:rsid w:val="004E3CA0"/>
    <w:rsid w:val="004F2AF1"/>
    <w:rsid w:val="004F5732"/>
    <w:rsid w:val="004F7E0D"/>
    <w:rsid w:val="00500BA0"/>
    <w:rsid w:val="00501DE5"/>
    <w:rsid w:val="00502B14"/>
    <w:rsid w:val="00504542"/>
    <w:rsid w:val="00504568"/>
    <w:rsid w:val="00506C21"/>
    <w:rsid w:val="00506E9E"/>
    <w:rsid w:val="00514421"/>
    <w:rsid w:val="005147E5"/>
    <w:rsid w:val="00514A5B"/>
    <w:rsid w:val="005167B0"/>
    <w:rsid w:val="00520437"/>
    <w:rsid w:val="00523706"/>
    <w:rsid w:val="00526D9A"/>
    <w:rsid w:val="00531148"/>
    <w:rsid w:val="00532388"/>
    <w:rsid w:val="00535C2C"/>
    <w:rsid w:val="00536ABB"/>
    <w:rsid w:val="0054090D"/>
    <w:rsid w:val="0054116D"/>
    <w:rsid w:val="00542147"/>
    <w:rsid w:val="00542E06"/>
    <w:rsid w:val="00542F99"/>
    <w:rsid w:val="00544033"/>
    <w:rsid w:val="00544296"/>
    <w:rsid w:val="00546102"/>
    <w:rsid w:val="00546A60"/>
    <w:rsid w:val="0055042A"/>
    <w:rsid w:val="005509AD"/>
    <w:rsid w:val="00555AEF"/>
    <w:rsid w:val="00557713"/>
    <w:rsid w:val="00561367"/>
    <w:rsid w:val="00561D89"/>
    <w:rsid w:val="00567794"/>
    <w:rsid w:val="00567C5C"/>
    <w:rsid w:val="005717F5"/>
    <w:rsid w:val="00571F00"/>
    <w:rsid w:val="00573280"/>
    <w:rsid w:val="005741CA"/>
    <w:rsid w:val="00576BD2"/>
    <w:rsid w:val="00577266"/>
    <w:rsid w:val="00581268"/>
    <w:rsid w:val="0058149B"/>
    <w:rsid w:val="005947D0"/>
    <w:rsid w:val="00594B0B"/>
    <w:rsid w:val="00594F66"/>
    <w:rsid w:val="005A2A76"/>
    <w:rsid w:val="005A3509"/>
    <w:rsid w:val="005A3D6A"/>
    <w:rsid w:val="005B069F"/>
    <w:rsid w:val="005B07A2"/>
    <w:rsid w:val="005B51E4"/>
    <w:rsid w:val="005B6E08"/>
    <w:rsid w:val="005C3697"/>
    <w:rsid w:val="005C5A23"/>
    <w:rsid w:val="005C7702"/>
    <w:rsid w:val="005C7FE1"/>
    <w:rsid w:val="005D34AE"/>
    <w:rsid w:val="005D6558"/>
    <w:rsid w:val="005D77EB"/>
    <w:rsid w:val="005E0E80"/>
    <w:rsid w:val="005E2B47"/>
    <w:rsid w:val="005F082F"/>
    <w:rsid w:val="005F4B76"/>
    <w:rsid w:val="005F6750"/>
    <w:rsid w:val="005F7372"/>
    <w:rsid w:val="005F77E5"/>
    <w:rsid w:val="006070DA"/>
    <w:rsid w:val="006118C5"/>
    <w:rsid w:val="00615788"/>
    <w:rsid w:val="00616268"/>
    <w:rsid w:val="00621F2F"/>
    <w:rsid w:val="00622FCC"/>
    <w:rsid w:val="006312DC"/>
    <w:rsid w:val="00634039"/>
    <w:rsid w:val="00636051"/>
    <w:rsid w:val="00641364"/>
    <w:rsid w:val="006479C8"/>
    <w:rsid w:val="00652014"/>
    <w:rsid w:val="00652540"/>
    <w:rsid w:val="00653577"/>
    <w:rsid w:val="00654D3E"/>
    <w:rsid w:val="00657798"/>
    <w:rsid w:val="0066317B"/>
    <w:rsid w:val="00665942"/>
    <w:rsid w:val="00666372"/>
    <w:rsid w:val="00666D25"/>
    <w:rsid w:val="0067006D"/>
    <w:rsid w:val="00670810"/>
    <w:rsid w:val="006731E8"/>
    <w:rsid w:val="006740E3"/>
    <w:rsid w:val="00674B7F"/>
    <w:rsid w:val="00677E01"/>
    <w:rsid w:val="00680DF8"/>
    <w:rsid w:val="00683C1B"/>
    <w:rsid w:val="00684311"/>
    <w:rsid w:val="00695417"/>
    <w:rsid w:val="00695A4E"/>
    <w:rsid w:val="006960B4"/>
    <w:rsid w:val="006A771E"/>
    <w:rsid w:val="006B0C70"/>
    <w:rsid w:val="006B1477"/>
    <w:rsid w:val="006B2782"/>
    <w:rsid w:val="006C2937"/>
    <w:rsid w:val="006C5F08"/>
    <w:rsid w:val="006C6904"/>
    <w:rsid w:val="006C7737"/>
    <w:rsid w:val="006C7B76"/>
    <w:rsid w:val="006D1A3C"/>
    <w:rsid w:val="006D1C19"/>
    <w:rsid w:val="006E40BC"/>
    <w:rsid w:val="006F0081"/>
    <w:rsid w:val="006F232E"/>
    <w:rsid w:val="006F2CE5"/>
    <w:rsid w:val="006F3C70"/>
    <w:rsid w:val="006F4FE1"/>
    <w:rsid w:val="006F5921"/>
    <w:rsid w:val="00703181"/>
    <w:rsid w:val="00704686"/>
    <w:rsid w:val="007120AC"/>
    <w:rsid w:val="0071483F"/>
    <w:rsid w:val="00715F6C"/>
    <w:rsid w:val="00725C5A"/>
    <w:rsid w:val="00731B90"/>
    <w:rsid w:val="00732913"/>
    <w:rsid w:val="00732CF0"/>
    <w:rsid w:val="0073628F"/>
    <w:rsid w:val="00740CFB"/>
    <w:rsid w:val="00742727"/>
    <w:rsid w:val="00743C09"/>
    <w:rsid w:val="00744B26"/>
    <w:rsid w:val="00746478"/>
    <w:rsid w:val="00747264"/>
    <w:rsid w:val="00751AC6"/>
    <w:rsid w:val="007534CE"/>
    <w:rsid w:val="007557C2"/>
    <w:rsid w:val="0075680C"/>
    <w:rsid w:val="007576BC"/>
    <w:rsid w:val="0075789E"/>
    <w:rsid w:val="00761CB5"/>
    <w:rsid w:val="00762942"/>
    <w:rsid w:val="007635AD"/>
    <w:rsid w:val="00763710"/>
    <w:rsid w:val="007648AB"/>
    <w:rsid w:val="00765AF5"/>
    <w:rsid w:val="0077306C"/>
    <w:rsid w:val="007746AA"/>
    <w:rsid w:val="007800C3"/>
    <w:rsid w:val="007805E8"/>
    <w:rsid w:val="0078196E"/>
    <w:rsid w:val="0078511D"/>
    <w:rsid w:val="00785B2D"/>
    <w:rsid w:val="00785DA1"/>
    <w:rsid w:val="007879E4"/>
    <w:rsid w:val="00794E03"/>
    <w:rsid w:val="00794E2C"/>
    <w:rsid w:val="007A179F"/>
    <w:rsid w:val="007A26E8"/>
    <w:rsid w:val="007A3C6B"/>
    <w:rsid w:val="007A4200"/>
    <w:rsid w:val="007B4A4C"/>
    <w:rsid w:val="007B4FD0"/>
    <w:rsid w:val="007B53EB"/>
    <w:rsid w:val="007C0463"/>
    <w:rsid w:val="007C04A0"/>
    <w:rsid w:val="007C1E0B"/>
    <w:rsid w:val="007C284E"/>
    <w:rsid w:val="007C65CE"/>
    <w:rsid w:val="007C7FB7"/>
    <w:rsid w:val="007D01C6"/>
    <w:rsid w:val="007D0255"/>
    <w:rsid w:val="007D0807"/>
    <w:rsid w:val="007D0DEC"/>
    <w:rsid w:val="007D2E0B"/>
    <w:rsid w:val="007D7DF1"/>
    <w:rsid w:val="007E0C09"/>
    <w:rsid w:val="007E146D"/>
    <w:rsid w:val="007E16AA"/>
    <w:rsid w:val="007E1A54"/>
    <w:rsid w:val="007E5644"/>
    <w:rsid w:val="007E5DF5"/>
    <w:rsid w:val="007E6609"/>
    <w:rsid w:val="00802278"/>
    <w:rsid w:val="008033FC"/>
    <w:rsid w:val="00803862"/>
    <w:rsid w:val="00804719"/>
    <w:rsid w:val="00804A29"/>
    <w:rsid w:val="00806C23"/>
    <w:rsid w:val="008074DE"/>
    <w:rsid w:val="00807A41"/>
    <w:rsid w:val="0081056A"/>
    <w:rsid w:val="008132CC"/>
    <w:rsid w:val="00816719"/>
    <w:rsid w:val="008168CB"/>
    <w:rsid w:val="00820EBA"/>
    <w:rsid w:val="00821D10"/>
    <w:rsid w:val="0083053D"/>
    <w:rsid w:val="00840BDE"/>
    <w:rsid w:val="008419A0"/>
    <w:rsid w:val="00842F23"/>
    <w:rsid w:val="00843083"/>
    <w:rsid w:val="00844620"/>
    <w:rsid w:val="008467FC"/>
    <w:rsid w:val="00846CAD"/>
    <w:rsid w:val="0085001B"/>
    <w:rsid w:val="008501B4"/>
    <w:rsid w:val="00850C42"/>
    <w:rsid w:val="00851EED"/>
    <w:rsid w:val="008534EF"/>
    <w:rsid w:val="00854451"/>
    <w:rsid w:val="00854B7E"/>
    <w:rsid w:val="008634CD"/>
    <w:rsid w:val="008713F7"/>
    <w:rsid w:val="008737B0"/>
    <w:rsid w:val="008759F4"/>
    <w:rsid w:val="0087602B"/>
    <w:rsid w:val="00885E21"/>
    <w:rsid w:val="008904BF"/>
    <w:rsid w:val="00897468"/>
    <w:rsid w:val="008A197F"/>
    <w:rsid w:val="008A285D"/>
    <w:rsid w:val="008A2BB1"/>
    <w:rsid w:val="008A55B9"/>
    <w:rsid w:val="008B2B2C"/>
    <w:rsid w:val="008C0101"/>
    <w:rsid w:val="008C1BD3"/>
    <w:rsid w:val="008C2302"/>
    <w:rsid w:val="008C3332"/>
    <w:rsid w:val="008D0EF5"/>
    <w:rsid w:val="008D170E"/>
    <w:rsid w:val="008D66F7"/>
    <w:rsid w:val="008D6F94"/>
    <w:rsid w:val="008D7C68"/>
    <w:rsid w:val="008D7F4C"/>
    <w:rsid w:val="008E03BE"/>
    <w:rsid w:val="008E05D1"/>
    <w:rsid w:val="008E326B"/>
    <w:rsid w:val="008E61EE"/>
    <w:rsid w:val="008F1F29"/>
    <w:rsid w:val="008F2A75"/>
    <w:rsid w:val="008F4265"/>
    <w:rsid w:val="008F5FB2"/>
    <w:rsid w:val="008F7211"/>
    <w:rsid w:val="008F7277"/>
    <w:rsid w:val="0090087E"/>
    <w:rsid w:val="00901C22"/>
    <w:rsid w:val="00904B2B"/>
    <w:rsid w:val="00905E40"/>
    <w:rsid w:val="00912F0D"/>
    <w:rsid w:val="00913AAC"/>
    <w:rsid w:val="0091622F"/>
    <w:rsid w:val="00924D7D"/>
    <w:rsid w:val="00925906"/>
    <w:rsid w:val="009271D4"/>
    <w:rsid w:val="00931117"/>
    <w:rsid w:val="009341EE"/>
    <w:rsid w:val="009360DC"/>
    <w:rsid w:val="0093650C"/>
    <w:rsid w:val="009371BA"/>
    <w:rsid w:val="00951316"/>
    <w:rsid w:val="00952A62"/>
    <w:rsid w:val="00952A93"/>
    <w:rsid w:val="009556B6"/>
    <w:rsid w:val="00955854"/>
    <w:rsid w:val="00955B16"/>
    <w:rsid w:val="00955E11"/>
    <w:rsid w:val="00955F7E"/>
    <w:rsid w:val="0095611F"/>
    <w:rsid w:val="00956C61"/>
    <w:rsid w:val="00957D0C"/>
    <w:rsid w:val="00964A0E"/>
    <w:rsid w:val="009709ED"/>
    <w:rsid w:val="009721CE"/>
    <w:rsid w:val="00973D7E"/>
    <w:rsid w:val="009747E1"/>
    <w:rsid w:val="0099388C"/>
    <w:rsid w:val="009953D5"/>
    <w:rsid w:val="00996702"/>
    <w:rsid w:val="009A1E3C"/>
    <w:rsid w:val="009A289E"/>
    <w:rsid w:val="009A2FDD"/>
    <w:rsid w:val="009A35F5"/>
    <w:rsid w:val="009A568E"/>
    <w:rsid w:val="009A6140"/>
    <w:rsid w:val="009A6B97"/>
    <w:rsid w:val="009B0506"/>
    <w:rsid w:val="009B3639"/>
    <w:rsid w:val="009C2544"/>
    <w:rsid w:val="009C2ED3"/>
    <w:rsid w:val="009C6582"/>
    <w:rsid w:val="009D2AEA"/>
    <w:rsid w:val="009D5F07"/>
    <w:rsid w:val="009E2652"/>
    <w:rsid w:val="009E2A6A"/>
    <w:rsid w:val="009E2EAE"/>
    <w:rsid w:val="009E3F4A"/>
    <w:rsid w:val="009E6B36"/>
    <w:rsid w:val="009E7688"/>
    <w:rsid w:val="009E7CE4"/>
    <w:rsid w:val="00A0455E"/>
    <w:rsid w:val="00A117BE"/>
    <w:rsid w:val="00A1370A"/>
    <w:rsid w:val="00A147E5"/>
    <w:rsid w:val="00A23680"/>
    <w:rsid w:val="00A258BE"/>
    <w:rsid w:val="00A25FD1"/>
    <w:rsid w:val="00A2628C"/>
    <w:rsid w:val="00A322D5"/>
    <w:rsid w:val="00A32F44"/>
    <w:rsid w:val="00A3354D"/>
    <w:rsid w:val="00A33F30"/>
    <w:rsid w:val="00A34D78"/>
    <w:rsid w:val="00A352E6"/>
    <w:rsid w:val="00A37996"/>
    <w:rsid w:val="00A40231"/>
    <w:rsid w:val="00A41035"/>
    <w:rsid w:val="00A423D6"/>
    <w:rsid w:val="00A424D3"/>
    <w:rsid w:val="00A4298E"/>
    <w:rsid w:val="00A439BD"/>
    <w:rsid w:val="00A43FDF"/>
    <w:rsid w:val="00A44C5E"/>
    <w:rsid w:val="00A516E3"/>
    <w:rsid w:val="00A51D7A"/>
    <w:rsid w:val="00A614CE"/>
    <w:rsid w:val="00A6169F"/>
    <w:rsid w:val="00A62F18"/>
    <w:rsid w:val="00A66D02"/>
    <w:rsid w:val="00A70676"/>
    <w:rsid w:val="00A70FEC"/>
    <w:rsid w:val="00A75798"/>
    <w:rsid w:val="00A83245"/>
    <w:rsid w:val="00A879A0"/>
    <w:rsid w:val="00A91679"/>
    <w:rsid w:val="00A94739"/>
    <w:rsid w:val="00A95E76"/>
    <w:rsid w:val="00AA1A61"/>
    <w:rsid w:val="00AA39DF"/>
    <w:rsid w:val="00AA47EE"/>
    <w:rsid w:val="00AA6A22"/>
    <w:rsid w:val="00AA6D96"/>
    <w:rsid w:val="00AA7C4C"/>
    <w:rsid w:val="00AB7718"/>
    <w:rsid w:val="00AC05BE"/>
    <w:rsid w:val="00AC18F3"/>
    <w:rsid w:val="00AC3F4E"/>
    <w:rsid w:val="00AC460D"/>
    <w:rsid w:val="00AD02AB"/>
    <w:rsid w:val="00AD6890"/>
    <w:rsid w:val="00AD6F5A"/>
    <w:rsid w:val="00AE0971"/>
    <w:rsid w:val="00AE3D4D"/>
    <w:rsid w:val="00AE4340"/>
    <w:rsid w:val="00AE5992"/>
    <w:rsid w:val="00AE602D"/>
    <w:rsid w:val="00AF2C5E"/>
    <w:rsid w:val="00AF52E3"/>
    <w:rsid w:val="00AF6496"/>
    <w:rsid w:val="00AF653A"/>
    <w:rsid w:val="00AF71DB"/>
    <w:rsid w:val="00B001F9"/>
    <w:rsid w:val="00B00602"/>
    <w:rsid w:val="00B027DF"/>
    <w:rsid w:val="00B0674D"/>
    <w:rsid w:val="00B0773C"/>
    <w:rsid w:val="00B1179F"/>
    <w:rsid w:val="00B137A4"/>
    <w:rsid w:val="00B17172"/>
    <w:rsid w:val="00B17447"/>
    <w:rsid w:val="00B2391F"/>
    <w:rsid w:val="00B255EF"/>
    <w:rsid w:val="00B258E9"/>
    <w:rsid w:val="00B34165"/>
    <w:rsid w:val="00B34689"/>
    <w:rsid w:val="00B37F8A"/>
    <w:rsid w:val="00B40E73"/>
    <w:rsid w:val="00B42317"/>
    <w:rsid w:val="00B423AE"/>
    <w:rsid w:val="00B42552"/>
    <w:rsid w:val="00B42F5F"/>
    <w:rsid w:val="00B552EC"/>
    <w:rsid w:val="00B63AD4"/>
    <w:rsid w:val="00B641EF"/>
    <w:rsid w:val="00B64687"/>
    <w:rsid w:val="00B83408"/>
    <w:rsid w:val="00B9118A"/>
    <w:rsid w:val="00B931C2"/>
    <w:rsid w:val="00BA6747"/>
    <w:rsid w:val="00BA6A9A"/>
    <w:rsid w:val="00BB02AF"/>
    <w:rsid w:val="00BB0419"/>
    <w:rsid w:val="00BB0474"/>
    <w:rsid w:val="00BB35E4"/>
    <w:rsid w:val="00BB7810"/>
    <w:rsid w:val="00BC1045"/>
    <w:rsid w:val="00BC307D"/>
    <w:rsid w:val="00BC4EB5"/>
    <w:rsid w:val="00BD31D0"/>
    <w:rsid w:val="00BD6FDB"/>
    <w:rsid w:val="00BE224C"/>
    <w:rsid w:val="00BE2ADA"/>
    <w:rsid w:val="00BE3C6D"/>
    <w:rsid w:val="00BF14E6"/>
    <w:rsid w:val="00BF299D"/>
    <w:rsid w:val="00BF6DFE"/>
    <w:rsid w:val="00C030B2"/>
    <w:rsid w:val="00C04541"/>
    <w:rsid w:val="00C048A8"/>
    <w:rsid w:val="00C100FB"/>
    <w:rsid w:val="00C13E47"/>
    <w:rsid w:val="00C14DF9"/>
    <w:rsid w:val="00C1665E"/>
    <w:rsid w:val="00C166F0"/>
    <w:rsid w:val="00C16AD8"/>
    <w:rsid w:val="00C1757B"/>
    <w:rsid w:val="00C17E57"/>
    <w:rsid w:val="00C2157B"/>
    <w:rsid w:val="00C25B90"/>
    <w:rsid w:val="00C326DA"/>
    <w:rsid w:val="00C32FA1"/>
    <w:rsid w:val="00C3752D"/>
    <w:rsid w:val="00C42C27"/>
    <w:rsid w:val="00C4326F"/>
    <w:rsid w:val="00C5020A"/>
    <w:rsid w:val="00C50B88"/>
    <w:rsid w:val="00C511C4"/>
    <w:rsid w:val="00C55693"/>
    <w:rsid w:val="00C57EFD"/>
    <w:rsid w:val="00C603B4"/>
    <w:rsid w:val="00C62D3B"/>
    <w:rsid w:val="00C703FD"/>
    <w:rsid w:val="00C722CC"/>
    <w:rsid w:val="00C72688"/>
    <w:rsid w:val="00C72B31"/>
    <w:rsid w:val="00C7452B"/>
    <w:rsid w:val="00C76993"/>
    <w:rsid w:val="00C87079"/>
    <w:rsid w:val="00C874F6"/>
    <w:rsid w:val="00C90109"/>
    <w:rsid w:val="00C903D6"/>
    <w:rsid w:val="00C90980"/>
    <w:rsid w:val="00C96E4D"/>
    <w:rsid w:val="00CA106D"/>
    <w:rsid w:val="00CA3040"/>
    <w:rsid w:val="00CA344F"/>
    <w:rsid w:val="00CA3AE2"/>
    <w:rsid w:val="00CA4281"/>
    <w:rsid w:val="00CA4C90"/>
    <w:rsid w:val="00CA538B"/>
    <w:rsid w:val="00CA6584"/>
    <w:rsid w:val="00CA7FAB"/>
    <w:rsid w:val="00CB11B5"/>
    <w:rsid w:val="00CB2572"/>
    <w:rsid w:val="00CB318F"/>
    <w:rsid w:val="00CB43A5"/>
    <w:rsid w:val="00CB5260"/>
    <w:rsid w:val="00CC1937"/>
    <w:rsid w:val="00CC29AB"/>
    <w:rsid w:val="00CC3060"/>
    <w:rsid w:val="00CC31DE"/>
    <w:rsid w:val="00CC41ED"/>
    <w:rsid w:val="00CC4300"/>
    <w:rsid w:val="00CC4FD8"/>
    <w:rsid w:val="00CC5CA9"/>
    <w:rsid w:val="00CE05C8"/>
    <w:rsid w:val="00CE1612"/>
    <w:rsid w:val="00CF7F8B"/>
    <w:rsid w:val="00D05491"/>
    <w:rsid w:val="00D0745D"/>
    <w:rsid w:val="00D10042"/>
    <w:rsid w:val="00D13808"/>
    <w:rsid w:val="00D16774"/>
    <w:rsid w:val="00D1717E"/>
    <w:rsid w:val="00D207B1"/>
    <w:rsid w:val="00D23DA8"/>
    <w:rsid w:val="00D249A9"/>
    <w:rsid w:val="00D30C94"/>
    <w:rsid w:val="00D32557"/>
    <w:rsid w:val="00D32A03"/>
    <w:rsid w:val="00D40BE7"/>
    <w:rsid w:val="00D428B7"/>
    <w:rsid w:val="00D45AB3"/>
    <w:rsid w:val="00D47B34"/>
    <w:rsid w:val="00D502F9"/>
    <w:rsid w:val="00D516D1"/>
    <w:rsid w:val="00D53539"/>
    <w:rsid w:val="00D53E7E"/>
    <w:rsid w:val="00D55035"/>
    <w:rsid w:val="00D6206A"/>
    <w:rsid w:val="00D63781"/>
    <w:rsid w:val="00D63C93"/>
    <w:rsid w:val="00D652AF"/>
    <w:rsid w:val="00D66526"/>
    <w:rsid w:val="00D67B21"/>
    <w:rsid w:val="00D70879"/>
    <w:rsid w:val="00D717CB"/>
    <w:rsid w:val="00D72E9B"/>
    <w:rsid w:val="00D83814"/>
    <w:rsid w:val="00D840F6"/>
    <w:rsid w:val="00D84EDC"/>
    <w:rsid w:val="00D905DA"/>
    <w:rsid w:val="00DA09FA"/>
    <w:rsid w:val="00DA1F75"/>
    <w:rsid w:val="00DA3510"/>
    <w:rsid w:val="00DA5A1A"/>
    <w:rsid w:val="00DA7839"/>
    <w:rsid w:val="00DB23F9"/>
    <w:rsid w:val="00DB44B0"/>
    <w:rsid w:val="00DC036B"/>
    <w:rsid w:val="00DC18FB"/>
    <w:rsid w:val="00DC57D9"/>
    <w:rsid w:val="00DC5D0C"/>
    <w:rsid w:val="00DC6C55"/>
    <w:rsid w:val="00DD1897"/>
    <w:rsid w:val="00DD4C9C"/>
    <w:rsid w:val="00DD5087"/>
    <w:rsid w:val="00DE0D70"/>
    <w:rsid w:val="00DE113E"/>
    <w:rsid w:val="00DE44FA"/>
    <w:rsid w:val="00DE68E2"/>
    <w:rsid w:val="00DE6DE4"/>
    <w:rsid w:val="00DF1670"/>
    <w:rsid w:val="00DF3408"/>
    <w:rsid w:val="00DF447D"/>
    <w:rsid w:val="00DF5F10"/>
    <w:rsid w:val="00E00131"/>
    <w:rsid w:val="00E0312E"/>
    <w:rsid w:val="00E05B20"/>
    <w:rsid w:val="00E11046"/>
    <w:rsid w:val="00E26276"/>
    <w:rsid w:val="00E27BC2"/>
    <w:rsid w:val="00E30093"/>
    <w:rsid w:val="00E302DC"/>
    <w:rsid w:val="00E30309"/>
    <w:rsid w:val="00E30AF4"/>
    <w:rsid w:val="00E312DE"/>
    <w:rsid w:val="00E33396"/>
    <w:rsid w:val="00E35C97"/>
    <w:rsid w:val="00E36893"/>
    <w:rsid w:val="00E43A21"/>
    <w:rsid w:val="00E47CDD"/>
    <w:rsid w:val="00E51B03"/>
    <w:rsid w:val="00E556AB"/>
    <w:rsid w:val="00E5721F"/>
    <w:rsid w:val="00E57A25"/>
    <w:rsid w:val="00E60E7E"/>
    <w:rsid w:val="00E627D6"/>
    <w:rsid w:val="00E632B2"/>
    <w:rsid w:val="00E67D95"/>
    <w:rsid w:val="00E704A3"/>
    <w:rsid w:val="00E71101"/>
    <w:rsid w:val="00E7539A"/>
    <w:rsid w:val="00E7682F"/>
    <w:rsid w:val="00E77835"/>
    <w:rsid w:val="00E80C65"/>
    <w:rsid w:val="00E81DB8"/>
    <w:rsid w:val="00E82C88"/>
    <w:rsid w:val="00E833E0"/>
    <w:rsid w:val="00E869AF"/>
    <w:rsid w:val="00E86BB2"/>
    <w:rsid w:val="00E91E4D"/>
    <w:rsid w:val="00EA216D"/>
    <w:rsid w:val="00EA642F"/>
    <w:rsid w:val="00EB3BCD"/>
    <w:rsid w:val="00EB5440"/>
    <w:rsid w:val="00EB5ADF"/>
    <w:rsid w:val="00EC4CD3"/>
    <w:rsid w:val="00EC6F72"/>
    <w:rsid w:val="00ED0715"/>
    <w:rsid w:val="00EE3562"/>
    <w:rsid w:val="00EE4106"/>
    <w:rsid w:val="00EE7292"/>
    <w:rsid w:val="00EF0175"/>
    <w:rsid w:val="00EF040E"/>
    <w:rsid w:val="00EF2A09"/>
    <w:rsid w:val="00F036EC"/>
    <w:rsid w:val="00F03C18"/>
    <w:rsid w:val="00F04D92"/>
    <w:rsid w:val="00F14774"/>
    <w:rsid w:val="00F16298"/>
    <w:rsid w:val="00F17D15"/>
    <w:rsid w:val="00F233FD"/>
    <w:rsid w:val="00F30369"/>
    <w:rsid w:val="00F31436"/>
    <w:rsid w:val="00F31522"/>
    <w:rsid w:val="00F35E93"/>
    <w:rsid w:val="00F41B39"/>
    <w:rsid w:val="00F424E1"/>
    <w:rsid w:val="00F4582B"/>
    <w:rsid w:val="00F46097"/>
    <w:rsid w:val="00F46CF3"/>
    <w:rsid w:val="00F54307"/>
    <w:rsid w:val="00F5434B"/>
    <w:rsid w:val="00F546D7"/>
    <w:rsid w:val="00F55A39"/>
    <w:rsid w:val="00F57CA2"/>
    <w:rsid w:val="00F619A4"/>
    <w:rsid w:val="00F641C0"/>
    <w:rsid w:val="00F67541"/>
    <w:rsid w:val="00F67C39"/>
    <w:rsid w:val="00F718F4"/>
    <w:rsid w:val="00F71E25"/>
    <w:rsid w:val="00F76881"/>
    <w:rsid w:val="00F77D8D"/>
    <w:rsid w:val="00F81A91"/>
    <w:rsid w:val="00F85534"/>
    <w:rsid w:val="00F87CAF"/>
    <w:rsid w:val="00F90BA2"/>
    <w:rsid w:val="00F9190B"/>
    <w:rsid w:val="00F978B0"/>
    <w:rsid w:val="00F97967"/>
    <w:rsid w:val="00FA2D96"/>
    <w:rsid w:val="00FA2E82"/>
    <w:rsid w:val="00FA336D"/>
    <w:rsid w:val="00FA3976"/>
    <w:rsid w:val="00FA4D8B"/>
    <w:rsid w:val="00FA7496"/>
    <w:rsid w:val="00FB0353"/>
    <w:rsid w:val="00FB06D7"/>
    <w:rsid w:val="00FC0FFB"/>
    <w:rsid w:val="00FC10AB"/>
    <w:rsid w:val="00FD053C"/>
    <w:rsid w:val="00FD32F2"/>
    <w:rsid w:val="00FD58D8"/>
    <w:rsid w:val="00FD60B7"/>
    <w:rsid w:val="00FD7EAE"/>
    <w:rsid w:val="00FE2119"/>
    <w:rsid w:val="00FE4CDE"/>
    <w:rsid w:val="00FE65B1"/>
    <w:rsid w:val="00FF41E7"/>
    <w:rsid w:val="00FF6CF1"/>
    <w:rsid w:val="00FF6D0D"/>
    <w:rsid w:val="00FF7B9F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annotation text" w:uiPriority="99"/>
    <w:lsdException w:name="footer" w:uiPriority="99"/>
    <w:lsdException w:name="caption" w:locked="1" w:qFormat="1"/>
    <w:lsdException w:name="annotation reference" w:uiPriority="99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6D0D"/>
    <w:pPr>
      <w:spacing w:after="240"/>
      <w:jc w:val="both"/>
    </w:pPr>
    <w:rPr>
      <w:sz w:val="24"/>
      <w:lang w:val="en-GB" w:eastAsia="en-US"/>
    </w:rPr>
  </w:style>
  <w:style w:type="paragraph" w:styleId="Nadpis1">
    <w:name w:val="heading 1"/>
    <w:basedOn w:val="Normln"/>
    <w:next w:val="Text1"/>
    <w:link w:val="Nadpis1Char"/>
    <w:qFormat/>
    <w:rsid w:val="00BF299D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BF299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qFormat/>
    <w:rsid w:val="00BF299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link w:val="Nadpis4Char"/>
    <w:uiPriority w:val="9"/>
    <w:qFormat/>
    <w:rsid w:val="00BF299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qFormat/>
    <w:rsid w:val="00BF299D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BF299D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BF299D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BF299D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BF299D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1">
    <w:name w:val="Text 1"/>
    <w:basedOn w:val="Normln"/>
    <w:rsid w:val="00BF299D"/>
    <w:pPr>
      <w:ind w:left="482"/>
    </w:pPr>
  </w:style>
  <w:style w:type="paragraph" w:customStyle="1" w:styleId="Text2">
    <w:name w:val="Text 2"/>
    <w:basedOn w:val="Normln"/>
    <w:rsid w:val="00BF299D"/>
    <w:pPr>
      <w:tabs>
        <w:tab w:val="left" w:pos="2160"/>
      </w:tabs>
      <w:ind w:left="1077"/>
    </w:pPr>
  </w:style>
  <w:style w:type="paragraph" w:customStyle="1" w:styleId="Text3">
    <w:name w:val="Text 3"/>
    <w:basedOn w:val="Normln"/>
    <w:rsid w:val="00BF299D"/>
    <w:pPr>
      <w:tabs>
        <w:tab w:val="left" w:pos="2302"/>
      </w:tabs>
      <w:ind w:left="1916"/>
    </w:pPr>
  </w:style>
  <w:style w:type="paragraph" w:customStyle="1" w:styleId="Text4">
    <w:name w:val="Text 4"/>
    <w:basedOn w:val="Normln"/>
    <w:rsid w:val="00BF299D"/>
    <w:pPr>
      <w:ind w:left="2880"/>
    </w:pPr>
  </w:style>
  <w:style w:type="paragraph" w:customStyle="1" w:styleId="Address">
    <w:name w:val="Address"/>
    <w:basedOn w:val="Normln"/>
    <w:rsid w:val="00BF299D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BF299D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BF299D"/>
    <w:pPr>
      <w:spacing w:after="720"/>
      <w:ind w:left="5103"/>
      <w:jc w:val="left"/>
    </w:pPr>
  </w:style>
  <w:style w:type="paragraph" w:styleId="Textvbloku">
    <w:name w:val="Block Text"/>
    <w:basedOn w:val="Normln"/>
    <w:rsid w:val="00BF299D"/>
    <w:pPr>
      <w:spacing w:after="120"/>
      <w:ind w:left="1440" w:right="1440"/>
    </w:pPr>
  </w:style>
  <w:style w:type="paragraph" w:styleId="Zkladntext">
    <w:name w:val="Body Text"/>
    <w:basedOn w:val="Normln"/>
    <w:link w:val="ZkladntextChar"/>
    <w:rsid w:val="00BF299D"/>
    <w:pPr>
      <w:spacing w:after="120"/>
    </w:pPr>
  </w:style>
  <w:style w:type="paragraph" w:styleId="Zkladntext2">
    <w:name w:val="Body Text 2"/>
    <w:basedOn w:val="Normln"/>
    <w:rsid w:val="00BF299D"/>
    <w:pPr>
      <w:spacing w:after="120" w:line="480" w:lineRule="auto"/>
    </w:pPr>
  </w:style>
  <w:style w:type="paragraph" w:styleId="Zkladntext3">
    <w:name w:val="Body Text 3"/>
    <w:basedOn w:val="Normln"/>
    <w:rsid w:val="00BF299D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BF299D"/>
    <w:pPr>
      <w:ind w:firstLine="210"/>
    </w:pPr>
  </w:style>
  <w:style w:type="paragraph" w:styleId="Zkladntextodsazen">
    <w:name w:val="Body Text Indent"/>
    <w:basedOn w:val="Normln"/>
    <w:rsid w:val="00BF299D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BF299D"/>
    <w:pPr>
      <w:ind w:firstLine="210"/>
    </w:pPr>
  </w:style>
  <w:style w:type="paragraph" w:styleId="Zkladntextodsazen2">
    <w:name w:val="Body Text Indent 2"/>
    <w:basedOn w:val="Normln"/>
    <w:rsid w:val="00BF299D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F299D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BF299D"/>
    <w:pPr>
      <w:spacing w:before="120" w:after="120"/>
    </w:pPr>
    <w:rPr>
      <w:b/>
    </w:rPr>
  </w:style>
  <w:style w:type="paragraph" w:styleId="Zvr">
    <w:name w:val="Closing"/>
    <w:basedOn w:val="Normln"/>
    <w:next w:val="Podpis"/>
    <w:rsid w:val="00BF299D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ln"/>
    <w:next w:val="Contact"/>
    <w:rsid w:val="00BF299D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ln"/>
    <w:next w:val="Participants"/>
    <w:rsid w:val="00BF299D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ln"/>
    <w:next w:val="Copies"/>
    <w:rsid w:val="00BF299D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ln"/>
    <w:next w:val="Normln"/>
    <w:rsid w:val="00BF299D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xtkomente">
    <w:name w:val="annotation text"/>
    <w:basedOn w:val="Normln"/>
    <w:link w:val="TextkomenteChar"/>
    <w:uiPriority w:val="99"/>
    <w:semiHidden/>
    <w:rsid w:val="00BF299D"/>
    <w:rPr>
      <w:sz w:val="20"/>
    </w:rPr>
  </w:style>
  <w:style w:type="paragraph" w:styleId="Datum">
    <w:name w:val="Date"/>
    <w:basedOn w:val="Normln"/>
    <w:next w:val="References"/>
    <w:rsid w:val="00BF299D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rsid w:val="00BF299D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rsid w:val="00BF299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Contact"/>
    <w:rsid w:val="00BF299D"/>
    <w:pPr>
      <w:tabs>
        <w:tab w:val="left" w:pos="5103"/>
      </w:tabs>
      <w:spacing w:before="1200" w:after="0"/>
      <w:jc w:val="left"/>
    </w:pPr>
  </w:style>
  <w:style w:type="paragraph" w:styleId="Textvysvtlivek">
    <w:name w:val="endnote text"/>
    <w:basedOn w:val="Normln"/>
    <w:semiHidden/>
    <w:rsid w:val="00BF299D"/>
    <w:rPr>
      <w:sz w:val="20"/>
    </w:rPr>
  </w:style>
  <w:style w:type="paragraph" w:styleId="Adresanaoblku">
    <w:name w:val="envelope address"/>
    <w:basedOn w:val="Normln"/>
    <w:rsid w:val="00BF299D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BF299D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BF299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rsid w:val="00BF299D"/>
    <w:pPr>
      <w:ind w:left="357" w:hanging="357"/>
    </w:pPr>
    <w:rPr>
      <w:sz w:val="20"/>
    </w:rPr>
  </w:style>
  <w:style w:type="paragraph" w:styleId="Zhlav">
    <w:name w:val="header"/>
    <w:basedOn w:val="Normln"/>
    <w:rsid w:val="00BF299D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BF299D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BF299D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BF299D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BF299D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BF299D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BF299D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BF299D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BF299D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BF299D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BF299D"/>
    <w:rPr>
      <w:rFonts w:ascii="Arial" w:hAnsi="Arial"/>
      <w:b/>
    </w:rPr>
  </w:style>
  <w:style w:type="paragraph" w:styleId="Seznam">
    <w:name w:val="List"/>
    <w:basedOn w:val="Normln"/>
    <w:rsid w:val="00BF299D"/>
    <w:pPr>
      <w:ind w:left="283" w:hanging="283"/>
    </w:pPr>
  </w:style>
  <w:style w:type="paragraph" w:styleId="Seznam2">
    <w:name w:val="List 2"/>
    <w:basedOn w:val="Normln"/>
    <w:rsid w:val="00BF299D"/>
    <w:pPr>
      <w:ind w:left="566" w:hanging="283"/>
    </w:pPr>
  </w:style>
  <w:style w:type="paragraph" w:styleId="Seznam3">
    <w:name w:val="List 3"/>
    <w:basedOn w:val="Normln"/>
    <w:rsid w:val="00BF299D"/>
    <w:pPr>
      <w:ind w:left="849" w:hanging="283"/>
    </w:pPr>
  </w:style>
  <w:style w:type="paragraph" w:styleId="Seznam4">
    <w:name w:val="List 4"/>
    <w:basedOn w:val="Normln"/>
    <w:rsid w:val="00BF299D"/>
    <w:pPr>
      <w:ind w:left="1132" w:hanging="283"/>
    </w:pPr>
  </w:style>
  <w:style w:type="paragraph" w:styleId="Seznam5">
    <w:name w:val="List 5"/>
    <w:basedOn w:val="Normln"/>
    <w:rsid w:val="00BF299D"/>
    <w:pPr>
      <w:ind w:left="1415" w:hanging="283"/>
    </w:pPr>
  </w:style>
  <w:style w:type="paragraph" w:styleId="Seznamsodrkami">
    <w:name w:val="List Bullet"/>
    <w:basedOn w:val="Normln"/>
    <w:rsid w:val="00BF299D"/>
    <w:pPr>
      <w:numPr>
        <w:numId w:val="4"/>
      </w:numPr>
    </w:pPr>
  </w:style>
  <w:style w:type="paragraph" w:styleId="Seznamsodrkami2">
    <w:name w:val="List Bullet 2"/>
    <w:basedOn w:val="Text2"/>
    <w:rsid w:val="00BF299D"/>
    <w:pPr>
      <w:numPr>
        <w:numId w:val="6"/>
      </w:numPr>
      <w:tabs>
        <w:tab w:val="clear" w:pos="2160"/>
      </w:tabs>
    </w:pPr>
  </w:style>
  <w:style w:type="paragraph" w:styleId="Seznamsodrkami3">
    <w:name w:val="List Bullet 3"/>
    <w:basedOn w:val="Text3"/>
    <w:rsid w:val="00BF299D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BF299D"/>
    <w:pPr>
      <w:numPr>
        <w:numId w:val="8"/>
      </w:numPr>
    </w:pPr>
  </w:style>
  <w:style w:type="paragraph" w:styleId="Seznamsodrkami5">
    <w:name w:val="List Bullet 5"/>
    <w:basedOn w:val="Normln"/>
    <w:autoRedefine/>
    <w:rsid w:val="00BF299D"/>
    <w:pPr>
      <w:numPr>
        <w:numId w:val="1"/>
      </w:numPr>
    </w:pPr>
  </w:style>
  <w:style w:type="paragraph" w:styleId="Pokraovnseznamu">
    <w:name w:val="List Continue"/>
    <w:basedOn w:val="Normln"/>
    <w:rsid w:val="00BF299D"/>
    <w:pPr>
      <w:spacing w:after="120"/>
      <w:ind w:left="283"/>
    </w:pPr>
  </w:style>
  <w:style w:type="paragraph" w:styleId="Pokraovnseznamu2">
    <w:name w:val="List Continue 2"/>
    <w:basedOn w:val="Normln"/>
    <w:rsid w:val="00BF299D"/>
    <w:pPr>
      <w:spacing w:after="120"/>
      <w:ind w:left="566"/>
    </w:pPr>
  </w:style>
  <w:style w:type="paragraph" w:styleId="Pokraovnseznamu3">
    <w:name w:val="List Continue 3"/>
    <w:basedOn w:val="Normln"/>
    <w:rsid w:val="00BF299D"/>
    <w:pPr>
      <w:spacing w:after="120"/>
      <w:ind w:left="849"/>
    </w:pPr>
  </w:style>
  <w:style w:type="paragraph" w:styleId="Pokraovnseznamu4">
    <w:name w:val="List Continue 4"/>
    <w:basedOn w:val="Normln"/>
    <w:rsid w:val="00BF299D"/>
    <w:pPr>
      <w:spacing w:after="120"/>
      <w:ind w:left="1132"/>
    </w:pPr>
  </w:style>
  <w:style w:type="paragraph" w:styleId="Pokraovnseznamu5">
    <w:name w:val="List Continue 5"/>
    <w:basedOn w:val="Normln"/>
    <w:rsid w:val="00BF299D"/>
    <w:pPr>
      <w:spacing w:after="120"/>
      <w:ind w:left="1415"/>
    </w:pPr>
  </w:style>
  <w:style w:type="paragraph" w:styleId="slovanseznam">
    <w:name w:val="List Number"/>
    <w:basedOn w:val="Normln"/>
    <w:rsid w:val="00BF299D"/>
    <w:pPr>
      <w:numPr>
        <w:numId w:val="14"/>
      </w:numPr>
    </w:pPr>
  </w:style>
  <w:style w:type="paragraph" w:styleId="slovanseznam2">
    <w:name w:val="List Number 2"/>
    <w:basedOn w:val="Text2"/>
    <w:rsid w:val="00BF299D"/>
    <w:pPr>
      <w:numPr>
        <w:numId w:val="16"/>
      </w:numPr>
      <w:tabs>
        <w:tab w:val="clear" w:pos="2160"/>
      </w:tabs>
    </w:pPr>
  </w:style>
  <w:style w:type="paragraph" w:styleId="slovanseznam3">
    <w:name w:val="List Number 3"/>
    <w:basedOn w:val="Text3"/>
    <w:rsid w:val="00BF299D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BF299D"/>
    <w:pPr>
      <w:numPr>
        <w:numId w:val="18"/>
      </w:numPr>
    </w:pPr>
  </w:style>
  <w:style w:type="paragraph" w:styleId="slovanseznam5">
    <w:name w:val="List Number 5"/>
    <w:basedOn w:val="Normln"/>
    <w:rsid w:val="00BF299D"/>
    <w:pPr>
      <w:numPr>
        <w:numId w:val="2"/>
      </w:numPr>
    </w:pPr>
  </w:style>
  <w:style w:type="paragraph" w:styleId="Textmakra">
    <w:name w:val="macro"/>
    <w:semiHidden/>
    <w:rsid w:val="00BF29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rsid w:val="00BF29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rsid w:val="00BF299D"/>
    <w:pPr>
      <w:ind w:left="720"/>
    </w:pPr>
  </w:style>
  <w:style w:type="paragraph" w:styleId="Nadpispoznmky">
    <w:name w:val="Note Heading"/>
    <w:basedOn w:val="Normln"/>
    <w:next w:val="Normln"/>
    <w:rsid w:val="00BF299D"/>
  </w:style>
  <w:style w:type="paragraph" w:customStyle="1" w:styleId="NoteHead">
    <w:name w:val="NoteHead"/>
    <w:basedOn w:val="Normln"/>
    <w:next w:val="Subject"/>
    <w:rsid w:val="00BF299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BF299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BF299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BF299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BF299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BF299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BF299D"/>
    <w:pPr>
      <w:keepNext w:val="0"/>
      <w:outlineLvl w:val="9"/>
    </w:pPr>
  </w:style>
  <w:style w:type="paragraph" w:styleId="Prosttext">
    <w:name w:val="Plain Text"/>
    <w:basedOn w:val="Normln"/>
    <w:link w:val="ProsttextChar"/>
    <w:uiPriority w:val="99"/>
    <w:rsid w:val="00BF299D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BF299D"/>
  </w:style>
  <w:style w:type="paragraph" w:styleId="Podtitul">
    <w:name w:val="Subtitle"/>
    <w:basedOn w:val="Normln"/>
    <w:qFormat/>
    <w:rsid w:val="00BF299D"/>
    <w:pPr>
      <w:spacing w:after="60"/>
      <w:jc w:val="center"/>
      <w:outlineLvl w:val="1"/>
    </w:pPr>
    <w:rPr>
      <w:rFonts w:ascii="Arial" w:hAnsi="Arial"/>
    </w:rPr>
  </w:style>
  <w:style w:type="paragraph" w:styleId="Seznamcitac">
    <w:name w:val="table of authorities"/>
    <w:basedOn w:val="Normln"/>
    <w:next w:val="Normln"/>
    <w:semiHidden/>
    <w:rsid w:val="00BF299D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BF299D"/>
    <w:pPr>
      <w:ind w:left="480" w:hanging="480"/>
    </w:pPr>
  </w:style>
  <w:style w:type="paragraph" w:styleId="Nzev">
    <w:name w:val="Title"/>
    <w:basedOn w:val="Normln"/>
    <w:qFormat/>
    <w:rsid w:val="00BF299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BF299D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BF299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BF299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BF299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BF299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BF299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BF299D"/>
    <w:pPr>
      <w:ind w:left="1200"/>
    </w:pPr>
  </w:style>
  <w:style w:type="paragraph" w:styleId="Obsah7">
    <w:name w:val="toc 7"/>
    <w:basedOn w:val="Normln"/>
    <w:next w:val="Normln"/>
    <w:autoRedefine/>
    <w:semiHidden/>
    <w:rsid w:val="00BF299D"/>
    <w:pPr>
      <w:ind w:left="1440"/>
    </w:pPr>
  </w:style>
  <w:style w:type="paragraph" w:styleId="Obsah8">
    <w:name w:val="toc 8"/>
    <w:basedOn w:val="Normln"/>
    <w:next w:val="Normln"/>
    <w:autoRedefine/>
    <w:semiHidden/>
    <w:rsid w:val="00BF299D"/>
    <w:pPr>
      <w:ind w:left="1680"/>
    </w:pPr>
  </w:style>
  <w:style w:type="paragraph" w:styleId="Obsah9">
    <w:name w:val="toc 9"/>
    <w:basedOn w:val="Normln"/>
    <w:next w:val="Normln"/>
    <w:autoRedefine/>
    <w:semiHidden/>
    <w:rsid w:val="00BF299D"/>
    <w:pPr>
      <w:ind w:left="1920"/>
    </w:pPr>
  </w:style>
  <w:style w:type="paragraph" w:customStyle="1" w:styleId="YReferences">
    <w:name w:val="YReferences"/>
    <w:basedOn w:val="Normln"/>
    <w:next w:val="Normln"/>
    <w:rsid w:val="00BF299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F299D"/>
    <w:pPr>
      <w:numPr>
        <w:numId w:val="5"/>
      </w:numPr>
    </w:pPr>
  </w:style>
  <w:style w:type="paragraph" w:customStyle="1" w:styleId="ListDash">
    <w:name w:val="List Dash"/>
    <w:basedOn w:val="Normln"/>
    <w:rsid w:val="00BF299D"/>
    <w:pPr>
      <w:numPr>
        <w:numId w:val="9"/>
      </w:numPr>
    </w:pPr>
  </w:style>
  <w:style w:type="paragraph" w:customStyle="1" w:styleId="ListDash1">
    <w:name w:val="List Dash 1"/>
    <w:basedOn w:val="Text1"/>
    <w:rsid w:val="00BF299D"/>
    <w:pPr>
      <w:numPr>
        <w:numId w:val="10"/>
      </w:numPr>
    </w:pPr>
  </w:style>
  <w:style w:type="paragraph" w:customStyle="1" w:styleId="ListDash2">
    <w:name w:val="List Dash 2"/>
    <w:basedOn w:val="Text2"/>
    <w:rsid w:val="00BF299D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BF299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F299D"/>
    <w:pPr>
      <w:numPr>
        <w:numId w:val="13"/>
      </w:numPr>
    </w:pPr>
  </w:style>
  <w:style w:type="paragraph" w:customStyle="1" w:styleId="ListNumberLevel2">
    <w:name w:val="List Number (Level 2)"/>
    <w:basedOn w:val="Normln"/>
    <w:rsid w:val="00BF299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BF299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BF299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F299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F299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F299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F299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F299D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BF299D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BF299D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BF299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F299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F299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F299D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BF299D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BF299D"/>
    <w:pPr>
      <w:numPr>
        <w:ilvl w:val="3"/>
        <w:numId w:val="18"/>
      </w:numPr>
    </w:pPr>
  </w:style>
  <w:style w:type="paragraph" w:customStyle="1" w:styleId="TtulodeTDC1">
    <w:name w:val="Título de TDC1"/>
    <w:basedOn w:val="Normln"/>
    <w:next w:val="Normln"/>
    <w:rsid w:val="00BF299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Enclosures"/>
    <w:rsid w:val="00BF299D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ln"/>
    <w:next w:val="AddressTR"/>
    <w:rsid w:val="00BF299D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ln"/>
    <w:rsid w:val="00BF299D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Sledovanodkaz">
    <w:name w:val="FollowedHyperlink"/>
    <w:rsid w:val="00BF299D"/>
    <w:rPr>
      <w:rFonts w:cs="Times New Roman"/>
      <w:color w:val="800080"/>
      <w:u w:val="single"/>
    </w:rPr>
  </w:style>
  <w:style w:type="paragraph" w:customStyle="1" w:styleId="DisclaimerSJ">
    <w:name w:val="Disclaimer_SJ"/>
    <w:basedOn w:val="Normln"/>
    <w:next w:val="Normln"/>
    <w:rsid w:val="00BF299D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ln"/>
    <w:next w:val="ZDGName"/>
    <w:rsid w:val="000604D0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0604D0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Znakapoznpodarou">
    <w:name w:val="footnote reference"/>
    <w:semiHidden/>
    <w:rsid w:val="00A44C5E"/>
    <w:rPr>
      <w:rFonts w:cs="Times New Roman"/>
      <w:vertAlign w:val="superscript"/>
    </w:rPr>
  </w:style>
  <w:style w:type="character" w:styleId="Hypertextovodkaz">
    <w:name w:val="Hyperlink"/>
    <w:rsid w:val="00A44C5E"/>
    <w:rPr>
      <w:rFonts w:cs="Times New Roman"/>
      <w:color w:val="0000FF"/>
      <w:u w:val="single"/>
    </w:rPr>
  </w:style>
  <w:style w:type="paragraph" w:customStyle="1" w:styleId="CarCharCharChar">
    <w:name w:val="Car Char Char Char"/>
    <w:basedOn w:val="Normln"/>
    <w:next w:val="Normln"/>
    <w:rsid w:val="00A44C5E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nweb">
    <w:name w:val="Normal (Web)"/>
    <w:basedOn w:val="Normln"/>
    <w:uiPriority w:val="99"/>
    <w:rsid w:val="00725C5A"/>
    <w:pPr>
      <w:spacing w:before="100" w:beforeAutospacing="1" w:after="100" w:afterAutospacing="1"/>
      <w:jc w:val="left"/>
    </w:pPr>
    <w:rPr>
      <w:szCs w:val="24"/>
      <w:lang w:val="es-CL" w:eastAsia="es-CL"/>
    </w:rPr>
  </w:style>
  <w:style w:type="character" w:styleId="Zvraznn">
    <w:name w:val="Emphasis"/>
    <w:uiPriority w:val="20"/>
    <w:qFormat/>
    <w:rsid w:val="00725C5A"/>
    <w:rPr>
      <w:rFonts w:cs="Times New Roman"/>
      <w:i/>
      <w:iCs/>
    </w:rPr>
  </w:style>
  <w:style w:type="paragraph" w:styleId="Textbubliny">
    <w:name w:val="Balloon Text"/>
    <w:basedOn w:val="Normln"/>
    <w:link w:val="TextbublinyChar"/>
    <w:rsid w:val="00CA42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CA4281"/>
    <w:rPr>
      <w:rFonts w:ascii="Tahoma" w:hAnsi="Tahoma" w:cs="Tahoma"/>
      <w:sz w:val="16"/>
      <w:szCs w:val="16"/>
      <w:lang w:val="en-GB" w:eastAsia="en-US"/>
    </w:rPr>
  </w:style>
  <w:style w:type="paragraph" w:customStyle="1" w:styleId="CarCharCharChar0">
    <w:name w:val=" Car Char Char Char"/>
    <w:basedOn w:val="Normln"/>
    <w:next w:val="Normln"/>
    <w:rsid w:val="00A879A0"/>
    <w:pPr>
      <w:spacing w:after="160" w:line="240" w:lineRule="exact"/>
      <w:jc w:val="left"/>
    </w:pPr>
    <w:rPr>
      <w:rFonts w:ascii="Tahoma" w:hAnsi="Tahoma"/>
      <w:lang w:val="en-US"/>
    </w:rPr>
  </w:style>
  <w:style w:type="table" w:styleId="Mkatabulky">
    <w:name w:val="Table Grid"/>
    <w:basedOn w:val="Normlntabulka"/>
    <w:uiPriority w:val="39"/>
    <w:rsid w:val="00AC05BE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locked/>
    <w:rsid w:val="007C0463"/>
    <w:rPr>
      <w:b/>
      <w:bCs/>
    </w:rPr>
  </w:style>
  <w:style w:type="character" w:customStyle="1" w:styleId="ZpatChar">
    <w:name w:val="Zápatí Char"/>
    <w:link w:val="Zpat"/>
    <w:uiPriority w:val="99"/>
    <w:rsid w:val="00E43A21"/>
    <w:rPr>
      <w:rFonts w:ascii="Arial" w:hAnsi="Arial"/>
      <w:sz w:val="16"/>
      <w:lang w:eastAsia="en-US"/>
    </w:rPr>
  </w:style>
  <w:style w:type="paragraph" w:customStyle="1" w:styleId="fecha">
    <w:name w:val="fecha"/>
    <w:basedOn w:val="Normln"/>
    <w:rsid w:val="00A51D7A"/>
    <w:pPr>
      <w:spacing w:before="100" w:beforeAutospacing="1" w:after="100" w:afterAutospacing="1"/>
      <w:jc w:val="left"/>
    </w:pPr>
    <w:rPr>
      <w:szCs w:val="24"/>
      <w:lang w:eastAsia="en-GB"/>
    </w:rPr>
  </w:style>
  <w:style w:type="paragraph" w:styleId="FormtovanvHTML">
    <w:name w:val="HTML Preformatted"/>
    <w:basedOn w:val="Normln"/>
    <w:link w:val="FormtovanvHTMLChar"/>
    <w:uiPriority w:val="99"/>
    <w:unhideWhenUsed/>
    <w:rsid w:val="001B4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eastAsia="en-GB"/>
    </w:rPr>
  </w:style>
  <w:style w:type="character" w:customStyle="1" w:styleId="FormtovanvHTMLChar">
    <w:name w:val="Formátovaný v HTML Char"/>
    <w:link w:val="FormtovanvHTML"/>
    <w:uiPriority w:val="99"/>
    <w:rsid w:val="001B4281"/>
    <w:rPr>
      <w:rFonts w:ascii="Courier New" w:hAnsi="Courier New" w:cs="Courier New"/>
    </w:rPr>
  </w:style>
  <w:style w:type="character" w:customStyle="1" w:styleId="address0">
    <w:name w:val="address"/>
    <w:rsid w:val="002353DE"/>
  </w:style>
  <w:style w:type="character" w:styleId="Odkaznakoment">
    <w:name w:val="annotation reference"/>
    <w:uiPriority w:val="99"/>
    <w:rsid w:val="00CB11B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B11B5"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CB11B5"/>
    <w:rPr>
      <w:lang w:eastAsia="en-US"/>
    </w:rPr>
  </w:style>
  <w:style w:type="character" w:customStyle="1" w:styleId="PedmtkomenteChar">
    <w:name w:val="Předmět komentáře Char"/>
    <w:link w:val="Pedmtkomente"/>
    <w:rsid w:val="00CB11B5"/>
    <w:rPr>
      <w:b/>
      <w:bCs/>
      <w:lang w:eastAsia="en-US"/>
    </w:rPr>
  </w:style>
  <w:style w:type="character" w:customStyle="1" w:styleId="ProsttextChar">
    <w:name w:val="Prostý text Char"/>
    <w:link w:val="Prosttext"/>
    <w:uiPriority w:val="99"/>
    <w:rsid w:val="00732913"/>
    <w:rPr>
      <w:rFonts w:ascii="Courier New" w:hAnsi="Courier New"/>
      <w:lang w:eastAsia="en-US"/>
    </w:rPr>
  </w:style>
  <w:style w:type="character" w:customStyle="1" w:styleId="xbe">
    <w:name w:val="_xbe"/>
    <w:rsid w:val="0087602B"/>
  </w:style>
  <w:style w:type="character" w:customStyle="1" w:styleId="qug">
    <w:name w:val="_qug"/>
    <w:rsid w:val="0087602B"/>
  </w:style>
  <w:style w:type="character" w:customStyle="1" w:styleId="st">
    <w:name w:val="st"/>
    <w:rsid w:val="00447D4F"/>
  </w:style>
  <w:style w:type="character" w:customStyle="1" w:styleId="Nadpis4Char">
    <w:name w:val="Nadpis 4 Char"/>
    <w:link w:val="Nadpis4"/>
    <w:uiPriority w:val="9"/>
    <w:rsid w:val="00C874F6"/>
    <w:rPr>
      <w:sz w:val="24"/>
      <w:lang w:eastAsia="en-US"/>
    </w:rPr>
  </w:style>
  <w:style w:type="character" w:customStyle="1" w:styleId="rlltdetails">
    <w:name w:val="rllt__details"/>
    <w:rsid w:val="00DF5F10"/>
  </w:style>
  <w:style w:type="paragraph" w:styleId="Odstavecseseznamem">
    <w:name w:val="List Paragraph"/>
    <w:basedOn w:val="Normln"/>
    <w:uiPriority w:val="34"/>
    <w:qFormat/>
    <w:rsid w:val="00803862"/>
    <w:pPr>
      <w:spacing w:after="0"/>
      <w:ind w:left="720"/>
      <w:jc w:val="left"/>
    </w:pPr>
    <w:rPr>
      <w:rFonts w:ascii="Calibri" w:eastAsia="Calibri" w:hAnsi="Calibri"/>
      <w:sz w:val="22"/>
      <w:szCs w:val="22"/>
      <w:lang w:val="es-ES"/>
    </w:rPr>
  </w:style>
  <w:style w:type="character" w:customStyle="1" w:styleId="tgc">
    <w:name w:val="_tgc"/>
    <w:rsid w:val="0081056A"/>
  </w:style>
  <w:style w:type="character" w:customStyle="1" w:styleId="visualgroup">
    <w:name w:val="visualgroup"/>
    <w:rsid w:val="00454B2E"/>
  </w:style>
  <w:style w:type="character" w:customStyle="1" w:styleId="formataddress">
    <w:name w:val="format_address"/>
    <w:rsid w:val="00224A6E"/>
  </w:style>
  <w:style w:type="character" w:customStyle="1" w:styleId="street-address">
    <w:name w:val="street-address"/>
    <w:rsid w:val="00224A6E"/>
  </w:style>
  <w:style w:type="character" w:customStyle="1" w:styleId="locality">
    <w:name w:val="locality"/>
    <w:rsid w:val="00224A6E"/>
  </w:style>
  <w:style w:type="paragraph" w:customStyle="1" w:styleId="CharChar1Char">
    <w:name w:val=" Char Char1 Char"/>
    <w:basedOn w:val="Normln"/>
    <w:next w:val="Normln"/>
    <w:rsid w:val="00326CC8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ZkladntextChar">
    <w:name w:val="Základní text Char"/>
    <w:link w:val="Zkladntext"/>
    <w:rsid w:val="00326CC8"/>
    <w:rPr>
      <w:sz w:val="24"/>
      <w:lang w:eastAsia="en-US"/>
    </w:rPr>
  </w:style>
  <w:style w:type="character" w:customStyle="1" w:styleId="Nadpis5Char">
    <w:name w:val="Nadpis 5 Char"/>
    <w:link w:val="Nadpis5"/>
    <w:uiPriority w:val="9"/>
    <w:rsid w:val="009371BA"/>
    <w:rPr>
      <w:rFonts w:ascii="Arial" w:hAnsi="Arial"/>
      <w:sz w:val="22"/>
      <w:lang w:eastAsia="en-US"/>
    </w:rPr>
  </w:style>
  <w:style w:type="character" w:customStyle="1" w:styleId="Nadpis1Char">
    <w:name w:val="Nadpis 1 Char"/>
    <w:link w:val="Nadpis1"/>
    <w:rsid w:val="00140A61"/>
    <w:rPr>
      <w:b/>
      <w:smallCaps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annotation text" w:uiPriority="99"/>
    <w:lsdException w:name="footer" w:uiPriority="99"/>
    <w:lsdException w:name="caption" w:locked="1" w:qFormat="1"/>
    <w:lsdException w:name="annotation reference" w:uiPriority="99"/>
    <w:lsdException w:name="Title" w:locked="1" w:qFormat="1"/>
    <w:lsdException w:name="Subtitle" w:locked="1" w:qFormat="1"/>
    <w:lsdException w:name="Strong" w:locked="1" w:uiPriority="22" w:qFormat="1"/>
    <w:lsdException w:name="Emphasis" w:locked="1" w:uiPriority="20" w:qFormat="1"/>
    <w:lsdException w:name="Plain Text" w:uiPriority="99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6D0D"/>
    <w:pPr>
      <w:spacing w:after="240"/>
      <w:jc w:val="both"/>
    </w:pPr>
    <w:rPr>
      <w:sz w:val="24"/>
      <w:lang w:val="en-GB" w:eastAsia="en-US"/>
    </w:rPr>
  </w:style>
  <w:style w:type="paragraph" w:styleId="Nadpis1">
    <w:name w:val="heading 1"/>
    <w:basedOn w:val="Normln"/>
    <w:next w:val="Text1"/>
    <w:link w:val="Nadpis1Char"/>
    <w:qFormat/>
    <w:rsid w:val="00BF299D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rsid w:val="00BF299D"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qFormat/>
    <w:rsid w:val="00BF299D"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link w:val="Nadpis4Char"/>
    <w:uiPriority w:val="9"/>
    <w:qFormat/>
    <w:rsid w:val="00BF299D"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link w:val="Nadpis5Char"/>
    <w:uiPriority w:val="9"/>
    <w:qFormat/>
    <w:rsid w:val="00BF299D"/>
    <w:pPr>
      <w:spacing w:before="240" w:after="60"/>
      <w:ind w:left="3332" w:hanging="708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BF299D"/>
    <w:pPr>
      <w:spacing w:before="240" w:after="60"/>
      <w:ind w:left="4040" w:hanging="708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BF299D"/>
    <w:pPr>
      <w:spacing w:before="240" w:after="60"/>
      <w:ind w:left="4748" w:hanging="708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rsid w:val="00BF299D"/>
    <w:pPr>
      <w:spacing w:before="240" w:after="60"/>
      <w:ind w:left="5456" w:hanging="708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rsid w:val="00BF299D"/>
    <w:pPr>
      <w:spacing w:before="240" w:after="60"/>
      <w:ind w:left="6164" w:hanging="708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Text1">
    <w:name w:val="Text 1"/>
    <w:basedOn w:val="Normln"/>
    <w:rsid w:val="00BF299D"/>
    <w:pPr>
      <w:ind w:left="482"/>
    </w:pPr>
  </w:style>
  <w:style w:type="paragraph" w:customStyle="1" w:styleId="Text2">
    <w:name w:val="Text 2"/>
    <w:basedOn w:val="Normln"/>
    <w:rsid w:val="00BF299D"/>
    <w:pPr>
      <w:tabs>
        <w:tab w:val="left" w:pos="2160"/>
      </w:tabs>
      <w:ind w:left="1077"/>
    </w:pPr>
  </w:style>
  <w:style w:type="paragraph" w:customStyle="1" w:styleId="Text3">
    <w:name w:val="Text 3"/>
    <w:basedOn w:val="Normln"/>
    <w:rsid w:val="00BF299D"/>
    <w:pPr>
      <w:tabs>
        <w:tab w:val="left" w:pos="2302"/>
      </w:tabs>
      <w:ind w:left="1916"/>
    </w:pPr>
  </w:style>
  <w:style w:type="paragraph" w:customStyle="1" w:styleId="Text4">
    <w:name w:val="Text 4"/>
    <w:basedOn w:val="Normln"/>
    <w:rsid w:val="00BF299D"/>
    <w:pPr>
      <w:ind w:left="2880"/>
    </w:pPr>
  </w:style>
  <w:style w:type="paragraph" w:customStyle="1" w:styleId="Address">
    <w:name w:val="Address"/>
    <w:basedOn w:val="Normln"/>
    <w:rsid w:val="00BF299D"/>
    <w:pPr>
      <w:spacing w:after="0"/>
      <w:jc w:val="left"/>
    </w:pPr>
  </w:style>
  <w:style w:type="paragraph" w:customStyle="1" w:styleId="AddressTL">
    <w:name w:val="AddressTL"/>
    <w:basedOn w:val="Normln"/>
    <w:next w:val="Normln"/>
    <w:rsid w:val="00BF299D"/>
    <w:pPr>
      <w:spacing w:after="720"/>
      <w:jc w:val="left"/>
    </w:pPr>
  </w:style>
  <w:style w:type="paragraph" w:customStyle="1" w:styleId="AddressTR">
    <w:name w:val="AddressTR"/>
    <w:basedOn w:val="Normln"/>
    <w:next w:val="Normln"/>
    <w:rsid w:val="00BF299D"/>
    <w:pPr>
      <w:spacing w:after="720"/>
      <w:ind w:left="5103"/>
      <w:jc w:val="left"/>
    </w:pPr>
  </w:style>
  <w:style w:type="paragraph" w:styleId="Textvbloku">
    <w:name w:val="Block Text"/>
    <w:basedOn w:val="Normln"/>
    <w:rsid w:val="00BF299D"/>
    <w:pPr>
      <w:spacing w:after="120"/>
      <w:ind w:left="1440" w:right="1440"/>
    </w:pPr>
  </w:style>
  <w:style w:type="paragraph" w:styleId="Zkladntext">
    <w:name w:val="Body Text"/>
    <w:basedOn w:val="Normln"/>
    <w:link w:val="ZkladntextChar"/>
    <w:rsid w:val="00BF299D"/>
    <w:pPr>
      <w:spacing w:after="120"/>
    </w:pPr>
  </w:style>
  <w:style w:type="paragraph" w:styleId="Zkladntext2">
    <w:name w:val="Body Text 2"/>
    <w:basedOn w:val="Normln"/>
    <w:rsid w:val="00BF299D"/>
    <w:pPr>
      <w:spacing w:after="120" w:line="480" w:lineRule="auto"/>
    </w:pPr>
  </w:style>
  <w:style w:type="paragraph" w:styleId="Zkladntext3">
    <w:name w:val="Body Text 3"/>
    <w:basedOn w:val="Normln"/>
    <w:rsid w:val="00BF299D"/>
    <w:pPr>
      <w:spacing w:after="120"/>
    </w:pPr>
    <w:rPr>
      <w:sz w:val="16"/>
    </w:rPr>
  </w:style>
  <w:style w:type="paragraph" w:styleId="Zkladntext-prvnodsazen">
    <w:name w:val="Body Text First Indent"/>
    <w:basedOn w:val="Zkladntext"/>
    <w:rsid w:val="00BF299D"/>
    <w:pPr>
      <w:ind w:firstLine="210"/>
    </w:pPr>
  </w:style>
  <w:style w:type="paragraph" w:styleId="Zkladntextodsazen">
    <w:name w:val="Body Text Indent"/>
    <w:basedOn w:val="Normln"/>
    <w:rsid w:val="00BF299D"/>
    <w:pPr>
      <w:spacing w:after="120"/>
      <w:ind w:left="283"/>
    </w:pPr>
  </w:style>
  <w:style w:type="paragraph" w:styleId="Zkladntext-prvnodsazen2">
    <w:name w:val="Body Text First Indent 2"/>
    <w:basedOn w:val="Zkladntextodsazen"/>
    <w:rsid w:val="00BF299D"/>
    <w:pPr>
      <w:ind w:firstLine="210"/>
    </w:pPr>
  </w:style>
  <w:style w:type="paragraph" w:styleId="Zkladntextodsazen2">
    <w:name w:val="Body Text Indent 2"/>
    <w:basedOn w:val="Normln"/>
    <w:rsid w:val="00BF299D"/>
    <w:pPr>
      <w:spacing w:after="120" w:line="480" w:lineRule="auto"/>
      <w:ind w:left="283"/>
    </w:pPr>
  </w:style>
  <w:style w:type="paragraph" w:styleId="Zkladntextodsazen3">
    <w:name w:val="Body Text Indent 3"/>
    <w:basedOn w:val="Normln"/>
    <w:rsid w:val="00BF299D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rsid w:val="00BF299D"/>
    <w:pPr>
      <w:spacing w:before="120" w:after="120"/>
    </w:pPr>
    <w:rPr>
      <w:b/>
    </w:rPr>
  </w:style>
  <w:style w:type="paragraph" w:styleId="Zvr">
    <w:name w:val="Closing"/>
    <w:basedOn w:val="Normln"/>
    <w:next w:val="Podpis"/>
    <w:rsid w:val="00BF299D"/>
    <w:pPr>
      <w:tabs>
        <w:tab w:val="left" w:pos="5103"/>
      </w:tabs>
      <w:spacing w:before="240"/>
      <w:ind w:left="5103"/>
      <w:jc w:val="left"/>
    </w:pPr>
  </w:style>
  <w:style w:type="paragraph" w:styleId="Podpis">
    <w:name w:val="Signature"/>
    <w:basedOn w:val="Normln"/>
    <w:next w:val="Contact"/>
    <w:rsid w:val="00BF299D"/>
    <w:pPr>
      <w:tabs>
        <w:tab w:val="left" w:pos="5103"/>
      </w:tabs>
      <w:spacing w:before="1200" w:after="0"/>
      <w:ind w:left="5103"/>
      <w:jc w:val="center"/>
    </w:pPr>
  </w:style>
  <w:style w:type="paragraph" w:customStyle="1" w:styleId="Enclosures">
    <w:name w:val="Enclosures"/>
    <w:basedOn w:val="Normln"/>
    <w:next w:val="Participants"/>
    <w:rsid w:val="00BF299D"/>
    <w:pPr>
      <w:keepNext/>
      <w:keepLines/>
      <w:tabs>
        <w:tab w:val="left" w:pos="5670"/>
      </w:tabs>
      <w:spacing w:before="480" w:after="0"/>
      <w:ind w:left="1985" w:hanging="1985"/>
      <w:jc w:val="left"/>
    </w:pPr>
  </w:style>
  <w:style w:type="paragraph" w:customStyle="1" w:styleId="Participants">
    <w:name w:val="Participants"/>
    <w:basedOn w:val="Normln"/>
    <w:next w:val="Copies"/>
    <w:rsid w:val="00BF299D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customStyle="1" w:styleId="Copies">
    <w:name w:val="Copies"/>
    <w:basedOn w:val="Normln"/>
    <w:next w:val="Normln"/>
    <w:rsid w:val="00BF299D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 w:after="0"/>
      <w:ind w:left="1985" w:hanging="1985"/>
      <w:jc w:val="left"/>
    </w:pPr>
  </w:style>
  <w:style w:type="paragraph" w:styleId="Textkomente">
    <w:name w:val="annotation text"/>
    <w:basedOn w:val="Normln"/>
    <w:link w:val="TextkomenteChar"/>
    <w:uiPriority w:val="99"/>
    <w:semiHidden/>
    <w:rsid w:val="00BF299D"/>
    <w:rPr>
      <w:sz w:val="20"/>
    </w:rPr>
  </w:style>
  <w:style w:type="paragraph" w:styleId="Datum">
    <w:name w:val="Date"/>
    <w:basedOn w:val="Normln"/>
    <w:next w:val="References"/>
    <w:rsid w:val="00BF299D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rsid w:val="00BF299D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rsid w:val="00BF299D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Contact"/>
    <w:rsid w:val="00BF299D"/>
    <w:pPr>
      <w:tabs>
        <w:tab w:val="left" w:pos="5103"/>
      </w:tabs>
      <w:spacing w:before="1200" w:after="0"/>
      <w:jc w:val="left"/>
    </w:pPr>
  </w:style>
  <w:style w:type="paragraph" w:styleId="Textvysvtlivek">
    <w:name w:val="endnote text"/>
    <w:basedOn w:val="Normln"/>
    <w:semiHidden/>
    <w:rsid w:val="00BF299D"/>
    <w:rPr>
      <w:sz w:val="20"/>
    </w:rPr>
  </w:style>
  <w:style w:type="paragraph" w:styleId="Adresanaoblku">
    <w:name w:val="envelope address"/>
    <w:basedOn w:val="Normln"/>
    <w:rsid w:val="00BF299D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rsid w:val="00BF299D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rsid w:val="00BF299D"/>
    <w:pPr>
      <w:spacing w:after="0"/>
      <w:ind w:right="-567"/>
      <w:jc w:val="left"/>
    </w:pPr>
    <w:rPr>
      <w:rFonts w:ascii="Arial" w:hAnsi="Arial"/>
      <w:sz w:val="16"/>
    </w:rPr>
  </w:style>
  <w:style w:type="paragraph" w:styleId="Textpoznpodarou">
    <w:name w:val="footnote text"/>
    <w:basedOn w:val="Normln"/>
    <w:semiHidden/>
    <w:rsid w:val="00BF299D"/>
    <w:pPr>
      <w:ind w:left="357" w:hanging="357"/>
    </w:pPr>
    <w:rPr>
      <w:sz w:val="20"/>
    </w:rPr>
  </w:style>
  <w:style w:type="paragraph" w:styleId="Zhlav">
    <w:name w:val="header"/>
    <w:basedOn w:val="Normln"/>
    <w:rsid w:val="00BF299D"/>
    <w:pPr>
      <w:tabs>
        <w:tab w:val="center" w:pos="4153"/>
        <w:tab w:val="right" w:pos="8306"/>
      </w:tabs>
    </w:pPr>
  </w:style>
  <w:style w:type="paragraph" w:styleId="Rejstk1">
    <w:name w:val="index 1"/>
    <w:basedOn w:val="Normln"/>
    <w:next w:val="Normln"/>
    <w:autoRedefine/>
    <w:semiHidden/>
    <w:rsid w:val="00BF299D"/>
    <w:pPr>
      <w:ind w:left="240" w:hanging="240"/>
    </w:pPr>
  </w:style>
  <w:style w:type="paragraph" w:styleId="Rejstk2">
    <w:name w:val="index 2"/>
    <w:basedOn w:val="Normln"/>
    <w:next w:val="Normln"/>
    <w:autoRedefine/>
    <w:semiHidden/>
    <w:rsid w:val="00BF299D"/>
    <w:pPr>
      <w:ind w:left="480" w:hanging="240"/>
    </w:pPr>
  </w:style>
  <w:style w:type="paragraph" w:styleId="Rejstk3">
    <w:name w:val="index 3"/>
    <w:basedOn w:val="Normln"/>
    <w:next w:val="Normln"/>
    <w:autoRedefine/>
    <w:semiHidden/>
    <w:rsid w:val="00BF299D"/>
    <w:pPr>
      <w:ind w:left="720" w:hanging="240"/>
    </w:pPr>
  </w:style>
  <w:style w:type="paragraph" w:styleId="Rejstk4">
    <w:name w:val="index 4"/>
    <w:basedOn w:val="Normln"/>
    <w:next w:val="Normln"/>
    <w:autoRedefine/>
    <w:semiHidden/>
    <w:rsid w:val="00BF299D"/>
    <w:pPr>
      <w:ind w:left="960" w:hanging="240"/>
    </w:pPr>
  </w:style>
  <w:style w:type="paragraph" w:styleId="Rejstk5">
    <w:name w:val="index 5"/>
    <w:basedOn w:val="Normln"/>
    <w:next w:val="Normln"/>
    <w:autoRedefine/>
    <w:semiHidden/>
    <w:rsid w:val="00BF299D"/>
    <w:pPr>
      <w:ind w:left="1200" w:hanging="240"/>
    </w:pPr>
  </w:style>
  <w:style w:type="paragraph" w:styleId="Rejstk6">
    <w:name w:val="index 6"/>
    <w:basedOn w:val="Normln"/>
    <w:next w:val="Normln"/>
    <w:autoRedefine/>
    <w:semiHidden/>
    <w:rsid w:val="00BF299D"/>
    <w:pPr>
      <w:ind w:left="1440" w:hanging="240"/>
    </w:pPr>
  </w:style>
  <w:style w:type="paragraph" w:styleId="Rejstk7">
    <w:name w:val="index 7"/>
    <w:basedOn w:val="Normln"/>
    <w:next w:val="Normln"/>
    <w:autoRedefine/>
    <w:semiHidden/>
    <w:rsid w:val="00BF299D"/>
    <w:pPr>
      <w:ind w:left="1680" w:hanging="240"/>
    </w:pPr>
  </w:style>
  <w:style w:type="paragraph" w:styleId="Rejstk8">
    <w:name w:val="index 8"/>
    <w:basedOn w:val="Normln"/>
    <w:next w:val="Normln"/>
    <w:autoRedefine/>
    <w:semiHidden/>
    <w:rsid w:val="00BF299D"/>
    <w:pPr>
      <w:ind w:left="1920" w:hanging="240"/>
    </w:pPr>
  </w:style>
  <w:style w:type="paragraph" w:styleId="Rejstk9">
    <w:name w:val="index 9"/>
    <w:basedOn w:val="Normln"/>
    <w:next w:val="Normln"/>
    <w:autoRedefine/>
    <w:semiHidden/>
    <w:rsid w:val="00BF299D"/>
    <w:pPr>
      <w:ind w:left="2160" w:hanging="240"/>
    </w:pPr>
  </w:style>
  <w:style w:type="paragraph" w:styleId="Hlavikarejstku">
    <w:name w:val="index heading"/>
    <w:basedOn w:val="Normln"/>
    <w:next w:val="Rejstk1"/>
    <w:semiHidden/>
    <w:rsid w:val="00BF299D"/>
    <w:rPr>
      <w:rFonts w:ascii="Arial" w:hAnsi="Arial"/>
      <w:b/>
    </w:rPr>
  </w:style>
  <w:style w:type="paragraph" w:styleId="Seznam">
    <w:name w:val="List"/>
    <w:basedOn w:val="Normln"/>
    <w:rsid w:val="00BF299D"/>
    <w:pPr>
      <w:ind w:left="283" w:hanging="283"/>
    </w:pPr>
  </w:style>
  <w:style w:type="paragraph" w:styleId="Seznam2">
    <w:name w:val="List 2"/>
    <w:basedOn w:val="Normln"/>
    <w:rsid w:val="00BF299D"/>
    <w:pPr>
      <w:ind w:left="566" w:hanging="283"/>
    </w:pPr>
  </w:style>
  <w:style w:type="paragraph" w:styleId="Seznam3">
    <w:name w:val="List 3"/>
    <w:basedOn w:val="Normln"/>
    <w:rsid w:val="00BF299D"/>
    <w:pPr>
      <w:ind w:left="849" w:hanging="283"/>
    </w:pPr>
  </w:style>
  <w:style w:type="paragraph" w:styleId="Seznam4">
    <w:name w:val="List 4"/>
    <w:basedOn w:val="Normln"/>
    <w:rsid w:val="00BF299D"/>
    <w:pPr>
      <w:ind w:left="1132" w:hanging="283"/>
    </w:pPr>
  </w:style>
  <w:style w:type="paragraph" w:styleId="Seznam5">
    <w:name w:val="List 5"/>
    <w:basedOn w:val="Normln"/>
    <w:rsid w:val="00BF299D"/>
    <w:pPr>
      <w:ind w:left="1415" w:hanging="283"/>
    </w:pPr>
  </w:style>
  <w:style w:type="paragraph" w:styleId="Seznamsodrkami">
    <w:name w:val="List Bullet"/>
    <w:basedOn w:val="Normln"/>
    <w:rsid w:val="00BF299D"/>
    <w:pPr>
      <w:numPr>
        <w:numId w:val="4"/>
      </w:numPr>
    </w:pPr>
  </w:style>
  <w:style w:type="paragraph" w:styleId="Seznamsodrkami2">
    <w:name w:val="List Bullet 2"/>
    <w:basedOn w:val="Text2"/>
    <w:rsid w:val="00BF299D"/>
    <w:pPr>
      <w:numPr>
        <w:numId w:val="6"/>
      </w:numPr>
      <w:tabs>
        <w:tab w:val="clear" w:pos="2160"/>
      </w:tabs>
    </w:pPr>
  </w:style>
  <w:style w:type="paragraph" w:styleId="Seznamsodrkami3">
    <w:name w:val="List Bullet 3"/>
    <w:basedOn w:val="Text3"/>
    <w:rsid w:val="00BF299D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rsid w:val="00BF299D"/>
    <w:pPr>
      <w:numPr>
        <w:numId w:val="8"/>
      </w:numPr>
    </w:pPr>
  </w:style>
  <w:style w:type="paragraph" w:styleId="Seznamsodrkami5">
    <w:name w:val="List Bullet 5"/>
    <w:basedOn w:val="Normln"/>
    <w:autoRedefine/>
    <w:rsid w:val="00BF299D"/>
    <w:pPr>
      <w:numPr>
        <w:numId w:val="1"/>
      </w:numPr>
    </w:pPr>
  </w:style>
  <w:style w:type="paragraph" w:styleId="Pokraovnseznamu">
    <w:name w:val="List Continue"/>
    <w:basedOn w:val="Normln"/>
    <w:rsid w:val="00BF299D"/>
    <w:pPr>
      <w:spacing w:after="120"/>
      <w:ind w:left="283"/>
    </w:pPr>
  </w:style>
  <w:style w:type="paragraph" w:styleId="Pokraovnseznamu2">
    <w:name w:val="List Continue 2"/>
    <w:basedOn w:val="Normln"/>
    <w:rsid w:val="00BF299D"/>
    <w:pPr>
      <w:spacing w:after="120"/>
      <w:ind w:left="566"/>
    </w:pPr>
  </w:style>
  <w:style w:type="paragraph" w:styleId="Pokraovnseznamu3">
    <w:name w:val="List Continue 3"/>
    <w:basedOn w:val="Normln"/>
    <w:rsid w:val="00BF299D"/>
    <w:pPr>
      <w:spacing w:after="120"/>
      <w:ind w:left="849"/>
    </w:pPr>
  </w:style>
  <w:style w:type="paragraph" w:styleId="Pokraovnseznamu4">
    <w:name w:val="List Continue 4"/>
    <w:basedOn w:val="Normln"/>
    <w:rsid w:val="00BF299D"/>
    <w:pPr>
      <w:spacing w:after="120"/>
      <w:ind w:left="1132"/>
    </w:pPr>
  </w:style>
  <w:style w:type="paragraph" w:styleId="Pokraovnseznamu5">
    <w:name w:val="List Continue 5"/>
    <w:basedOn w:val="Normln"/>
    <w:rsid w:val="00BF299D"/>
    <w:pPr>
      <w:spacing w:after="120"/>
      <w:ind w:left="1415"/>
    </w:pPr>
  </w:style>
  <w:style w:type="paragraph" w:styleId="slovanseznam">
    <w:name w:val="List Number"/>
    <w:basedOn w:val="Normln"/>
    <w:rsid w:val="00BF299D"/>
    <w:pPr>
      <w:numPr>
        <w:numId w:val="14"/>
      </w:numPr>
    </w:pPr>
  </w:style>
  <w:style w:type="paragraph" w:styleId="slovanseznam2">
    <w:name w:val="List Number 2"/>
    <w:basedOn w:val="Text2"/>
    <w:rsid w:val="00BF299D"/>
    <w:pPr>
      <w:numPr>
        <w:numId w:val="16"/>
      </w:numPr>
      <w:tabs>
        <w:tab w:val="clear" w:pos="2160"/>
      </w:tabs>
    </w:pPr>
  </w:style>
  <w:style w:type="paragraph" w:styleId="slovanseznam3">
    <w:name w:val="List Number 3"/>
    <w:basedOn w:val="Text3"/>
    <w:rsid w:val="00BF299D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rsid w:val="00BF299D"/>
    <w:pPr>
      <w:numPr>
        <w:numId w:val="18"/>
      </w:numPr>
    </w:pPr>
  </w:style>
  <w:style w:type="paragraph" w:styleId="slovanseznam5">
    <w:name w:val="List Number 5"/>
    <w:basedOn w:val="Normln"/>
    <w:rsid w:val="00BF299D"/>
    <w:pPr>
      <w:numPr>
        <w:numId w:val="2"/>
      </w:numPr>
    </w:pPr>
  </w:style>
  <w:style w:type="paragraph" w:styleId="Textmakra">
    <w:name w:val="macro"/>
    <w:semiHidden/>
    <w:rsid w:val="00BF29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rsid w:val="00BF29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rsid w:val="00BF299D"/>
    <w:pPr>
      <w:ind w:left="720"/>
    </w:pPr>
  </w:style>
  <w:style w:type="paragraph" w:styleId="Nadpispoznmky">
    <w:name w:val="Note Heading"/>
    <w:basedOn w:val="Normln"/>
    <w:next w:val="Normln"/>
    <w:rsid w:val="00BF299D"/>
  </w:style>
  <w:style w:type="paragraph" w:customStyle="1" w:styleId="NoteHead">
    <w:name w:val="NoteHead"/>
    <w:basedOn w:val="Normln"/>
    <w:next w:val="Subject"/>
    <w:rsid w:val="00BF299D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rsid w:val="00BF299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rsid w:val="00BF299D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rsid w:val="00BF299D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rsid w:val="00BF299D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rsid w:val="00BF299D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rsid w:val="00BF299D"/>
    <w:pPr>
      <w:keepNext w:val="0"/>
      <w:outlineLvl w:val="9"/>
    </w:pPr>
  </w:style>
  <w:style w:type="paragraph" w:styleId="Prosttext">
    <w:name w:val="Plain Text"/>
    <w:basedOn w:val="Normln"/>
    <w:link w:val="ProsttextChar"/>
    <w:uiPriority w:val="99"/>
    <w:rsid w:val="00BF299D"/>
    <w:rPr>
      <w:rFonts w:ascii="Courier New" w:hAnsi="Courier New"/>
      <w:sz w:val="20"/>
    </w:rPr>
  </w:style>
  <w:style w:type="paragraph" w:styleId="Osloven">
    <w:name w:val="Salutation"/>
    <w:basedOn w:val="Normln"/>
    <w:next w:val="Normln"/>
    <w:rsid w:val="00BF299D"/>
  </w:style>
  <w:style w:type="paragraph" w:styleId="Podtitul">
    <w:name w:val="Subtitle"/>
    <w:basedOn w:val="Normln"/>
    <w:qFormat/>
    <w:rsid w:val="00BF299D"/>
    <w:pPr>
      <w:spacing w:after="60"/>
      <w:jc w:val="center"/>
      <w:outlineLvl w:val="1"/>
    </w:pPr>
    <w:rPr>
      <w:rFonts w:ascii="Arial" w:hAnsi="Arial"/>
    </w:rPr>
  </w:style>
  <w:style w:type="paragraph" w:styleId="Seznamcitac">
    <w:name w:val="table of authorities"/>
    <w:basedOn w:val="Normln"/>
    <w:next w:val="Normln"/>
    <w:semiHidden/>
    <w:rsid w:val="00BF299D"/>
    <w:pPr>
      <w:ind w:left="240" w:hanging="240"/>
    </w:pPr>
  </w:style>
  <w:style w:type="paragraph" w:styleId="Seznamobrzk">
    <w:name w:val="table of figures"/>
    <w:basedOn w:val="Normln"/>
    <w:next w:val="Normln"/>
    <w:semiHidden/>
    <w:rsid w:val="00BF299D"/>
    <w:pPr>
      <w:ind w:left="480" w:hanging="480"/>
    </w:pPr>
  </w:style>
  <w:style w:type="paragraph" w:styleId="Nzev">
    <w:name w:val="Title"/>
    <w:basedOn w:val="Normln"/>
    <w:qFormat/>
    <w:rsid w:val="00BF299D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Hlavikaobsahu">
    <w:name w:val="toa heading"/>
    <w:basedOn w:val="Normln"/>
    <w:next w:val="Normln"/>
    <w:semiHidden/>
    <w:rsid w:val="00BF299D"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rsid w:val="00BF299D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rsid w:val="00BF299D"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rsid w:val="00BF299D"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rsid w:val="00BF299D"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rsid w:val="00BF299D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rsid w:val="00BF299D"/>
    <w:pPr>
      <w:ind w:left="1200"/>
    </w:pPr>
  </w:style>
  <w:style w:type="paragraph" w:styleId="Obsah7">
    <w:name w:val="toc 7"/>
    <w:basedOn w:val="Normln"/>
    <w:next w:val="Normln"/>
    <w:autoRedefine/>
    <w:semiHidden/>
    <w:rsid w:val="00BF299D"/>
    <w:pPr>
      <w:ind w:left="1440"/>
    </w:pPr>
  </w:style>
  <w:style w:type="paragraph" w:styleId="Obsah8">
    <w:name w:val="toc 8"/>
    <w:basedOn w:val="Normln"/>
    <w:next w:val="Normln"/>
    <w:autoRedefine/>
    <w:semiHidden/>
    <w:rsid w:val="00BF299D"/>
    <w:pPr>
      <w:ind w:left="1680"/>
    </w:pPr>
  </w:style>
  <w:style w:type="paragraph" w:styleId="Obsah9">
    <w:name w:val="toc 9"/>
    <w:basedOn w:val="Normln"/>
    <w:next w:val="Normln"/>
    <w:autoRedefine/>
    <w:semiHidden/>
    <w:rsid w:val="00BF299D"/>
    <w:pPr>
      <w:ind w:left="1920"/>
    </w:pPr>
  </w:style>
  <w:style w:type="paragraph" w:customStyle="1" w:styleId="YReferences">
    <w:name w:val="YReferences"/>
    <w:basedOn w:val="Normln"/>
    <w:next w:val="Normln"/>
    <w:rsid w:val="00BF299D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F299D"/>
    <w:pPr>
      <w:numPr>
        <w:numId w:val="5"/>
      </w:numPr>
    </w:pPr>
  </w:style>
  <w:style w:type="paragraph" w:customStyle="1" w:styleId="ListDash">
    <w:name w:val="List Dash"/>
    <w:basedOn w:val="Normln"/>
    <w:rsid w:val="00BF299D"/>
    <w:pPr>
      <w:numPr>
        <w:numId w:val="9"/>
      </w:numPr>
    </w:pPr>
  </w:style>
  <w:style w:type="paragraph" w:customStyle="1" w:styleId="ListDash1">
    <w:name w:val="List Dash 1"/>
    <w:basedOn w:val="Text1"/>
    <w:rsid w:val="00BF299D"/>
    <w:pPr>
      <w:numPr>
        <w:numId w:val="10"/>
      </w:numPr>
    </w:pPr>
  </w:style>
  <w:style w:type="paragraph" w:customStyle="1" w:styleId="ListDash2">
    <w:name w:val="List Dash 2"/>
    <w:basedOn w:val="Text2"/>
    <w:rsid w:val="00BF299D"/>
    <w:pPr>
      <w:numPr>
        <w:numId w:val="11"/>
      </w:numPr>
      <w:tabs>
        <w:tab w:val="clear" w:pos="2160"/>
      </w:tabs>
    </w:pPr>
  </w:style>
  <w:style w:type="paragraph" w:customStyle="1" w:styleId="ListDash3">
    <w:name w:val="List Dash 3"/>
    <w:basedOn w:val="Text3"/>
    <w:rsid w:val="00BF299D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F299D"/>
    <w:pPr>
      <w:numPr>
        <w:numId w:val="13"/>
      </w:numPr>
    </w:pPr>
  </w:style>
  <w:style w:type="paragraph" w:customStyle="1" w:styleId="ListNumberLevel2">
    <w:name w:val="List Number (Level 2)"/>
    <w:basedOn w:val="Normln"/>
    <w:rsid w:val="00BF299D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rsid w:val="00BF299D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rsid w:val="00BF299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F299D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F299D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F299D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F299D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F299D"/>
    <w:pPr>
      <w:numPr>
        <w:ilvl w:val="1"/>
        <w:numId w:val="16"/>
      </w:numPr>
      <w:tabs>
        <w:tab w:val="clear" w:pos="2160"/>
      </w:tabs>
    </w:pPr>
  </w:style>
  <w:style w:type="paragraph" w:customStyle="1" w:styleId="ListNumber2Level3">
    <w:name w:val="List Number 2 (Level 3)"/>
    <w:basedOn w:val="Text2"/>
    <w:rsid w:val="00BF299D"/>
    <w:pPr>
      <w:numPr>
        <w:ilvl w:val="2"/>
        <w:numId w:val="16"/>
      </w:numPr>
      <w:tabs>
        <w:tab w:val="clear" w:pos="2160"/>
      </w:tabs>
    </w:pPr>
  </w:style>
  <w:style w:type="paragraph" w:customStyle="1" w:styleId="ListNumber2Level4">
    <w:name w:val="List Number 2 (Level 4)"/>
    <w:basedOn w:val="Text2"/>
    <w:rsid w:val="00BF299D"/>
    <w:pPr>
      <w:numPr>
        <w:ilvl w:val="3"/>
        <w:numId w:val="16"/>
      </w:numPr>
      <w:tabs>
        <w:tab w:val="clear" w:pos="2160"/>
      </w:tabs>
      <w:ind w:left="3901" w:hanging="703"/>
    </w:pPr>
  </w:style>
  <w:style w:type="paragraph" w:customStyle="1" w:styleId="ListNumber3Level2">
    <w:name w:val="List Number 3 (Level 2)"/>
    <w:basedOn w:val="Text3"/>
    <w:rsid w:val="00BF299D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F299D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F299D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F299D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BF299D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BF299D"/>
    <w:pPr>
      <w:numPr>
        <w:ilvl w:val="3"/>
        <w:numId w:val="18"/>
      </w:numPr>
    </w:pPr>
  </w:style>
  <w:style w:type="paragraph" w:customStyle="1" w:styleId="TtulodeTDC1">
    <w:name w:val="Título de TDC1"/>
    <w:basedOn w:val="Normln"/>
    <w:next w:val="Normln"/>
    <w:rsid w:val="00BF299D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Enclosures"/>
    <w:rsid w:val="00BF299D"/>
    <w:pPr>
      <w:spacing w:before="480" w:after="0"/>
      <w:ind w:left="567" w:hanging="567"/>
      <w:jc w:val="left"/>
    </w:pPr>
  </w:style>
  <w:style w:type="paragraph" w:customStyle="1" w:styleId="DisclaimerNotice">
    <w:name w:val="Disclaimer Notice"/>
    <w:basedOn w:val="Normln"/>
    <w:next w:val="AddressTR"/>
    <w:rsid w:val="00BF299D"/>
    <w:pPr>
      <w:ind w:left="5103"/>
      <w:jc w:val="left"/>
    </w:pPr>
    <w:rPr>
      <w:i/>
      <w:sz w:val="20"/>
    </w:rPr>
  </w:style>
  <w:style w:type="paragraph" w:customStyle="1" w:styleId="Disclaimer">
    <w:name w:val="Disclaimer"/>
    <w:basedOn w:val="Normln"/>
    <w:rsid w:val="00BF299D"/>
    <w:pPr>
      <w:keepLines/>
      <w:pBdr>
        <w:top w:val="single" w:sz="4" w:space="1" w:color="auto"/>
      </w:pBdr>
      <w:spacing w:before="480" w:after="0"/>
    </w:pPr>
    <w:rPr>
      <w:i/>
    </w:rPr>
  </w:style>
  <w:style w:type="character" w:styleId="Sledovanodkaz">
    <w:name w:val="FollowedHyperlink"/>
    <w:rsid w:val="00BF299D"/>
    <w:rPr>
      <w:rFonts w:cs="Times New Roman"/>
      <w:color w:val="800080"/>
      <w:u w:val="single"/>
    </w:rPr>
  </w:style>
  <w:style w:type="paragraph" w:customStyle="1" w:styleId="DisclaimerSJ">
    <w:name w:val="Disclaimer_SJ"/>
    <w:basedOn w:val="Normln"/>
    <w:next w:val="Normln"/>
    <w:rsid w:val="00BF299D"/>
    <w:pPr>
      <w:spacing w:after="0"/>
    </w:pPr>
    <w:rPr>
      <w:rFonts w:ascii="Arial" w:hAnsi="Arial"/>
      <w:b/>
      <w:sz w:val="16"/>
    </w:rPr>
  </w:style>
  <w:style w:type="paragraph" w:customStyle="1" w:styleId="ZCom">
    <w:name w:val="Z_Com"/>
    <w:basedOn w:val="Normln"/>
    <w:next w:val="ZDGName"/>
    <w:rsid w:val="000604D0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0604D0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Znakapoznpodarou">
    <w:name w:val="footnote reference"/>
    <w:semiHidden/>
    <w:rsid w:val="00A44C5E"/>
    <w:rPr>
      <w:rFonts w:cs="Times New Roman"/>
      <w:vertAlign w:val="superscript"/>
    </w:rPr>
  </w:style>
  <w:style w:type="character" w:styleId="Hypertextovodkaz">
    <w:name w:val="Hyperlink"/>
    <w:rsid w:val="00A44C5E"/>
    <w:rPr>
      <w:rFonts w:cs="Times New Roman"/>
      <w:color w:val="0000FF"/>
      <w:u w:val="single"/>
    </w:rPr>
  </w:style>
  <w:style w:type="paragraph" w:customStyle="1" w:styleId="CarCharCharChar">
    <w:name w:val="Car Char Char Char"/>
    <w:basedOn w:val="Normln"/>
    <w:next w:val="Normln"/>
    <w:rsid w:val="00A44C5E"/>
    <w:pPr>
      <w:spacing w:after="160" w:line="240" w:lineRule="exact"/>
      <w:jc w:val="left"/>
    </w:pPr>
    <w:rPr>
      <w:rFonts w:ascii="Tahoma" w:hAnsi="Tahoma"/>
      <w:lang w:val="en-US"/>
    </w:rPr>
  </w:style>
  <w:style w:type="paragraph" w:styleId="Normlnweb">
    <w:name w:val="Normal (Web)"/>
    <w:basedOn w:val="Normln"/>
    <w:uiPriority w:val="99"/>
    <w:rsid w:val="00725C5A"/>
    <w:pPr>
      <w:spacing w:before="100" w:beforeAutospacing="1" w:after="100" w:afterAutospacing="1"/>
      <w:jc w:val="left"/>
    </w:pPr>
    <w:rPr>
      <w:szCs w:val="24"/>
      <w:lang w:val="es-CL" w:eastAsia="es-CL"/>
    </w:rPr>
  </w:style>
  <w:style w:type="character" w:styleId="Zvraznn">
    <w:name w:val="Emphasis"/>
    <w:uiPriority w:val="20"/>
    <w:qFormat/>
    <w:rsid w:val="00725C5A"/>
    <w:rPr>
      <w:rFonts w:cs="Times New Roman"/>
      <w:i/>
      <w:iCs/>
    </w:rPr>
  </w:style>
  <w:style w:type="paragraph" w:styleId="Textbubliny">
    <w:name w:val="Balloon Text"/>
    <w:basedOn w:val="Normln"/>
    <w:link w:val="TextbublinyChar"/>
    <w:rsid w:val="00CA42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CA4281"/>
    <w:rPr>
      <w:rFonts w:ascii="Tahoma" w:hAnsi="Tahoma" w:cs="Tahoma"/>
      <w:sz w:val="16"/>
      <w:szCs w:val="16"/>
      <w:lang w:val="en-GB" w:eastAsia="en-US"/>
    </w:rPr>
  </w:style>
  <w:style w:type="paragraph" w:customStyle="1" w:styleId="CarCharCharChar0">
    <w:name w:val=" Car Char Char Char"/>
    <w:basedOn w:val="Normln"/>
    <w:next w:val="Normln"/>
    <w:rsid w:val="00A879A0"/>
    <w:pPr>
      <w:spacing w:after="160" w:line="240" w:lineRule="exact"/>
      <w:jc w:val="left"/>
    </w:pPr>
    <w:rPr>
      <w:rFonts w:ascii="Tahoma" w:hAnsi="Tahoma"/>
      <w:lang w:val="en-US"/>
    </w:rPr>
  </w:style>
  <w:style w:type="table" w:styleId="Mkatabulky">
    <w:name w:val="Table Grid"/>
    <w:basedOn w:val="Normlntabulka"/>
    <w:uiPriority w:val="39"/>
    <w:rsid w:val="00AC05BE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locked/>
    <w:rsid w:val="007C0463"/>
    <w:rPr>
      <w:b/>
      <w:bCs/>
    </w:rPr>
  </w:style>
  <w:style w:type="character" w:customStyle="1" w:styleId="ZpatChar">
    <w:name w:val="Zápatí Char"/>
    <w:link w:val="Zpat"/>
    <w:uiPriority w:val="99"/>
    <w:rsid w:val="00E43A21"/>
    <w:rPr>
      <w:rFonts w:ascii="Arial" w:hAnsi="Arial"/>
      <w:sz w:val="16"/>
      <w:lang w:eastAsia="en-US"/>
    </w:rPr>
  </w:style>
  <w:style w:type="paragraph" w:customStyle="1" w:styleId="fecha">
    <w:name w:val="fecha"/>
    <w:basedOn w:val="Normln"/>
    <w:rsid w:val="00A51D7A"/>
    <w:pPr>
      <w:spacing w:before="100" w:beforeAutospacing="1" w:after="100" w:afterAutospacing="1"/>
      <w:jc w:val="left"/>
    </w:pPr>
    <w:rPr>
      <w:szCs w:val="24"/>
      <w:lang w:eastAsia="en-GB"/>
    </w:rPr>
  </w:style>
  <w:style w:type="paragraph" w:styleId="FormtovanvHTML">
    <w:name w:val="HTML Preformatted"/>
    <w:basedOn w:val="Normln"/>
    <w:link w:val="FormtovanvHTMLChar"/>
    <w:uiPriority w:val="99"/>
    <w:unhideWhenUsed/>
    <w:rsid w:val="001B42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 w:val="20"/>
      <w:lang w:eastAsia="en-GB"/>
    </w:rPr>
  </w:style>
  <w:style w:type="character" w:customStyle="1" w:styleId="FormtovanvHTMLChar">
    <w:name w:val="Formátovaný v HTML Char"/>
    <w:link w:val="FormtovanvHTML"/>
    <w:uiPriority w:val="99"/>
    <w:rsid w:val="001B4281"/>
    <w:rPr>
      <w:rFonts w:ascii="Courier New" w:hAnsi="Courier New" w:cs="Courier New"/>
    </w:rPr>
  </w:style>
  <w:style w:type="character" w:customStyle="1" w:styleId="address0">
    <w:name w:val="address"/>
    <w:rsid w:val="002353DE"/>
  </w:style>
  <w:style w:type="character" w:styleId="Odkaznakoment">
    <w:name w:val="annotation reference"/>
    <w:uiPriority w:val="99"/>
    <w:rsid w:val="00CB11B5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B11B5"/>
    <w:rPr>
      <w:b/>
      <w:bCs/>
    </w:rPr>
  </w:style>
  <w:style w:type="character" w:customStyle="1" w:styleId="TextkomenteChar">
    <w:name w:val="Text komentáře Char"/>
    <w:link w:val="Textkomente"/>
    <w:uiPriority w:val="99"/>
    <w:semiHidden/>
    <w:rsid w:val="00CB11B5"/>
    <w:rPr>
      <w:lang w:eastAsia="en-US"/>
    </w:rPr>
  </w:style>
  <w:style w:type="character" w:customStyle="1" w:styleId="PedmtkomenteChar">
    <w:name w:val="Předmět komentáře Char"/>
    <w:link w:val="Pedmtkomente"/>
    <w:rsid w:val="00CB11B5"/>
    <w:rPr>
      <w:b/>
      <w:bCs/>
      <w:lang w:eastAsia="en-US"/>
    </w:rPr>
  </w:style>
  <w:style w:type="character" w:customStyle="1" w:styleId="ProsttextChar">
    <w:name w:val="Prostý text Char"/>
    <w:link w:val="Prosttext"/>
    <w:uiPriority w:val="99"/>
    <w:rsid w:val="00732913"/>
    <w:rPr>
      <w:rFonts w:ascii="Courier New" w:hAnsi="Courier New"/>
      <w:lang w:eastAsia="en-US"/>
    </w:rPr>
  </w:style>
  <w:style w:type="character" w:customStyle="1" w:styleId="xbe">
    <w:name w:val="_xbe"/>
    <w:rsid w:val="0087602B"/>
  </w:style>
  <w:style w:type="character" w:customStyle="1" w:styleId="qug">
    <w:name w:val="_qug"/>
    <w:rsid w:val="0087602B"/>
  </w:style>
  <w:style w:type="character" w:customStyle="1" w:styleId="st">
    <w:name w:val="st"/>
    <w:rsid w:val="00447D4F"/>
  </w:style>
  <w:style w:type="character" w:customStyle="1" w:styleId="Nadpis4Char">
    <w:name w:val="Nadpis 4 Char"/>
    <w:link w:val="Nadpis4"/>
    <w:uiPriority w:val="9"/>
    <w:rsid w:val="00C874F6"/>
    <w:rPr>
      <w:sz w:val="24"/>
      <w:lang w:eastAsia="en-US"/>
    </w:rPr>
  </w:style>
  <w:style w:type="character" w:customStyle="1" w:styleId="rlltdetails">
    <w:name w:val="rllt__details"/>
    <w:rsid w:val="00DF5F10"/>
  </w:style>
  <w:style w:type="paragraph" w:styleId="Odstavecseseznamem">
    <w:name w:val="List Paragraph"/>
    <w:basedOn w:val="Normln"/>
    <w:uiPriority w:val="34"/>
    <w:qFormat/>
    <w:rsid w:val="00803862"/>
    <w:pPr>
      <w:spacing w:after="0"/>
      <w:ind w:left="720"/>
      <w:jc w:val="left"/>
    </w:pPr>
    <w:rPr>
      <w:rFonts w:ascii="Calibri" w:eastAsia="Calibri" w:hAnsi="Calibri"/>
      <w:sz w:val="22"/>
      <w:szCs w:val="22"/>
      <w:lang w:val="es-ES"/>
    </w:rPr>
  </w:style>
  <w:style w:type="character" w:customStyle="1" w:styleId="tgc">
    <w:name w:val="_tgc"/>
    <w:rsid w:val="0081056A"/>
  </w:style>
  <w:style w:type="character" w:customStyle="1" w:styleId="visualgroup">
    <w:name w:val="visualgroup"/>
    <w:rsid w:val="00454B2E"/>
  </w:style>
  <w:style w:type="character" w:customStyle="1" w:styleId="formataddress">
    <w:name w:val="format_address"/>
    <w:rsid w:val="00224A6E"/>
  </w:style>
  <w:style w:type="character" w:customStyle="1" w:styleId="street-address">
    <w:name w:val="street-address"/>
    <w:rsid w:val="00224A6E"/>
  </w:style>
  <w:style w:type="character" w:customStyle="1" w:styleId="locality">
    <w:name w:val="locality"/>
    <w:rsid w:val="00224A6E"/>
  </w:style>
  <w:style w:type="paragraph" w:customStyle="1" w:styleId="CharChar1Char">
    <w:name w:val=" Char Char1 Char"/>
    <w:basedOn w:val="Normln"/>
    <w:next w:val="Normln"/>
    <w:rsid w:val="00326CC8"/>
    <w:pPr>
      <w:spacing w:after="160" w:line="240" w:lineRule="exact"/>
      <w:jc w:val="left"/>
    </w:pPr>
    <w:rPr>
      <w:rFonts w:ascii="Tahoma" w:hAnsi="Tahoma"/>
      <w:lang w:val="en-US"/>
    </w:rPr>
  </w:style>
  <w:style w:type="character" w:customStyle="1" w:styleId="ZkladntextChar">
    <w:name w:val="Základní text Char"/>
    <w:link w:val="Zkladntext"/>
    <w:rsid w:val="00326CC8"/>
    <w:rPr>
      <w:sz w:val="24"/>
      <w:lang w:eastAsia="en-US"/>
    </w:rPr>
  </w:style>
  <w:style w:type="character" w:customStyle="1" w:styleId="Nadpis5Char">
    <w:name w:val="Nadpis 5 Char"/>
    <w:link w:val="Nadpis5"/>
    <w:uiPriority w:val="9"/>
    <w:rsid w:val="009371BA"/>
    <w:rPr>
      <w:rFonts w:ascii="Arial" w:hAnsi="Arial"/>
      <w:sz w:val="22"/>
      <w:lang w:eastAsia="en-US"/>
    </w:rPr>
  </w:style>
  <w:style w:type="character" w:customStyle="1" w:styleId="Nadpis1Char">
    <w:name w:val="Nadpis 1 Char"/>
    <w:link w:val="Nadpis1"/>
    <w:rsid w:val="00140A61"/>
    <w:rPr>
      <w:b/>
      <w:smallCaps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07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10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88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48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619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205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427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30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98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42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9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58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93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5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enriette.Faergemann@eeas.europa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rta.MOREN-ABAT@ec.europa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btc.eu/index.php/about-ebtc/our-partners/partners-in-india/117-about-ebtc/ebtc-partners/partners-in-india/162-european-business-group-eb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ebtc.eu/index.php/about-ebtc/our-partners/partners-in-india/117-about-ebtc/ebtc-partners/partners-in-india/160-the-council-of-eu-chambers-of-commerce-in-india-ceucc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5FD1E-F5EE-46D7-8A9A-586D58D5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NOT.DOTM</Template>
  <TotalTime>0</TotalTime>
  <Pages>12</Pages>
  <Words>2284</Words>
  <Characters>13481</Characters>
  <Application>Microsoft Office Word</Application>
  <DocSecurity>0</DocSecurity>
  <Lines>112</Lines>
  <Paragraphs>31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European Commission</Company>
  <LinksUpToDate>false</LinksUpToDate>
  <CharactersWithSpaces>15734</CharactersWithSpaces>
  <SharedDoc>false</SharedDoc>
  <HLinks>
    <vt:vector size="30" baseType="variant">
      <vt:variant>
        <vt:i4>1114159</vt:i4>
      </vt:variant>
      <vt:variant>
        <vt:i4>12</vt:i4>
      </vt:variant>
      <vt:variant>
        <vt:i4>0</vt:i4>
      </vt:variant>
      <vt:variant>
        <vt:i4>5</vt:i4>
      </vt:variant>
      <vt:variant>
        <vt:lpwstr>mailto:Henriette.Faergemann@eeas.europa.eu</vt:lpwstr>
      </vt:variant>
      <vt:variant>
        <vt:lpwstr/>
      </vt:variant>
      <vt:variant>
        <vt:i4>7471125</vt:i4>
      </vt:variant>
      <vt:variant>
        <vt:i4>9</vt:i4>
      </vt:variant>
      <vt:variant>
        <vt:i4>0</vt:i4>
      </vt:variant>
      <vt:variant>
        <vt:i4>5</vt:i4>
      </vt:variant>
      <vt:variant>
        <vt:lpwstr>mailto:Marta.MOREN-ABAT@ec.europa.eu</vt:lpwstr>
      </vt:variant>
      <vt:variant>
        <vt:lpwstr/>
      </vt:variant>
      <vt:variant>
        <vt:i4>4325384</vt:i4>
      </vt:variant>
      <vt:variant>
        <vt:i4>6</vt:i4>
      </vt:variant>
      <vt:variant>
        <vt:i4>0</vt:i4>
      </vt:variant>
      <vt:variant>
        <vt:i4>5</vt:i4>
      </vt:variant>
      <vt:variant>
        <vt:lpwstr>http://www.ebtc.eu/index.php/about-ebtc/our-partners/partners-in-india/117-about-ebtc/ebtc-partners/partners-in-india/161-the-euro-india-research-centre-eirc</vt:lpwstr>
      </vt:variant>
      <vt:variant>
        <vt:lpwstr/>
      </vt:variant>
      <vt:variant>
        <vt:i4>4456471</vt:i4>
      </vt:variant>
      <vt:variant>
        <vt:i4>3</vt:i4>
      </vt:variant>
      <vt:variant>
        <vt:i4>0</vt:i4>
      </vt:variant>
      <vt:variant>
        <vt:i4>5</vt:i4>
      </vt:variant>
      <vt:variant>
        <vt:lpwstr>http://www.ebtc.eu/index.php/about-ebtc/our-partners/partners-in-india/117-about-ebtc/ebtc-partners/partners-in-india/162-european-business-group-ebg</vt:lpwstr>
      </vt:variant>
      <vt:variant>
        <vt:lpwstr/>
      </vt:variant>
      <vt:variant>
        <vt:i4>5701661</vt:i4>
      </vt:variant>
      <vt:variant>
        <vt:i4>0</vt:i4>
      </vt:variant>
      <vt:variant>
        <vt:i4>0</vt:i4>
      </vt:variant>
      <vt:variant>
        <vt:i4>5</vt:i4>
      </vt:variant>
      <vt:variant>
        <vt:lpwstr>http://www.ebtc.eu/index.php/about-ebtc/our-partners/partners-in-india/117-about-ebtc/ebtc-partners/partners-in-india/160-the-council-of-eu-chambers-of-commerce-in-india-ceucci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xxx</dc:subject>
  <dc:creator>peralcl</dc:creator>
  <cp:keywords>EL4</cp:keywords>
  <cp:lastModifiedBy>Milan Dostál</cp:lastModifiedBy>
  <cp:revision>2</cp:revision>
  <cp:lastPrinted>2018-03-06T05:22:00Z</cp:lastPrinted>
  <dcterms:created xsi:type="dcterms:W3CDTF">2018-06-08T10:51:00Z</dcterms:created>
  <dcterms:modified xsi:type="dcterms:W3CDTF">2018-06-08T10:51:00Z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4.1.6.3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Jaime PEREZ VIDAL</vt:lpwstr>
  </property>
  <property fmtid="{D5CDD505-2E9C-101B-9397-08002B2CF9AE}" pid="9" name="Type">
    <vt:lpwstr>Eurolook Note &amp; Letter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</Properties>
</file>