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51" w:rsidRPr="00EA4148" w:rsidRDefault="00493B51" w:rsidP="00C73C30">
      <w:pPr>
        <w:spacing w:after="0"/>
        <w:jc w:val="both"/>
        <w:rPr>
          <w:rFonts w:eastAsia="Arial Unicode MS" w:cs="Calibri"/>
          <w:color w:val="000000"/>
          <w:lang w:val="cs-CZ" w:eastAsia="de-DE"/>
        </w:rPr>
      </w:pPr>
      <w:r>
        <w:rPr>
          <w:rFonts w:eastAsia="Arial Unicode MS" w:cs="Calibri"/>
          <w:b/>
          <w:color w:val="000000"/>
          <w:sz w:val="28"/>
          <w:szCs w:val="28"/>
          <w:u w:val="single"/>
          <w:lang w:val="cs-CZ" w:eastAsia="de-DE"/>
        </w:rPr>
        <w:t>CZ-DE SD pracovní skupin</w:t>
      </w:r>
      <w:r w:rsidR="00333C38">
        <w:rPr>
          <w:rFonts w:eastAsia="Arial Unicode MS" w:cs="Calibri"/>
          <w:b/>
          <w:color w:val="000000"/>
          <w:sz w:val="28"/>
          <w:szCs w:val="28"/>
          <w:u w:val="single"/>
          <w:lang w:val="cs-CZ" w:eastAsia="de-DE"/>
        </w:rPr>
        <w:t>y</w:t>
      </w:r>
    </w:p>
    <w:p w:rsidR="00493B51" w:rsidRPr="00EA4148" w:rsidRDefault="00493B51" w:rsidP="00C73C30">
      <w:pPr>
        <w:spacing w:after="0"/>
        <w:rPr>
          <w:b/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 xml:space="preserve">PS 1: Zahraniční a </w:t>
      </w:r>
      <w:r>
        <w:rPr>
          <w:b/>
          <w:lang w:val="cs-CZ"/>
        </w:rPr>
        <w:t>evropská</w:t>
      </w:r>
      <w:r w:rsidRPr="00EA4148">
        <w:rPr>
          <w:b/>
          <w:lang w:val="cs-CZ"/>
        </w:rPr>
        <w:t xml:space="preserve"> politika</w:t>
      </w:r>
    </w:p>
    <w:p w:rsidR="00493B51" w:rsidRPr="00EA4148" w:rsidRDefault="00493B51" w:rsidP="00C73C30">
      <w:pPr>
        <w:spacing w:after="0"/>
        <w:rPr>
          <w:i/>
          <w:lang w:val="cs-CZ"/>
        </w:rPr>
      </w:pPr>
      <w:r w:rsidRPr="00EA4148">
        <w:rPr>
          <w:i/>
          <w:lang w:val="cs-CZ"/>
        </w:rPr>
        <w:t>ČR: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MZV, ÚV</w:t>
      </w:r>
      <w:r w:rsidRPr="00EA4148">
        <w:rPr>
          <w:i/>
          <w:lang w:val="cs-CZ"/>
        </w:rPr>
        <w:t xml:space="preserve">  </w:t>
      </w:r>
    </w:p>
    <w:p w:rsidR="00493B51" w:rsidRDefault="00493B51" w:rsidP="00C73C30">
      <w:pPr>
        <w:spacing w:after="0"/>
        <w:rPr>
          <w:i/>
          <w:lang w:val="cs-CZ"/>
        </w:rPr>
      </w:pPr>
      <w:r w:rsidRPr="00522041">
        <w:rPr>
          <w:i/>
          <w:lang w:val="cs-CZ"/>
        </w:rPr>
        <w:t>Pozn.: při PS1 působí rovněž platforma k migra</w:t>
      </w:r>
      <w:r w:rsidR="00731697">
        <w:rPr>
          <w:i/>
          <w:lang w:val="cs-CZ"/>
        </w:rPr>
        <w:t>ci</w:t>
      </w:r>
      <w:bookmarkStart w:id="0" w:name="_GoBack"/>
      <w:bookmarkEnd w:id="0"/>
      <w:r w:rsidRPr="00522041">
        <w:rPr>
          <w:i/>
          <w:lang w:val="cs-CZ"/>
        </w:rPr>
        <w:t xml:space="preserve"> –</w:t>
      </w:r>
    </w:p>
    <w:p w:rsidR="00333C38" w:rsidRPr="00EA4148" w:rsidRDefault="00333C38" w:rsidP="00C73C30">
      <w:pPr>
        <w:spacing w:after="0"/>
        <w:rPr>
          <w:i/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>PS 2: Kultura, jazyk a mládež</w:t>
      </w:r>
    </w:p>
    <w:p w:rsidR="00493B51" w:rsidRPr="00EA4148" w:rsidRDefault="00493B51" w:rsidP="00C73C30">
      <w:pPr>
        <w:spacing w:after="0"/>
        <w:rPr>
          <w:i/>
          <w:lang w:val="cs-CZ"/>
        </w:rPr>
      </w:pPr>
      <w:r w:rsidRPr="00EA4148">
        <w:rPr>
          <w:i/>
          <w:lang w:val="cs-CZ"/>
        </w:rPr>
        <w:t>ČR: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MK, MŠMT</w:t>
      </w:r>
    </w:p>
    <w:p w:rsidR="00493B51" w:rsidRPr="00EA4148" w:rsidRDefault="00493B51" w:rsidP="00C73C30">
      <w:pPr>
        <w:spacing w:after="0"/>
        <w:rPr>
          <w:i/>
          <w:lang w:val="cs-CZ"/>
        </w:rPr>
      </w:pPr>
    </w:p>
    <w:p w:rsidR="00493B51" w:rsidRPr="00EA4148" w:rsidRDefault="00493B51" w:rsidP="00C73C30">
      <w:pPr>
        <w:spacing w:after="0"/>
        <w:contextualSpacing/>
        <w:rPr>
          <w:b/>
          <w:lang w:val="cs-CZ"/>
        </w:rPr>
      </w:pPr>
      <w:r w:rsidRPr="00EA4148">
        <w:rPr>
          <w:b/>
          <w:lang w:val="cs-CZ"/>
        </w:rPr>
        <w:t xml:space="preserve">PS 3: </w:t>
      </w:r>
      <w:r>
        <w:rPr>
          <w:b/>
          <w:lang w:val="cs-CZ"/>
        </w:rPr>
        <w:t>Trh práce</w:t>
      </w:r>
      <w:r w:rsidRPr="00EA4148">
        <w:rPr>
          <w:b/>
          <w:lang w:val="cs-CZ"/>
        </w:rPr>
        <w:t xml:space="preserve"> a duální vzdělávání</w:t>
      </w:r>
    </w:p>
    <w:p w:rsidR="00493B51" w:rsidRPr="00EA4148" w:rsidRDefault="00493B51" w:rsidP="00C73C30">
      <w:pPr>
        <w:spacing w:after="0"/>
        <w:contextualSpacing/>
        <w:rPr>
          <w:i/>
          <w:lang w:val="cs-CZ"/>
        </w:rPr>
      </w:pPr>
      <w:r w:rsidRPr="00EA4148">
        <w:rPr>
          <w:i/>
          <w:lang w:val="cs-CZ"/>
        </w:rPr>
        <w:t xml:space="preserve">ČR: 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MPSV,MŠMT</w:t>
      </w:r>
    </w:p>
    <w:p w:rsidR="00493B51" w:rsidRPr="00EA4148" w:rsidRDefault="00493B51" w:rsidP="00C73C30">
      <w:pPr>
        <w:spacing w:after="0"/>
        <w:rPr>
          <w:b/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 xml:space="preserve">PS 4: Výzkum </w:t>
      </w:r>
      <w:r>
        <w:rPr>
          <w:b/>
          <w:lang w:val="cs-CZ"/>
        </w:rPr>
        <w:t>a</w:t>
      </w:r>
      <w:r w:rsidRPr="00EA4148">
        <w:rPr>
          <w:b/>
          <w:lang w:val="cs-CZ"/>
        </w:rPr>
        <w:t xml:space="preserve"> </w:t>
      </w:r>
      <w:r>
        <w:rPr>
          <w:b/>
          <w:lang w:val="cs-CZ"/>
        </w:rPr>
        <w:t>vývoj</w:t>
      </w:r>
    </w:p>
    <w:p w:rsidR="00493B51" w:rsidRPr="00EA4148" w:rsidRDefault="00493B51" w:rsidP="00C73C30">
      <w:pPr>
        <w:spacing w:after="0"/>
        <w:rPr>
          <w:i/>
          <w:lang w:val="cs-CZ"/>
        </w:rPr>
      </w:pPr>
      <w:r w:rsidRPr="00EA4148">
        <w:rPr>
          <w:i/>
          <w:lang w:val="cs-CZ"/>
        </w:rPr>
        <w:t xml:space="preserve">ČR: 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MŠMT, ÚV</w:t>
      </w:r>
    </w:p>
    <w:p w:rsidR="00333C38" w:rsidRDefault="00333C38" w:rsidP="00F334F5">
      <w:pPr>
        <w:spacing w:after="0"/>
        <w:rPr>
          <w:b/>
          <w:lang w:val="cs-CZ"/>
        </w:rPr>
      </w:pPr>
    </w:p>
    <w:p w:rsidR="00493B51" w:rsidRPr="00EA4148" w:rsidRDefault="00493B51" w:rsidP="00F334F5">
      <w:pPr>
        <w:spacing w:after="0"/>
        <w:rPr>
          <w:b/>
          <w:lang w:val="cs-CZ"/>
        </w:rPr>
      </w:pPr>
      <w:r w:rsidRPr="00EA4148">
        <w:rPr>
          <w:b/>
          <w:lang w:val="cs-CZ"/>
        </w:rPr>
        <w:t>PS 5: Energetika, ochrana</w:t>
      </w:r>
      <w:r>
        <w:rPr>
          <w:b/>
          <w:lang w:val="cs-CZ"/>
        </w:rPr>
        <w:t xml:space="preserve"> klimatu a</w:t>
      </w:r>
      <w:r w:rsidRPr="00EA4148">
        <w:rPr>
          <w:b/>
          <w:lang w:val="cs-CZ"/>
        </w:rPr>
        <w:t xml:space="preserve"> životního prostředí</w:t>
      </w:r>
    </w:p>
    <w:p w:rsidR="00493B51" w:rsidRPr="00F034BF" w:rsidRDefault="00493B51" w:rsidP="00F334F5">
      <w:pPr>
        <w:spacing w:after="0"/>
        <w:rPr>
          <w:b/>
          <w:lang w:val="cs-CZ"/>
        </w:rPr>
      </w:pPr>
      <w:r w:rsidRPr="00EA4148">
        <w:rPr>
          <w:i/>
          <w:lang w:val="cs-CZ"/>
        </w:rPr>
        <w:t xml:space="preserve">ČR: 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MPO, MŽP</w:t>
      </w:r>
    </w:p>
    <w:p w:rsidR="00333C38" w:rsidRDefault="00333C38" w:rsidP="00C73C30">
      <w:pPr>
        <w:spacing w:after="0"/>
        <w:rPr>
          <w:b/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 xml:space="preserve">PS 6: </w:t>
      </w:r>
      <w:r>
        <w:rPr>
          <w:b/>
          <w:lang w:val="cs-CZ"/>
        </w:rPr>
        <w:t>Přeprava a doprava</w:t>
      </w:r>
    </w:p>
    <w:p w:rsidR="00493B51" w:rsidRPr="00EA4148" w:rsidRDefault="00493B51" w:rsidP="00C73C30">
      <w:pPr>
        <w:spacing w:after="0"/>
        <w:rPr>
          <w:i/>
          <w:lang w:val="cs-CZ"/>
        </w:rPr>
      </w:pPr>
      <w:r w:rsidRPr="00EA4148">
        <w:rPr>
          <w:i/>
          <w:lang w:val="cs-CZ"/>
        </w:rPr>
        <w:t>ČR: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MD</w:t>
      </w:r>
    </w:p>
    <w:p w:rsidR="00333C38" w:rsidRDefault="00333C38" w:rsidP="00C73C30">
      <w:pPr>
        <w:spacing w:after="0"/>
        <w:rPr>
          <w:b/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>PS 7: Zdraví a drogy</w:t>
      </w:r>
    </w:p>
    <w:p w:rsidR="00493B51" w:rsidRPr="00EA4148" w:rsidRDefault="00493B51" w:rsidP="00C73C30">
      <w:pPr>
        <w:spacing w:after="0"/>
        <w:jc w:val="both"/>
        <w:rPr>
          <w:i/>
          <w:lang w:val="cs-CZ"/>
        </w:rPr>
      </w:pPr>
      <w:r w:rsidRPr="00EA4148">
        <w:rPr>
          <w:i/>
          <w:lang w:val="cs-CZ"/>
        </w:rPr>
        <w:t xml:space="preserve">ČR: </w:t>
      </w:r>
      <w:r w:rsidRPr="00EA4148">
        <w:rPr>
          <w:i/>
          <w:lang w:val="cs-CZ"/>
        </w:rPr>
        <w:tab/>
      </w:r>
      <w:r w:rsidRPr="00F034BF">
        <w:rPr>
          <w:i/>
          <w:lang w:val="cs-CZ"/>
        </w:rPr>
        <w:t>MZ, MŠMT, MV</w:t>
      </w:r>
    </w:p>
    <w:p w:rsidR="00493B51" w:rsidRPr="00EA4148" w:rsidRDefault="00493B51" w:rsidP="00C73C30">
      <w:pPr>
        <w:spacing w:after="0"/>
        <w:rPr>
          <w:b/>
          <w:lang w:val="cs-CZ"/>
        </w:rPr>
      </w:pPr>
    </w:p>
    <w:p w:rsidR="00493B51" w:rsidRPr="000C13BA" w:rsidRDefault="00493B51" w:rsidP="000C13BA">
      <w:pPr>
        <w:spacing w:after="0"/>
        <w:rPr>
          <w:b/>
          <w:lang w:val="cs-CZ"/>
        </w:rPr>
      </w:pPr>
      <w:r w:rsidRPr="000C13BA">
        <w:rPr>
          <w:b/>
          <w:lang w:val="cs-CZ"/>
        </w:rPr>
        <w:t>PS 8: Bezpečnostní a obranná politika</w:t>
      </w:r>
    </w:p>
    <w:p w:rsidR="00493B51" w:rsidRPr="000C13BA" w:rsidRDefault="00493B51" w:rsidP="000C13BA">
      <w:pPr>
        <w:spacing w:after="0"/>
        <w:rPr>
          <w:rFonts w:cs="Calibri"/>
          <w:i/>
          <w:lang w:val="cs-CZ"/>
        </w:rPr>
      </w:pPr>
      <w:r w:rsidRPr="000C13BA">
        <w:rPr>
          <w:rFonts w:cs="Calibri"/>
          <w:i/>
          <w:lang w:val="cs-CZ"/>
        </w:rPr>
        <w:t xml:space="preserve">ČR: </w:t>
      </w:r>
      <w:r w:rsidRPr="000C13BA">
        <w:rPr>
          <w:rFonts w:cs="Calibri"/>
          <w:i/>
          <w:lang w:val="cs-CZ"/>
        </w:rPr>
        <w:tab/>
      </w:r>
      <w:r w:rsidRPr="00F034BF">
        <w:rPr>
          <w:rFonts w:cs="Calibri"/>
          <w:i/>
          <w:lang w:val="cs-CZ"/>
        </w:rPr>
        <w:t>MO (Odbor obranné politiky)</w:t>
      </w:r>
      <w:r w:rsidRPr="000C13BA">
        <w:rPr>
          <w:rFonts w:cs="Calibri"/>
          <w:i/>
          <w:lang w:val="cs-CZ"/>
        </w:rPr>
        <w:t xml:space="preserve"> </w:t>
      </w:r>
    </w:p>
    <w:p w:rsidR="00493B51" w:rsidRPr="00EA4148" w:rsidRDefault="00493B51" w:rsidP="00C73C30">
      <w:pPr>
        <w:spacing w:after="0"/>
        <w:rPr>
          <w:lang w:val="cs-CZ"/>
        </w:rPr>
      </w:pPr>
    </w:p>
    <w:p w:rsidR="00493B51" w:rsidRPr="00EA4148" w:rsidRDefault="00493B51" w:rsidP="00C73C30">
      <w:pPr>
        <w:spacing w:after="0"/>
        <w:rPr>
          <w:b/>
          <w:lang w:val="cs-CZ"/>
        </w:rPr>
      </w:pPr>
      <w:r w:rsidRPr="00EA4148">
        <w:rPr>
          <w:b/>
          <w:lang w:val="cs-CZ"/>
        </w:rPr>
        <w:t>PS 9: Zemědělství</w:t>
      </w:r>
    </w:p>
    <w:p w:rsidR="00493B51" w:rsidRPr="00EA4148" w:rsidRDefault="00493B51" w:rsidP="00C73C30">
      <w:pPr>
        <w:spacing w:after="0"/>
        <w:rPr>
          <w:i/>
          <w:lang w:val="cs-CZ"/>
        </w:rPr>
      </w:pPr>
      <w:r w:rsidRPr="00EA4148">
        <w:rPr>
          <w:i/>
          <w:lang w:val="cs-CZ"/>
        </w:rPr>
        <w:t xml:space="preserve">ČR: </w:t>
      </w:r>
      <w:r w:rsidRPr="00EA4148">
        <w:rPr>
          <w:i/>
          <w:lang w:val="cs-CZ"/>
        </w:rPr>
        <w:tab/>
      </w:r>
      <w:proofErr w:type="spellStart"/>
      <w:r w:rsidRPr="00F034BF">
        <w:rPr>
          <w:i/>
          <w:lang w:val="cs-CZ"/>
        </w:rPr>
        <w:t>MZe</w:t>
      </w:r>
      <w:proofErr w:type="spellEnd"/>
    </w:p>
    <w:sectPr w:rsidR="00493B51" w:rsidRPr="00EA4148" w:rsidSect="0040627A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51" w:rsidRDefault="00493B51">
      <w:pPr>
        <w:spacing w:after="0" w:line="240" w:lineRule="auto"/>
      </w:pPr>
      <w:r>
        <w:separator/>
      </w:r>
    </w:p>
  </w:endnote>
  <w:endnote w:type="continuationSeparator" w:id="0">
    <w:p w:rsidR="00493B51" w:rsidRDefault="0049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51" w:rsidRPr="00B33FA4" w:rsidRDefault="000C2340" w:rsidP="00B33FA4">
    <w:pPr>
      <w:pStyle w:val="Zpat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33C3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51" w:rsidRDefault="00493B51">
      <w:pPr>
        <w:spacing w:after="0" w:line="240" w:lineRule="auto"/>
      </w:pPr>
      <w:r>
        <w:separator/>
      </w:r>
    </w:p>
  </w:footnote>
  <w:footnote w:type="continuationSeparator" w:id="0">
    <w:p w:rsidR="00493B51" w:rsidRDefault="0049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30"/>
    <w:rsid w:val="000065BB"/>
    <w:rsid w:val="0003466B"/>
    <w:rsid w:val="00053014"/>
    <w:rsid w:val="000555C9"/>
    <w:rsid w:val="00066153"/>
    <w:rsid w:val="000713B7"/>
    <w:rsid w:val="000A4B56"/>
    <w:rsid w:val="000C13BA"/>
    <w:rsid w:val="000C2340"/>
    <w:rsid w:val="000C67F0"/>
    <w:rsid w:val="000C752C"/>
    <w:rsid w:val="000D1C7D"/>
    <w:rsid w:val="000F5B1D"/>
    <w:rsid w:val="001033F3"/>
    <w:rsid w:val="001241BD"/>
    <w:rsid w:val="001372E5"/>
    <w:rsid w:val="00137442"/>
    <w:rsid w:val="00142D80"/>
    <w:rsid w:val="00163234"/>
    <w:rsid w:val="001663B6"/>
    <w:rsid w:val="00190CD7"/>
    <w:rsid w:val="001B31DD"/>
    <w:rsid w:val="001C18DC"/>
    <w:rsid w:val="001D5CA6"/>
    <w:rsid w:val="001E6CC4"/>
    <w:rsid w:val="001F7268"/>
    <w:rsid w:val="00224126"/>
    <w:rsid w:val="002424A3"/>
    <w:rsid w:val="0024512A"/>
    <w:rsid w:val="002A7BFA"/>
    <w:rsid w:val="002C086E"/>
    <w:rsid w:val="002C2B9D"/>
    <w:rsid w:val="002E0172"/>
    <w:rsid w:val="003315A8"/>
    <w:rsid w:val="00333C38"/>
    <w:rsid w:val="00340F1D"/>
    <w:rsid w:val="00360B45"/>
    <w:rsid w:val="003A1777"/>
    <w:rsid w:val="003B46BB"/>
    <w:rsid w:val="003B7866"/>
    <w:rsid w:val="00404D6B"/>
    <w:rsid w:val="0040627A"/>
    <w:rsid w:val="00421890"/>
    <w:rsid w:val="00450BE4"/>
    <w:rsid w:val="0046471D"/>
    <w:rsid w:val="004752E0"/>
    <w:rsid w:val="00481F3D"/>
    <w:rsid w:val="00493B51"/>
    <w:rsid w:val="00496EC9"/>
    <w:rsid w:val="005041EE"/>
    <w:rsid w:val="00522041"/>
    <w:rsid w:val="005278D3"/>
    <w:rsid w:val="00545CE6"/>
    <w:rsid w:val="00564E05"/>
    <w:rsid w:val="005B518E"/>
    <w:rsid w:val="005E1F98"/>
    <w:rsid w:val="005E2A6B"/>
    <w:rsid w:val="00611978"/>
    <w:rsid w:val="00626186"/>
    <w:rsid w:val="00654E0E"/>
    <w:rsid w:val="006669F3"/>
    <w:rsid w:val="0067090E"/>
    <w:rsid w:val="00691C3D"/>
    <w:rsid w:val="006D363C"/>
    <w:rsid w:val="006F5B83"/>
    <w:rsid w:val="0070703D"/>
    <w:rsid w:val="00731697"/>
    <w:rsid w:val="00754823"/>
    <w:rsid w:val="00761FF3"/>
    <w:rsid w:val="00792B8E"/>
    <w:rsid w:val="00794332"/>
    <w:rsid w:val="007E7F8B"/>
    <w:rsid w:val="007F0D40"/>
    <w:rsid w:val="0081155E"/>
    <w:rsid w:val="008139ED"/>
    <w:rsid w:val="008323B6"/>
    <w:rsid w:val="008347C3"/>
    <w:rsid w:val="00845CCF"/>
    <w:rsid w:val="00872F27"/>
    <w:rsid w:val="008C2036"/>
    <w:rsid w:val="008D5345"/>
    <w:rsid w:val="008D56F9"/>
    <w:rsid w:val="008D66A6"/>
    <w:rsid w:val="008F33A9"/>
    <w:rsid w:val="00932B9D"/>
    <w:rsid w:val="00965AEC"/>
    <w:rsid w:val="009736E2"/>
    <w:rsid w:val="00976B1E"/>
    <w:rsid w:val="009E0356"/>
    <w:rsid w:val="00A313C6"/>
    <w:rsid w:val="00A32332"/>
    <w:rsid w:val="00A43C8C"/>
    <w:rsid w:val="00A51700"/>
    <w:rsid w:val="00A90D21"/>
    <w:rsid w:val="00A96697"/>
    <w:rsid w:val="00AA6A2A"/>
    <w:rsid w:val="00AE62C4"/>
    <w:rsid w:val="00AE7E4A"/>
    <w:rsid w:val="00AF7A7A"/>
    <w:rsid w:val="00B21D5C"/>
    <w:rsid w:val="00B33FA4"/>
    <w:rsid w:val="00B64162"/>
    <w:rsid w:val="00B677FB"/>
    <w:rsid w:val="00B86734"/>
    <w:rsid w:val="00B93138"/>
    <w:rsid w:val="00B95F69"/>
    <w:rsid w:val="00BA16E4"/>
    <w:rsid w:val="00BC2ECA"/>
    <w:rsid w:val="00BD1118"/>
    <w:rsid w:val="00BE76D8"/>
    <w:rsid w:val="00BF3DD2"/>
    <w:rsid w:val="00C11B59"/>
    <w:rsid w:val="00C30F3C"/>
    <w:rsid w:val="00C43369"/>
    <w:rsid w:val="00C46FF7"/>
    <w:rsid w:val="00C73C30"/>
    <w:rsid w:val="00C763C6"/>
    <w:rsid w:val="00C910A4"/>
    <w:rsid w:val="00C91C99"/>
    <w:rsid w:val="00CD6A8D"/>
    <w:rsid w:val="00CE0085"/>
    <w:rsid w:val="00CE034E"/>
    <w:rsid w:val="00CE338A"/>
    <w:rsid w:val="00CF7550"/>
    <w:rsid w:val="00D01D41"/>
    <w:rsid w:val="00D30589"/>
    <w:rsid w:val="00D3228B"/>
    <w:rsid w:val="00D452F9"/>
    <w:rsid w:val="00D66FCA"/>
    <w:rsid w:val="00D84475"/>
    <w:rsid w:val="00D85FB9"/>
    <w:rsid w:val="00DA202F"/>
    <w:rsid w:val="00DA780A"/>
    <w:rsid w:val="00DB6C16"/>
    <w:rsid w:val="00DF6171"/>
    <w:rsid w:val="00DF7E6E"/>
    <w:rsid w:val="00E115B3"/>
    <w:rsid w:val="00E20146"/>
    <w:rsid w:val="00E42BB2"/>
    <w:rsid w:val="00E536DA"/>
    <w:rsid w:val="00E7406D"/>
    <w:rsid w:val="00E8258A"/>
    <w:rsid w:val="00E8792C"/>
    <w:rsid w:val="00E87995"/>
    <w:rsid w:val="00EA1101"/>
    <w:rsid w:val="00EA4148"/>
    <w:rsid w:val="00EC08A2"/>
    <w:rsid w:val="00EF5B4A"/>
    <w:rsid w:val="00F034BF"/>
    <w:rsid w:val="00F073C5"/>
    <w:rsid w:val="00F07C3B"/>
    <w:rsid w:val="00F334F5"/>
    <w:rsid w:val="00F33530"/>
    <w:rsid w:val="00F60221"/>
    <w:rsid w:val="00F65550"/>
    <w:rsid w:val="00F70C07"/>
    <w:rsid w:val="00FA137E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F3"/>
    <w:pPr>
      <w:spacing w:after="200" w:line="276" w:lineRule="auto"/>
    </w:pPr>
    <w:rPr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C7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73C30"/>
    <w:rPr>
      <w:rFonts w:cs="Times New Roman"/>
    </w:rPr>
  </w:style>
  <w:style w:type="table" w:styleId="Mkatabulky">
    <w:name w:val="Table Grid"/>
    <w:basedOn w:val="Normlntabulka"/>
    <w:uiPriority w:val="99"/>
    <w:rsid w:val="008323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3315A8"/>
    <w:rPr>
      <w:rFonts w:cs="Times New Roman"/>
      <w:color w:val="0000FF"/>
      <w:u w:val="single"/>
    </w:rPr>
  </w:style>
  <w:style w:type="character" w:customStyle="1" w:styleId="ms-profilevalue1">
    <w:name w:val="ms-profilevalue1"/>
    <w:basedOn w:val="Standardnpsmoodstavce"/>
    <w:uiPriority w:val="99"/>
    <w:rsid w:val="002C086E"/>
    <w:rPr>
      <w:rFonts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340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F3"/>
    <w:pPr>
      <w:spacing w:after="200" w:line="276" w:lineRule="auto"/>
    </w:pPr>
    <w:rPr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C7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73C30"/>
    <w:rPr>
      <w:rFonts w:cs="Times New Roman"/>
    </w:rPr>
  </w:style>
  <w:style w:type="table" w:styleId="Mkatabulky">
    <w:name w:val="Table Grid"/>
    <w:basedOn w:val="Normlntabulka"/>
    <w:uiPriority w:val="99"/>
    <w:rsid w:val="008323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3315A8"/>
    <w:rPr>
      <w:rFonts w:cs="Times New Roman"/>
      <w:color w:val="0000FF"/>
      <w:u w:val="single"/>
    </w:rPr>
  </w:style>
  <w:style w:type="character" w:customStyle="1" w:styleId="ms-profilevalue1">
    <w:name w:val="ms-profilevalue1"/>
    <w:basedOn w:val="Standardnpsmoodstavce"/>
    <w:uiPriority w:val="99"/>
    <w:rsid w:val="002C086E"/>
    <w:rPr>
      <w:rFonts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340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375C61C7.dotm</Template>
  <TotalTime>0</TotalTime>
  <Pages>1</Pages>
  <Words>90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Klang, Tabea Therese (AA privat)</dc:creator>
  <cp:keywords/>
  <dc:description/>
  <cp:lastModifiedBy>Veronika KARASOVÁ</cp:lastModifiedBy>
  <cp:revision>2</cp:revision>
  <cp:lastPrinted>2017-12-06T09:43:00Z</cp:lastPrinted>
  <dcterms:created xsi:type="dcterms:W3CDTF">2019-06-19T08:57:00Z</dcterms:created>
  <dcterms:modified xsi:type="dcterms:W3CDTF">2019-06-19T08:57:00Z</dcterms:modified>
</cp:coreProperties>
</file>