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w:rsidR="00C025E0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25E0" w:rsidRDefault="00C025E0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2EE050E8" wp14:editId="6E8C9FE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25E0" w:rsidRDefault="00C025E0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25E0" w:rsidRDefault="00C025E0" w:rsidP="00DE652E">
            <w:pPr>
              <w:pStyle w:val="Adresa"/>
              <w:spacing w:after="120" w:line="240" w:lineRule="auto"/>
            </w:pPr>
            <w:r>
              <w:t xml:space="preserve">Odbor zahraničněpolitických analýz a </w:t>
            </w:r>
            <w:proofErr w:type="gramStart"/>
            <w:r>
              <w:t>plánování                  Loretánské</w:t>
            </w:r>
            <w:proofErr w:type="gramEnd"/>
            <w:r>
              <w:t xml:space="preserve"> nám. 5, 118 00 Praha 1</w:t>
            </w:r>
          </w:p>
          <w:p w:rsidR="00C025E0" w:rsidRDefault="0071621B" w:rsidP="00DE652E">
            <w:pPr>
              <w:pStyle w:val="Adresa"/>
              <w:spacing w:after="120" w:line="240" w:lineRule="auto"/>
            </w:pPr>
            <w:r>
              <w:t>tel.: +420 224 182</w:t>
            </w:r>
            <w:bookmarkStart w:id="0" w:name="_GoBack"/>
            <w:bookmarkEnd w:id="0"/>
            <w:r w:rsidR="00C025E0">
              <w:t>708, fax: +</w:t>
            </w:r>
            <w:proofErr w:type="gramStart"/>
            <w:r w:rsidR="00C025E0">
              <w:t>420 224 182015                                 email</w:t>
            </w:r>
            <w:proofErr w:type="gramEnd"/>
            <w:r w:rsidR="00C025E0">
              <w:t>:  ozap_dotace@mzv.cz</w:t>
            </w:r>
          </w:p>
          <w:p w:rsidR="00C025E0" w:rsidRDefault="0071621B" w:rsidP="00DE652E">
            <w:pPr>
              <w:pStyle w:val="Adresa"/>
              <w:spacing w:after="120" w:line="240" w:lineRule="auto"/>
            </w:pPr>
            <w:hyperlink r:id="rId8" w:history="1">
              <w:r w:rsidR="00C025E0">
                <w:rPr>
                  <w:rStyle w:val="Hypertextovodkaz"/>
                </w:rPr>
                <w:t>www.mzv.cz</w:t>
              </w:r>
            </w:hyperlink>
          </w:p>
        </w:tc>
      </w:tr>
    </w:tbl>
    <w:p w:rsidR="00C025E0" w:rsidRDefault="00C025E0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C025E0" w:rsidRDefault="00C025E0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790E75" w:rsidRDefault="00790E75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II</w:t>
      </w:r>
    </w:p>
    <w:p w:rsidR="00C70AAD" w:rsidRDefault="00C70AAD" w:rsidP="00790E7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C70AAD" w:rsidRDefault="00C70AAD" w:rsidP="007324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EB1A7C"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2020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E5098D" w:rsidRDefault="00E5098D" w:rsidP="00E5098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Priorit</w:t>
      </w:r>
      <w:r w:rsidR="00847B4B">
        <w:rPr>
          <w:rFonts w:ascii="Georgia" w:hAnsi="Georgia" w:cs="TimesNewRomanPS-BoldMT"/>
          <w:b/>
          <w:bCs/>
          <w:lang w:eastAsia="cs-CZ"/>
        </w:rPr>
        <w:t>ní okruh</w:t>
      </w:r>
      <w:r>
        <w:rPr>
          <w:rFonts w:ascii="Georgia" w:hAnsi="Georgia" w:cs="TimesNewRomanPS-BoldMT"/>
          <w:b/>
          <w:bCs/>
          <w:lang w:eastAsia="cs-CZ"/>
        </w:rPr>
        <w:t>: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 xml:space="preserve">Název projektu: 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Realizátor projektu:</w:t>
      </w: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OSNOVA PROJEKTOVÉHO DOKUMENTU</w:t>
      </w:r>
    </w:p>
    <w:p w:rsidR="00E22400" w:rsidRDefault="00E22400" w:rsidP="00E2240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lang w:eastAsia="cs-CZ"/>
        </w:rPr>
      </w:pPr>
    </w:p>
    <w:p w:rsidR="00E22400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 xml:space="preserve">Titulní list </w:t>
      </w:r>
      <w:r w:rsidR="005670B8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>v gra</w:t>
      </w:r>
      <w:r w:rsidR="0073244D">
        <w:rPr>
          <w:rFonts w:ascii="Georgia" w:hAnsi="Georgia" w:cs="TimesNewRoman CE"/>
          <w:lang w:eastAsia="cs-CZ"/>
        </w:rPr>
        <w:t xml:space="preserve">fické podobě uvedené v příloze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5670B8" w:rsidRPr="005670B8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  </w:t>
      </w:r>
      <w:r>
        <w:rPr>
          <w:rFonts w:ascii="Georgia" w:hAnsi="Georgia" w:cs="TimesNewRoman"/>
          <w:lang w:eastAsia="cs-CZ"/>
        </w:rPr>
        <w:tab/>
      </w:r>
      <w:r w:rsidR="005670B8">
        <w:rPr>
          <w:rFonts w:ascii="Georgia" w:hAnsi="Georgia" w:cs="TimesNewRoman"/>
          <w:lang w:eastAsia="cs-CZ"/>
        </w:rPr>
        <w:t>Osnova projektového dokumentu (</w:t>
      </w:r>
      <w:r w:rsidR="00C70AAD">
        <w:rPr>
          <w:rFonts w:ascii="Georgia" w:hAnsi="Georgia" w:cs="TimesNewRoman"/>
          <w:lang w:eastAsia="cs-CZ"/>
        </w:rPr>
        <w:t>po</w:t>
      </w:r>
      <w:r w:rsidR="005670B8">
        <w:rPr>
          <w:rFonts w:ascii="Georgia" w:hAnsi="Georgia" w:cs="TimesNewRoman"/>
          <w:lang w:eastAsia="cs-CZ"/>
        </w:rPr>
        <w:t xml:space="preserve">dle přílohy </w:t>
      </w:r>
      <w:r w:rsidR="00726632">
        <w:rPr>
          <w:rFonts w:ascii="Georgia" w:hAnsi="Georgia" w:cs="TimesNewRoman"/>
          <w:lang w:eastAsia="cs-CZ"/>
        </w:rPr>
        <w:t xml:space="preserve">č. </w:t>
      </w:r>
      <w:r w:rsidR="000373F0">
        <w:rPr>
          <w:rFonts w:ascii="Georgia" w:hAnsi="Georgia" w:cs="TimesNewRoman"/>
          <w:lang w:eastAsia="cs-CZ"/>
        </w:rPr>
        <w:t>II</w:t>
      </w:r>
      <w:r w:rsidR="00FA319F">
        <w:rPr>
          <w:rFonts w:ascii="Georgia" w:hAnsi="Georgia" w:cs="TimesNewRoman"/>
          <w:lang w:eastAsia="cs-CZ"/>
        </w:rPr>
        <w:t xml:space="preserve"> výzvy</w:t>
      </w:r>
      <w:r w:rsidR="005670B8">
        <w:rPr>
          <w:rFonts w:ascii="Georgia" w:hAnsi="Georgia" w:cs="TimesNewRoman"/>
          <w:lang w:eastAsia="cs-CZ"/>
        </w:rPr>
        <w:t>);</w:t>
      </w:r>
    </w:p>
    <w:p w:rsidR="00E22400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>Identifikační formu</w:t>
      </w:r>
      <w:r w:rsidR="0073244D">
        <w:rPr>
          <w:rFonts w:ascii="Georgia" w:hAnsi="Georgia" w:cs="TimesNewRoman CE"/>
          <w:lang w:eastAsia="cs-CZ"/>
        </w:rPr>
        <w:t xml:space="preserve">lář projektu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5670B8">
        <w:rPr>
          <w:rFonts w:ascii="Georgia" w:hAnsi="Georgia" w:cs="TimesNewRoman CE"/>
          <w:lang w:eastAsia="cs-CZ"/>
        </w:rPr>
        <w:t xml:space="preserve">dle </w:t>
      </w:r>
      <w:r w:rsidR="0073244D">
        <w:rPr>
          <w:rFonts w:ascii="Georgia" w:hAnsi="Georgia" w:cs="TimesNewRoman CE"/>
          <w:lang w:eastAsia="cs-CZ"/>
        </w:rPr>
        <w:t>přílo</w:t>
      </w:r>
      <w:r w:rsidR="005670B8">
        <w:rPr>
          <w:rFonts w:ascii="Georgia" w:hAnsi="Georgia" w:cs="TimesNewRoman CE"/>
          <w:lang w:eastAsia="cs-CZ"/>
        </w:rPr>
        <w:t xml:space="preserve">hy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III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E22400" w:rsidRDefault="0010351F" w:rsidP="00FA319F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</w:t>
      </w:r>
      <w:r w:rsidR="00E22400">
        <w:rPr>
          <w:rFonts w:ascii="Georgia" w:hAnsi="Georgia" w:cs="TimesNewRoman CE"/>
          <w:lang w:eastAsia="cs-CZ"/>
        </w:rPr>
        <w:t xml:space="preserve">Žádost </w:t>
      </w:r>
      <w:r w:rsidR="006F1AE2" w:rsidRPr="003D2BEF">
        <w:rPr>
          <w:rFonts w:ascii="Georgia" w:hAnsi="Georgia" w:cs="TimesNewRoman CE"/>
          <w:lang w:eastAsia="cs-CZ"/>
        </w:rPr>
        <w:t xml:space="preserve">nestátních neziskových organizací </w:t>
      </w:r>
      <w:r w:rsidR="006F1AE2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>NNO</w:t>
      </w:r>
      <w:r w:rsidR="006F1AE2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 xml:space="preserve"> o státní dotaci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5670B8">
        <w:rPr>
          <w:rFonts w:ascii="Georgia" w:hAnsi="Georgia" w:cs="TimesNewRoman CE"/>
          <w:lang w:eastAsia="cs-CZ"/>
        </w:rPr>
        <w:t xml:space="preserve">dle </w:t>
      </w:r>
      <w:r w:rsidR="00E22400">
        <w:rPr>
          <w:rFonts w:ascii="Georgia" w:hAnsi="Georgia" w:cs="TimesNewRoman CE"/>
          <w:lang w:eastAsia="cs-CZ"/>
        </w:rPr>
        <w:t> </w:t>
      </w:r>
      <w:r w:rsidR="0073244D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>řílo</w:t>
      </w:r>
      <w:r w:rsidR="005670B8">
        <w:rPr>
          <w:rFonts w:ascii="Georgia" w:hAnsi="Georgia" w:cs="TimesNewRoman CE"/>
          <w:lang w:eastAsia="cs-CZ"/>
        </w:rPr>
        <w:t>hy</w:t>
      </w:r>
      <w:r w:rsidR="00E22400">
        <w:rPr>
          <w:rFonts w:ascii="Georgia" w:hAnsi="Georgia" w:cs="TimesNewRoman CE"/>
          <w:lang w:eastAsia="cs-CZ"/>
        </w:rPr>
        <w:t xml:space="preserve">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IV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FA319F" w:rsidRDefault="00FA319F" w:rsidP="0010351F">
      <w:pPr>
        <w:pStyle w:val="Odstavecseseznamem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Popis projektu: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Stručný úvod do problematiky, kterou se projekt zabývá, stručný výčet zdrojů </w:t>
      </w:r>
      <w:proofErr w:type="gramStart"/>
      <w:r>
        <w:rPr>
          <w:rFonts w:ascii="Georgia" w:hAnsi="Georgia" w:cs="TimesNewRoman"/>
          <w:lang w:eastAsia="cs-CZ"/>
        </w:rPr>
        <w:t xml:space="preserve">vstupních </w:t>
      </w:r>
      <w:r w:rsidR="0010351F">
        <w:rPr>
          <w:rFonts w:ascii="Georgia" w:hAnsi="Georgia" w:cs="TimesNewRoman"/>
          <w:lang w:eastAsia="cs-CZ"/>
        </w:rPr>
        <w:t xml:space="preserve">   </w:t>
      </w:r>
      <w:r>
        <w:rPr>
          <w:rFonts w:ascii="Georgia" w:hAnsi="Georgia" w:cs="TimesNewRoman"/>
          <w:lang w:eastAsia="cs-CZ"/>
        </w:rPr>
        <w:t>informací</w:t>
      </w:r>
      <w:proofErr w:type="gramEnd"/>
      <w:r>
        <w:rPr>
          <w:rFonts w:ascii="Georgia" w:hAnsi="Georgia" w:cs="TimesNewRoman"/>
          <w:lang w:eastAsia="cs-CZ"/>
        </w:rPr>
        <w:t xml:space="preserve"> (max. 1 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Popis cílové skupiny, které je projekt určen (případně charakteristika dalších stran, které jsou do projektu </w:t>
      </w:r>
      <w:proofErr w:type="gramStart"/>
      <w:r>
        <w:rPr>
          <w:rFonts w:ascii="Georgia" w:hAnsi="Georgia" w:cs="TimesNewRoman"/>
          <w:lang w:eastAsia="cs-CZ"/>
        </w:rPr>
        <w:t>zapojeny) (max.</w:t>
      </w:r>
      <w:proofErr w:type="gramEnd"/>
      <w:r>
        <w:rPr>
          <w:rFonts w:ascii="Georgia" w:hAnsi="Georgia" w:cs="TimesNewRoman"/>
          <w:lang w:eastAsia="cs-CZ"/>
        </w:rPr>
        <w:t xml:space="preserve"> 1strana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Stručně definované cíle a výstupy projektu (max. 1 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Doba realizace projektu, navrhovaný postup (max. 1 strana A4);</w:t>
      </w:r>
    </w:p>
    <w:p w:rsidR="00C70AAD" w:rsidRPr="00C70AAD" w:rsidRDefault="0010351F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 </w:t>
      </w:r>
      <w:r w:rsidR="00C70AAD">
        <w:rPr>
          <w:rFonts w:ascii="Georgia" w:hAnsi="Georgia" w:cs="TimesNewRoman"/>
          <w:lang w:eastAsia="cs-CZ"/>
        </w:rPr>
        <w:t>Personální kapacita</w:t>
      </w:r>
      <w:r w:rsidR="006F1AE2">
        <w:rPr>
          <w:rFonts w:ascii="Georgia" w:hAnsi="Georgia" w:cs="TimesNewRoman"/>
          <w:lang w:eastAsia="cs-CZ"/>
        </w:rPr>
        <w:t xml:space="preserve"> realizátora</w:t>
      </w:r>
      <w:r w:rsidR="00C70AAD">
        <w:rPr>
          <w:rFonts w:ascii="Georgia" w:hAnsi="Georgia" w:cs="TimesNewRoman"/>
          <w:lang w:eastAsia="cs-CZ"/>
        </w:rPr>
        <w:t xml:space="preserve"> pro zajištění projektu (složení projektového týmu, role a kvalifikační předpoklady jednotlivých jeho členů, jejich praktické zkušenosti, strukturovaný profesní životopis managementu a expertů);</w:t>
      </w:r>
    </w:p>
    <w:p w:rsidR="00E22400" w:rsidRPr="00FA319F" w:rsidRDefault="00E22400" w:rsidP="00FA319F">
      <w:pPr>
        <w:pStyle w:val="Odstavecseseznamem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Georgia" w:hAnsi="Georgia" w:cs="TimesNewRoman"/>
          <w:lang w:eastAsia="cs-CZ"/>
        </w:rPr>
      </w:pPr>
      <w:r w:rsidRPr="00FA319F">
        <w:rPr>
          <w:rFonts w:ascii="Georgia" w:hAnsi="Georgia" w:cs="TimesNewRoman CE"/>
          <w:lang w:eastAsia="cs-CZ"/>
        </w:rPr>
        <w:t>Tabulka výstupů a finan</w:t>
      </w:r>
      <w:r w:rsidR="0073244D" w:rsidRPr="00FA319F">
        <w:rPr>
          <w:rFonts w:ascii="Georgia" w:hAnsi="Georgia" w:cs="TimesNewRoman CE"/>
          <w:lang w:eastAsia="cs-CZ"/>
        </w:rPr>
        <w:t xml:space="preserve">čního rámce projektu </w:t>
      </w:r>
      <w:r w:rsidR="005670B8" w:rsidRPr="00FA319F">
        <w:rPr>
          <w:rFonts w:ascii="Georgia" w:hAnsi="Georgia" w:cs="TimesNewRoman CE"/>
          <w:lang w:eastAsia="cs-CZ"/>
        </w:rPr>
        <w:t>(</w:t>
      </w:r>
      <w:r w:rsidR="00C70AAD" w:rsidRPr="00FA319F">
        <w:rPr>
          <w:rFonts w:ascii="Georgia" w:hAnsi="Georgia" w:cs="TimesNewRoman CE"/>
          <w:lang w:eastAsia="cs-CZ"/>
        </w:rPr>
        <w:t>po</w:t>
      </w:r>
      <w:r w:rsidR="005670B8" w:rsidRPr="00FA319F">
        <w:rPr>
          <w:rFonts w:ascii="Georgia" w:hAnsi="Georgia" w:cs="TimesNewRoman CE"/>
          <w:lang w:eastAsia="cs-CZ"/>
        </w:rPr>
        <w:t xml:space="preserve">dle </w:t>
      </w:r>
      <w:r w:rsidR="0073244D" w:rsidRPr="00FA319F">
        <w:rPr>
          <w:rFonts w:ascii="Georgia" w:hAnsi="Georgia" w:cs="TimesNewRoman CE"/>
          <w:lang w:eastAsia="cs-CZ"/>
        </w:rPr>
        <w:t>p</w:t>
      </w:r>
      <w:r w:rsidR="005670B8" w:rsidRPr="00FA319F">
        <w:rPr>
          <w:rFonts w:ascii="Georgia" w:hAnsi="Georgia" w:cs="TimesNewRoman CE"/>
          <w:lang w:eastAsia="cs-CZ"/>
        </w:rPr>
        <w:t>řílohy</w:t>
      </w:r>
      <w:r w:rsidRPr="00FA319F">
        <w:rPr>
          <w:rFonts w:ascii="Georgia" w:hAnsi="Georgia" w:cs="TimesNewRoman CE"/>
          <w:lang w:eastAsia="cs-CZ"/>
        </w:rPr>
        <w:t xml:space="preserve">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 w:rsidRPr="00FA319F">
        <w:rPr>
          <w:rFonts w:ascii="Georgia" w:hAnsi="Georgia" w:cs="TimesNewRoman CE"/>
          <w:lang w:eastAsia="cs-CZ"/>
        </w:rPr>
        <w:t>V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5670B8" w:rsidRPr="00FA319F">
        <w:rPr>
          <w:rFonts w:ascii="Georgia" w:hAnsi="Georgia" w:cs="TimesNewRoman CE"/>
          <w:lang w:eastAsia="cs-CZ"/>
        </w:rPr>
        <w:t>)</w:t>
      </w:r>
      <w:r w:rsidRPr="00FA319F">
        <w:rPr>
          <w:rFonts w:ascii="Georgia" w:hAnsi="Georgia" w:cs="TimesNewRoman CE"/>
          <w:lang w:eastAsia="cs-CZ"/>
        </w:rPr>
        <w:t>;</w:t>
      </w:r>
    </w:p>
    <w:p w:rsidR="00E22400" w:rsidRPr="0073244D" w:rsidRDefault="0010351F" w:rsidP="00FA31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 w:rsidRPr="0073244D">
        <w:rPr>
          <w:rFonts w:ascii="Georgia" w:hAnsi="Georgia" w:cs="TimesNewRoman CE"/>
          <w:lang w:eastAsia="cs-CZ"/>
        </w:rPr>
        <w:t>Celkový nákladový rozpočet proj</w:t>
      </w:r>
      <w:r w:rsidR="0073244D" w:rsidRPr="0073244D">
        <w:rPr>
          <w:rFonts w:ascii="Georgia" w:hAnsi="Georgia" w:cs="TimesNewRoman CE"/>
          <w:lang w:eastAsia="cs-CZ"/>
        </w:rPr>
        <w:t xml:space="preserve">ektu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73244D" w:rsidRPr="0073244D">
        <w:rPr>
          <w:rFonts w:ascii="Georgia" w:hAnsi="Georgia" w:cs="TimesNewRoman CE"/>
          <w:lang w:eastAsia="cs-CZ"/>
        </w:rPr>
        <w:t>dle struktury uvedené v p</w:t>
      </w:r>
      <w:r w:rsidR="00E22400" w:rsidRPr="0073244D">
        <w:rPr>
          <w:rFonts w:ascii="Georgia" w:hAnsi="Georgia" w:cs="TimesNewRoman CE"/>
          <w:lang w:eastAsia="cs-CZ"/>
        </w:rPr>
        <w:t xml:space="preserve">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 w:rsidRPr="0073244D">
        <w:rPr>
          <w:rFonts w:ascii="Georgia" w:hAnsi="Georgia" w:cs="TimesNewRoman CE"/>
          <w:lang w:eastAsia="cs-CZ"/>
        </w:rPr>
        <w:t>;</w:t>
      </w:r>
    </w:p>
    <w:p w:rsidR="00E22400" w:rsidRDefault="0010351F" w:rsidP="00FA319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 xml:space="preserve">Časový harmonogram aktivit projektu </w:t>
      </w:r>
      <w:r w:rsidR="005670B8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 xml:space="preserve">na formuláři uvedeném v </w:t>
      </w:r>
      <w:r w:rsidR="0073244D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 xml:space="preserve">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VII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817BA0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E22400" w:rsidRPr="006F1AE2" w:rsidRDefault="0010351F" w:rsidP="00FA31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</w:t>
      </w:r>
      <w:r w:rsidR="00E22400">
        <w:rPr>
          <w:rFonts w:ascii="Georgia" w:hAnsi="Georgia" w:cs="TimesNewRoman CE"/>
          <w:lang w:eastAsia="cs-CZ"/>
        </w:rPr>
        <w:t xml:space="preserve">Souhlas osob uvedených v bodě </w:t>
      </w:r>
      <w:r>
        <w:rPr>
          <w:rFonts w:ascii="Georgia" w:hAnsi="Georgia" w:cs="TimesNewRoman CE"/>
          <w:lang w:eastAsia="cs-CZ"/>
        </w:rPr>
        <w:t>9</w:t>
      </w:r>
      <w:r w:rsidR="00E22400">
        <w:rPr>
          <w:rFonts w:ascii="Georgia" w:hAnsi="Georgia" w:cs="TimesNewRoman"/>
          <w:lang w:eastAsia="cs-CZ"/>
        </w:rPr>
        <w:t xml:space="preserve"> se </w:t>
      </w:r>
      <w:r w:rsidR="00E22400">
        <w:rPr>
          <w:rFonts w:ascii="Georgia" w:hAnsi="Georgia" w:cs="TimesNewRoman CE"/>
          <w:lang w:eastAsia="cs-CZ"/>
        </w:rPr>
        <w:t xml:space="preserve">zařazením do databáze </w:t>
      </w:r>
      <w:r w:rsidR="000373F0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>oskytovatele a souhlas managementu a expertů se zpracování</w:t>
      </w:r>
      <w:r>
        <w:rPr>
          <w:rFonts w:ascii="Georgia" w:hAnsi="Georgia" w:cs="TimesNewRoman CE"/>
          <w:lang w:eastAsia="cs-CZ"/>
        </w:rPr>
        <w:t>m</w:t>
      </w:r>
      <w:r w:rsidR="00E22400">
        <w:rPr>
          <w:rFonts w:ascii="Georgia" w:hAnsi="Georgia" w:cs="TimesNewRoman CE"/>
          <w:lang w:eastAsia="cs-CZ"/>
        </w:rPr>
        <w:t xml:space="preserve"> osobních údajů v souladu s Obecným nařízením na ochranu osobních úda</w:t>
      </w:r>
      <w:r w:rsidR="00817BA0">
        <w:rPr>
          <w:rFonts w:ascii="Georgia" w:hAnsi="Georgia" w:cs="TimesNewRoman CE"/>
          <w:lang w:eastAsia="cs-CZ"/>
        </w:rPr>
        <w:t xml:space="preserve">jů </w:t>
      </w:r>
      <w:r w:rsidR="00E22400">
        <w:rPr>
          <w:rFonts w:ascii="Georgia" w:hAnsi="Georgia" w:cs="TimesNewRoman CE"/>
          <w:lang w:eastAsia="cs-CZ"/>
        </w:rPr>
        <w:t>GDPR</w:t>
      </w:r>
      <w:r>
        <w:rPr>
          <w:rFonts w:ascii="Georgia" w:hAnsi="Georgia" w:cs="TimesNewRoman CE"/>
          <w:lang w:eastAsia="cs-CZ"/>
        </w:rPr>
        <w:t xml:space="preserve"> (</w:t>
      </w:r>
      <w:r w:rsidR="00E22400">
        <w:rPr>
          <w:rFonts w:ascii="Georgia" w:hAnsi="Georgia" w:cs="TimesNewRoman CE"/>
          <w:lang w:eastAsia="cs-CZ"/>
        </w:rPr>
        <w:t>na formuláři uvedeném v </w:t>
      </w:r>
      <w:r w:rsidR="0073244D">
        <w:rPr>
          <w:rFonts w:ascii="Georgia" w:hAnsi="Georgia" w:cs="TimesNewRoman CE"/>
          <w:lang w:eastAsia="cs-CZ"/>
        </w:rPr>
        <w:t xml:space="preserve">příloze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VIII</w:t>
      </w:r>
      <w:r w:rsidR="00726632">
        <w:rPr>
          <w:rFonts w:ascii="Georgia" w:hAnsi="Georgia" w:cs="TimesNewRoman CE"/>
          <w:lang w:eastAsia="cs-CZ"/>
        </w:rPr>
        <w:t xml:space="preserve"> výzvy</w:t>
      </w:r>
      <w:r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.</w:t>
      </w:r>
    </w:p>
    <w:p w:rsidR="006F1AE2" w:rsidRPr="006F1AE2" w:rsidRDefault="006F1AE2" w:rsidP="00FA31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578"/>
        <w:jc w:val="both"/>
        <w:rPr>
          <w:rFonts w:ascii="Georgia" w:hAnsi="Georgia" w:cs="TimesNewRoman CE"/>
          <w:lang w:eastAsia="cs-CZ"/>
        </w:rPr>
      </w:pPr>
      <w:r w:rsidRPr="006F1AE2">
        <w:rPr>
          <w:rFonts w:ascii="Georgia" w:hAnsi="Georgia" w:cs="TimesNewRoman CE"/>
          <w:lang w:eastAsia="cs-CZ"/>
        </w:rPr>
        <w:t>Nosič s elektronickou verzí projektového dokumentu (CD/USB)</w:t>
      </w:r>
      <w:r>
        <w:rPr>
          <w:rFonts w:ascii="Georgia" w:hAnsi="Georgia" w:cs="TimesNewRoman CE"/>
          <w:lang w:eastAsia="cs-CZ"/>
        </w:rPr>
        <w:t>.</w:t>
      </w:r>
    </w:p>
    <w:p w:rsidR="00FA319F" w:rsidRDefault="00FA319F" w:rsidP="00C025E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 CE"/>
          <w:i/>
          <w:lang w:eastAsia="cs-CZ"/>
        </w:rPr>
      </w:pPr>
    </w:p>
    <w:p w:rsidR="00F55B7D" w:rsidRDefault="00CA4B27" w:rsidP="00C025E0">
      <w:pPr>
        <w:autoSpaceDE w:val="0"/>
        <w:autoSpaceDN w:val="0"/>
        <w:adjustRightInd w:val="0"/>
        <w:spacing w:after="0" w:line="240" w:lineRule="auto"/>
        <w:jc w:val="both"/>
      </w:pPr>
      <w:r w:rsidRPr="00CA4B27">
        <w:rPr>
          <w:rFonts w:ascii="Georgia" w:hAnsi="Georgia" w:cs="TimesNewRoman CE"/>
          <w:i/>
          <w:lang w:eastAsia="cs-CZ"/>
        </w:rPr>
        <w:t xml:space="preserve">Poznámka: </w:t>
      </w:r>
      <w:r w:rsidR="00E22400" w:rsidRPr="00CA4B27">
        <w:rPr>
          <w:rFonts w:ascii="Georgia" w:hAnsi="Georgia" w:cs="TimesNewRoman CE"/>
          <w:i/>
          <w:lang w:eastAsia="cs-CZ"/>
        </w:rPr>
        <w:t>Projekty doporučujeme nesešívat, pouze spojit kancelářskou svorkou, usnadňuje to</w:t>
      </w:r>
      <w:r w:rsidRPr="00CA4B27">
        <w:rPr>
          <w:rFonts w:ascii="Georgia" w:hAnsi="Georgia" w:cs="TimesNewRoman CE"/>
          <w:i/>
          <w:lang w:eastAsia="cs-CZ"/>
        </w:rPr>
        <w:t xml:space="preserve"> </w:t>
      </w:r>
      <w:r w:rsidR="00E22400" w:rsidRPr="00CA4B27">
        <w:rPr>
          <w:rFonts w:ascii="Georgia" w:hAnsi="Georgia" w:cs="TimesNewRoman CE"/>
          <w:i/>
          <w:lang w:eastAsia="cs-CZ"/>
        </w:rPr>
        <w:t>pozdější kopírování</w:t>
      </w:r>
      <w:r w:rsidR="00E22400">
        <w:rPr>
          <w:rFonts w:ascii="Georgia" w:hAnsi="Georgia" w:cs="TimesNewRoman CE"/>
          <w:lang w:eastAsia="cs-CZ"/>
        </w:rPr>
        <w:t>.</w:t>
      </w:r>
    </w:p>
    <w:sectPr w:rsidR="00F55B7D" w:rsidSect="00FA31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B0"/>
    <w:multiLevelType w:val="hybridMultilevel"/>
    <w:tmpl w:val="EA44B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E401B5"/>
    <w:multiLevelType w:val="hybridMultilevel"/>
    <w:tmpl w:val="8D00C986"/>
    <w:lvl w:ilvl="0" w:tplc="AF7EE34C">
      <w:start w:val="6"/>
      <w:numFmt w:val="decimal"/>
      <w:lvlText w:val="%1)"/>
      <w:lvlJc w:val="left"/>
      <w:pPr>
        <w:ind w:left="720" w:hanging="360"/>
      </w:pPr>
      <w:rPr>
        <w:rFonts w:cs="TimesNewRoman 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727"/>
    <w:multiLevelType w:val="hybridMultilevel"/>
    <w:tmpl w:val="EA44B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492191"/>
    <w:multiLevelType w:val="hybridMultilevel"/>
    <w:tmpl w:val="F73202C4"/>
    <w:lvl w:ilvl="0" w:tplc="8E80516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510185"/>
    <w:multiLevelType w:val="hybridMultilevel"/>
    <w:tmpl w:val="A8846E16"/>
    <w:lvl w:ilvl="0" w:tplc="91526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39"/>
    <w:rsid w:val="000373F0"/>
    <w:rsid w:val="0010351F"/>
    <w:rsid w:val="005670B8"/>
    <w:rsid w:val="00602847"/>
    <w:rsid w:val="006F1AE2"/>
    <w:rsid w:val="0071621B"/>
    <w:rsid w:val="00726632"/>
    <w:rsid w:val="0073244D"/>
    <w:rsid w:val="00790E75"/>
    <w:rsid w:val="00817BA0"/>
    <w:rsid w:val="00847B4B"/>
    <w:rsid w:val="00B265AA"/>
    <w:rsid w:val="00BA7439"/>
    <w:rsid w:val="00C025E0"/>
    <w:rsid w:val="00C70AAD"/>
    <w:rsid w:val="00CA4B27"/>
    <w:rsid w:val="00E22400"/>
    <w:rsid w:val="00E5098D"/>
    <w:rsid w:val="00EB1A7C"/>
    <w:rsid w:val="00F55B7D"/>
    <w:rsid w:val="00FA319F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00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44D"/>
    <w:pPr>
      <w:ind w:left="720"/>
      <w:contextualSpacing/>
    </w:pPr>
  </w:style>
  <w:style w:type="character" w:styleId="Odkaznakoment">
    <w:name w:val="annotation reference"/>
    <w:uiPriority w:val="99"/>
    <w:semiHidden/>
    <w:rsid w:val="00817B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7B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BA0"/>
    <w:rPr>
      <w:rFonts w:ascii="Calibri" w:eastAsia="Times New Roman" w:hAnsi="Calibri" w:cs="Times New Roman"/>
      <w:sz w:val="20"/>
      <w:szCs w:val="20"/>
    </w:rPr>
  </w:style>
  <w:style w:type="paragraph" w:customStyle="1" w:styleId="Prosttext1">
    <w:name w:val="Prostý text1"/>
    <w:basedOn w:val="Normln"/>
    <w:rsid w:val="00817BA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A0"/>
    <w:rPr>
      <w:rFonts w:ascii="Tahoma" w:eastAsia="Times New Roman" w:hAnsi="Tahoma" w:cs="Tahoma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C025E0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25E0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25E0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25E0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2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00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44D"/>
    <w:pPr>
      <w:ind w:left="720"/>
      <w:contextualSpacing/>
    </w:pPr>
  </w:style>
  <w:style w:type="character" w:styleId="Odkaznakoment">
    <w:name w:val="annotation reference"/>
    <w:uiPriority w:val="99"/>
    <w:semiHidden/>
    <w:rsid w:val="00817B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7B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BA0"/>
    <w:rPr>
      <w:rFonts w:ascii="Calibri" w:eastAsia="Times New Roman" w:hAnsi="Calibri" w:cs="Times New Roman"/>
      <w:sz w:val="20"/>
      <w:szCs w:val="20"/>
    </w:rPr>
  </w:style>
  <w:style w:type="paragraph" w:customStyle="1" w:styleId="Prosttext1">
    <w:name w:val="Prostý text1"/>
    <w:basedOn w:val="Normln"/>
    <w:rsid w:val="00817BA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A0"/>
    <w:rPr>
      <w:rFonts w:ascii="Tahoma" w:eastAsia="Times New Roman" w:hAnsi="Tahoma" w:cs="Tahoma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C025E0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25E0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25E0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25E0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6DEA-7A93-4ADC-8893-59D29AC7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E5D4C616.dotm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Eva DRDÁKOVÁ</cp:lastModifiedBy>
  <cp:revision>2</cp:revision>
  <dcterms:created xsi:type="dcterms:W3CDTF">2019-09-17T08:19:00Z</dcterms:created>
  <dcterms:modified xsi:type="dcterms:W3CDTF">2019-09-17T08:19:00Z</dcterms:modified>
</cp:coreProperties>
</file>