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D9C7" w14:textId="77777777" w:rsidR="002649CE" w:rsidRDefault="002649CE">
      <w:pPr>
        <w:rPr>
          <w:rFonts w:ascii="Arial" w:hAnsi="Arial" w:cs="Arial"/>
          <w:caps/>
          <w:sz w:val="28"/>
          <w:szCs w:val="28"/>
          <w:lang w:val="cs-CZ"/>
        </w:rPr>
      </w:pPr>
      <w:bookmarkStart w:id="0" w:name="_GoBack"/>
      <w:bookmarkEnd w:id="0"/>
    </w:p>
    <w:p w14:paraId="4AC29B22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</w:p>
    <w:p w14:paraId="26C63A26" w14:textId="667E7E09" w:rsidR="002649CE" w:rsidRDefault="00FE1400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  <w:r>
        <w:rPr>
          <w:rFonts w:ascii="Arial" w:hAnsi="Arial" w:cs="Arial"/>
          <w:caps/>
          <w:sz w:val="28"/>
          <w:szCs w:val="28"/>
          <w:lang w:val="cs-CZ"/>
        </w:rPr>
        <w:t>OBJEDNÁVKA SLUŽEB</w:t>
      </w:r>
    </w:p>
    <w:p w14:paraId="1DB192A2" w14:textId="77777777" w:rsidR="002649CE" w:rsidRDefault="002649C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2649CE" w:rsidRPr="005E12C3" w14:paraId="73FB2A03" w14:textId="77777777" w:rsidTr="00FE1400">
        <w:tc>
          <w:tcPr>
            <w:tcW w:w="5245" w:type="dxa"/>
            <w:shd w:val="pct5" w:color="auto" w:fill="auto"/>
            <w:vAlign w:val="center"/>
          </w:tcPr>
          <w:p w14:paraId="405307A0" w14:textId="3DAA1B4E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Garant projektu </w:t>
            </w:r>
            <w:r w:rsidRPr="003C16C0">
              <w:rPr>
                <w:rFonts w:ascii="Arial" w:hAnsi="Arial" w:cs="Arial"/>
                <w:szCs w:val="22"/>
              </w:rPr>
              <w:t>(ZÚ)</w:t>
            </w:r>
          </w:p>
        </w:tc>
        <w:tc>
          <w:tcPr>
            <w:tcW w:w="4111" w:type="dxa"/>
            <w:shd w:val="clear" w:color="auto" w:fill="auto"/>
          </w:tcPr>
          <w:p w14:paraId="4C58567F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3EA7BB3F" w14:textId="77777777" w:rsidTr="00FE1400">
        <w:tc>
          <w:tcPr>
            <w:tcW w:w="5245" w:type="dxa"/>
            <w:shd w:val="pct5" w:color="auto" w:fill="auto"/>
            <w:vAlign w:val="center"/>
          </w:tcPr>
          <w:p w14:paraId="42FDA783" w14:textId="1A189F75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Realizátor projektu </w:t>
            </w:r>
          </w:p>
        </w:tc>
        <w:tc>
          <w:tcPr>
            <w:tcW w:w="4111" w:type="dxa"/>
            <w:shd w:val="clear" w:color="auto" w:fill="auto"/>
          </w:tcPr>
          <w:p w14:paraId="181026A8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D9C769C" w14:textId="77777777" w:rsidTr="00FE1400">
        <w:tc>
          <w:tcPr>
            <w:tcW w:w="5245" w:type="dxa"/>
            <w:shd w:val="pct5" w:color="auto" w:fill="auto"/>
            <w:vAlign w:val="center"/>
          </w:tcPr>
          <w:p w14:paraId="43C72CEA" w14:textId="77777777" w:rsidR="002649CE" w:rsidRPr="005E12C3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E12C3">
              <w:rPr>
                <w:rFonts w:ascii="Arial" w:hAnsi="Arial" w:cs="Arial"/>
                <w:b/>
                <w:szCs w:val="22"/>
              </w:rPr>
              <w:t>Název projektu</w:t>
            </w:r>
          </w:p>
        </w:tc>
        <w:tc>
          <w:tcPr>
            <w:tcW w:w="4111" w:type="dxa"/>
            <w:shd w:val="clear" w:color="auto" w:fill="auto"/>
          </w:tcPr>
          <w:p w14:paraId="4B12DC5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054E4D34" w14:textId="77777777" w:rsidTr="00FE1400">
        <w:tc>
          <w:tcPr>
            <w:tcW w:w="5245" w:type="dxa"/>
            <w:shd w:val="pct5" w:color="auto" w:fill="auto"/>
            <w:vAlign w:val="center"/>
          </w:tcPr>
          <w:p w14:paraId="667F198F" w14:textId="77777777" w:rsidR="002649CE" w:rsidRPr="00CC7770" w:rsidRDefault="00CC7770" w:rsidP="00CC777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projektu</w:t>
            </w:r>
          </w:p>
        </w:tc>
        <w:tc>
          <w:tcPr>
            <w:tcW w:w="4111" w:type="dxa"/>
            <w:shd w:val="clear" w:color="auto" w:fill="auto"/>
          </w:tcPr>
          <w:p w14:paraId="35046974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78A782F8" w14:textId="77777777" w:rsidTr="00FE1400">
        <w:tc>
          <w:tcPr>
            <w:tcW w:w="5245" w:type="dxa"/>
            <w:shd w:val="pct5" w:color="auto" w:fill="auto"/>
            <w:vAlign w:val="center"/>
          </w:tcPr>
          <w:p w14:paraId="27F47100" w14:textId="2CDD6712" w:rsidR="002649CE" w:rsidRPr="00FE1400" w:rsidRDefault="00FE1400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FE1400">
              <w:rPr>
                <w:rFonts w:ascii="Arial" w:hAnsi="Arial" w:cs="Arial"/>
                <w:b/>
                <w:szCs w:val="22"/>
              </w:rPr>
              <w:t>O</w:t>
            </w:r>
            <w:r w:rsidR="002649CE" w:rsidRPr="00FE1400">
              <w:rPr>
                <w:rFonts w:ascii="Arial" w:hAnsi="Arial" w:cs="Arial"/>
                <w:b/>
                <w:szCs w:val="22"/>
              </w:rPr>
              <w:t>bdobí</w:t>
            </w:r>
            <w:r w:rsidRPr="00FE1400">
              <w:rPr>
                <w:rFonts w:ascii="Arial" w:hAnsi="Arial" w:cs="Arial"/>
                <w:b/>
                <w:szCs w:val="22"/>
              </w:rPr>
              <w:t>/termín realizace služeb</w:t>
            </w:r>
          </w:p>
        </w:tc>
        <w:tc>
          <w:tcPr>
            <w:tcW w:w="4111" w:type="dxa"/>
            <w:shd w:val="clear" w:color="auto" w:fill="auto"/>
          </w:tcPr>
          <w:p w14:paraId="679FCDD0" w14:textId="77777777" w:rsidR="002649CE" w:rsidRPr="00FE1400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  <w:highlight w:val="yellow"/>
              </w:rPr>
            </w:pPr>
          </w:p>
        </w:tc>
      </w:tr>
      <w:tr w:rsidR="00E42DB9" w:rsidRPr="005E12C3" w14:paraId="2C534A7C" w14:textId="77777777" w:rsidTr="00FE1400">
        <w:tc>
          <w:tcPr>
            <w:tcW w:w="5245" w:type="dxa"/>
            <w:shd w:val="pct5" w:color="auto" w:fill="auto"/>
            <w:vAlign w:val="center"/>
          </w:tcPr>
          <w:p w14:paraId="5BFD98B1" w14:textId="4FDE0031" w:rsidR="00E42DB9" w:rsidRDefault="00E42DB9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Název české firmy, které je služba určena</w:t>
            </w:r>
          </w:p>
        </w:tc>
        <w:tc>
          <w:tcPr>
            <w:tcW w:w="4111" w:type="dxa"/>
            <w:shd w:val="clear" w:color="auto" w:fill="auto"/>
          </w:tcPr>
          <w:p w14:paraId="2AD79A9D" w14:textId="77777777" w:rsidR="00E42DB9" w:rsidRPr="00EA74B8" w:rsidRDefault="00E42DB9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584A27DA" w14:textId="77777777" w:rsidTr="00FE1400">
        <w:tc>
          <w:tcPr>
            <w:tcW w:w="5245" w:type="dxa"/>
            <w:shd w:val="pct5" w:color="auto" w:fill="auto"/>
            <w:vAlign w:val="center"/>
          </w:tcPr>
          <w:p w14:paraId="4D585F33" w14:textId="3FC5CED7" w:rsidR="002649CE" w:rsidRDefault="002649CE" w:rsidP="00E42DB9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Číslo </w:t>
            </w:r>
            <w:r w:rsidR="00E42DB9">
              <w:rPr>
                <w:rFonts w:ascii="Arial" w:hAnsi="Arial" w:cs="Arial"/>
                <w:b/>
                <w:szCs w:val="22"/>
              </w:rPr>
              <w:t>objednávky</w:t>
            </w:r>
          </w:p>
        </w:tc>
        <w:tc>
          <w:tcPr>
            <w:tcW w:w="4111" w:type="dxa"/>
            <w:shd w:val="clear" w:color="auto" w:fill="auto"/>
          </w:tcPr>
          <w:p w14:paraId="52491226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D51CC12" w14:textId="77777777" w:rsidR="002649CE" w:rsidRDefault="002649C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425"/>
        <w:gridCol w:w="1418"/>
        <w:gridCol w:w="1417"/>
        <w:gridCol w:w="1133"/>
      </w:tblGrid>
      <w:tr w:rsidR="00FE1400" w:rsidRPr="002649CE" w14:paraId="684D06BE" w14:textId="77777777" w:rsidTr="00FE1400">
        <w:trPr>
          <w:trHeight w:val="567"/>
          <w:jc w:val="center"/>
        </w:trPr>
        <w:tc>
          <w:tcPr>
            <w:tcW w:w="5425" w:type="dxa"/>
            <w:shd w:val="pct5" w:color="auto" w:fill="auto"/>
          </w:tcPr>
          <w:p w14:paraId="0C109AE5" w14:textId="42DA75DC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Služba</w:t>
            </w:r>
            <w:r w:rsidR="00572FEE">
              <w:rPr>
                <w:rStyle w:val="Znakapoznpodarou"/>
                <w:rFonts w:ascii="Arial" w:hAnsi="Arial" w:cs="Arial"/>
                <w:b/>
                <w:lang w:val="cs-CZ"/>
              </w:rPr>
              <w:footnoteReference w:id="1"/>
            </w:r>
          </w:p>
        </w:tc>
        <w:tc>
          <w:tcPr>
            <w:tcW w:w="1418" w:type="dxa"/>
            <w:shd w:val="pct5" w:color="auto" w:fill="auto"/>
          </w:tcPr>
          <w:p w14:paraId="74130341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za hodinu</w:t>
            </w:r>
          </w:p>
        </w:tc>
        <w:tc>
          <w:tcPr>
            <w:tcW w:w="1417" w:type="dxa"/>
            <w:shd w:val="pct5" w:color="auto" w:fill="auto"/>
          </w:tcPr>
          <w:p w14:paraId="1870BA12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 hodin</w:t>
            </w:r>
          </w:p>
        </w:tc>
        <w:tc>
          <w:tcPr>
            <w:tcW w:w="1042" w:type="dxa"/>
            <w:shd w:val="pct5" w:color="auto" w:fill="auto"/>
          </w:tcPr>
          <w:p w14:paraId="379EF5EB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celkem</w:t>
            </w:r>
          </w:p>
        </w:tc>
      </w:tr>
      <w:tr w:rsidR="00FE1400" w:rsidRPr="002649CE" w14:paraId="68CCD7E3" w14:textId="77777777" w:rsidTr="00FE1400">
        <w:trPr>
          <w:trHeight w:val="567"/>
          <w:jc w:val="center"/>
        </w:trPr>
        <w:tc>
          <w:tcPr>
            <w:tcW w:w="5425" w:type="dxa"/>
          </w:tcPr>
          <w:p w14:paraId="5CFE6E00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27CED7A2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5332F54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57AB7C4F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29498A1A" w14:textId="77777777" w:rsidTr="00FE1400">
        <w:trPr>
          <w:trHeight w:val="567"/>
          <w:jc w:val="center"/>
        </w:trPr>
        <w:tc>
          <w:tcPr>
            <w:tcW w:w="5425" w:type="dxa"/>
          </w:tcPr>
          <w:p w14:paraId="5D21715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6705144E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8E8D30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26F53D9D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06A5BF96" w14:textId="77777777" w:rsidTr="00FE1400">
        <w:trPr>
          <w:trHeight w:val="567"/>
          <w:jc w:val="center"/>
        </w:trPr>
        <w:tc>
          <w:tcPr>
            <w:tcW w:w="5425" w:type="dxa"/>
          </w:tcPr>
          <w:p w14:paraId="144F6B6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45D8DD95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2BB984AE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0723E21A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38B01B65" w14:textId="77777777" w:rsidTr="00FE1400">
        <w:trPr>
          <w:trHeight w:val="567"/>
          <w:jc w:val="center"/>
        </w:trPr>
        <w:tc>
          <w:tcPr>
            <w:tcW w:w="5425" w:type="dxa"/>
            <w:tcBorders>
              <w:bottom w:val="single" w:sz="4" w:space="0" w:color="auto"/>
            </w:tcBorders>
          </w:tcPr>
          <w:p w14:paraId="49962BB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170C7B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4682B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081214AE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307573AC" w14:textId="77777777" w:rsidTr="00FE1400">
        <w:trPr>
          <w:trHeight w:val="567"/>
          <w:jc w:val="center"/>
        </w:trPr>
        <w:tc>
          <w:tcPr>
            <w:tcW w:w="6843" w:type="dxa"/>
            <w:gridSpan w:val="2"/>
            <w:vMerge w:val="restart"/>
            <w:shd w:val="pct10" w:color="auto" w:fill="auto"/>
            <w:vAlign w:val="center"/>
          </w:tcPr>
          <w:p w14:paraId="5717D6C5" w14:textId="4891138D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</w:t>
            </w:r>
          </w:p>
        </w:tc>
        <w:tc>
          <w:tcPr>
            <w:tcW w:w="1417" w:type="dxa"/>
            <w:shd w:val="pct10" w:color="auto" w:fill="auto"/>
          </w:tcPr>
          <w:p w14:paraId="48971EAE" w14:textId="77777777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HODIN</w:t>
            </w:r>
          </w:p>
        </w:tc>
        <w:tc>
          <w:tcPr>
            <w:tcW w:w="1042" w:type="dxa"/>
            <w:shd w:val="pct10" w:color="auto" w:fill="auto"/>
          </w:tcPr>
          <w:p w14:paraId="6880CE41" w14:textId="77777777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</w:t>
            </w:r>
          </w:p>
        </w:tc>
      </w:tr>
      <w:tr w:rsidR="00FE1400" w:rsidRPr="002649CE" w14:paraId="5DE22A07" w14:textId="77777777" w:rsidTr="00FE1400">
        <w:trPr>
          <w:trHeight w:val="567"/>
          <w:jc w:val="center"/>
        </w:trPr>
        <w:tc>
          <w:tcPr>
            <w:tcW w:w="6843" w:type="dxa"/>
            <w:gridSpan w:val="2"/>
            <w:vMerge/>
          </w:tcPr>
          <w:p w14:paraId="24E36215" w14:textId="545C854C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23675E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3E54FFB2" w14:textId="77777777" w:rsidR="00FE1400" w:rsidRPr="002649CE" w:rsidRDefault="00FE1400">
            <w:pPr>
              <w:rPr>
                <w:lang w:val="cs-CZ"/>
              </w:rPr>
            </w:pPr>
          </w:p>
        </w:tc>
      </w:tr>
    </w:tbl>
    <w:p w14:paraId="48732AA1" w14:textId="77777777" w:rsidR="002649CE" w:rsidRDefault="002649CE"/>
    <w:p w14:paraId="05374566" w14:textId="77777777" w:rsidR="002649CE" w:rsidRDefault="002649CE" w:rsidP="00554AA6">
      <w:pPr>
        <w:tabs>
          <w:tab w:val="left" w:pos="1312"/>
        </w:tabs>
        <w:rPr>
          <w:rFonts w:ascii="Arial" w:hAnsi="Arial" w:cs="Arial"/>
          <w:lang w:val="cs-CZ"/>
        </w:rPr>
      </w:pPr>
    </w:p>
    <w:p w14:paraId="346E048A" w14:textId="77777777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Zpracoval/a dne:</w:t>
      </w:r>
    </w:p>
    <w:p w14:paraId="7BB0FB98" w14:textId="3F5587A4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Schválil/a dne:</w:t>
      </w:r>
    </w:p>
    <w:sectPr w:rsidR="00554AA6" w:rsidRPr="003A14ED" w:rsidSect="00BA58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4AD8" w14:textId="77777777" w:rsidR="00BA58C0" w:rsidRDefault="00BA58C0" w:rsidP="00BA58C0">
      <w:pPr>
        <w:spacing w:after="0" w:line="240" w:lineRule="auto"/>
      </w:pPr>
      <w:r>
        <w:separator/>
      </w:r>
    </w:p>
  </w:endnote>
  <w:endnote w:type="continuationSeparator" w:id="0">
    <w:p w14:paraId="18E1F2E4" w14:textId="77777777" w:rsidR="00BA58C0" w:rsidRDefault="00BA58C0" w:rsidP="00BA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6907" w14:textId="77777777" w:rsidR="00BA58C0" w:rsidRDefault="00BA58C0" w:rsidP="00BA58C0">
      <w:pPr>
        <w:spacing w:after="0" w:line="240" w:lineRule="auto"/>
      </w:pPr>
      <w:r>
        <w:separator/>
      </w:r>
    </w:p>
  </w:footnote>
  <w:footnote w:type="continuationSeparator" w:id="0">
    <w:p w14:paraId="006C0A50" w14:textId="77777777" w:rsidR="00BA58C0" w:rsidRDefault="00BA58C0" w:rsidP="00BA58C0">
      <w:pPr>
        <w:spacing w:after="0" w:line="240" w:lineRule="auto"/>
      </w:pPr>
      <w:r>
        <w:continuationSeparator/>
      </w:r>
    </w:p>
  </w:footnote>
  <w:footnote w:id="1">
    <w:p w14:paraId="51E85CE0" w14:textId="6B4A86B3" w:rsidR="00572FEE" w:rsidRPr="00572FEE" w:rsidRDefault="00572FE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Případně akce na </w:t>
      </w:r>
      <w:r w:rsidRPr="00572FEE">
        <w:rPr>
          <w:lang w:val="cs-CZ"/>
        </w:rPr>
        <w:t>podporu sdružování českých firem v teritoriu nebo jiné způsobilé výdaje uvedené v identifikačním formuláři schváleného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6E67" w14:textId="7B3EB378" w:rsidR="00BA58C0" w:rsidRPr="00397075" w:rsidRDefault="00FE1400" w:rsidP="00BA58C0">
    <w:pPr>
      <w:pStyle w:val="Zhlav"/>
      <w:jc w:val="righ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Příloha č. 11</w:t>
    </w:r>
    <w:r w:rsidR="00BA58C0" w:rsidRPr="00397075">
      <w:rPr>
        <w:rFonts w:ascii="Arial" w:hAnsi="Arial" w:cs="Arial"/>
        <w:lang w:val="cs-CZ"/>
      </w:rPr>
      <w:t xml:space="preserve"> k metodickému pokynu čj. </w:t>
    </w:r>
    <w:r w:rsidR="00874701">
      <w:rPr>
        <w:rFonts w:ascii="Arial" w:hAnsi="Arial" w:cs="Arial"/>
      </w:rPr>
      <w:t>118586/2019-OED</w:t>
    </w:r>
  </w:p>
  <w:p w14:paraId="66C06E3A" w14:textId="5B6F5FA5" w:rsidR="00BA58C0" w:rsidRDefault="00FE1400" w:rsidP="000310B6">
    <w:pPr>
      <w:pStyle w:val="Zhlav"/>
      <w:jc w:val="right"/>
    </w:pPr>
    <w:r>
      <w:rPr>
        <w:rFonts w:ascii="Arial" w:hAnsi="Arial" w:cs="Arial"/>
        <w:b/>
        <w:lang w:val="cs-CZ"/>
      </w:rPr>
      <w:t>Objednávka služeb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C33"/>
    <w:multiLevelType w:val="multilevel"/>
    <w:tmpl w:val="446A1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ZV SED">
    <w15:presenceInfo w15:providerId="None" w15:userId="MZV S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0"/>
    <w:rsid w:val="000310B6"/>
    <w:rsid w:val="00075AB9"/>
    <w:rsid w:val="002649CE"/>
    <w:rsid w:val="002B0500"/>
    <w:rsid w:val="00343D5F"/>
    <w:rsid w:val="00397075"/>
    <w:rsid w:val="003A14ED"/>
    <w:rsid w:val="00554AA6"/>
    <w:rsid w:val="00572FEE"/>
    <w:rsid w:val="005C7908"/>
    <w:rsid w:val="007178CA"/>
    <w:rsid w:val="00734F26"/>
    <w:rsid w:val="00874701"/>
    <w:rsid w:val="008F01EA"/>
    <w:rsid w:val="00A2362E"/>
    <w:rsid w:val="00A56581"/>
    <w:rsid w:val="00AA6D06"/>
    <w:rsid w:val="00AC6E61"/>
    <w:rsid w:val="00BA1994"/>
    <w:rsid w:val="00BA58C0"/>
    <w:rsid w:val="00BC319B"/>
    <w:rsid w:val="00C24F3A"/>
    <w:rsid w:val="00CC7770"/>
    <w:rsid w:val="00E2748E"/>
    <w:rsid w:val="00E42DB9"/>
    <w:rsid w:val="00E772D9"/>
    <w:rsid w:val="00EB5691"/>
    <w:rsid w:val="00EC25F9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8C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8C0"/>
  </w:style>
  <w:style w:type="paragraph" w:styleId="Zpat">
    <w:name w:val="footer"/>
    <w:basedOn w:val="Normln"/>
    <w:link w:val="ZpatChar"/>
    <w:uiPriority w:val="99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C0"/>
  </w:style>
  <w:style w:type="paragraph" w:styleId="Textbubliny">
    <w:name w:val="Balloon Text"/>
    <w:basedOn w:val="Normln"/>
    <w:link w:val="TextbublinyChar"/>
    <w:uiPriority w:val="99"/>
    <w:semiHidden/>
    <w:unhideWhenUsed/>
    <w:rsid w:val="000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link w:val="TEXTChar"/>
    <w:qFormat/>
    <w:rsid w:val="002649CE"/>
    <w:pPr>
      <w:spacing w:after="200" w:line="276" w:lineRule="auto"/>
    </w:pPr>
    <w:rPr>
      <w:rFonts w:ascii="Georgia" w:eastAsia="Calibri" w:hAnsi="Georgia" w:cs="Times New Roman"/>
      <w:noProof/>
      <w:szCs w:val="20"/>
      <w:lang w:val="cs-CZ"/>
    </w:rPr>
  </w:style>
  <w:style w:type="character" w:customStyle="1" w:styleId="TEXTChar">
    <w:name w:val="TEXT Char"/>
    <w:link w:val="TEXT"/>
    <w:rsid w:val="002649CE"/>
    <w:rPr>
      <w:rFonts w:ascii="Georgia" w:eastAsia="Calibri" w:hAnsi="Georgia" w:cs="Times New Roman"/>
      <w:noProof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8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8C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8C0"/>
  </w:style>
  <w:style w:type="paragraph" w:styleId="Zpat">
    <w:name w:val="footer"/>
    <w:basedOn w:val="Normln"/>
    <w:link w:val="ZpatChar"/>
    <w:uiPriority w:val="99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C0"/>
  </w:style>
  <w:style w:type="paragraph" w:styleId="Textbubliny">
    <w:name w:val="Balloon Text"/>
    <w:basedOn w:val="Normln"/>
    <w:link w:val="TextbublinyChar"/>
    <w:uiPriority w:val="99"/>
    <w:semiHidden/>
    <w:unhideWhenUsed/>
    <w:rsid w:val="000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link w:val="TEXTChar"/>
    <w:qFormat/>
    <w:rsid w:val="002649CE"/>
    <w:pPr>
      <w:spacing w:after="200" w:line="276" w:lineRule="auto"/>
    </w:pPr>
    <w:rPr>
      <w:rFonts w:ascii="Georgia" w:eastAsia="Calibri" w:hAnsi="Georgia" w:cs="Times New Roman"/>
      <w:noProof/>
      <w:szCs w:val="20"/>
      <w:lang w:val="cs-CZ"/>
    </w:rPr>
  </w:style>
  <w:style w:type="character" w:customStyle="1" w:styleId="TEXTChar">
    <w:name w:val="TEXT Char"/>
    <w:link w:val="TEXT"/>
    <w:rsid w:val="002649CE"/>
    <w:rPr>
      <w:rFonts w:ascii="Georgia" w:eastAsia="Calibri" w:hAnsi="Georgia" w:cs="Times New Roman"/>
      <w:noProof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8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9A56-CD0B-45E0-BDDC-C799BCA4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6F42FA39.dotm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Zdenek</dc:creator>
  <cp:keywords/>
  <dc:description/>
  <cp:lastModifiedBy>Anna FANTUROVÁ</cp:lastModifiedBy>
  <cp:revision>13</cp:revision>
  <cp:lastPrinted>2019-08-12T14:06:00Z</cp:lastPrinted>
  <dcterms:created xsi:type="dcterms:W3CDTF">2019-08-14T07:54:00Z</dcterms:created>
  <dcterms:modified xsi:type="dcterms:W3CDTF">2019-08-16T13:13:00Z</dcterms:modified>
</cp:coreProperties>
</file>