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FD9C7" w14:textId="77777777" w:rsidR="002649CE" w:rsidRDefault="002649CE">
      <w:pPr>
        <w:rPr>
          <w:rFonts w:ascii="Arial" w:hAnsi="Arial" w:cs="Arial"/>
          <w:caps/>
          <w:sz w:val="28"/>
          <w:szCs w:val="28"/>
          <w:lang w:val="cs-CZ"/>
        </w:rPr>
      </w:pPr>
      <w:bookmarkStart w:id="0" w:name="_GoBack"/>
      <w:bookmarkEnd w:id="0"/>
    </w:p>
    <w:p w14:paraId="4AC29B22" w14:textId="77777777" w:rsidR="002649CE" w:rsidRDefault="002649CE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</w:p>
    <w:p w14:paraId="26C63A26" w14:textId="77777777" w:rsidR="002649CE" w:rsidRDefault="002649CE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  <w:r w:rsidRPr="00EC25F9">
        <w:rPr>
          <w:rFonts w:ascii="Arial" w:hAnsi="Arial" w:cs="Arial"/>
          <w:caps/>
          <w:sz w:val="28"/>
          <w:szCs w:val="28"/>
          <w:lang w:val="cs-CZ"/>
        </w:rPr>
        <w:t>Výkaz činnosti a odpracovaných hodin</w:t>
      </w:r>
    </w:p>
    <w:p w14:paraId="1DB192A2" w14:textId="77777777" w:rsidR="002649CE" w:rsidRDefault="002649CE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2649CE" w:rsidRPr="005E12C3" w14:paraId="73FB2A03" w14:textId="77777777" w:rsidTr="002649CE">
        <w:tc>
          <w:tcPr>
            <w:tcW w:w="4673" w:type="dxa"/>
            <w:shd w:val="pct5" w:color="auto" w:fill="auto"/>
            <w:vAlign w:val="center"/>
          </w:tcPr>
          <w:p w14:paraId="405307A0" w14:textId="3DAA1B4E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Garant projektu </w:t>
            </w:r>
            <w:r w:rsidRPr="003C16C0">
              <w:rPr>
                <w:rFonts w:ascii="Arial" w:hAnsi="Arial" w:cs="Arial"/>
                <w:szCs w:val="22"/>
              </w:rPr>
              <w:t>(ZÚ)</w:t>
            </w:r>
          </w:p>
        </w:tc>
        <w:tc>
          <w:tcPr>
            <w:tcW w:w="4678" w:type="dxa"/>
            <w:shd w:val="clear" w:color="auto" w:fill="auto"/>
          </w:tcPr>
          <w:p w14:paraId="4C58567F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3EA7BB3F" w14:textId="77777777" w:rsidTr="002649CE">
        <w:tc>
          <w:tcPr>
            <w:tcW w:w="4673" w:type="dxa"/>
            <w:shd w:val="pct5" w:color="auto" w:fill="auto"/>
            <w:vAlign w:val="center"/>
          </w:tcPr>
          <w:p w14:paraId="42FDA783" w14:textId="1A189F75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Realizátor projektu </w:t>
            </w:r>
          </w:p>
        </w:tc>
        <w:tc>
          <w:tcPr>
            <w:tcW w:w="4678" w:type="dxa"/>
            <w:shd w:val="clear" w:color="auto" w:fill="auto"/>
          </w:tcPr>
          <w:p w14:paraId="181026A8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2D9C769C" w14:textId="77777777" w:rsidTr="002649CE">
        <w:tc>
          <w:tcPr>
            <w:tcW w:w="4673" w:type="dxa"/>
            <w:shd w:val="pct5" w:color="auto" w:fill="auto"/>
            <w:vAlign w:val="center"/>
          </w:tcPr>
          <w:p w14:paraId="43C72CEA" w14:textId="77777777" w:rsidR="002649CE" w:rsidRPr="005E12C3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E12C3">
              <w:rPr>
                <w:rFonts w:ascii="Arial" w:hAnsi="Arial" w:cs="Arial"/>
                <w:b/>
                <w:szCs w:val="22"/>
              </w:rPr>
              <w:t>Název projektu</w:t>
            </w:r>
          </w:p>
        </w:tc>
        <w:tc>
          <w:tcPr>
            <w:tcW w:w="4678" w:type="dxa"/>
            <w:shd w:val="clear" w:color="auto" w:fill="auto"/>
          </w:tcPr>
          <w:p w14:paraId="4B12DC5B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054E4D34" w14:textId="77777777" w:rsidTr="002649CE">
        <w:tc>
          <w:tcPr>
            <w:tcW w:w="4673" w:type="dxa"/>
            <w:shd w:val="pct5" w:color="auto" w:fill="auto"/>
            <w:vAlign w:val="center"/>
          </w:tcPr>
          <w:p w14:paraId="667F198F" w14:textId="77777777" w:rsidR="002649CE" w:rsidRPr="00CC7770" w:rsidRDefault="00CC7770" w:rsidP="00CC777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projektu</w:t>
            </w:r>
          </w:p>
        </w:tc>
        <w:tc>
          <w:tcPr>
            <w:tcW w:w="4678" w:type="dxa"/>
            <w:shd w:val="clear" w:color="auto" w:fill="auto"/>
          </w:tcPr>
          <w:p w14:paraId="35046974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78A782F8" w14:textId="77777777" w:rsidTr="002649CE">
        <w:tc>
          <w:tcPr>
            <w:tcW w:w="4673" w:type="dxa"/>
            <w:shd w:val="pct5" w:color="auto" w:fill="auto"/>
            <w:vAlign w:val="center"/>
          </w:tcPr>
          <w:p w14:paraId="27F47100" w14:textId="77777777" w:rsidR="002649CE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Vykazované období</w:t>
            </w:r>
          </w:p>
        </w:tc>
        <w:tc>
          <w:tcPr>
            <w:tcW w:w="4678" w:type="dxa"/>
            <w:shd w:val="clear" w:color="auto" w:fill="auto"/>
          </w:tcPr>
          <w:p w14:paraId="679FCDD0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24F7B119" w14:textId="77777777" w:rsidTr="002649CE">
        <w:tc>
          <w:tcPr>
            <w:tcW w:w="4673" w:type="dxa"/>
            <w:shd w:val="pct5" w:color="auto" w:fill="auto"/>
            <w:vAlign w:val="center"/>
          </w:tcPr>
          <w:p w14:paraId="2FE7AD30" w14:textId="77777777" w:rsidR="002649CE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faktury</w:t>
            </w:r>
          </w:p>
        </w:tc>
        <w:tc>
          <w:tcPr>
            <w:tcW w:w="4678" w:type="dxa"/>
            <w:shd w:val="clear" w:color="auto" w:fill="auto"/>
          </w:tcPr>
          <w:p w14:paraId="65EBDFDB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D51CC12" w14:textId="77777777" w:rsidR="002649CE" w:rsidRDefault="002649C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66"/>
        <w:gridCol w:w="1427"/>
        <w:gridCol w:w="1609"/>
        <w:gridCol w:w="1582"/>
        <w:gridCol w:w="1598"/>
        <w:gridCol w:w="1640"/>
      </w:tblGrid>
      <w:tr w:rsidR="000B3DBD" w:rsidRPr="002649CE" w14:paraId="684D06BE" w14:textId="77777777" w:rsidTr="00D30095">
        <w:trPr>
          <w:trHeight w:val="567"/>
          <w:jc w:val="center"/>
        </w:trPr>
        <w:tc>
          <w:tcPr>
            <w:tcW w:w="1566" w:type="dxa"/>
            <w:shd w:val="pct5" w:color="auto" w:fill="auto"/>
          </w:tcPr>
          <w:p w14:paraId="560EAD06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Datum</w:t>
            </w:r>
          </w:p>
        </w:tc>
        <w:tc>
          <w:tcPr>
            <w:tcW w:w="1427" w:type="dxa"/>
            <w:shd w:val="pct5" w:color="auto" w:fill="auto"/>
          </w:tcPr>
          <w:p w14:paraId="69568329" w14:textId="14F495FE" w:rsidR="000B3DBD" w:rsidRPr="002649CE" w:rsidRDefault="000B3DBD" w:rsidP="000B3DBD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Číslo schválené objednávky</w:t>
            </w:r>
          </w:p>
        </w:tc>
        <w:tc>
          <w:tcPr>
            <w:tcW w:w="1609" w:type="dxa"/>
            <w:shd w:val="pct5" w:color="auto" w:fill="auto"/>
          </w:tcPr>
          <w:p w14:paraId="0C109AE5" w14:textId="3D43B3D3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Činnost</w:t>
            </w:r>
          </w:p>
        </w:tc>
        <w:tc>
          <w:tcPr>
            <w:tcW w:w="1582" w:type="dxa"/>
            <w:shd w:val="pct5" w:color="auto" w:fill="auto"/>
          </w:tcPr>
          <w:p w14:paraId="74130341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za hodinu</w:t>
            </w:r>
          </w:p>
        </w:tc>
        <w:tc>
          <w:tcPr>
            <w:tcW w:w="1598" w:type="dxa"/>
            <w:shd w:val="pct5" w:color="auto" w:fill="auto"/>
          </w:tcPr>
          <w:p w14:paraId="1870BA12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 hodin</w:t>
            </w:r>
          </w:p>
        </w:tc>
        <w:tc>
          <w:tcPr>
            <w:tcW w:w="1640" w:type="dxa"/>
            <w:shd w:val="pct5" w:color="auto" w:fill="auto"/>
          </w:tcPr>
          <w:p w14:paraId="379EF5EB" w14:textId="77777777" w:rsidR="000B3DBD" w:rsidRPr="002649CE" w:rsidRDefault="000B3DBD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celkem</w:t>
            </w:r>
          </w:p>
        </w:tc>
      </w:tr>
      <w:tr w:rsidR="000B3DBD" w:rsidRPr="002649CE" w14:paraId="68CCD7E3" w14:textId="77777777" w:rsidTr="00D30095">
        <w:trPr>
          <w:trHeight w:val="567"/>
          <w:jc w:val="center"/>
        </w:trPr>
        <w:tc>
          <w:tcPr>
            <w:tcW w:w="1566" w:type="dxa"/>
          </w:tcPr>
          <w:p w14:paraId="6E08A713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</w:tcPr>
          <w:p w14:paraId="175AF173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</w:tcPr>
          <w:p w14:paraId="5CFE6E00" w14:textId="36F2B01C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</w:tcPr>
          <w:p w14:paraId="27CED7A2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45332F54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57AB7C4F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0B3DBD" w:rsidRPr="002649CE" w14:paraId="29498A1A" w14:textId="77777777" w:rsidTr="00D30095">
        <w:trPr>
          <w:trHeight w:val="567"/>
          <w:jc w:val="center"/>
        </w:trPr>
        <w:tc>
          <w:tcPr>
            <w:tcW w:w="1566" w:type="dxa"/>
          </w:tcPr>
          <w:p w14:paraId="1582FC9B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</w:tcPr>
          <w:p w14:paraId="30C74FA6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</w:tcPr>
          <w:p w14:paraId="5D217151" w14:textId="16ED8300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</w:tcPr>
          <w:p w14:paraId="6705144E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48E8D30C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26F53D9D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0B3DBD" w:rsidRPr="002649CE" w14:paraId="06A5BF96" w14:textId="77777777" w:rsidTr="00D30095">
        <w:trPr>
          <w:trHeight w:val="567"/>
          <w:jc w:val="center"/>
        </w:trPr>
        <w:tc>
          <w:tcPr>
            <w:tcW w:w="1566" w:type="dxa"/>
          </w:tcPr>
          <w:p w14:paraId="0543C7AA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</w:tcPr>
          <w:p w14:paraId="704AA31E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</w:tcPr>
          <w:p w14:paraId="144F6B6C" w14:textId="69475311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</w:tcPr>
          <w:p w14:paraId="45D8DD95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2BB984AE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0723E21A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0B3DBD" w:rsidRPr="002649CE" w14:paraId="38B01B65" w14:textId="77777777" w:rsidTr="00D30095">
        <w:trPr>
          <w:trHeight w:val="567"/>
          <w:jc w:val="center"/>
        </w:trPr>
        <w:tc>
          <w:tcPr>
            <w:tcW w:w="1566" w:type="dxa"/>
            <w:tcBorders>
              <w:bottom w:val="single" w:sz="4" w:space="0" w:color="auto"/>
            </w:tcBorders>
          </w:tcPr>
          <w:p w14:paraId="1FB3A38D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14:paraId="67993ED5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49962BB1" w14:textId="7A609DF8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21170C7B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14:paraId="0C4682BC" w14:textId="77777777" w:rsidR="000B3DBD" w:rsidRPr="002649CE" w:rsidRDefault="000B3DBD">
            <w:pPr>
              <w:rPr>
                <w:lang w:val="cs-CZ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081214AE" w14:textId="77777777" w:rsidR="000B3DBD" w:rsidRPr="002649CE" w:rsidRDefault="000B3DBD">
            <w:pPr>
              <w:rPr>
                <w:lang w:val="cs-CZ"/>
              </w:rPr>
            </w:pPr>
          </w:p>
        </w:tc>
      </w:tr>
      <w:tr w:rsidR="00D30095" w:rsidRPr="002649CE" w14:paraId="307573AC" w14:textId="77777777" w:rsidTr="006E5A39">
        <w:trPr>
          <w:trHeight w:val="567"/>
          <w:jc w:val="center"/>
        </w:trPr>
        <w:tc>
          <w:tcPr>
            <w:tcW w:w="6184" w:type="dxa"/>
            <w:gridSpan w:val="4"/>
            <w:vMerge w:val="restart"/>
            <w:shd w:val="pct10" w:color="auto" w:fill="auto"/>
            <w:vAlign w:val="center"/>
          </w:tcPr>
          <w:p w14:paraId="5717D6C5" w14:textId="7D0C6870" w:rsidR="00D30095" w:rsidRPr="002649CE" w:rsidRDefault="00D30095" w:rsidP="00D30095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</w:t>
            </w:r>
          </w:p>
        </w:tc>
        <w:tc>
          <w:tcPr>
            <w:tcW w:w="1598" w:type="dxa"/>
            <w:shd w:val="pct10" w:color="auto" w:fill="auto"/>
            <w:vAlign w:val="center"/>
          </w:tcPr>
          <w:p w14:paraId="48971EAE" w14:textId="77777777" w:rsidR="00D30095" w:rsidRPr="002649CE" w:rsidRDefault="00D30095" w:rsidP="00D30095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HODIN</w:t>
            </w:r>
          </w:p>
        </w:tc>
        <w:tc>
          <w:tcPr>
            <w:tcW w:w="1640" w:type="dxa"/>
            <w:shd w:val="pct10" w:color="auto" w:fill="auto"/>
            <w:vAlign w:val="center"/>
          </w:tcPr>
          <w:p w14:paraId="6880CE41" w14:textId="77777777" w:rsidR="00D30095" w:rsidRPr="002649CE" w:rsidRDefault="00D30095" w:rsidP="006E5A39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</w:t>
            </w:r>
          </w:p>
        </w:tc>
      </w:tr>
      <w:tr w:rsidR="00D30095" w:rsidRPr="002649CE" w14:paraId="5DE22A07" w14:textId="77777777" w:rsidTr="00975196">
        <w:trPr>
          <w:trHeight w:val="567"/>
          <w:jc w:val="center"/>
        </w:trPr>
        <w:tc>
          <w:tcPr>
            <w:tcW w:w="6184" w:type="dxa"/>
            <w:gridSpan w:val="4"/>
            <w:vMerge/>
          </w:tcPr>
          <w:p w14:paraId="24E36215" w14:textId="4E114533" w:rsidR="00D30095" w:rsidRPr="002649CE" w:rsidRDefault="00D30095">
            <w:pPr>
              <w:rPr>
                <w:lang w:val="cs-CZ"/>
              </w:rPr>
            </w:pPr>
          </w:p>
        </w:tc>
        <w:tc>
          <w:tcPr>
            <w:tcW w:w="1598" w:type="dxa"/>
          </w:tcPr>
          <w:p w14:paraId="423675E1" w14:textId="77777777" w:rsidR="00D30095" w:rsidRPr="002649CE" w:rsidRDefault="00D30095">
            <w:pPr>
              <w:rPr>
                <w:lang w:val="cs-CZ"/>
              </w:rPr>
            </w:pPr>
          </w:p>
        </w:tc>
        <w:tc>
          <w:tcPr>
            <w:tcW w:w="1640" w:type="dxa"/>
          </w:tcPr>
          <w:p w14:paraId="3E54FFB2" w14:textId="77777777" w:rsidR="00D30095" w:rsidRPr="002649CE" w:rsidRDefault="00D30095">
            <w:pPr>
              <w:rPr>
                <w:lang w:val="cs-CZ"/>
              </w:rPr>
            </w:pPr>
          </w:p>
        </w:tc>
      </w:tr>
    </w:tbl>
    <w:p w14:paraId="48732AA1" w14:textId="77777777" w:rsidR="002649CE" w:rsidRDefault="002649CE"/>
    <w:p w14:paraId="05374566" w14:textId="77777777" w:rsidR="002649CE" w:rsidRDefault="002649CE" w:rsidP="00554AA6">
      <w:pPr>
        <w:tabs>
          <w:tab w:val="left" w:pos="1312"/>
        </w:tabs>
        <w:rPr>
          <w:rFonts w:ascii="Arial" w:hAnsi="Arial" w:cs="Arial"/>
          <w:lang w:val="cs-CZ"/>
        </w:rPr>
      </w:pPr>
    </w:p>
    <w:p w14:paraId="346E048A" w14:textId="77777777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Zpracoval/a dne:</w:t>
      </w:r>
    </w:p>
    <w:p w14:paraId="7BB0FB98" w14:textId="3F1B96CC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Schválil/a dne:</w:t>
      </w:r>
    </w:p>
    <w:sectPr w:rsidR="00554AA6" w:rsidRPr="003A14ED" w:rsidSect="00BA58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84AD8" w14:textId="77777777" w:rsidR="00BA58C0" w:rsidRDefault="00BA58C0" w:rsidP="00BA58C0">
      <w:pPr>
        <w:spacing w:after="0" w:line="240" w:lineRule="auto"/>
      </w:pPr>
      <w:r>
        <w:separator/>
      </w:r>
    </w:p>
  </w:endnote>
  <w:endnote w:type="continuationSeparator" w:id="0">
    <w:p w14:paraId="18E1F2E4" w14:textId="77777777" w:rsidR="00BA58C0" w:rsidRDefault="00BA58C0" w:rsidP="00BA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6907" w14:textId="77777777" w:rsidR="00BA58C0" w:rsidRDefault="00BA58C0" w:rsidP="00BA58C0">
      <w:pPr>
        <w:spacing w:after="0" w:line="240" w:lineRule="auto"/>
      </w:pPr>
      <w:r>
        <w:separator/>
      </w:r>
    </w:p>
  </w:footnote>
  <w:footnote w:type="continuationSeparator" w:id="0">
    <w:p w14:paraId="006C0A50" w14:textId="77777777" w:rsidR="00BA58C0" w:rsidRDefault="00BA58C0" w:rsidP="00BA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26E67" w14:textId="6B06AD74" w:rsidR="00BA58C0" w:rsidRPr="00397075" w:rsidRDefault="00E772D9" w:rsidP="00BA58C0">
    <w:pPr>
      <w:pStyle w:val="Zhlav"/>
      <w:jc w:val="righ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Příloha č. 5</w:t>
    </w:r>
    <w:r w:rsidR="00BA58C0" w:rsidRPr="00397075">
      <w:rPr>
        <w:rFonts w:ascii="Arial" w:hAnsi="Arial" w:cs="Arial"/>
        <w:lang w:val="cs-CZ"/>
      </w:rPr>
      <w:t xml:space="preserve"> k metodickému pokynu čj. </w:t>
    </w:r>
    <w:r w:rsidR="00874701">
      <w:rPr>
        <w:rFonts w:ascii="Arial" w:hAnsi="Arial" w:cs="Arial"/>
      </w:rPr>
      <w:t>118586/2019-OED</w:t>
    </w:r>
  </w:p>
  <w:p w14:paraId="66C06E3A" w14:textId="511D1717" w:rsidR="00BA58C0" w:rsidRDefault="00BA58C0" w:rsidP="000310B6">
    <w:pPr>
      <w:pStyle w:val="Zhlav"/>
      <w:jc w:val="right"/>
    </w:pPr>
    <w:r w:rsidRPr="00397075">
      <w:rPr>
        <w:rFonts w:ascii="Arial" w:hAnsi="Arial" w:cs="Arial"/>
        <w:b/>
        <w:lang w:val="cs-CZ"/>
      </w:rPr>
      <w:t xml:space="preserve">Výkaz činnosti a odpracovaných </w:t>
    </w:r>
    <w:r w:rsidR="000310B6">
      <w:rPr>
        <w:rFonts w:ascii="Arial" w:hAnsi="Arial" w:cs="Arial"/>
        <w:b/>
        <w:lang w:val="cs-CZ"/>
      </w:rPr>
      <w:t>hodin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C33"/>
    <w:multiLevelType w:val="multilevel"/>
    <w:tmpl w:val="446A1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ZV SED">
    <w15:presenceInfo w15:providerId="None" w15:userId="MZV S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C0"/>
    <w:rsid w:val="000310B6"/>
    <w:rsid w:val="00075AB9"/>
    <w:rsid w:val="000B3DBD"/>
    <w:rsid w:val="001131AD"/>
    <w:rsid w:val="002649CE"/>
    <w:rsid w:val="002B0500"/>
    <w:rsid w:val="00397075"/>
    <w:rsid w:val="003A14ED"/>
    <w:rsid w:val="00554AA6"/>
    <w:rsid w:val="005C7908"/>
    <w:rsid w:val="006E5A39"/>
    <w:rsid w:val="00734F26"/>
    <w:rsid w:val="00862D1F"/>
    <w:rsid w:val="00874701"/>
    <w:rsid w:val="008F01EA"/>
    <w:rsid w:val="00A2362E"/>
    <w:rsid w:val="00A56581"/>
    <w:rsid w:val="00AA6D06"/>
    <w:rsid w:val="00AC6E61"/>
    <w:rsid w:val="00AF606D"/>
    <w:rsid w:val="00B64EFE"/>
    <w:rsid w:val="00BA58C0"/>
    <w:rsid w:val="00BC319B"/>
    <w:rsid w:val="00C24F3A"/>
    <w:rsid w:val="00CC7770"/>
    <w:rsid w:val="00D30095"/>
    <w:rsid w:val="00E2748E"/>
    <w:rsid w:val="00E772D9"/>
    <w:rsid w:val="00E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8C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8C0"/>
  </w:style>
  <w:style w:type="paragraph" w:styleId="Zpat">
    <w:name w:val="footer"/>
    <w:basedOn w:val="Normln"/>
    <w:link w:val="ZpatChar"/>
    <w:uiPriority w:val="99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C0"/>
  </w:style>
  <w:style w:type="paragraph" w:styleId="Textbubliny">
    <w:name w:val="Balloon Text"/>
    <w:basedOn w:val="Normln"/>
    <w:link w:val="TextbublinyChar"/>
    <w:uiPriority w:val="99"/>
    <w:semiHidden/>
    <w:unhideWhenUsed/>
    <w:rsid w:val="000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B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link w:val="TEXTChar"/>
    <w:qFormat/>
    <w:rsid w:val="002649CE"/>
    <w:pPr>
      <w:spacing w:after="200" w:line="276" w:lineRule="auto"/>
    </w:pPr>
    <w:rPr>
      <w:rFonts w:ascii="Georgia" w:eastAsia="Calibri" w:hAnsi="Georgia" w:cs="Times New Roman"/>
      <w:noProof/>
      <w:szCs w:val="20"/>
      <w:lang w:val="cs-CZ"/>
    </w:rPr>
  </w:style>
  <w:style w:type="character" w:customStyle="1" w:styleId="TEXTChar">
    <w:name w:val="TEXT Char"/>
    <w:link w:val="TEXT"/>
    <w:rsid w:val="002649CE"/>
    <w:rPr>
      <w:rFonts w:ascii="Georgia" w:eastAsia="Calibri" w:hAnsi="Georgia" w:cs="Times New Roman"/>
      <w:noProof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7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48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D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D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8C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8C0"/>
  </w:style>
  <w:style w:type="paragraph" w:styleId="Zpat">
    <w:name w:val="footer"/>
    <w:basedOn w:val="Normln"/>
    <w:link w:val="ZpatChar"/>
    <w:uiPriority w:val="99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C0"/>
  </w:style>
  <w:style w:type="paragraph" w:styleId="Textbubliny">
    <w:name w:val="Balloon Text"/>
    <w:basedOn w:val="Normln"/>
    <w:link w:val="TextbublinyChar"/>
    <w:uiPriority w:val="99"/>
    <w:semiHidden/>
    <w:unhideWhenUsed/>
    <w:rsid w:val="000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B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link w:val="TEXTChar"/>
    <w:qFormat/>
    <w:rsid w:val="002649CE"/>
    <w:pPr>
      <w:spacing w:after="200" w:line="276" w:lineRule="auto"/>
    </w:pPr>
    <w:rPr>
      <w:rFonts w:ascii="Georgia" w:eastAsia="Calibri" w:hAnsi="Georgia" w:cs="Times New Roman"/>
      <w:noProof/>
      <w:szCs w:val="20"/>
      <w:lang w:val="cs-CZ"/>
    </w:rPr>
  </w:style>
  <w:style w:type="character" w:customStyle="1" w:styleId="TEXTChar">
    <w:name w:val="TEXT Char"/>
    <w:link w:val="TEXT"/>
    <w:rsid w:val="002649CE"/>
    <w:rPr>
      <w:rFonts w:ascii="Georgia" w:eastAsia="Calibri" w:hAnsi="Georgia" w:cs="Times New Roman"/>
      <w:noProof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7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48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D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04FA-7CC5-4DDE-BAE6-FED085AD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4303815.dotm</Template>
  <TotalTime>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Zdenek</dc:creator>
  <cp:keywords/>
  <dc:description/>
  <cp:lastModifiedBy>Anna FANTUROVÁ</cp:lastModifiedBy>
  <cp:revision>11</cp:revision>
  <cp:lastPrinted>2018-09-25T11:04:00Z</cp:lastPrinted>
  <dcterms:created xsi:type="dcterms:W3CDTF">2019-08-14T07:56:00Z</dcterms:created>
  <dcterms:modified xsi:type="dcterms:W3CDTF">2019-08-16T13:12:00Z</dcterms:modified>
</cp:coreProperties>
</file>