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Pr="002714B6" w:rsidRDefault="00507DF1" w:rsidP="002714B6">
      <w:pPr>
        <w:pStyle w:val="Nadpis2"/>
        <w:tabs>
          <w:tab w:val="left" w:pos="851"/>
        </w:tabs>
        <w:spacing w:line="276" w:lineRule="auto"/>
      </w:pPr>
      <w:r w:rsidRPr="002714B6">
        <w:t xml:space="preserve">SAMOSTATNÉ </w:t>
      </w:r>
      <w:r w:rsidR="006E1962" w:rsidRPr="002714B6">
        <w:t>PROHLÁŠENÍ O NABYTÍ STÁTNÍHO OBČANSTVÍ ČESKÉ REPUBLIKY</w:t>
      </w:r>
      <w:r w:rsidRPr="002714B6">
        <w:t xml:space="preserve"> PRO DÍTĚ</w:t>
      </w:r>
    </w:p>
    <w:p w:rsidR="006E1962" w:rsidRPr="00FE1689" w:rsidRDefault="006E1962" w:rsidP="002714B6">
      <w:pPr>
        <w:spacing w:line="276" w:lineRule="auto"/>
        <w:jc w:val="center"/>
        <w:rPr>
          <w:b/>
        </w:rPr>
      </w:pPr>
      <w:r w:rsidRPr="00FE1689">
        <w:rPr>
          <w:b/>
        </w:rPr>
        <w:t xml:space="preserve">podle § 31 </w:t>
      </w:r>
      <w:r w:rsidR="00507DF1">
        <w:rPr>
          <w:b/>
        </w:rPr>
        <w:t>odst. 5</w:t>
      </w:r>
      <w:r w:rsidR="00797A2D" w:rsidRPr="00FE1689">
        <w:rPr>
          <w:b/>
        </w:rPr>
        <w:t xml:space="preserve"> </w:t>
      </w:r>
      <w:r w:rsidRPr="00FE1689">
        <w:rPr>
          <w:b/>
        </w:rPr>
        <w:t>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767C13">
      <w:pPr>
        <w:jc w:val="both"/>
      </w:pPr>
      <w:r>
        <w:t xml:space="preserve">Jméno a příjmení, popřípadě též rodné příjmení </w:t>
      </w:r>
      <w:proofErr w:type="spellStart"/>
      <w:r w:rsidR="00507DF1">
        <w:t>prohlašovatele</w:t>
      </w:r>
      <w:proofErr w:type="spellEnd"/>
      <w:r w:rsidR="00FB376E">
        <w:t>/ů</w:t>
      </w:r>
      <w:r w:rsidR="00507DF1">
        <w:t xml:space="preserve"> </w:t>
      </w:r>
      <w:r w:rsidR="00FB376E">
        <w:t>–</w:t>
      </w:r>
      <w:r w:rsidR="00507DF1">
        <w:t xml:space="preserve"> rodiče</w:t>
      </w:r>
      <w:r w:rsidR="00FB376E">
        <w:t>/ů</w:t>
      </w:r>
      <w:r w:rsidR="00507DF1">
        <w:t xml:space="preserve"> / opatrovníka</w:t>
      </w:r>
      <w:r w:rsidR="00507DF1">
        <w:rPr>
          <w:vertAlign w:val="superscript"/>
        </w:rPr>
        <w:t xml:space="preserve">1 </w:t>
      </w:r>
      <w:r w:rsidR="00507DF1">
        <w:t xml:space="preserve"> dítěte</w:t>
      </w:r>
      <w:r>
        <w:t>:</w:t>
      </w:r>
    </w:p>
    <w:p w:rsidR="006E1962" w:rsidRDefault="006E1962" w:rsidP="00FB376E">
      <w:r>
        <w:t xml:space="preserve"> </w:t>
      </w:r>
    </w:p>
    <w:p w:rsidR="00FB376E" w:rsidRDefault="00FB376E" w:rsidP="00FB376E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767C13">
      <w:pPr>
        <w:jc w:val="both"/>
      </w:pPr>
      <w:r>
        <w:t>Adresa trvalého, p</w:t>
      </w:r>
      <w:r w:rsidRPr="006F5FC0">
        <w:t xml:space="preserve">opřípadě posledního trvalého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Pr="005A602B" w:rsidRDefault="002714B6" w:rsidP="002714B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E1962" w:rsidRPr="005A602B">
        <w:rPr>
          <w:b/>
          <w:sz w:val="28"/>
          <w:szCs w:val="28"/>
        </w:rPr>
        <w:t xml:space="preserve">ímto činím </w:t>
      </w:r>
      <w:r w:rsidR="00507DF1" w:rsidRPr="005A602B">
        <w:rPr>
          <w:b/>
          <w:sz w:val="28"/>
          <w:szCs w:val="28"/>
        </w:rPr>
        <w:t xml:space="preserve">samostatné </w:t>
      </w:r>
      <w:r w:rsidR="006E1962" w:rsidRPr="005A602B">
        <w:rPr>
          <w:b/>
          <w:sz w:val="28"/>
          <w:szCs w:val="28"/>
        </w:rPr>
        <w:t xml:space="preserve">prohlášení o nabytí státního občanství České republiky </w:t>
      </w:r>
      <w:r w:rsidR="00507DF1" w:rsidRPr="005A602B">
        <w:rPr>
          <w:b/>
          <w:sz w:val="28"/>
          <w:szCs w:val="28"/>
        </w:rPr>
        <w:t xml:space="preserve">pro dítě </w:t>
      </w:r>
      <w:r w:rsidR="006E1962" w:rsidRPr="005A602B">
        <w:rPr>
          <w:b/>
          <w:sz w:val="28"/>
          <w:szCs w:val="28"/>
        </w:rPr>
        <w:t>podle § 31</w:t>
      </w:r>
      <w:r w:rsidR="00507DF1" w:rsidRPr="005A602B">
        <w:rPr>
          <w:b/>
          <w:sz w:val="28"/>
          <w:szCs w:val="28"/>
        </w:rPr>
        <w:t xml:space="preserve"> odst. 5</w:t>
      </w:r>
      <w:r w:rsidR="00797A2D" w:rsidRPr="005A602B">
        <w:rPr>
          <w:b/>
          <w:sz w:val="28"/>
          <w:szCs w:val="28"/>
        </w:rPr>
        <w:t xml:space="preserve"> </w:t>
      </w:r>
      <w:r w:rsidR="006E1962" w:rsidRPr="005A602B">
        <w:rPr>
          <w:b/>
          <w:sz w:val="28"/>
          <w:szCs w:val="28"/>
        </w:rPr>
        <w:t>zákona o státním občanství České republiky</w:t>
      </w:r>
      <w:r w:rsidR="00797A2D" w:rsidRPr="005A602B">
        <w:rPr>
          <w:b/>
          <w:sz w:val="28"/>
          <w:szCs w:val="28"/>
        </w:rPr>
        <w:t>.</w:t>
      </w:r>
    </w:p>
    <w:p w:rsidR="00507DF1" w:rsidRDefault="00507DF1" w:rsidP="00507DF1">
      <w:pPr>
        <w:jc w:val="both"/>
      </w:pPr>
    </w:p>
    <w:p w:rsidR="00507DF1" w:rsidRDefault="00507DF1" w:rsidP="00507DF1">
      <w:r>
        <w:t>Jméno a příjmení dítěte:</w:t>
      </w:r>
    </w:p>
    <w:p w:rsidR="00507DF1" w:rsidRDefault="00507DF1" w:rsidP="00507DF1">
      <w:r>
        <w:t xml:space="preserve"> </w:t>
      </w:r>
    </w:p>
    <w:p w:rsidR="00507DF1" w:rsidRDefault="00507DF1" w:rsidP="00507DF1">
      <w:r>
        <w:t>Datum a místo narození:</w:t>
      </w:r>
    </w:p>
    <w:p w:rsidR="00507DF1" w:rsidRDefault="00507DF1" w:rsidP="00507DF1"/>
    <w:p w:rsidR="00507DF1" w:rsidRDefault="00507DF1" w:rsidP="00507DF1">
      <w:r>
        <w:t>Státní občanství:</w:t>
      </w:r>
    </w:p>
    <w:p w:rsidR="00A35FA3" w:rsidRDefault="00A35FA3" w:rsidP="006E1962">
      <w:pPr>
        <w:rPr>
          <w:b/>
          <w:sz w:val="28"/>
          <w:szCs w:val="28"/>
        </w:rPr>
      </w:pPr>
    </w:p>
    <w:p w:rsidR="006E1962" w:rsidRDefault="006E1962" w:rsidP="002714B6">
      <w:pPr>
        <w:spacing w:line="276" w:lineRule="auto"/>
        <w:jc w:val="both"/>
      </w:pPr>
      <w:r w:rsidRPr="00A00569">
        <w:t>K</w:t>
      </w:r>
      <w:r>
        <w:t xml:space="preserve"> </w:t>
      </w:r>
      <w:r w:rsidRPr="00A00569">
        <w:t>pozbytí českého</w:t>
      </w:r>
      <w:r w:rsidR="00797A2D">
        <w:t xml:space="preserve"> či</w:t>
      </w:r>
      <w:r w:rsidRPr="00A00569">
        <w:t xml:space="preserve"> </w:t>
      </w:r>
      <w:r>
        <w:t xml:space="preserve">československého </w:t>
      </w:r>
      <w:r w:rsidRPr="00A00569">
        <w:t xml:space="preserve">státního občanství </w:t>
      </w:r>
      <w:r w:rsidR="00797A2D">
        <w:t>rodiče / prarodiče</w:t>
      </w:r>
      <w:r w:rsidR="00507DF1">
        <w:t xml:space="preserve"> / praprarodiče</w:t>
      </w:r>
      <w:r w:rsidR="00797A2D">
        <w:rPr>
          <w:vertAlign w:val="superscript"/>
        </w:rPr>
        <w:t>1</w:t>
      </w:r>
      <w:r w:rsidR="00507DF1">
        <w:rPr>
          <w:vertAlign w:val="superscript"/>
        </w:rPr>
        <w:t xml:space="preserve"> </w:t>
      </w:r>
      <w:r w:rsidR="00507DF1" w:rsidRPr="00507DF1">
        <w:t xml:space="preserve">dítěte </w:t>
      </w:r>
      <w:r w:rsidR="005A602B">
        <w:t xml:space="preserve">došlo </w:t>
      </w:r>
      <w:proofErr w:type="gramStart"/>
      <w:r>
        <w:t xml:space="preserve">dne             </w:t>
      </w:r>
      <w:r w:rsidR="0028522F">
        <w:t xml:space="preserve">      </w:t>
      </w:r>
      <w:r>
        <w:t>na</w:t>
      </w:r>
      <w:proofErr w:type="gramEnd"/>
      <w:r>
        <w:t xml:space="preserve"> základě</w:t>
      </w:r>
      <w:r w:rsidR="00797A2D">
        <w:rPr>
          <w:vertAlign w:val="superscript"/>
        </w:rPr>
        <w:t>2</w:t>
      </w:r>
      <w:r>
        <w:t xml:space="preserve">   </w:t>
      </w:r>
    </w:p>
    <w:p w:rsidR="006E1962" w:rsidRDefault="006E1962" w:rsidP="006E1962">
      <w:pPr>
        <w:jc w:val="both"/>
      </w:pPr>
    </w:p>
    <w:p w:rsidR="00220D30" w:rsidRDefault="00220D30" w:rsidP="006E1962">
      <w:pPr>
        <w:jc w:val="both"/>
      </w:pPr>
    </w:p>
    <w:p w:rsidR="005A602B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1"/>
      </w:r>
      <w:r w:rsidRPr="00A00569">
        <w:rPr>
          <w:b/>
        </w:rPr>
        <w:t xml:space="preserve">:  </w:t>
      </w: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 xml:space="preserve">  </w:t>
      </w:r>
    </w:p>
    <w:p w:rsidR="006E1962" w:rsidRDefault="006E1962" w:rsidP="005A602B">
      <w:pPr>
        <w:numPr>
          <w:ilvl w:val="0"/>
          <w:numId w:val="1"/>
        </w:numPr>
        <w:jc w:val="both"/>
      </w:pPr>
      <w:r w:rsidRPr="00A00569">
        <w:t>rodný list</w:t>
      </w:r>
      <w:r w:rsidR="004A2433">
        <w:t xml:space="preserve"> </w:t>
      </w:r>
      <w:r w:rsidR="00507DF1">
        <w:t>dítěte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</w:t>
      </w:r>
      <w:r w:rsidR="00507DF1">
        <w:t xml:space="preserve"> nebo praprarodičů</w:t>
      </w:r>
      <w:r w:rsidRPr="00BF59C3">
        <w:t>, jejich oddací list, popřípadě doklad o rozvodu manželství, nebo jejich úmrtní listy</w:t>
      </w:r>
      <w:r w:rsidR="00797A2D">
        <w:rPr>
          <w:vertAlign w:val="superscript"/>
        </w:rPr>
        <w:t>3</w:t>
      </w:r>
    </w:p>
    <w:p w:rsidR="006E1962" w:rsidRDefault="006E1962" w:rsidP="006E1962">
      <w:pPr>
        <w:pStyle w:val="Odstavecseseznamem"/>
        <w:jc w:val="both"/>
      </w:pPr>
    </w:p>
    <w:p w:rsidR="002714B6" w:rsidRPr="002714B6" w:rsidRDefault="006E1962" w:rsidP="002714B6">
      <w:pPr>
        <w:numPr>
          <w:ilvl w:val="0"/>
          <w:numId w:val="1"/>
        </w:numPr>
        <w:jc w:val="both"/>
        <w:rPr>
          <w:rStyle w:val="normln0"/>
        </w:rPr>
      </w:pPr>
      <w:r w:rsidRPr="00BF59C3">
        <w:t>doklad prokazující datum a způsob pozbytí českého či československého státního</w:t>
      </w:r>
      <w:r>
        <w:t xml:space="preserve"> </w:t>
      </w:r>
      <w:r w:rsidRPr="00BF59C3">
        <w:t>občanství</w:t>
      </w:r>
      <w:r w:rsidR="007F0122">
        <w:t xml:space="preserve"> </w:t>
      </w:r>
      <w:r w:rsidR="007F0122">
        <w:rPr>
          <w:rStyle w:val="normln0"/>
        </w:rPr>
        <w:t>jednoho z</w:t>
      </w:r>
      <w:r w:rsidR="00507DF1">
        <w:rPr>
          <w:rStyle w:val="normln0"/>
        </w:rPr>
        <w:t> </w:t>
      </w:r>
      <w:r w:rsidR="007F0122">
        <w:rPr>
          <w:rStyle w:val="normln0"/>
        </w:rPr>
        <w:t>rodičů</w:t>
      </w:r>
      <w:r w:rsidR="00507DF1">
        <w:rPr>
          <w:rStyle w:val="normln0"/>
        </w:rPr>
        <w:t>,</w:t>
      </w:r>
      <w:r w:rsidR="007F0122">
        <w:rPr>
          <w:rStyle w:val="normln0"/>
        </w:rPr>
        <w:t> prarodičů</w:t>
      </w:r>
      <w:r w:rsidR="004A2433">
        <w:rPr>
          <w:rStyle w:val="normln0"/>
        </w:rPr>
        <w:t xml:space="preserve"> </w:t>
      </w:r>
      <w:r w:rsidR="00507DF1">
        <w:rPr>
          <w:rStyle w:val="normln0"/>
        </w:rPr>
        <w:t>nebo praprarodičů dítěte</w:t>
      </w:r>
      <w:r w:rsidR="004A2433">
        <w:rPr>
          <w:rStyle w:val="normln0"/>
          <w:vertAlign w:val="superscript"/>
        </w:rPr>
        <w:t>4</w:t>
      </w:r>
    </w:p>
    <w:p w:rsidR="002714B6" w:rsidRDefault="002714B6" w:rsidP="002714B6">
      <w:pPr>
        <w:pStyle w:val="Odstavecseseznamem"/>
      </w:pPr>
    </w:p>
    <w:p w:rsidR="006E1962" w:rsidRPr="00A35FA3" w:rsidRDefault="006E1962" w:rsidP="002714B6">
      <w:pPr>
        <w:jc w:val="both"/>
      </w:pPr>
      <w:r w:rsidRPr="00A35FA3">
        <w:t>Beru na vědomí, že toto prohlášení je zároveň důkazním pro</w:t>
      </w:r>
      <w:r w:rsidR="00A96E1F">
        <w:t xml:space="preserve">středkem ve smyslu § 51 odst. 1 </w:t>
      </w:r>
      <w:r w:rsidRPr="00A35FA3">
        <w:t>zákona č. 500/2004 Sb., správní řád.</w:t>
      </w:r>
    </w:p>
    <w:p w:rsidR="00220D30" w:rsidRPr="00A35FA3" w:rsidRDefault="00220D30" w:rsidP="00A35FA3">
      <w:pPr>
        <w:pStyle w:val="Odstavecseseznamem"/>
        <w:ind w:left="0"/>
        <w:jc w:val="both"/>
        <w:rPr>
          <w:b/>
        </w:rPr>
      </w:pPr>
    </w:p>
    <w:p w:rsidR="006E1962" w:rsidRPr="00A35FA3" w:rsidRDefault="006E1962" w:rsidP="00A35FA3">
      <w:pPr>
        <w:pStyle w:val="Odstavecseseznamem"/>
        <w:ind w:left="0"/>
        <w:jc w:val="both"/>
      </w:pPr>
      <w:r w:rsidRPr="00A35FA3">
        <w:rPr>
          <w:b/>
        </w:rPr>
        <w:t>Poučení:</w:t>
      </w:r>
      <w:r w:rsidRPr="00A35FA3">
        <w:t xml:space="preserve"> Podle § 63 odst. 1 písm. b) zákona o státním občanství České republiky se přestupku dopustí fyzická osoba tím, že jako </w:t>
      </w:r>
      <w:proofErr w:type="spellStart"/>
      <w:r w:rsidRPr="00A35FA3">
        <w:t>prohlašovatel</w:t>
      </w:r>
      <w:proofErr w:type="spellEnd"/>
      <w:r w:rsidRPr="00A35FA3">
        <w:t xml:space="preserve"> uvede v prohlášení o </w:t>
      </w:r>
      <w:r w:rsidR="007E456E" w:rsidRPr="00A35FA3">
        <w:t>nabytí</w:t>
      </w:r>
      <w:r w:rsidRPr="00A35FA3">
        <w:t xml:space="preserve"> občanství České republiky nepravdivý nebo neúplný údaj.</w:t>
      </w:r>
    </w:p>
    <w:p w:rsidR="00220D30" w:rsidRPr="00A35FA3" w:rsidRDefault="00220D30" w:rsidP="00A35FA3">
      <w:pPr>
        <w:pStyle w:val="Odstavecseseznamem"/>
        <w:ind w:left="0"/>
        <w:jc w:val="both"/>
      </w:pPr>
    </w:p>
    <w:p w:rsidR="00D6145C" w:rsidRPr="00A35FA3" w:rsidRDefault="00D6145C" w:rsidP="00A35FA3">
      <w:pPr>
        <w:pStyle w:val="Odstavecseseznamem"/>
        <w:ind w:left="0"/>
        <w:jc w:val="both"/>
      </w:pPr>
      <w:proofErr w:type="spellStart"/>
      <w:r w:rsidRPr="00A35FA3">
        <w:t>Prohlašovatel</w:t>
      </w:r>
      <w:proofErr w:type="spellEnd"/>
      <w:r w:rsidRPr="00A35FA3">
        <w:t xml:space="preserve"> byl poučen, že nabytí státního občanství České republiky může mít vliv na jeho dosavadní státní občanství.</w:t>
      </w:r>
    </w:p>
    <w:p w:rsidR="00A5151C" w:rsidRDefault="006E1962" w:rsidP="00A35FA3">
      <w:pPr>
        <w:pStyle w:val="Odstavecseseznamem"/>
        <w:ind w:left="0"/>
      </w:pPr>
      <w:r w:rsidRPr="00A35FA3">
        <w:tab/>
      </w:r>
    </w:p>
    <w:p w:rsidR="00220D30" w:rsidRPr="00A35FA3" w:rsidRDefault="00220D30" w:rsidP="00A35FA3">
      <w:pPr>
        <w:pStyle w:val="Odstavecseseznamem"/>
        <w:ind w:left="0"/>
      </w:pPr>
    </w:p>
    <w:p w:rsidR="006E1962" w:rsidRDefault="006E1962" w:rsidP="00A35FA3">
      <w:pPr>
        <w:pStyle w:val="Odstavecseseznamem"/>
        <w:ind w:left="0"/>
      </w:pPr>
      <w:r w:rsidRPr="00A35FA3">
        <w:t xml:space="preserve">V     </w:t>
      </w:r>
      <w:r w:rsidR="00B15984" w:rsidRPr="00A35FA3">
        <w:t xml:space="preserve">            </w:t>
      </w:r>
      <w:r w:rsidRPr="00A35FA3">
        <w:t xml:space="preserve">      </w:t>
      </w:r>
      <w:r w:rsidR="00A96E1F">
        <w:tab/>
      </w:r>
      <w:proofErr w:type="gramStart"/>
      <w:r w:rsidR="00B06E0B">
        <w:t>d</w:t>
      </w:r>
      <w:r w:rsidRPr="00A35FA3">
        <w:t>ne</w:t>
      </w:r>
      <w:proofErr w:type="gramEnd"/>
      <w:r w:rsidRPr="00A35FA3">
        <w:t xml:space="preserve"> </w:t>
      </w:r>
      <w:r w:rsidR="00A96E1F">
        <w:tab/>
      </w:r>
      <w:r w:rsidR="00A96E1F">
        <w:tab/>
      </w:r>
      <w:r w:rsidR="00FB376E">
        <w:tab/>
        <w:t>................................</w:t>
      </w:r>
      <w:r w:rsidR="001241ED">
        <w:t>...…………………………….</w:t>
      </w:r>
    </w:p>
    <w:p w:rsidR="00B06E0B" w:rsidRPr="00B06E0B" w:rsidRDefault="00A35FA3" w:rsidP="00B06E0B">
      <w:pPr>
        <w:pStyle w:val="Odstavecseseznamem"/>
        <w:ind w:left="502"/>
        <w:rPr>
          <w:vertAlign w:val="superscript"/>
        </w:rPr>
      </w:pPr>
      <w:r>
        <w:t xml:space="preserve">  </w:t>
      </w:r>
      <w:r w:rsidR="00FB376E">
        <w:t xml:space="preserve">    </w:t>
      </w:r>
      <w:r w:rsidR="00FB376E">
        <w:tab/>
      </w:r>
      <w:r w:rsidR="00FB376E">
        <w:tab/>
        <w:t xml:space="preserve">  </w:t>
      </w:r>
      <w:r w:rsidR="00FB376E">
        <w:tab/>
      </w:r>
      <w:r w:rsidR="00FB376E">
        <w:tab/>
      </w:r>
      <w:r w:rsidR="00FB376E">
        <w:tab/>
      </w:r>
      <w:r w:rsidR="00FB376E">
        <w:tab/>
      </w:r>
      <w:r w:rsidR="006E1962">
        <w:t>podpis</w:t>
      </w:r>
      <w:bookmarkStart w:id="0" w:name="_GoBack"/>
      <w:bookmarkEnd w:id="0"/>
      <w:r w:rsidR="006E1962">
        <w:t xml:space="preserve"> </w:t>
      </w:r>
      <w:proofErr w:type="spellStart"/>
      <w:r w:rsidR="006E1962">
        <w:t>prohlašovatele</w:t>
      </w:r>
      <w:proofErr w:type="spellEnd"/>
      <w:r w:rsidR="00FB376E">
        <w:t>/ů</w:t>
      </w:r>
      <w:r w:rsidR="004A2433">
        <w:rPr>
          <w:vertAlign w:val="superscript"/>
        </w:rPr>
        <w:t>5</w:t>
      </w:r>
      <w:r w:rsidR="00B06E0B">
        <w:rPr>
          <w:vertAlign w:val="superscript"/>
        </w:rPr>
        <w:t xml:space="preserve"> </w:t>
      </w:r>
    </w:p>
    <w:p w:rsidR="00D6145C" w:rsidRDefault="00D6145C" w:rsidP="00D6145C"/>
    <w:p w:rsidR="00B06E0B" w:rsidRDefault="00507DF1" w:rsidP="00B06E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962" w:rsidRDefault="00D6145C" w:rsidP="00A35FA3">
      <w:pPr>
        <w:pStyle w:val="Odstavecseseznamem"/>
        <w:ind w:left="0"/>
        <w:jc w:val="both"/>
      </w:pPr>
      <w:r>
        <w:t xml:space="preserve">Totožnost </w:t>
      </w:r>
      <w:proofErr w:type="spellStart"/>
      <w:r>
        <w:t>prohlašovatele</w:t>
      </w:r>
      <w:proofErr w:type="spellEnd"/>
      <w:r w:rsidR="00FB376E">
        <w:t>/ů</w:t>
      </w:r>
      <w:r>
        <w:t xml:space="preserve"> ověřena podle </w:t>
      </w:r>
      <w:r w:rsidR="00FB376E">
        <w:t xml:space="preserve">těchto </w:t>
      </w:r>
      <w:r>
        <w:t>doklad</w:t>
      </w:r>
      <w:r w:rsidR="00FB376E">
        <w:t>ů</w:t>
      </w:r>
      <w:r>
        <w:t>:</w:t>
      </w:r>
    </w:p>
    <w:p w:rsidR="00D6145C" w:rsidRDefault="00D6145C" w:rsidP="00A35FA3">
      <w:pPr>
        <w:pStyle w:val="Odstavecseseznamem"/>
        <w:ind w:left="0"/>
        <w:jc w:val="both"/>
      </w:pPr>
    </w:p>
    <w:p w:rsidR="00D6145C" w:rsidRDefault="00FB376E" w:rsidP="00FB376E">
      <w:pPr>
        <w:pStyle w:val="Odstavecseseznamem"/>
        <w:spacing w:after="120"/>
        <w:ind w:left="0"/>
        <w:jc w:val="both"/>
      </w:pPr>
      <w:r>
        <w:t xml:space="preserve">doklad </w:t>
      </w:r>
      <w:r>
        <w:tab/>
      </w:r>
      <w:r>
        <w:tab/>
      </w:r>
      <w:r>
        <w:tab/>
      </w:r>
      <w:r w:rsidR="00D6145C">
        <w:t>vydan</w:t>
      </w:r>
      <w:r>
        <w:t>ý</w:t>
      </w:r>
      <w:r w:rsidR="00D6145C">
        <w:t xml:space="preserve"> dne:</w:t>
      </w:r>
      <w:r w:rsidR="005A602B">
        <w:tab/>
      </w:r>
      <w:r w:rsidR="005A602B">
        <w:tab/>
      </w:r>
      <w:r w:rsidR="005A602B">
        <w:tab/>
      </w:r>
      <w:r w:rsidR="005A602B">
        <w:tab/>
      </w:r>
      <w:r w:rsidR="00D6145C">
        <w:t>platn</w:t>
      </w:r>
      <w:r>
        <w:t>ý</w:t>
      </w:r>
      <w:r w:rsidR="00D6145C">
        <w:t xml:space="preserve"> </w:t>
      </w:r>
      <w:proofErr w:type="gramStart"/>
      <w:r w:rsidR="00D6145C">
        <w:t>do</w:t>
      </w:r>
      <w:proofErr w:type="gramEnd"/>
      <w:r w:rsidR="00D6145C">
        <w:t>:</w:t>
      </w:r>
    </w:p>
    <w:p w:rsidR="00FB376E" w:rsidRDefault="00FB376E" w:rsidP="00FB376E">
      <w:pPr>
        <w:pStyle w:val="Odstavecseseznamem"/>
        <w:ind w:left="0"/>
        <w:jc w:val="both"/>
      </w:pPr>
      <w:r>
        <w:t xml:space="preserve">doklad </w:t>
      </w:r>
      <w:r>
        <w:tab/>
      </w:r>
      <w:r>
        <w:tab/>
      </w:r>
      <w:r>
        <w:tab/>
        <w:t>vydaný dne:</w:t>
      </w:r>
      <w:r>
        <w:tab/>
      </w:r>
      <w:r>
        <w:tab/>
      </w:r>
      <w:r>
        <w:tab/>
      </w:r>
      <w:r>
        <w:tab/>
        <w:t xml:space="preserve">platný </w:t>
      </w:r>
      <w:proofErr w:type="gramStart"/>
      <w:r>
        <w:t>do</w:t>
      </w:r>
      <w:proofErr w:type="gramEnd"/>
      <w:r>
        <w:t>:</w:t>
      </w:r>
    </w:p>
    <w:p w:rsidR="00FB376E" w:rsidRDefault="00FB376E" w:rsidP="00A35FA3">
      <w:pPr>
        <w:pStyle w:val="Odstavecseseznamem"/>
        <w:ind w:left="0"/>
        <w:jc w:val="both"/>
      </w:pPr>
    </w:p>
    <w:p w:rsidR="00A5151C" w:rsidRDefault="00A5151C" w:rsidP="00D6145C"/>
    <w:p w:rsidR="008811A8" w:rsidRDefault="008811A8" w:rsidP="00D6145C"/>
    <w:p w:rsidR="00D6145C" w:rsidRDefault="00D6145C" w:rsidP="00A35FA3">
      <w:pPr>
        <w:pStyle w:val="Odstavecseseznamem"/>
        <w:ind w:left="0"/>
        <w:jc w:val="both"/>
      </w:pPr>
      <w:r>
        <w:t>Prohlášení přijal:</w:t>
      </w:r>
    </w:p>
    <w:p w:rsidR="00D6145C" w:rsidRDefault="00D6145C" w:rsidP="00A35FA3">
      <w:pPr>
        <w:pStyle w:val="Odstavecseseznamem"/>
        <w:ind w:left="0"/>
        <w:jc w:val="both"/>
      </w:pPr>
    </w:p>
    <w:p w:rsidR="00A35FA3" w:rsidRDefault="00A35FA3" w:rsidP="00D6145C">
      <w:pPr>
        <w:rPr>
          <w:i/>
        </w:rPr>
      </w:pPr>
    </w:p>
    <w:p w:rsidR="002714B6" w:rsidRDefault="002714B6" w:rsidP="002714B6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2714B6" w:rsidRPr="008811A8" w:rsidRDefault="002714B6" w:rsidP="002714B6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A35FA3" w:rsidRDefault="00A35FA3" w:rsidP="00D6145C">
      <w:pPr>
        <w:pStyle w:val="Odstavecseseznamem"/>
        <w:ind w:left="502"/>
        <w:rPr>
          <w:i/>
        </w:rPr>
      </w:pPr>
    </w:p>
    <w:p w:rsidR="00A35FA3" w:rsidRDefault="008811A8" w:rsidP="00A35FA3">
      <w:pPr>
        <w:pStyle w:val="Odstavecseseznamem"/>
        <w:ind w:left="0"/>
        <w:jc w:val="both"/>
      </w:pPr>
      <w:r>
        <w:t>___________</w:t>
      </w:r>
      <w:r w:rsidR="00736ED3">
        <w:t>___________________________</w:t>
      </w:r>
      <w:r w:rsidR="002714B6">
        <w:t>_</w:t>
      </w:r>
    </w:p>
    <w:p w:rsidR="008811A8" w:rsidRDefault="008811A8" w:rsidP="00A35FA3">
      <w:pPr>
        <w:pStyle w:val="Odstavecseseznamem"/>
        <w:ind w:left="0"/>
        <w:jc w:val="both"/>
      </w:pPr>
    </w:p>
    <w:p w:rsidR="009C1F96" w:rsidRDefault="009C1F96" w:rsidP="009C1F96">
      <w:pPr>
        <w:pStyle w:val="Odstavecseseznamem1"/>
        <w:ind w:left="0"/>
      </w:pPr>
      <w:r>
        <w:t xml:space="preserve">Správní poplatek byl uhrazen při přijetí prohlášení </w:t>
      </w:r>
      <w:r w:rsidR="002714B6">
        <w:t xml:space="preserve">(pokladní doklad č.                        </w:t>
      </w:r>
      <w:r w:rsidR="002714B6">
        <w:tab/>
        <w:t>).</w:t>
      </w:r>
    </w:p>
    <w:p w:rsidR="00A5151C" w:rsidRDefault="00A5151C" w:rsidP="00A35FA3">
      <w:pPr>
        <w:pStyle w:val="Odstavecseseznamem"/>
        <w:ind w:left="0"/>
        <w:jc w:val="both"/>
      </w:pPr>
    </w:p>
    <w:p w:rsidR="00A5151C" w:rsidRDefault="00A5151C" w:rsidP="00D6145C">
      <w:pPr>
        <w:pStyle w:val="Odstavecseseznamem"/>
        <w:ind w:left="502"/>
      </w:pPr>
    </w:p>
    <w:p w:rsidR="008811A8" w:rsidRDefault="008811A8" w:rsidP="008811A8">
      <w:r w:rsidRPr="009C1F96">
        <w:t xml:space="preserve">jméno, příjmení, funkce a </w:t>
      </w:r>
      <w:r>
        <w:t>podpis</w:t>
      </w:r>
      <w:r w:rsidRPr="009C1F96">
        <w:t xml:space="preserve">                     </w:t>
      </w:r>
      <w:r>
        <w:tab/>
      </w:r>
      <w:r>
        <w:tab/>
      </w:r>
    </w:p>
    <w:p w:rsidR="008811A8" w:rsidRPr="008811A8" w:rsidRDefault="008811A8" w:rsidP="008811A8">
      <w:pPr>
        <w:rPr>
          <w:i/>
        </w:rPr>
      </w:pPr>
      <w:r>
        <w:t>oprávněné úřední osoby</w:t>
      </w:r>
      <w:r>
        <w:tab/>
      </w:r>
      <w:r>
        <w:tab/>
      </w:r>
      <w:r>
        <w:tab/>
      </w:r>
      <w:r>
        <w:tab/>
      </w:r>
      <w:r>
        <w:tab/>
      </w:r>
      <w:r>
        <w:tab/>
        <w:t>otisk úředního razítka</w:t>
      </w:r>
      <w:r>
        <w:rPr>
          <w:i/>
        </w:rPr>
        <w:t xml:space="preserve"> </w:t>
      </w:r>
    </w:p>
    <w:p w:rsidR="008811A8" w:rsidRDefault="008811A8" w:rsidP="009C1F96"/>
    <w:p w:rsidR="008811A8" w:rsidRDefault="008811A8" w:rsidP="009C1F96"/>
    <w:p w:rsidR="00DB7036" w:rsidRDefault="00DB7036" w:rsidP="009C1F96"/>
    <w:p w:rsidR="00FE1689" w:rsidRDefault="00A5151C" w:rsidP="009C1F96">
      <w:r w:rsidRPr="009C1F96">
        <w:rPr>
          <w:i/>
        </w:rPr>
        <w:tab/>
      </w:r>
      <w:r w:rsidRPr="009C1F96">
        <w:rPr>
          <w:i/>
        </w:rPr>
        <w:tab/>
      </w:r>
      <w:r w:rsidRPr="009C1F96">
        <w:rPr>
          <w:i/>
        </w:rPr>
        <w:tab/>
      </w:r>
    </w:p>
    <w:sectPr w:rsidR="00FE1689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45" w:rsidRDefault="00BF3F45" w:rsidP="006E1962">
      <w:r>
        <w:separator/>
      </w:r>
    </w:p>
  </w:endnote>
  <w:endnote w:type="continuationSeparator" w:id="0">
    <w:p w:rsidR="00BF3F45" w:rsidRDefault="00BF3F45" w:rsidP="006E1962">
      <w:r>
        <w:continuationSeparator/>
      </w:r>
    </w:p>
  </w:endnote>
  <w:endnote w:id="1">
    <w:p w:rsidR="006E1962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Nehodící se škrtněte</w:t>
      </w:r>
      <w:r w:rsidR="00FD4580" w:rsidRPr="00FD4580">
        <w:rPr>
          <w:sz w:val="22"/>
          <w:szCs w:val="22"/>
        </w:rPr>
        <w:t>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 w:rsidRPr="00FD4580">
        <w:rPr>
          <w:sz w:val="22"/>
          <w:szCs w:val="22"/>
        </w:rPr>
        <w:t>Uveďte právní skutečnost, na jejímž základě došlo k pozbytí českého / československého státního občanství.</w:t>
      </w:r>
    </w:p>
    <w:p w:rsidR="00797A2D" w:rsidRDefault="00797A2D" w:rsidP="00800881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proofErr w:type="spellStart"/>
      <w:r w:rsidRPr="00797A2D">
        <w:rPr>
          <w:sz w:val="22"/>
          <w:szCs w:val="22"/>
        </w:rPr>
        <w:t>Prohlašovatel</w:t>
      </w:r>
      <w:proofErr w:type="spellEnd"/>
      <w:r w:rsidRPr="00797A2D">
        <w:rPr>
          <w:sz w:val="22"/>
          <w:szCs w:val="22"/>
        </w:rPr>
        <w:t xml:space="preserve"> tyto doklady předkládá, pokud jsou nezbytné pro učinění prohlášení</w:t>
      </w:r>
      <w:r>
        <w:rPr>
          <w:sz w:val="22"/>
          <w:szCs w:val="22"/>
        </w:rPr>
        <w:t>.</w:t>
      </w:r>
    </w:p>
    <w:p w:rsidR="004A2433" w:rsidRDefault="004A2433" w:rsidP="004A2433">
      <w:pPr>
        <w:pStyle w:val="Textvysvtlivek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 w:rsidRPr="00FD4580">
        <w:rPr>
          <w:sz w:val="22"/>
          <w:szCs w:val="22"/>
        </w:rPr>
        <w:t>Uveďte, jaký konkrétní doklad prokazující datum a způsob pozbytí českého / československého státního občanství je k prohlášení přikládán</w:t>
      </w:r>
      <w:r>
        <w:rPr>
          <w:sz w:val="22"/>
          <w:szCs w:val="22"/>
        </w:rPr>
        <w:t>.</w:t>
      </w:r>
    </w:p>
    <w:p w:rsidR="001241ED" w:rsidRDefault="004A2433" w:rsidP="00800881">
      <w:pPr>
        <w:pStyle w:val="Textvysvtlivek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5 </w:t>
      </w:r>
      <w:r w:rsidRPr="00D6145C">
        <w:rPr>
          <w:sz w:val="22"/>
          <w:szCs w:val="22"/>
        </w:rPr>
        <w:t xml:space="preserve">Pokud činí prohlášení za dítě zákonní zástupci, uveďte jejich osobní </w:t>
      </w:r>
      <w:proofErr w:type="gramStart"/>
      <w:r w:rsidRPr="00D6145C">
        <w:rPr>
          <w:sz w:val="22"/>
          <w:szCs w:val="22"/>
        </w:rPr>
        <w:t>údaje; je</w:t>
      </w:r>
      <w:proofErr w:type="gramEnd"/>
      <w:r w:rsidRPr="00D6145C">
        <w:rPr>
          <w:sz w:val="22"/>
          <w:szCs w:val="22"/>
        </w:rPr>
        <w:t>-li dítě starší 15 let, připojí svůj souhlas s nabytím státn</w:t>
      </w:r>
      <w:r>
        <w:rPr>
          <w:sz w:val="22"/>
          <w:szCs w:val="22"/>
        </w:rPr>
        <w:t>ího občanství České republiky.</w:t>
      </w:r>
    </w:p>
    <w:p w:rsidR="001241ED" w:rsidRDefault="001241ED" w:rsidP="00800881">
      <w:pPr>
        <w:pStyle w:val="Textvysvtlivek"/>
        <w:jc w:val="both"/>
        <w:rPr>
          <w:sz w:val="22"/>
          <w:szCs w:val="22"/>
          <w:vertAlign w:val="superscript"/>
        </w:rPr>
      </w:pPr>
    </w:p>
    <w:p w:rsidR="00DB7036" w:rsidRDefault="00DB7036" w:rsidP="00DB7036">
      <w:pPr>
        <w:pStyle w:val="Odstavecseseznamem1"/>
        <w:ind w:left="502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DB7036" w:rsidRDefault="00DB7036" w:rsidP="00DB7036">
      <w:pPr>
        <w:pStyle w:val="Odstavecseseznamem1"/>
        <w:ind w:left="502"/>
        <w:jc w:val="center"/>
        <w:rPr>
          <w:b/>
          <w:u w:val="single"/>
        </w:rPr>
      </w:pPr>
    </w:p>
    <w:p w:rsidR="001241ED" w:rsidRPr="001241ED" w:rsidRDefault="001241ED" w:rsidP="00DB7036">
      <w:pPr>
        <w:pStyle w:val="Odstavecseseznamem1"/>
        <w:ind w:left="502"/>
        <w:jc w:val="center"/>
        <w:rPr>
          <w:b/>
          <w:u w:val="single"/>
        </w:rPr>
      </w:pPr>
      <w:r w:rsidRPr="001241ED">
        <w:rPr>
          <w:b/>
          <w:u w:val="single"/>
        </w:rPr>
        <w:t>Souhlas dítěte staršího 15 let s nabytím státního občanství České republiky</w:t>
      </w:r>
    </w:p>
    <w:p w:rsidR="001241ED" w:rsidRPr="001241ED" w:rsidRDefault="001241ED" w:rsidP="001241ED">
      <w:pPr>
        <w:pStyle w:val="Odstavecseseznamem1"/>
        <w:ind w:left="502"/>
        <w:jc w:val="center"/>
      </w:pPr>
    </w:p>
    <w:p w:rsidR="001241ED" w:rsidRPr="001241ED" w:rsidRDefault="001241ED" w:rsidP="001241ED"/>
    <w:p w:rsidR="001241ED" w:rsidRPr="001241ED" w:rsidRDefault="001241ED" w:rsidP="001241ED">
      <w:r w:rsidRPr="001241ED">
        <w:t xml:space="preserve">Jméno a příjmení, popřípadě též rodné </w:t>
      </w:r>
      <w:proofErr w:type="gramStart"/>
      <w:r w:rsidRPr="001241ED">
        <w:t>příjmení :</w:t>
      </w:r>
      <w:proofErr w:type="gramEnd"/>
    </w:p>
    <w:p w:rsidR="001241ED" w:rsidRPr="001241ED" w:rsidRDefault="001241ED" w:rsidP="001241ED"/>
    <w:p w:rsidR="001241ED" w:rsidRPr="001241ED" w:rsidRDefault="001241ED" w:rsidP="001241ED">
      <w:r w:rsidRPr="001241ED">
        <w:t>Datum a místo narození:</w:t>
      </w:r>
    </w:p>
    <w:p w:rsidR="001241ED" w:rsidRPr="001241ED" w:rsidRDefault="001241ED" w:rsidP="001241ED"/>
    <w:p w:rsidR="001241ED" w:rsidRPr="001241ED" w:rsidRDefault="001241ED" w:rsidP="001241ED">
      <w:r w:rsidRPr="001241ED">
        <w:t>Prohlašuji, že souhlasím s nabytím státního občanství České republiky.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>
      <w:proofErr w:type="gramStart"/>
      <w:r w:rsidRPr="001241ED">
        <w:t>V                                                      dne                                  .............................................</w:t>
      </w:r>
      <w:proofErr w:type="gramEnd"/>
    </w:p>
    <w:p w:rsidR="001241ED" w:rsidRPr="001241ED" w:rsidRDefault="001241ED" w:rsidP="001241ED"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  <w:t xml:space="preserve">   podpis dítěte staršího 15 let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Default="001241ED" w:rsidP="001241ED">
      <w:pPr>
        <w:pStyle w:val="Odstavecseseznamem1"/>
        <w:ind w:left="0"/>
      </w:pPr>
      <w:r w:rsidRPr="001241ED">
        <w:t>Totožnost dítěte staršího 15 let ověřena podle dokladu:</w:t>
      </w:r>
    </w:p>
    <w:p w:rsidR="00DB7036" w:rsidRPr="001241ED" w:rsidRDefault="00DB7036" w:rsidP="001241ED">
      <w:pPr>
        <w:pStyle w:val="Odstavecseseznamem1"/>
        <w:ind w:left="0"/>
      </w:pPr>
    </w:p>
    <w:p w:rsidR="001241ED" w:rsidRPr="001241ED" w:rsidRDefault="001241ED" w:rsidP="001241ED">
      <w:r w:rsidRPr="001241ED">
        <w:t xml:space="preserve">vydaného </w:t>
      </w:r>
      <w:proofErr w:type="gramStart"/>
      <w:r w:rsidRPr="001241ED">
        <w:t>dne:                                                         platného</w:t>
      </w:r>
      <w:proofErr w:type="gramEnd"/>
      <w:r w:rsidRPr="001241ED">
        <w:t xml:space="preserve"> do:                                          </w:t>
      </w:r>
    </w:p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1241ED"/>
    <w:p w:rsidR="001241ED" w:rsidRPr="001241ED" w:rsidRDefault="001241ED" w:rsidP="00A96E1F">
      <w:pPr>
        <w:pStyle w:val="Odstavecseseznamem1"/>
        <w:ind w:left="-180" w:firstLine="180"/>
      </w:pPr>
      <w:r w:rsidRPr="001241ED">
        <w:t xml:space="preserve">Podpis dítěte staršího 15 let byl učiněn </w:t>
      </w:r>
      <w:proofErr w:type="gramStart"/>
      <w:r w:rsidRPr="001241ED">
        <w:t>před</w:t>
      </w:r>
      <w:proofErr w:type="gramEnd"/>
      <w:r w:rsidRPr="001241ED">
        <w:t>:</w:t>
      </w:r>
    </w:p>
    <w:p w:rsidR="001241ED" w:rsidRPr="001241ED" w:rsidRDefault="001241ED" w:rsidP="001241ED">
      <w:pPr>
        <w:pStyle w:val="Odstavecseseznamem1"/>
        <w:ind w:left="502"/>
      </w:pPr>
    </w:p>
    <w:p w:rsidR="001241ED" w:rsidRPr="001241ED" w:rsidRDefault="001241ED" w:rsidP="001241ED">
      <w:pPr>
        <w:pStyle w:val="Odstavecseseznamem1"/>
        <w:ind w:left="502"/>
      </w:pPr>
    </w:p>
    <w:p w:rsidR="001241ED" w:rsidRDefault="001241ED" w:rsidP="001241ED">
      <w:pPr>
        <w:pStyle w:val="Odstavecseseznamem1"/>
        <w:ind w:left="502"/>
      </w:pPr>
    </w:p>
    <w:p w:rsidR="00CC4FC6" w:rsidRPr="001241ED" w:rsidRDefault="00CC4FC6" w:rsidP="001241ED">
      <w:pPr>
        <w:pStyle w:val="Odstavecseseznamem1"/>
        <w:ind w:left="502"/>
      </w:pPr>
    </w:p>
    <w:p w:rsidR="001241ED" w:rsidRPr="001241ED" w:rsidRDefault="001241ED" w:rsidP="001241ED">
      <w:r w:rsidRPr="001241ED">
        <w:t xml:space="preserve">jméno, příjmení, funkce a podpis </w:t>
      </w:r>
    </w:p>
    <w:p w:rsidR="001241ED" w:rsidRPr="001241ED" w:rsidRDefault="001241ED" w:rsidP="001241ED">
      <w:pPr>
        <w:pStyle w:val="Odstavecseseznamem1"/>
        <w:ind w:left="0"/>
        <w:rPr>
          <w:i/>
        </w:rPr>
      </w:pPr>
      <w:r w:rsidRPr="001241ED">
        <w:t xml:space="preserve">oprávněné úřední </w:t>
      </w:r>
      <w:proofErr w:type="gramStart"/>
      <w:r w:rsidRPr="001241ED">
        <w:t>osoby</w:t>
      </w:r>
      <w:r>
        <w:t xml:space="preserve">                                                                     </w:t>
      </w:r>
      <w:r w:rsidRPr="001241ED">
        <w:t>otisk</w:t>
      </w:r>
      <w:proofErr w:type="gramEnd"/>
      <w:r w:rsidRPr="001241ED">
        <w:t xml:space="preserve"> úředního razítka</w:t>
      </w:r>
      <w:r w:rsidRPr="001241ED">
        <w:tab/>
      </w:r>
      <w:r w:rsidRPr="001241ED">
        <w:tab/>
      </w:r>
      <w:r w:rsidRPr="001241ED">
        <w:tab/>
      </w:r>
      <w:r w:rsidRPr="001241ED">
        <w:tab/>
      </w:r>
      <w:r w:rsidRPr="001241ED">
        <w:tab/>
      </w:r>
    </w:p>
    <w:p w:rsidR="001241ED" w:rsidRDefault="001241ED" w:rsidP="001241ED">
      <w:pPr>
        <w:pStyle w:val="Odstavecseseznamem1"/>
        <w:ind w:left="502"/>
        <w:rPr>
          <w:i/>
        </w:rPr>
      </w:pPr>
    </w:p>
    <w:p w:rsidR="001241ED" w:rsidRDefault="001241ED" w:rsidP="001241ED">
      <w:pPr>
        <w:pStyle w:val="Odstavecseseznamem1"/>
        <w:ind w:left="502"/>
        <w:rPr>
          <w:i/>
        </w:rPr>
      </w:pPr>
    </w:p>
    <w:p w:rsidR="001241ED" w:rsidRPr="004A2433" w:rsidRDefault="001241ED" w:rsidP="00800881">
      <w:pPr>
        <w:pStyle w:val="Textvysvtlivek"/>
        <w:jc w:val="both"/>
        <w:rPr>
          <w:sz w:val="22"/>
          <w:szCs w:val="22"/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4628"/>
      <w:docPartObj>
        <w:docPartGallery w:val="Page Numbers (Bottom of Page)"/>
        <w:docPartUnique/>
      </w:docPartObj>
    </w:sdtPr>
    <w:sdtEndPr/>
    <w:sdtContent>
      <w:p w:rsidR="00CC4FC6" w:rsidRDefault="00CC4F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6E">
          <w:rPr>
            <w:noProof/>
          </w:rPr>
          <w:t>1</w:t>
        </w:r>
        <w:r>
          <w:fldChar w:fldCharType="end"/>
        </w:r>
      </w:p>
    </w:sdtContent>
  </w:sdt>
  <w:p w:rsidR="00CC4FC6" w:rsidRDefault="00CC4F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45" w:rsidRDefault="00BF3F45" w:rsidP="006E1962">
      <w:r>
        <w:separator/>
      </w:r>
    </w:p>
  </w:footnote>
  <w:footnote w:type="continuationSeparator" w:id="0">
    <w:p w:rsidR="00BF3F45" w:rsidRDefault="00BF3F45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658C"/>
    <w:multiLevelType w:val="hybridMultilevel"/>
    <w:tmpl w:val="3E5222D4"/>
    <w:lvl w:ilvl="0" w:tplc="8A9E55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80D55"/>
    <w:multiLevelType w:val="hybridMultilevel"/>
    <w:tmpl w:val="006C7994"/>
    <w:lvl w:ilvl="0" w:tplc="040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D0ED2"/>
    <w:rsid w:val="000D1CDA"/>
    <w:rsid w:val="001241ED"/>
    <w:rsid w:val="00134619"/>
    <w:rsid w:val="00220D30"/>
    <w:rsid w:val="002714B6"/>
    <w:rsid w:val="0028522F"/>
    <w:rsid w:val="00454431"/>
    <w:rsid w:val="004A2433"/>
    <w:rsid w:val="00507DF1"/>
    <w:rsid w:val="00527C3F"/>
    <w:rsid w:val="00574B20"/>
    <w:rsid w:val="005A602B"/>
    <w:rsid w:val="005B76A4"/>
    <w:rsid w:val="00605B11"/>
    <w:rsid w:val="006C76FD"/>
    <w:rsid w:val="006E1962"/>
    <w:rsid w:val="00736ED3"/>
    <w:rsid w:val="007378C9"/>
    <w:rsid w:val="00767C13"/>
    <w:rsid w:val="00784470"/>
    <w:rsid w:val="00797A2D"/>
    <w:rsid w:val="007B1293"/>
    <w:rsid w:val="007E456E"/>
    <w:rsid w:val="007F0122"/>
    <w:rsid w:val="00800881"/>
    <w:rsid w:val="008811A8"/>
    <w:rsid w:val="008E5D99"/>
    <w:rsid w:val="009B5094"/>
    <w:rsid w:val="009C1F96"/>
    <w:rsid w:val="00A35FA3"/>
    <w:rsid w:val="00A5151C"/>
    <w:rsid w:val="00A80297"/>
    <w:rsid w:val="00A96E1F"/>
    <w:rsid w:val="00AD768F"/>
    <w:rsid w:val="00B00AB5"/>
    <w:rsid w:val="00B06E0B"/>
    <w:rsid w:val="00B15984"/>
    <w:rsid w:val="00BF3F45"/>
    <w:rsid w:val="00C30E3C"/>
    <w:rsid w:val="00C631BE"/>
    <w:rsid w:val="00CB6896"/>
    <w:rsid w:val="00CC4FC6"/>
    <w:rsid w:val="00D34F8F"/>
    <w:rsid w:val="00D6145C"/>
    <w:rsid w:val="00DB7036"/>
    <w:rsid w:val="00E0550A"/>
    <w:rsid w:val="00FB376E"/>
    <w:rsid w:val="00FC5076"/>
    <w:rsid w:val="00FD4580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9C1F96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9C1F96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4094-4514-4C9D-ACB0-B66F232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5790BDF9.dotm</Template>
  <TotalTime>49</TotalTime>
  <Pages>3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Pavel BEDNÁŘ</cp:lastModifiedBy>
  <cp:revision>10</cp:revision>
  <cp:lastPrinted>2013-12-17T10:02:00Z</cp:lastPrinted>
  <dcterms:created xsi:type="dcterms:W3CDTF">2019-09-03T13:25:00Z</dcterms:created>
  <dcterms:modified xsi:type="dcterms:W3CDTF">2019-09-03T14:58:00Z</dcterms:modified>
</cp:coreProperties>
</file>