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1205"/>
        <w:gridCol w:w="2365"/>
      </w:tblGrid>
      <w:tr w:rsidR="000D084C" w:rsidTr="00CE107F">
        <w:trPr>
          <w:trHeight w:hRule="exact" w:val="284"/>
        </w:trPr>
        <w:tc>
          <w:tcPr>
            <w:tcW w:w="6241" w:type="dxa"/>
          </w:tcPr>
          <w:p w:rsidR="00990037" w:rsidRDefault="00990037">
            <w:pPr>
              <w:tabs>
                <w:tab w:val="left" w:pos="3686"/>
              </w:tabs>
              <w:spacing w:before="40"/>
              <w:rPr>
                <w:sz w:val="15"/>
              </w:rPr>
            </w:pPr>
            <w:r>
              <w:rPr>
                <w:sz w:val="15"/>
              </w:rPr>
              <w:t xml:space="preserve">Handwerkskammer Dresden </w:t>
            </w:r>
            <w:r>
              <w:rPr>
                <w:rFonts w:cs="Arial"/>
                <w:sz w:val="15"/>
              </w:rPr>
              <w:t>∙</w:t>
            </w:r>
            <w:r>
              <w:rPr>
                <w:sz w:val="15"/>
              </w:rPr>
              <w:t xml:space="preserve"> Am Lagerplatz 8 </w:t>
            </w:r>
            <w:r>
              <w:rPr>
                <w:rFonts w:cs="Arial"/>
                <w:sz w:val="15"/>
              </w:rPr>
              <w:t xml:space="preserve">∙ </w:t>
            </w:r>
            <w:r>
              <w:rPr>
                <w:sz w:val="15"/>
              </w:rPr>
              <w:t>01099 Dresden</w:t>
            </w:r>
          </w:p>
          <w:p w:rsidR="00990037" w:rsidRDefault="00990037">
            <w:pPr>
              <w:rPr>
                <w:sz w:val="2"/>
              </w:rPr>
            </w:pPr>
          </w:p>
          <w:p w:rsidR="00990037" w:rsidRDefault="008357CA">
            <w:pPr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2411095</wp:posOffset>
                      </wp:positionV>
                      <wp:extent cx="1995805" cy="4005580"/>
                      <wp:effectExtent l="3810" t="444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805" cy="400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Ihr Zeichen: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 xml:space="preserve">Unser Zeichen: </w:t>
                                  </w:r>
                                  <w:bookmarkStart w:id="0" w:name="TM_uz"/>
                                  <w:bookmarkEnd w:id="0"/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WI-we</w:t>
                                  </w:r>
                                  <w:proofErr w:type="spellEnd"/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Ansprechpartner: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bookmarkStart w:id="1" w:name="TM_ap"/>
                                  <w:bookmarkEnd w:id="1"/>
                                  <w:r>
                                    <w:rPr>
                                      <w:sz w:val="16"/>
                                    </w:rPr>
                                    <w:t>Jana Westphälinger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 xml:space="preserve">Telefon: </w:t>
                                  </w:r>
                                  <w:bookmarkStart w:id="2" w:name="TM_tel"/>
                                  <w:bookmarkEnd w:id="2"/>
                                  <w:r>
                                    <w:rPr>
                                      <w:sz w:val="16"/>
                                    </w:rPr>
                                    <w:t>0351 4640-503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 xml:space="preserve">Telefax: </w:t>
                                  </w:r>
                                  <w:bookmarkStart w:id="3" w:name="TM_fax"/>
                                  <w:bookmarkEnd w:id="3"/>
                                  <w:r>
                                    <w:rPr>
                                      <w:sz w:val="16"/>
                                    </w:rPr>
                                    <w:t>0351 4640-34503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bookmarkStart w:id="4" w:name="TM_email"/>
                                  <w:bookmarkEnd w:id="4"/>
                                  <w:r>
                                    <w:rPr>
                                      <w:sz w:val="16"/>
                                    </w:rPr>
                                    <w:t>jana.westphaelinger@hwk-dresden.de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Handwerkskammer Dresden</w:t>
                                  </w:r>
                                </w:p>
                                <w:p w:rsidR="005E469A" w:rsidRPr="001479C6" w:rsidRDefault="005E469A">
                                  <w:pPr>
                                    <w:tabs>
                                      <w:tab w:val="left" w:pos="3686"/>
                                    </w:tabs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" w:name="TM_hwkadr"/>
                                  <w:bookmarkEnd w:id="5"/>
                                  <w:r w:rsidRPr="001479C6">
                                    <w:rPr>
                                      <w:sz w:val="16"/>
                                      <w:szCs w:val="16"/>
                                    </w:rPr>
                                    <w:t>Am Lagerplatz 8</w:t>
                                  </w:r>
                                </w:p>
                                <w:p w:rsidR="005E469A" w:rsidRPr="001479C6" w:rsidRDefault="005E469A">
                                  <w:pPr>
                                    <w:tabs>
                                      <w:tab w:val="left" w:pos="3686"/>
                                    </w:tabs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79C6">
                                    <w:rPr>
                                      <w:sz w:val="16"/>
                                      <w:szCs w:val="16"/>
                                    </w:rPr>
                                    <w:t>01099 Dresden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info@hwk-dresden.de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www.hwk-dresden.de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Präsident: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Dr. Jörg</w:t>
                                  </w:r>
                                  <w:r w:rsidRPr="007366B5">
                                    <w:rPr>
                                      <w:sz w:val="16"/>
                                    </w:rPr>
                                    <w:t xml:space="preserve"> Dittrich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Hauptgeschäftsführer:</w:t>
                                  </w:r>
                                </w:p>
                                <w:p w:rsidR="005E469A" w:rsidRPr="007366B5" w:rsidRDefault="005E469A" w:rsidP="00916E76">
                                  <w:pPr>
                                    <w:shd w:val="clear" w:color="auto" w:fill="FFFFFF"/>
                                    <w:spacing w:after="40"/>
                                    <w:rPr>
                                      <w:sz w:val="16"/>
                                    </w:rPr>
                                  </w:pPr>
                                  <w:r w:rsidRPr="007366B5">
                                    <w:rPr>
                                      <w:sz w:val="16"/>
                                    </w:rPr>
                                    <w:t>Dr. Andreas Brzezinski</w:t>
                                  </w:r>
                                </w:p>
                                <w:p w:rsidR="005E469A" w:rsidRPr="00BA187E" w:rsidRDefault="005E469A" w:rsidP="00916E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4.4pt;margin-top:189.85pt;width:157.15pt;height:3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" stroked="f">
                      <v:textbox>
                        <w:txbxContent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Ihr Zeichen: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 xml:space="preserve">Unser Zeichen: </w:t>
                            </w:r>
                            <w:bookmarkStart w:id="6" w:name="TM_uz"/>
                            <w:bookmarkEnd w:id="6"/>
                            <w:proofErr w:type="spellStart"/>
                            <w:r>
                              <w:rPr>
                                <w:sz w:val="16"/>
                              </w:rPr>
                              <w:t>WI-we</w:t>
                            </w:r>
                            <w:proofErr w:type="spellEnd"/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rPr>
                                <w:sz w:val="16"/>
                              </w:rPr>
                            </w:pP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Ansprechpartner: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bookmarkStart w:id="7" w:name="TM_ap"/>
                            <w:bookmarkEnd w:id="7"/>
                            <w:r>
                              <w:rPr>
                                <w:sz w:val="16"/>
                              </w:rPr>
                              <w:t>Jana Westphälinger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 xml:space="preserve">Telefon: </w:t>
                            </w:r>
                            <w:bookmarkStart w:id="8" w:name="TM_tel"/>
                            <w:bookmarkEnd w:id="8"/>
                            <w:r>
                              <w:rPr>
                                <w:sz w:val="16"/>
                              </w:rPr>
                              <w:t>0351 4640-503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 xml:space="preserve">Telefax: </w:t>
                            </w:r>
                            <w:bookmarkStart w:id="9" w:name="TM_fax"/>
                            <w:bookmarkEnd w:id="9"/>
                            <w:r>
                              <w:rPr>
                                <w:sz w:val="16"/>
                              </w:rPr>
                              <w:t>0351 4640-34503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bookmarkStart w:id="10" w:name="TM_email"/>
                            <w:bookmarkEnd w:id="10"/>
                            <w:r>
                              <w:rPr>
                                <w:sz w:val="16"/>
                              </w:rPr>
                              <w:t>jana.westphaelinger@hwk-dresden.de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Handwerkskammer Dresden</w:t>
                            </w:r>
                          </w:p>
                          <w:p w:rsidR="005E469A" w:rsidRPr="001479C6" w:rsidRDefault="005E469A">
                            <w:pPr>
                              <w:tabs>
                                <w:tab w:val="left" w:pos="3686"/>
                              </w:tabs>
                              <w:spacing w:before="40"/>
                              <w:rPr>
                                <w:sz w:val="16"/>
                                <w:szCs w:val="16"/>
                              </w:rPr>
                            </w:pPr>
                            <w:bookmarkStart w:id="11" w:name="TM_hwkadr"/>
                            <w:bookmarkEnd w:id="11"/>
                            <w:r w:rsidRPr="001479C6">
                              <w:rPr>
                                <w:sz w:val="16"/>
                                <w:szCs w:val="16"/>
                              </w:rPr>
                              <w:t>Am Lagerplatz 8</w:t>
                            </w:r>
                          </w:p>
                          <w:p w:rsidR="005E469A" w:rsidRPr="001479C6" w:rsidRDefault="005E469A">
                            <w:pPr>
                              <w:tabs>
                                <w:tab w:val="left" w:pos="3686"/>
                              </w:tabs>
                              <w:spacing w:before="40"/>
                              <w:rPr>
                                <w:sz w:val="16"/>
                                <w:szCs w:val="16"/>
                              </w:rPr>
                            </w:pPr>
                            <w:r w:rsidRPr="001479C6">
                              <w:rPr>
                                <w:sz w:val="16"/>
                                <w:szCs w:val="16"/>
                              </w:rPr>
                              <w:t>01099 Dresden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info@hwk-dresden.de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www.hwk-dresden.de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rPr>
                                <w:sz w:val="16"/>
                              </w:rPr>
                            </w:pP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Präsident: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Dr. Jörg</w:t>
                            </w:r>
                            <w:r w:rsidRPr="007366B5">
                              <w:rPr>
                                <w:sz w:val="16"/>
                              </w:rPr>
                              <w:t xml:space="preserve"> Dittrich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rPr>
                                <w:sz w:val="16"/>
                              </w:rPr>
                            </w:pP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Hauptgeschäftsführer:</w:t>
                            </w:r>
                          </w:p>
                          <w:p w:rsidR="005E469A" w:rsidRPr="007366B5" w:rsidRDefault="005E469A" w:rsidP="00916E76">
                            <w:pPr>
                              <w:shd w:val="clear" w:color="auto" w:fill="FFFFFF"/>
                              <w:spacing w:after="40"/>
                              <w:rPr>
                                <w:sz w:val="16"/>
                              </w:rPr>
                            </w:pPr>
                            <w:r w:rsidRPr="007366B5">
                              <w:rPr>
                                <w:sz w:val="16"/>
                              </w:rPr>
                              <w:t>Dr. Andreas Brzezinski</w:t>
                            </w:r>
                          </w:p>
                          <w:p w:rsidR="005E469A" w:rsidRPr="00BA187E" w:rsidRDefault="005E469A" w:rsidP="00916E76"/>
                        </w:txbxContent>
                      </v:textbox>
                    </v:shape>
                  </w:pict>
                </mc:Fallback>
              </mc:AlternateContent>
            </w:r>
          </w:p>
          <w:p w:rsidR="000D084C" w:rsidRDefault="000D084C">
            <w:pPr>
              <w:tabs>
                <w:tab w:val="left" w:pos="709"/>
              </w:tabs>
              <w:rPr>
                <w:sz w:val="15"/>
              </w:rPr>
            </w:pPr>
          </w:p>
        </w:tc>
        <w:tc>
          <w:tcPr>
            <w:tcW w:w="3570" w:type="dxa"/>
            <w:gridSpan w:val="2"/>
          </w:tcPr>
          <w:p w:rsidR="000D084C" w:rsidRDefault="000D084C" w:rsidP="006965ED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Der Hauptgeschäftsführer</w:t>
            </w:r>
          </w:p>
        </w:tc>
      </w:tr>
      <w:tr w:rsidR="00AE7EC0" w:rsidTr="00CE107F">
        <w:trPr>
          <w:trHeight w:hRule="exact" w:val="3119"/>
        </w:trPr>
        <w:tc>
          <w:tcPr>
            <w:tcW w:w="7446" w:type="dxa"/>
            <w:gridSpan w:val="2"/>
          </w:tcPr>
          <w:p w:rsidR="00AE7EC0" w:rsidRDefault="00AE7EC0" w:rsidP="009F091C"/>
          <w:p w:rsidR="009F091C" w:rsidRDefault="000555FB" w:rsidP="001E4F43">
            <w:r>
              <w:t xml:space="preserve">Serienbrief an ca. </w:t>
            </w:r>
            <w:r w:rsidR="00542911">
              <w:t>200</w:t>
            </w:r>
            <w:r>
              <w:t xml:space="preserve"> Unternehmen</w:t>
            </w:r>
            <w:r w:rsidR="001E4F43">
              <w:t xml:space="preserve"> der </w:t>
            </w:r>
            <w:r w:rsidR="00542911">
              <w:t>Denkmalpflegebranche</w:t>
            </w:r>
          </w:p>
          <w:p w:rsidR="009F091C" w:rsidRDefault="009F091C" w:rsidP="009F091C"/>
          <w:p w:rsidR="000555FB" w:rsidRDefault="000555FB" w:rsidP="009F091C">
            <w:r>
              <w:t xml:space="preserve">Bitte um Freigabe Unterschrift </w:t>
            </w:r>
            <w:r w:rsidR="00FB5F63">
              <w:t>Serienbrief</w:t>
            </w:r>
            <w:r w:rsidR="00DB4328">
              <w:t>/ Bewerbung Mail/ Internet</w:t>
            </w:r>
          </w:p>
          <w:p w:rsidR="007205E6" w:rsidRDefault="007205E6" w:rsidP="009F091C"/>
          <w:p w:rsidR="007205E6" w:rsidRPr="007205E6" w:rsidRDefault="007205E6" w:rsidP="007205E6"/>
          <w:p w:rsidR="007205E6" w:rsidRPr="007205E6" w:rsidRDefault="007205E6" w:rsidP="007205E6"/>
          <w:p w:rsidR="007205E6" w:rsidRPr="007205E6" w:rsidRDefault="007205E6" w:rsidP="007205E6"/>
          <w:p w:rsidR="007205E6" w:rsidRPr="007205E6" w:rsidRDefault="007205E6" w:rsidP="007205E6"/>
          <w:p w:rsidR="007205E6" w:rsidRPr="007205E6" w:rsidRDefault="007205E6" w:rsidP="007205E6"/>
          <w:p w:rsidR="007205E6" w:rsidRDefault="007205E6" w:rsidP="007205E6"/>
          <w:p w:rsidR="009F091C" w:rsidRPr="007205E6" w:rsidRDefault="009F091C" w:rsidP="007205E6"/>
        </w:tc>
        <w:tc>
          <w:tcPr>
            <w:tcW w:w="2365" w:type="dxa"/>
          </w:tcPr>
          <w:p w:rsidR="00AE7EC0" w:rsidRDefault="00AE7EC0">
            <w:pPr>
              <w:spacing w:after="60"/>
              <w:rPr>
                <w:b/>
                <w:bCs/>
              </w:rPr>
            </w:pPr>
          </w:p>
        </w:tc>
      </w:tr>
      <w:tr w:rsidR="00F4781D" w:rsidTr="00CE107F">
        <w:trPr>
          <w:trHeight w:hRule="exact" w:val="567"/>
        </w:trPr>
        <w:tc>
          <w:tcPr>
            <w:tcW w:w="7446" w:type="dxa"/>
            <w:gridSpan w:val="2"/>
          </w:tcPr>
          <w:p w:rsidR="00F4781D" w:rsidRDefault="00542911" w:rsidP="00542911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Internationale Kooperationsbörse im Bereich Denkmalpflege und Restaurierung am 14. Februar 2020 in Prag</w:t>
            </w:r>
          </w:p>
        </w:tc>
        <w:tc>
          <w:tcPr>
            <w:tcW w:w="2365" w:type="dxa"/>
          </w:tcPr>
          <w:p w:rsidR="00F4781D" w:rsidRDefault="00542911" w:rsidP="00542911">
            <w:pPr>
              <w:spacing w:before="60"/>
              <w:rPr>
                <w:sz w:val="16"/>
              </w:rPr>
            </w:pPr>
            <w:bookmarkStart w:id="12" w:name="Datum"/>
            <w:bookmarkEnd w:id="12"/>
            <w:r>
              <w:rPr>
                <w:sz w:val="16"/>
              </w:rPr>
              <w:t>11</w:t>
            </w:r>
            <w:r w:rsidR="00D7616D">
              <w:rPr>
                <w:sz w:val="16"/>
              </w:rPr>
              <w:t>.</w:t>
            </w:r>
            <w:r w:rsidR="00DB4328">
              <w:rPr>
                <w:sz w:val="16"/>
              </w:rPr>
              <w:t xml:space="preserve"> </w:t>
            </w:r>
            <w:r>
              <w:rPr>
                <w:sz w:val="16"/>
              </w:rPr>
              <w:t>Dezember 2020</w:t>
            </w:r>
          </w:p>
        </w:tc>
      </w:tr>
    </w:tbl>
    <w:p w:rsidR="00F4781D" w:rsidRDefault="00F4781D" w:rsidP="0029185B">
      <w:pPr>
        <w:spacing w:line="280" w:lineRule="exact"/>
      </w:pPr>
    </w:p>
    <w:p w:rsidR="009B3BFD" w:rsidRDefault="00066293" w:rsidP="008D7935">
      <w:pPr>
        <w:spacing w:line="280" w:lineRule="exact"/>
      </w:pPr>
      <w:r>
        <w:t xml:space="preserve">Sehr geehrte </w:t>
      </w:r>
      <w:r w:rsidR="00BB731A">
        <w:t>Unternehmerinnen und Unternehmer</w:t>
      </w:r>
      <w:r>
        <w:t>,</w:t>
      </w:r>
    </w:p>
    <w:p w:rsidR="007205E6" w:rsidRDefault="007205E6" w:rsidP="008D7935">
      <w:pPr>
        <w:spacing w:line="280" w:lineRule="exact"/>
      </w:pPr>
    </w:p>
    <w:p w:rsidR="00D7616D" w:rsidRDefault="00D7616D" w:rsidP="008D7935">
      <w:pPr>
        <w:spacing w:line="280" w:lineRule="exact"/>
      </w:pPr>
      <w:proofErr w:type="gramStart"/>
      <w:r>
        <w:t>d</w:t>
      </w:r>
      <w:r w:rsidR="00066293">
        <w:t>ie</w:t>
      </w:r>
      <w:proofErr w:type="gramEnd"/>
      <w:r w:rsidR="00066293">
        <w:t xml:space="preserve"> Handwerkskammer Dresden organisiert gemeinsam mit </w:t>
      </w:r>
      <w:r w:rsidR="0007363F">
        <w:t>i</w:t>
      </w:r>
      <w:bookmarkStart w:id="13" w:name="_GoBack"/>
      <w:bookmarkEnd w:id="13"/>
      <w:r w:rsidR="001322DD">
        <w:t xml:space="preserve">hren Partnern </w:t>
      </w:r>
      <w:r w:rsidR="00542911">
        <w:t>am 14.</w:t>
      </w:r>
      <w:r w:rsidR="005E469A">
        <w:t xml:space="preserve"> </w:t>
      </w:r>
      <w:r w:rsidR="00542911">
        <w:t>Februar 2020</w:t>
      </w:r>
      <w:r w:rsidR="00066293">
        <w:t xml:space="preserve"> eine </w:t>
      </w:r>
      <w:r w:rsidR="00BB731A">
        <w:t xml:space="preserve">eintägige </w:t>
      </w:r>
      <w:r w:rsidR="00066293">
        <w:t>Kooperations</w:t>
      </w:r>
      <w:r w:rsidR="00542911">
        <w:t xml:space="preserve">börse im Bereich Denkmalpflege und Restaurierung im Rahmen der Messe Monuments and </w:t>
      </w:r>
      <w:proofErr w:type="spellStart"/>
      <w:r w:rsidR="00542911">
        <w:t>Tourism</w:t>
      </w:r>
      <w:proofErr w:type="spellEnd"/>
      <w:r w:rsidR="00542911">
        <w:t xml:space="preserve"> Prag 2020.</w:t>
      </w:r>
    </w:p>
    <w:p w:rsidR="00542911" w:rsidRDefault="00542911" w:rsidP="008D7935">
      <w:pPr>
        <w:spacing w:line="280" w:lineRule="exact"/>
      </w:pPr>
    </w:p>
    <w:p w:rsidR="00322595" w:rsidRDefault="00066293" w:rsidP="007205E6">
      <w:pPr>
        <w:spacing w:line="280" w:lineRule="exact"/>
      </w:pPr>
      <w:r>
        <w:t>Wir bieten Ihnen Gelegenheit, sich mit fachlicher und sprachlicher Unterstü</w:t>
      </w:r>
      <w:r>
        <w:t>t</w:t>
      </w:r>
      <w:r>
        <w:t xml:space="preserve">zung einen </w:t>
      </w:r>
      <w:r w:rsidR="00A10F10">
        <w:t>Markte</w:t>
      </w:r>
      <w:r>
        <w:t>indruck zu verschaffen und in vororganisierten Gespräch</w:t>
      </w:r>
      <w:r>
        <w:t>s</w:t>
      </w:r>
      <w:r>
        <w:t>terminen zeitsparend und effizient Geschäftskontakte</w:t>
      </w:r>
      <w:r w:rsidR="00FB5F63">
        <w:t xml:space="preserve"> nach </w:t>
      </w:r>
      <w:r>
        <w:t>Tschechien zu knüpfen</w:t>
      </w:r>
      <w:r w:rsidR="00322595">
        <w:t>. Von tschechischer Seite werden neben zahlreichen Unternehmen auch Vertretungen der Kirchen, Museen, Schlösser, Stadtverwaltungen sowie Handwerksorganisationen anwesend sein.</w:t>
      </w:r>
    </w:p>
    <w:p w:rsidR="00322595" w:rsidRDefault="00322595" w:rsidP="007205E6">
      <w:pPr>
        <w:spacing w:line="280" w:lineRule="exact"/>
      </w:pPr>
    </w:p>
    <w:p w:rsidR="007205E6" w:rsidRDefault="001322DD" w:rsidP="007205E6">
      <w:pPr>
        <w:spacing w:line="280" w:lineRule="exact"/>
      </w:pPr>
      <w:r>
        <w:t xml:space="preserve">Die </w:t>
      </w:r>
      <w:r w:rsidR="00365FA5">
        <w:t>Teilnahme</w:t>
      </w:r>
      <w:r>
        <w:t xml:space="preserve"> ist für sächsische Handwerksunternehmen </w:t>
      </w:r>
      <w:r w:rsidR="00066293">
        <w:t>ko</w:t>
      </w:r>
      <w:r w:rsidR="00066293">
        <w:t>s</w:t>
      </w:r>
      <w:r w:rsidR="00066293">
        <w:t>tenfre</w:t>
      </w:r>
      <w:r w:rsidR="007205E6">
        <w:t>i</w:t>
      </w:r>
      <w:r w:rsidR="00322595">
        <w:t>. P</w:t>
      </w:r>
      <w:r w:rsidR="007205E6">
        <w:t>otentielle Kooperationspartner werden individuell nach Ihren Wünschen r</w:t>
      </w:r>
      <w:r w:rsidR="007205E6">
        <w:t>e</w:t>
      </w:r>
      <w:r w:rsidR="00322595">
        <w:t>cher</w:t>
      </w:r>
      <w:proofErr w:type="gramStart"/>
      <w:r w:rsidR="00322595">
        <w:t>chiert</w:t>
      </w:r>
      <w:proofErr w:type="gramEnd"/>
      <w:r w:rsidR="00322595">
        <w:t xml:space="preserve"> bzw. können direkt über </w:t>
      </w:r>
      <w:hyperlink r:id="rId6" w:history="1">
        <w:r w:rsidR="00322595" w:rsidRPr="009C70AA">
          <w:rPr>
            <w:rStyle w:val="Hyperlink"/>
          </w:rPr>
          <w:t>http://tourismprague2020.talkb2b.net</w:t>
        </w:r>
      </w:hyperlink>
      <w:r w:rsidR="00322595">
        <w:t xml:space="preserve"> gebucht werden. </w:t>
      </w:r>
    </w:p>
    <w:p w:rsidR="00066293" w:rsidRDefault="00066293" w:rsidP="008D7935">
      <w:pPr>
        <w:spacing w:line="280" w:lineRule="exact"/>
      </w:pPr>
    </w:p>
    <w:p w:rsidR="00066293" w:rsidRDefault="004673F6" w:rsidP="008D7935">
      <w:pPr>
        <w:spacing w:line="280" w:lineRule="exact"/>
      </w:pPr>
      <w:r>
        <w:t>Beiliegend</w:t>
      </w:r>
      <w:r w:rsidR="00066293">
        <w:t xml:space="preserve"> finden Sie </w:t>
      </w:r>
      <w:r w:rsidR="007205E6">
        <w:t>das Programm mit Anmelde</w:t>
      </w:r>
      <w:r w:rsidR="00066293">
        <w:t>formular. Für nähere Info</w:t>
      </w:r>
      <w:r w:rsidR="00066293">
        <w:t>r</w:t>
      </w:r>
      <w:r w:rsidR="00066293">
        <w:t>mationen steht Ihnen</w:t>
      </w:r>
      <w:r w:rsidR="007205E6">
        <w:t xml:space="preserve"> </w:t>
      </w:r>
      <w:r w:rsidR="00066293">
        <w:t xml:space="preserve">Frau Jana Westphälinger unter </w:t>
      </w:r>
      <w:r w:rsidR="007205E6">
        <w:t>den seitlich genannten Kontaktdaten gern zu</w:t>
      </w:r>
      <w:r w:rsidR="00066293">
        <w:t>r Verf</w:t>
      </w:r>
      <w:r w:rsidR="00066293">
        <w:t>ü</w:t>
      </w:r>
      <w:r w:rsidR="00066293">
        <w:t>gung.</w:t>
      </w:r>
      <w:r w:rsidR="00607595">
        <w:t xml:space="preserve"> </w:t>
      </w:r>
      <w:r w:rsidR="00066293">
        <w:t xml:space="preserve">Wir laden Sie herzlich ein und freuen uns auf Ihre Teilnahme. </w:t>
      </w:r>
    </w:p>
    <w:p w:rsidR="00066293" w:rsidRDefault="008357CA" w:rsidP="008D7935">
      <w:pPr>
        <w:spacing w:line="2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4738370</wp:posOffset>
            </wp:positionH>
            <wp:positionV relativeFrom="margin">
              <wp:posOffset>6565900</wp:posOffset>
            </wp:positionV>
            <wp:extent cx="1381125" cy="1238250"/>
            <wp:effectExtent l="0" t="0" r="9525" b="0"/>
            <wp:wrapSquare wrapText="bothSides"/>
            <wp:docPr id="3" name="Bild 3" descr="Logo_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293" w:rsidRDefault="00066293" w:rsidP="008D7935">
      <w:pPr>
        <w:spacing w:line="280" w:lineRule="exact"/>
      </w:pPr>
      <w:r>
        <w:t>Mit freundlichen Grüßen</w:t>
      </w:r>
    </w:p>
    <w:p w:rsidR="00D7616D" w:rsidRDefault="00D7616D" w:rsidP="008D7935">
      <w:pPr>
        <w:spacing w:line="280" w:lineRule="exact"/>
      </w:pPr>
    </w:p>
    <w:p w:rsidR="00F96696" w:rsidRDefault="00F96696" w:rsidP="008D7935">
      <w:pPr>
        <w:spacing w:line="280" w:lineRule="exact"/>
      </w:pPr>
    </w:p>
    <w:p w:rsidR="00322595" w:rsidRDefault="00322595" w:rsidP="008D7935">
      <w:pPr>
        <w:spacing w:line="280" w:lineRule="exact"/>
      </w:pPr>
    </w:p>
    <w:p w:rsidR="000555FB" w:rsidRPr="007205E6" w:rsidRDefault="00066293" w:rsidP="004673F6">
      <w:pPr>
        <w:spacing w:line="280" w:lineRule="exact"/>
      </w:pPr>
      <w:r>
        <w:t>Dr. Andreas Brzezinski</w:t>
      </w:r>
    </w:p>
    <w:sectPr w:rsidR="000555FB" w:rsidRPr="007205E6" w:rsidSect="000555FB">
      <w:headerReference w:type="default" r:id="rId8"/>
      <w:footerReference w:type="default" r:id="rId9"/>
      <w:footerReference w:type="first" r:id="rId10"/>
      <w:pgSz w:w="11906" w:h="16838" w:code="9"/>
      <w:pgMar w:top="2665" w:right="3561" w:bottom="1418" w:left="1418" w:header="992" w:footer="301" w:gutter="0"/>
      <w:paperSrc w:first="1279" w:other="127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67" w:rsidRDefault="00A51267">
      <w:r>
        <w:separator/>
      </w:r>
    </w:p>
  </w:endnote>
  <w:endnote w:type="continuationSeparator" w:id="0">
    <w:p w:rsidR="00A51267" w:rsidRDefault="00A5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9A" w:rsidRDefault="005E469A">
    <w:pPr>
      <w:pStyle w:val="Fuzeile"/>
      <w:spacing w:line="3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9A" w:rsidRDefault="005E469A">
    <w:pPr>
      <w:pStyle w:val="Fuzeile"/>
      <w:ind w:right="-31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67" w:rsidRDefault="00A51267">
      <w:r>
        <w:separator/>
      </w:r>
    </w:p>
  </w:footnote>
  <w:footnote w:type="continuationSeparator" w:id="0">
    <w:p w:rsidR="00A51267" w:rsidRDefault="00A5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9A" w:rsidRDefault="005E469A" w:rsidP="0029185B"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SECTIONPAGES  ">
      <w:r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93"/>
    <w:rsid w:val="00002EB8"/>
    <w:rsid w:val="00003392"/>
    <w:rsid w:val="00025E1A"/>
    <w:rsid w:val="000502A0"/>
    <w:rsid w:val="00054EF2"/>
    <w:rsid w:val="000555FB"/>
    <w:rsid w:val="0006173D"/>
    <w:rsid w:val="00066293"/>
    <w:rsid w:val="0007363F"/>
    <w:rsid w:val="000A6C71"/>
    <w:rsid w:val="000C1445"/>
    <w:rsid w:val="000D084C"/>
    <w:rsid w:val="00111390"/>
    <w:rsid w:val="001320C9"/>
    <w:rsid w:val="001322DD"/>
    <w:rsid w:val="0014690A"/>
    <w:rsid w:val="001524CF"/>
    <w:rsid w:val="00157B18"/>
    <w:rsid w:val="00197DAF"/>
    <w:rsid w:val="001A0E71"/>
    <w:rsid w:val="001B52DF"/>
    <w:rsid w:val="001B69E5"/>
    <w:rsid w:val="001C69D9"/>
    <w:rsid w:val="001D038C"/>
    <w:rsid w:val="001E0884"/>
    <w:rsid w:val="001E4F43"/>
    <w:rsid w:val="00210043"/>
    <w:rsid w:val="00215A16"/>
    <w:rsid w:val="0022095F"/>
    <w:rsid w:val="00232F70"/>
    <w:rsid w:val="00233727"/>
    <w:rsid w:val="002439CD"/>
    <w:rsid w:val="00243B38"/>
    <w:rsid w:val="00255163"/>
    <w:rsid w:val="002567B9"/>
    <w:rsid w:val="002665AD"/>
    <w:rsid w:val="00274838"/>
    <w:rsid w:val="0029185B"/>
    <w:rsid w:val="00296FF6"/>
    <w:rsid w:val="002A258C"/>
    <w:rsid w:val="002C2490"/>
    <w:rsid w:val="002F3835"/>
    <w:rsid w:val="00316E0A"/>
    <w:rsid w:val="00322595"/>
    <w:rsid w:val="003338F0"/>
    <w:rsid w:val="003405F4"/>
    <w:rsid w:val="00351AEF"/>
    <w:rsid w:val="00363BD1"/>
    <w:rsid w:val="00365FA5"/>
    <w:rsid w:val="00366158"/>
    <w:rsid w:val="00381461"/>
    <w:rsid w:val="00386602"/>
    <w:rsid w:val="00386738"/>
    <w:rsid w:val="00392817"/>
    <w:rsid w:val="003A2252"/>
    <w:rsid w:val="003A52A9"/>
    <w:rsid w:val="003A7405"/>
    <w:rsid w:val="003B6288"/>
    <w:rsid w:val="003C493D"/>
    <w:rsid w:val="003E1E20"/>
    <w:rsid w:val="003F2463"/>
    <w:rsid w:val="003F2FF9"/>
    <w:rsid w:val="003F4BE7"/>
    <w:rsid w:val="00420DC7"/>
    <w:rsid w:val="00421FAC"/>
    <w:rsid w:val="00436F6B"/>
    <w:rsid w:val="0044531E"/>
    <w:rsid w:val="00455185"/>
    <w:rsid w:val="00466F1F"/>
    <w:rsid w:val="004673F6"/>
    <w:rsid w:val="004A075B"/>
    <w:rsid w:val="004A47D4"/>
    <w:rsid w:val="004B68F6"/>
    <w:rsid w:val="004E16D1"/>
    <w:rsid w:val="004E181F"/>
    <w:rsid w:val="004E208F"/>
    <w:rsid w:val="00502D86"/>
    <w:rsid w:val="00505D1F"/>
    <w:rsid w:val="00515592"/>
    <w:rsid w:val="00542911"/>
    <w:rsid w:val="00546CAF"/>
    <w:rsid w:val="00547B62"/>
    <w:rsid w:val="00551403"/>
    <w:rsid w:val="00560FE2"/>
    <w:rsid w:val="00580002"/>
    <w:rsid w:val="00595E3F"/>
    <w:rsid w:val="005A2FA0"/>
    <w:rsid w:val="005B14FC"/>
    <w:rsid w:val="005B281B"/>
    <w:rsid w:val="005B5788"/>
    <w:rsid w:val="005D6547"/>
    <w:rsid w:val="005E469A"/>
    <w:rsid w:val="005F3BA8"/>
    <w:rsid w:val="00602E96"/>
    <w:rsid w:val="00607595"/>
    <w:rsid w:val="00616303"/>
    <w:rsid w:val="00616F65"/>
    <w:rsid w:val="006173AA"/>
    <w:rsid w:val="0062146B"/>
    <w:rsid w:val="00627CD4"/>
    <w:rsid w:val="0063078F"/>
    <w:rsid w:val="00634138"/>
    <w:rsid w:val="006708B1"/>
    <w:rsid w:val="006833B8"/>
    <w:rsid w:val="00687683"/>
    <w:rsid w:val="00694D57"/>
    <w:rsid w:val="006965ED"/>
    <w:rsid w:val="006C5B74"/>
    <w:rsid w:val="006D1FED"/>
    <w:rsid w:val="006E3BFD"/>
    <w:rsid w:val="00714D3E"/>
    <w:rsid w:val="007205E6"/>
    <w:rsid w:val="0072642D"/>
    <w:rsid w:val="007476C3"/>
    <w:rsid w:val="00762E92"/>
    <w:rsid w:val="00777B05"/>
    <w:rsid w:val="00793634"/>
    <w:rsid w:val="007B46C0"/>
    <w:rsid w:val="007C28C7"/>
    <w:rsid w:val="007C3611"/>
    <w:rsid w:val="007C552B"/>
    <w:rsid w:val="007D4F18"/>
    <w:rsid w:val="007F6875"/>
    <w:rsid w:val="00811759"/>
    <w:rsid w:val="00832A28"/>
    <w:rsid w:val="008357CA"/>
    <w:rsid w:val="008657EF"/>
    <w:rsid w:val="00874F7E"/>
    <w:rsid w:val="00887761"/>
    <w:rsid w:val="008A6F48"/>
    <w:rsid w:val="008B2F41"/>
    <w:rsid w:val="008D7935"/>
    <w:rsid w:val="008D7D7A"/>
    <w:rsid w:val="008D7F1C"/>
    <w:rsid w:val="008E23A7"/>
    <w:rsid w:val="008F2CDE"/>
    <w:rsid w:val="00910007"/>
    <w:rsid w:val="00913515"/>
    <w:rsid w:val="00913BC8"/>
    <w:rsid w:val="00916E76"/>
    <w:rsid w:val="00973601"/>
    <w:rsid w:val="0097739D"/>
    <w:rsid w:val="00990037"/>
    <w:rsid w:val="009A0781"/>
    <w:rsid w:val="009A2864"/>
    <w:rsid w:val="009B3BFD"/>
    <w:rsid w:val="009D3136"/>
    <w:rsid w:val="009D4EFB"/>
    <w:rsid w:val="009E6989"/>
    <w:rsid w:val="009E6B24"/>
    <w:rsid w:val="009F091C"/>
    <w:rsid w:val="009F56DD"/>
    <w:rsid w:val="00A0357C"/>
    <w:rsid w:val="00A10F10"/>
    <w:rsid w:val="00A3105F"/>
    <w:rsid w:val="00A33798"/>
    <w:rsid w:val="00A438F2"/>
    <w:rsid w:val="00A44341"/>
    <w:rsid w:val="00A469AE"/>
    <w:rsid w:val="00A51267"/>
    <w:rsid w:val="00A544F9"/>
    <w:rsid w:val="00A714FC"/>
    <w:rsid w:val="00A8006C"/>
    <w:rsid w:val="00A82B55"/>
    <w:rsid w:val="00AB64BB"/>
    <w:rsid w:val="00AC0B50"/>
    <w:rsid w:val="00AC7680"/>
    <w:rsid w:val="00AC777F"/>
    <w:rsid w:val="00AD6AAF"/>
    <w:rsid w:val="00AE470E"/>
    <w:rsid w:val="00AE7EC0"/>
    <w:rsid w:val="00B10C60"/>
    <w:rsid w:val="00B10F40"/>
    <w:rsid w:val="00B245B7"/>
    <w:rsid w:val="00B320B2"/>
    <w:rsid w:val="00B32B0B"/>
    <w:rsid w:val="00B37E80"/>
    <w:rsid w:val="00B43A9E"/>
    <w:rsid w:val="00B46B58"/>
    <w:rsid w:val="00B67D7E"/>
    <w:rsid w:val="00B8263C"/>
    <w:rsid w:val="00BB731A"/>
    <w:rsid w:val="00BC2759"/>
    <w:rsid w:val="00BD32BF"/>
    <w:rsid w:val="00BE05BE"/>
    <w:rsid w:val="00BE38BC"/>
    <w:rsid w:val="00BF00E4"/>
    <w:rsid w:val="00BF29DE"/>
    <w:rsid w:val="00BF2B43"/>
    <w:rsid w:val="00C20D98"/>
    <w:rsid w:val="00C276CA"/>
    <w:rsid w:val="00C35D15"/>
    <w:rsid w:val="00C51689"/>
    <w:rsid w:val="00C54E1B"/>
    <w:rsid w:val="00C56CCD"/>
    <w:rsid w:val="00C620DC"/>
    <w:rsid w:val="00C83BDE"/>
    <w:rsid w:val="00C85EFD"/>
    <w:rsid w:val="00CB165C"/>
    <w:rsid w:val="00CB3474"/>
    <w:rsid w:val="00CC1593"/>
    <w:rsid w:val="00CC4022"/>
    <w:rsid w:val="00CD2B11"/>
    <w:rsid w:val="00CD6562"/>
    <w:rsid w:val="00CE107F"/>
    <w:rsid w:val="00D1082F"/>
    <w:rsid w:val="00D129C4"/>
    <w:rsid w:val="00D20841"/>
    <w:rsid w:val="00D259D6"/>
    <w:rsid w:val="00D356ED"/>
    <w:rsid w:val="00D448EF"/>
    <w:rsid w:val="00D60690"/>
    <w:rsid w:val="00D736C4"/>
    <w:rsid w:val="00D7616D"/>
    <w:rsid w:val="00D76F06"/>
    <w:rsid w:val="00D839AB"/>
    <w:rsid w:val="00D8747F"/>
    <w:rsid w:val="00DA5F28"/>
    <w:rsid w:val="00DB4328"/>
    <w:rsid w:val="00DB715B"/>
    <w:rsid w:val="00DC4828"/>
    <w:rsid w:val="00DC4B66"/>
    <w:rsid w:val="00DC7CB1"/>
    <w:rsid w:val="00DF0026"/>
    <w:rsid w:val="00DF7AD6"/>
    <w:rsid w:val="00E0164C"/>
    <w:rsid w:val="00E0291D"/>
    <w:rsid w:val="00E045F4"/>
    <w:rsid w:val="00E06120"/>
    <w:rsid w:val="00E22D5C"/>
    <w:rsid w:val="00E23EDB"/>
    <w:rsid w:val="00E4770A"/>
    <w:rsid w:val="00E50D3B"/>
    <w:rsid w:val="00E50F7E"/>
    <w:rsid w:val="00E523BF"/>
    <w:rsid w:val="00E70646"/>
    <w:rsid w:val="00EC5686"/>
    <w:rsid w:val="00ED2FB7"/>
    <w:rsid w:val="00ED6F22"/>
    <w:rsid w:val="00ED6F66"/>
    <w:rsid w:val="00F04679"/>
    <w:rsid w:val="00F07541"/>
    <w:rsid w:val="00F135B1"/>
    <w:rsid w:val="00F17AE8"/>
    <w:rsid w:val="00F24162"/>
    <w:rsid w:val="00F323A5"/>
    <w:rsid w:val="00F34940"/>
    <w:rsid w:val="00F371A8"/>
    <w:rsid w:val="00F4781D"/>
    <w:rsid w:val="00F65D64"/>
    <w:rsid w:val="00F66029"/>
    <w:rsid w:val="00F75E1C"/>
    <w:rsid w:val="00F911BF"/>
    <w:rsid w:val="00F933D8"/>
    <w:rsid w:val="00F96696"/>
    <w:rsid w:val="00FB5B57"/>
    <w:rsid w:val="00FB5C68"/>
    <w:rsid w:val="00FB5F63"/>
    <w:rsid w:val="00FB6889"/>
    <w:rsid w:val="00FD4C2A"/>
    <w:rsid w:val="00FE0ABC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55AFD3-D824-4B12-81CE-AC16975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28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B628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B62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628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3B6288"/>
    <w:pPr>
      <w:spacing w:line="300" w:lineRule="exact"/>
    </w:pPr>
    <w:rPr>
      <w:b/>
      <w:bCs/>
    </w:rPr>
  </w:style>
  <w:style w:type="character" w:styleId="Hyperlink">
    <w:name w:val="Hyperlink"/>
    <w:semiHidden/>
    <w:rsid w:val="003B6288"/>
    <w:rPr>
      <w:color w:val="0000FF"/>
      <w:u w:val="single"/>
    </w:rPr>
  </w:style>
  <w:style w:type="character" w:styleId="BesuchterHyperlink">
    <w:name w:val="FollowedHyperlink"/>
    <w:semiHidden/>
    <w:rsid w:val="003B628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7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urismprague2020.talkb2b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db\users\Vorlagen\Word\HWK-Briefe\Brief_HG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Brief_HGF.dotm</Template>
  <TotalTime>0</TotalTime>
  <Pages>1</Pages>
  <Words>182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auf Kopfbogen</vt:lpstr>
    </vt:vector>
  </TitlesOfParts>
  <Company>Handwerkskammer für München und Oberbayern</Company>
  <LinksUpToDate>false</LinksUpToDate>
  <CharactersWithSpaces>1598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http://tourismprague2020.talkb2b.net/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auf Kopfbogen</dc:title>
  <dc:subject/>
  <dc:creator>hwk13</dc:creator>
  <cp:keywords/>
  <cp:lastModifiedBy>Westphälinger, Jana</cp:lastModifiedBy>
  <cp:revision>3</cp:revision>
  <cp:lastPrinted>2019-12-09T14:22:00Z</cp:lastPrinted>
  <dcterms:created xsi:type="dcterms:W3CDTF">2019-12-09T15:26:00Z</dcterms:created>
  <dcterms:modified xsi:type="dcterms:W3CDTF">2019-12-09T15:27:00Z</dcterms:modified>
  <cp:category>Vorlagen</cp:category>
</cp:coreProperties>
</file>