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E3" w:rsidRPr="00D01816" w:rsidRDefault="006070E3" w:rsidP="006070E3">
      <w:pPr>
        <w:jc w:val="center"/>
        <w:rPr>
          <w:rFonts w:ascii="Georgia" w:hAnsi="Georgia"/>
          <w:b/>
          <w:sz w:val="40"/>
          <w:szCs w:val="40"/>
        </w:rPr>
      </w:pPr>
      <w:r w:rsidRPr="00D01816">
        <w:rPr>
          <w:rFonts w:ascii="Georgia" w:hAnsi="Georgia"/>
          <w:b/>
          <w:sz w:val="40"/>
          <w:szCs w:val="40"/>
        </w:rPr>
        <w:t xml:space="preserve">PROHLÁŠENÍ </w:t>
      </w:r>
    </w:p>
    <w:p w:rsidR="006070E3" w:rsidRPr="00D01816" w:rsidRDefault="006070E3" w:rsidP="006070E3">
      <w:pPr>
        <w:jc w:val="center"/>
        <w:rPr>
          <w:rFonts w:ascii="Georgia" w:hAnsi="Georgia"/>
          <w:b/>
          <w:sz w:val="32"/>
          <w:szCs w:val="32"/>
        </w:rPr>
      </w:pPr>
      <w:r w:rsidRPr="00D01816">
        <w:rPr>
          <w:rFonts w:ascii="Georgia" w:hAnsi="Georgia"/>
          <w:b/>
          <w:sz w:val="32"/>
          <w:szCs w:val="32"/>
        </w:rPr>
        <w:t>o nabytí státního občanství České republiky</w:t>
      </w:r>
    </w:p>
    <w:p w:rsidR="006070E3" w:rsidRPr="00D01816" w:rsidRDefault="006070E3" w:rsidP="006070E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podle § 31</w:t>
      </w:r>
      <w:r w:rsidRPr="00D01816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odst. 3 </w:t>
      </w:r>
      <w:r w:rsidRPr="00D01816">
        <w:rPr>
          <w:rFonts w:ascii="Georgia" w:hAnsi="Georgia"/>
          <w:b/>
          <w:sz w:val="32"/>
          <w:szCs w:val="32"/>
        </w:rPr>
        <w:t>zákona č. 186/2013 Sb., o státním občanství České republiky</w:t>
      </w:r>
      <w:r>
        <w:rPr>
          <w:rFonts w:ascii="Georgia" w:hAnsi="Georgia"/>
          <w:b/>
          <w:sz w:val="32"/>
          <w:szCs w:val="32"/>
        </w:rPr>
        <w:t xml:space="preserve"> </w:t>
      </w:r>
      <w:r w:rsidRPr="00D01816">
        <w:rPr>
          <w:rFonts w:ascii="Georgia" w:hAnsi="Georgia"/>
          <w:b/>
          <w:sz w:val="32"/>
          <w:szCs w:val="32"/>
        </w:rPr>
        <w:t xml:space="preserve">a o změně některých zákonů </w:t>
      </w:r>
    </w:p>
    <w:p w:rsidR="006070E3" w:rsidRPr="006807CA" w:rsidRDefault="006070E3" w:rsidP="006E1962">
      <w:pPr>
        <w:pStyle w:val="Nadpis2"/>
        <w:tabs>
          <w:tab w:val="left" w:pos="851"/>
        </w:tabs>
        <w:rPr>
          <w:rFonts w:ascii="Georgia" w:hAnsi="Georgia"/>
          <w:sz w:val="20"/>
          <w:szCs w:val="20"/>
        </w:rPr>
      </w:pPr>
    </w:p>
    <w:p w:rsidR="006070E3" w:rsidRPr="006807CA" w:rsidRDefault="006070E3" w:rsidP="006070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268"/>
      </w:tblGrid>
      <w:tr w:rsidR="006070E3" w:rsidRPr="00E17ACD" w:rsidTr="00FE519E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E17ACD">
              <w:rPr>
                <w:rFonts w:ascii="Georgia" w:hAnsi="Georgia"/>
                <w:sz w:val="20"/>
              </w:rPr>
              <w:t xml:space="preserve">Jméno a příjmení, popřípadě též rodné příjmení </w:t>
            </w:r>
            <w:proofErr w:type="spellStart"/>
            <w:r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E17ACD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E17ACD">
              <w:rPr>
                <w:rFonts w:ascii="Georgia" w:hAnsi="Georgia"/>
                <w:sz w:val="20"/>
              </w:rPr>
              <w:t>Rodinný stav</w:t>
            </w: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E17ACD">
              <w:rPr>
                <w:rFonts w:ascii="Georgia" w:hAnsi="Georgia"/>
                <w:sz w:val="20"/>
              </w:rPr>
              <w:t>Státní občanství</w:t>
            </w: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Pr="00E17ACD">
              <w:rPr>
                <w:rFonts w:ascii="Georgia" w:hAnsi="Georgia"/>
                <w:sz w:val="20"/>
              </w:rPr>
              <w:t>Adresa</w:t>
            </w:r>
            <w:r>
              <w:rPr>
                <w:rFonts w:ascii="Georgia" w:hAnsi="Georgia"/>
                <w:sz w:val="20"/>
              </w:rPr>
              <w:t xml:space="preserve"> trvalého, popřípadě</w:t>
            </w:r>
            <w:r w:rsidRPr="00E17ACD">
              <w:rPr>
                <w:rFonts w:ascii="Georgia" w:hAnsi="Georgia"/>
                <w:sz w:val="20"/>
              </w:rPr>
              <w:t xml:space="preserve"> posledního trvalého pobytu </w:t>
            </w:r>
            <w:proofErr w:type="spellStart"/>
            <w:r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Pr="00E17ACD">
              <w:rPr>
                <w:rFonts w:ascii="Georgia" w:hAnsi="Georgia"/>
                <w:sz w:val="20"/>
              </w:rPr>
              <w:t xml:space="preserve"> na území České republiky nebo prohlášení, že takový nikdy neměl/neměla</w:t>
            </w: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Pr="00E17ACD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6070E3" w:rsidRPr="00E17ACD" w:rsidTr="00FE519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E3" w:rsidRPr="00E17ACD" w:rsidRDefault="006070E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A35FA3" w:rsidRPr="006807CA" w:rsidRDefault="00A35FA3" w:rsidP="00377CF8">
      <w:pPr>
        <w:widowControl/>
        <w:autoSpaceDE/>
        <w:autoSpaceDN/>
        <w:jc w:val="center"/>
        <w:rPr>
          <w:rFonts w:ascii="Georgia" w:hAnsi="Georgia"/>
          <w:b/>
          <w:sz w:val="20"/>
          <w:szCs w:val="20"/>
        </w:rPr>
      </w:pPr>
    </w:p>
    <w:p w:rsidR="006E1962" w:rsidRPr="006807CA" w:rsidRDefault="006E1962" w:rsidP="00377CF8">
      <w:pPr>
        <w:widowControl/>
        <w:autoSpaceDE/>
        <w:autoSpaceDN/>
        <w:jc w:val="center"/>
        <w:rPr>
          <w:rFonts w:ascii="Georgia" w:hAnsi="Georgia"/>
          <w:b/>
          <w:sz w:val="20"/>
          <w:szCs w:val="20"/>
        </w:rPr>
      </w:pPr>
    </w:p>
    <w:p w:rsidR="006E1962" w:rsidRPr="00377CF8" w:rsidRDefault="00797A2D" w:rsidP="00377CF8">
      <w:pPr>
        <w:widowControl/>
        <w:autoSpaceDE/>
        <w:autoSpaceDN/>
        <w:jc w:val="center"/>
        <w:rPr>
          <w:rFonts w:ascii="Georgia" w:hAnsi="Georgia"/>
          <w:b/>
        </w:rPr>
      </w:pPr>
      <w:r w:rsidRPr="00377CF8">
        <w:rPr>
          <w:rFonts w:ascii="Georgia" w:hAnsi="Georgia"/>
          <w:b/>
        </w:rPr>
        <w:t>T</w:t>
      </w:r>
      <w:r w:rsidR="006E1962" w:rsidRPr="00377CF8">
        <w:rPr>
          <w:rFonts w:ascii="Georgia" w:hAnsi="Georgia"/>
          <w:b/>
        </w:rPr>
        <w:t>ímto činím prohlášení o nabytí státního občanství České</w:t>
      </w:r>
      <w:r w:rsidR="00C627E2" w:rsidRPr="00377CF8">
        <w:rPr>
          <w:rFonts w:ascii="Georgia" w:hAnsi="Georgia"/>
          <w:b/>
        </w:rPr>
        <w:t xml:space="preserve"> republiky podle § </w:t>
      </w:r>
      <w:r w:rsidR="006E1962" w:rsidRPr="00377CF8">
        <w:rPr>
          <w:rFonts w:ascii="Georgia" w:hAnsi="Georgia"/>
          <w:b/>
        </w:rPr>
        <w:t>31</w:t>
      </w:r>
      <w:r w:rsidRPr="00377CF8">
        <w:rPr>
          <w:rFonts w:ascii="Georgia" w:hAnsi="Georgia"/>
          <w:b/>
        </w:rPr>
        <w:t xml:space="preserve"> odst. 3 </w:t>
      </w:r>
      <w:r w:rsidR="006E1962" w:rsidRPr="00377CF8">
        <w:rPr>
          <w:rFonts w:ascii="Georgia" w:hAnsi="Georgia"/>
          <w:b/>
        </w:rPr>
        <w:t>zákona o státním občanství České republiky</w:t>
      </w:r>
      <w:r w:rsidRPr="00377CF8">
        <w:rPr>
          <w:rFonts w:ascii="Georgia" w:hAnsi="Georgia"/>
          <w:b/>
        </w:rPr>
        <w:t>.</w:t>
      </w:r>
    </w:p>
    <w:p w:rsidR="00A35FA3" w:rsidRPr="006807CA" w:rsidRDefault="00A35FA3" w:rsidP="006E1962">
      <w:pPr>
        <w:rPr>
          <w:b/>
          <w:sz w:val="20"/>
          <w:szCs w:val="20"/>
        </w:rPr>
      </w:pPr>
    </w:p>
    <w:p w:rsidR="00377CF8" w:rsidRPr="006807CA" w:rsidRDefault="00377CF8" w:rsidP="00377CF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19"/>
        <w:gridCol w:w="283"/>
        <w:gridCol w:w="993"/>
        <w:gridCol w:w="283"/>
        <w:gridCol w:w="1685"/>
      </w:tblGrid>
      <w:tr w:rsidR="004F3D19" w:rsidTr="004F3D19">
        <w:tc>
          <w:tcPr>
            <w:tcW w:w="5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19" w:rsidRPr="006807CA" w:rsidRDefault="006807CA" w:rsidP="00C627E2">
            <w:pPr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7. </w:t>
            </w:r>
            <w:r w:rsidR="004F3D19" w:rsidRPr="006807CA">
              <w:rPr>
                <w:rFonts w:ascii="Georgia" w:hAnsi="Georgia"/>
                <w:sz w:val="20"/>
                <w:szCs w:val="20"/>
              </w:rPr>
              <w:t xml:space="preserve">K pozbytí českého či československého státního občanství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F3D19" w:rsidRPr="006807CA" w:rsidRDefault="004F3D19" w:rsidP="00C627E2">
            <w:pPr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D19" w:rsidRPr="006807CA" w:rsidRDefault="006807CA" w:rsidP="00C627E2">
            <w:pPr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8. </w:t>
            </w:r>
            <w:r w:rsidR="004F3D19" w:rsidRPr="006807CA">
              <w:rPr>
                <w:rFonts w:ascii="Georgia" w:hAnsi="Georgia"/>
                <w:sz w:val="20"/>
                <w:szCs w:val="20"/>
              </w:rPr>
              <w:t>rodiče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F3D19" w:rsidRPr="006807CA" w:rsidRDefault="004F3D19" w:rsidP="00C627E2">
            <w:pPr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19" w:rsidRPr="006807CA" w:rsidRDefault="006807CA" w:rsidP="00C627E2">
            <w:pPr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9. </w:t>
            </w:r>
            <w:r w:rsidR="004F3D19" w:rsidRPr="006807CA">
              <w:rPr>
                <w:rFonts w:ascii="Georgia" w:hAnsi="Georgia"/>
                <w:sz w:val="20"/>
                <w:szCs w:val="20"/>
              </w:rPr>
              <w:t>prarodiče</w:t>
            </w:r>
          </w:p>
        </w:tc>
      </w:tr>
    </w:tbl>
    <w:p w:rsidR="00377CF8" w:rsidRPr="004F3D19" w:rsidRDefault="00377CF8" w:rsidP="00C627E2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4993"/>
      </w:tblGrid>
      <w:tr w:rsidR="004F3D19" w:rsidRPr="00E17ACD" w:rsidTr="00CA2473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F3D19" w:rsidRPr="00E17ACD" w:rsidRDefault="006807CA" w:rsidP="00CA24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10.</w:t>
            </w:r>
            <w:r w:rsidR="00CA247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473">
              <w:rPr>
                <w:rFonts w:ascii="Georgia" w:hAnsi="Georgia"/>
                <w:sz w:val="20"/>
              </w:rPr>
              <w:t>došlo</w:t>
            </w:r>
            <w:r w:rsidR="004F3D19" w:rsidRPr="00E17ACD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E17ACD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19" w:rsidRPr="00E17ACD" w:rsidRDefault="006807CA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11.</w:t>
            </w:r>
            <w:r w:rsidR="004F3D19">
              <w:rPr>
                <w:rFonts w:ascii="Georgia" w:hAnsi="Georgia"/>
                <w:sz w:val="20"/>
              </w:rPr>
              <w:t xml:space="preserve"> </w:t>
            </w:r>
            <w:r w:rsidR="004F3D19" w:rsidRPr="00E17ACD">
              <w:rPr>
                <w:rFonts w:ascii="Georgia" w:hAnsi="Georgia"/>
                <w:sz w:val="20"/>
              </w:rPr>
              <w:t>na základě</w:t>
            </w:r>
            <w:r w:rsidR="004F3D19" w:rsidRPr="00E17ACD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E17ACD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4F3D19" w:rsidRDefault="004F3D19" w:rsidP="00C627E2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6807CA" w:rsidRDefault="006807CA" w:rsidP="00C627E2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6807CA" w:rsidRPr="006807CA" w:rsidRDefault="006807CA" w:rsidP="00C627E2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6E1962" w:rsidRDefault="006E1962" w:rsidP="006807CA">
      <w:pPr>
        <w:spacing w:after="120"/>
        <w:jc w:val="both"/>
        <w:rPr>
          <w:rFonts w:ascii="Georgia" w:hAnsi="Georgia"/>
          <w:b/>
          <w:sz w:val="20"/>
          <w:szCs w:val="20"/>
        </w:rPr>
      </w:pPr>
      <w:r w:rsidRPr="004F3D19">
        <w:rPr>
          <w:rFonts w:ascii="Georgia" w:hAnsi="Georgia"/>
          <w:b/>
          <w:sz w:val="20"/>
          <w:szCs w:val="20"/>
        </w:rPr>
        <w:t xml:space="preserve">K prohlášení připojuji:    </w:t>
      </w:r>
    </w:p>
    <w:tbl>
      <w:tblPr>
        <w:tblW w:w="9164" w:type="dxa"/>
        <w:tblLook w:val="04A0" w:firstRow="1" w:lastRow="0" w:firstColumn="1" w:lastColumn="0" w:noHBand="0" w:noVBand="1"/>
      </w:tblPr>
      <w:tblGrid>
        <w:gridCol w:w="283"/>
        <w:gridCol w:w="3055"/>
        <w:gridCol w:w="283"/>
        <w:gridCol w:w="2101"/>
        <w:gridCol w:w="282"/>
        <w:gridCol w:w="61"/>
        <w:gridCol w:w="283"/>
        <w:gridCol w:w="2816"/>
      </w:tblGrid>
      <w:tr w:rsidR="004F3D19" w:rsidRPr="00B94FEA" w:rsidTr="00FE519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CA2473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  <w:r w:rsidR="006807CA">
              <w:rPr>
                <w:rFonts w:ascii="Georgia" w:hAnsi="Georgia"/>
                <w:sz w:val="16"/>
                <w:szCs w:val="16"/>
              </w:rPr>
              <w:t xml:space="preserve">. </w:t>
            </w:r>
            <w:r w:rsidR="004F3D19" w:rsidRPr="00B94FEA">
              <w:rPr>
                <w:rFonts w:ascii="Georgia" w:hAnsi="Georgia"/>
                <w:sz w:val="20"/>
              </w:rPr>
              <w:t>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CA2473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3D19" w:rsidRPr="00B94FEA" w:rsidRDefault="00CA2473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4F3D19" w:rsidRPr="00B94FEA" w:rsidTr="00FE519E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F3D19" w:rsidRPr="00B94FEA" w:rsidTr="00FE519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CA247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F3D19" w:rsidRPr="00B94FEA" w:rsidRDefault="00CA247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4F3D19" w:rsidRPr="00B94FEA" w:rsidTr="00FE519E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F3D19" w:rsidRPr="00B94FEA" w:rsidTr="00FE519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CA2473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shd w:val="clear" w:color="auto" w:fill="auto"/>
          </w:tcPr>
          <w:p w:rsidR="004F3D19" w:rsidRPr="00B94FEA" w:rsidRDefault="00CA2473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</w:tr>
      <w:tr w:rsidR="004F3D19" w:rsidRPr="00B94FEA" w:rsidTr="00FE519E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F3D19" w:rsidRPr="00B94FEA" w:rsidTr="00FE519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CA247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F3D19" w:rsidRPr="00B94FEA" w:rsidRDefault="00CA2473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doklad o rozvodu manželství rodičů</w:t>
            </w:r>
          </w:p>
        </w:tc>
      </w:tr>
      <w:tr w:rsidR="004F3D19" w:rsidRPr="00B94FEA" w:rsidTr="00FE519E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F3D19" w:rsidRPr="00B94FEA" w:rsidTr="00FE519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CA2473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úmrtní listy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F3D19" w:rsidRPr="00B94FEA" w:rsidRDefault="00CA2473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rodné listy prarodičů</w:t>
            </w:r>
          </w:p>
        </w:tc>
      </w:tr>
      <w:tr w:rsidR="004F3D19" w:rsidRPr="00B94FEA" w:rsidTr="00FE519E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F3D19" w:rsidRPr="00B94FEA" w:rsidTr="00FE519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6807CA" w:rsidP="006807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6807CA">
              <w:rPr>
                <w:rFonts w:ascii="Georgia" w:hAnsi="Georgia"/>
                <w:sz w:val="16"/>
                <w:szCs w:val="16"/>
              </w:rPr>
              <w:t>2</w:t>
            </w:r>
            <w:r w:rsidR="00CA2473">
              <w:rPr>
                <w:rFonts w:ascii="Georgia" w:hAnsi="Georgia"/>
                <w:sz w:val="16"/>
                <w:szCs w:val="16"/>
              </w:rPr>
              <w:t>3</w:t>
            </w:r>
            <w:r w:rsidRP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oddací list prarodičů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F3D19" w:rsidRPr="00B94FEA" w:rsidRDefault="006807CA" w:rsidP="00CA24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6807CA">
              <w:rPr>
                <w:rFonts w:ascii="Georgia" w:hAnsi="Georgia"/>
                <w:sz w:val="16"/>
                <w:szCs w:val="16"/>
              </w:rPr>
              <w:t>2</w:t>
            </w:r>
            <w:r w:rsidR="00CA2473">
              <w:rPr>
                <w:rFonts w:ascii="Georgia" w:hAnsi="Georgia"/>
                <w:sz w:val="16"/>
                <w:szCs w:val="16"/>
              </w:rPr>
              <w:t>4</w:t>
            </w:r>
            <w:r w:rsidRP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doklad o rozvodu manželství prarodičů</w:t>
            </w:r>
          </w:p>
        </w:tc>
      </w:tr>
      <w:tr w:rsidR="004F3D19" w:rsidRPr="00B94FEA" w:rsidTr="00FE519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6807CA" w:rsidP="00CA24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A2473">
              <w:rPr>
                <w:rFonts w:ascii="Georgia" w:hAnsi="Georgia"/>
                <w:sz w:val="16"/>
                <w:szCs w:val="16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úmrtní listy prarodičů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3D19" w:rsidRPr="00B94FEA" w:rsidRDefault="00CA2473" w:rsidP="00B213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6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  <w:r w:rsidR="006807CA">
              <w:rPr>
                <w:rFonts w:ascii="Georgia" w:hAnsi="Georgia"/>
                <w:sz w:val="16"/>
                <w:szCs w:val="16"/>
              </w:rPr>
              <w:t>.</w:t>
            </w:r>
            <w:r w:rsidR="004F3D19" w:rsidRPr="00B94FEA">
              <w:rPr>
                <w:rFonts w:ascii="Georgia" w:hAnsi="Georgia"/>
                <w:sz w:val="20"/>
              </w:rPr>
              <w:t xml:space="preserve"> doklad prokazující datum a způsob pozbytí českého/československého státního občanství </w:t>
            </w:r>
            <w:r w:rsidR="004F3D19" w:rsidRPr="004F3D19">
              <w:rPr>
                <w:rStyle w:val="normln0"/>
                <w:rFonts w:ascii="Georgia" w:hAnsi="Georgia"/>
                <w:sz w:val="20"/>
                <w:szCs w:val="20"/>
              </w:rPr>
              <w:t xml:space="preserve">jednoho z rodičů nebo prarodičů </w:t>
            </w:r>
            <w:proofErr w:type="spellStart"/>
            <w:r w:rsidR="004F3D19" w:rsidRPr="004F3D19">
              <w:rPr>
                <w:rStyle w:val="normln0"/>
                <w:rFonts w:ascii="Georgia" w:hAnsi="Georgia"/>
                <w:sz w:val="20"/>
                <w:szCs w:val="20"/>
              </w:rPr>
              <w:t>prohlašovatele</w:t>
            </w:r>
            <w:proofErr w:type="spellEnd"/>
            <w:r w:rsidR="00B2137A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</w:p>
        </w:tc>
      </w:tr>
      <w:tr w:rsidR="004F3D19" w:rsidRPr="00B94FEA" w:rsidTr="00FE519E">
        <w:trPr>
          <w:trHeight w:val="337"/>
        </w:trPr>
        <w:tc>
          <w:tcPr>
            <w:tcW w:w="3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4F3D19" w:rsidRPr="00B94FEA" w:rsidTr="00FE519E">
        <w:trPr>
          <w:trHeight w:val="346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19" w:rsidRPr="00B94FEA" w:rsidRDefault="004F3D19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</w:tbl>
    <w:p w:rsidR="004F3D19" w:rsidRPr="004F3D19" w:rsidRDefault="004F3D19" w:rsidP="006E1962">
      <w:pPr>
        <w:jc w:val="both"/>
        <w:rPr>
          <w:rFonts w:ascii="Georgia" w:hAnsi="Georgia"/>
          <w:b/>
          <w:sz w:val="20"/>
          <w:szCs w:val="20"/>
        </w:rPr>
      </w:pPr>
    </w:p>
    <w:p w:rsidR="006E1962" w:rsidRPr="004F3D19" w:rsidRDefault="006E1962" w:rsidP="006E1962">
      <w:pPr>
        <w:jc w:val="both"/>
        <w:rPr>
          <w:rFonts w:ascii="Georgia" w:hAnsi="Georgia"/>
          <w:b/>
          <w:sz w:val="20"/>
          <w:szCs w:val="20"/>
        </w:rPr>
      </w:pPr>
    </w:p>
    <w:p w:rsidR="00C627E2" w:rsidRPr="004F3D19" w:rsidRDefault="004F3D19" w:rsidP="006807CA">
      <w:pPr>
        <w:pStyle w:val="Odstavecseseznamem"/>
        <w:spacing w:after="60"/>
        <w:ind w:left="0"/>
        <w:jc w:val="both"/>
        <w:rPr>
          <w:rFonts w:ascii="Georgia" w:hAnsi="Georgia"/>
          <w:sz w:val="16"/>
          <w:szCs w:val="16"/>
        </w:rPr>
      </w:pPr>
      <w:r w:rsidRPr="004F3D19">
        <w:rPr>
          <w:rFonts w:ascii="Georgia" w:hAnsi="Georgia"/>
          <w:b/>
          <w:sz w:val="16"/>
          <w:szCs w:val="16"/>
        </w:rPr>
        <w:t>Poučení:</w:t>
      </w:r>
    </w:p>
    <w:p w:rsidR="006E1962" w:rsidRPr="004F3D19" w:rsidRDefault="006E1962" w:rsidP="00E63D27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  <w:r w:rsidRPr="004F3D19">
        <w:rPr>
          <w:rFonts w:ascii="Georgia" w:hAnsi="Georgia"/>
          <w:sz w:val="16"/>
          <w:szCs w:val="16"/>
        </w:rPr>
        <w:t>Beru na vědomí, že toto prohlášení je zároveň důkazním prostředkem ve smyslu § 51 odst. 1 zákona č. 500/2004 Sb., správní řád.</w:t>
      </w:r>
    </w:p>
    <w:p w:rsidR="006E1962" w:rsidRPr="004F3D19" w:rsidRDefault="006E1962" w:rsidP="00E63D27">
      <w:pPr>
        <w:pStyle w:val="Odstavecseseznamem"/>
        <w:ind w:left="0"/>
        <w:jc w:val="both"/>
        <w:rPr>
          <w:rFonts w:ascii="Georgia" w:hAnsi="Georgia"/>
          <w:b/>
          <w:sz w:val="16"/>
          <w:szCs w:val="16"/>
        </w:rPr>
      </w:pPr>
    </w:p>
    <w:p w:rsidR="006E1962" w:rsidRPr="004F3D19" w:rsidRDefault="006E1962" w:rsidP="00E63D27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  <w:r w:rsidRPr="004F3D19">
        <w:rPr>
          <w:rFonts w:ascii="Georgia" w:hAnsi="Georgia"/>
          <w:sz w:val="16"/>
          <w:szCs w:val="16"/>
        </w:rPr>
        <w:t xml:space="preserve">Podle § 63 odst. 1 písm. b) zákona o státním občanství České republiky se přestupku dopustí fyzická osoba tím, že jako </w:t>
      </w:r>
      <w:proofErr w:type="spellStart"/>
      <w:r w:rsidRPr="004F3D19">
        <w:rPr>
          <w:rFonts w:ascii="Georgia" w:hAnsi="Georgia"/>
          <w:sz w:val="16"/>
          <w:szCs w:val="16"/>
        </w:rPr>
        <w:t>prohlašovatel</w:t>
      </w:r>
      <w:proofErr w:type="spellEnd"/>
      <w:r w:rsidRPr="004F3D19">
        <w:rPr>
          <w:rFonts w:ascii="Georgia" w:hAnsi="Georgia"/>
          <w:sz w:val="16"/>
          <w:szCs w:val="16"/>
        </w:rPr>
        <w:t xml:space="preserve"> uvede v prohlášení o </w:t>
      </w:r>
      <w:r w:rsidR="007E456E" w:rsidRPr="004F3D19">
        <w:rPr>
          <w:rFonts w:ascii="Georgia" w:hAnsi="Georgia"/>
          <w:sz w:val="16"/>
          <w:szCs w:val="16"/>
        </w:rPr>
        <w:t>nabytí</w:t>
      </w:r>
      <w:r w:rsidRPr="004F3D19">
        <w:rPr>
          <w:rFonts w:ascii="Georgia" w:hAnsi="Georgia"/>
          <w:sz w:val="16"/>
          <w:szCs w:val="16"/>
        </w:rPr>
        <w:t xml:space="preserve"> občanství České republiky nepravdivý nebo neúplný údaj.</w:t>
      </w:r>
    </w:p>
    <w:p w:rsidR="00D6145C" w:rsidRPr="004F3D19" w:rsidRDefault="00D6145C" w:rsidP="00E63D27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</w:p>
    <w:p w:rsidR="00D6145C" w:rsidRPr="004F3D19" w:rsidRDefault="00D6145C" w:rsidP="00E63D27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  <w:proofErr w:type="spellStart"/>
      <w:r w:rsidRPr="004F3D19">
        <w:rPr>
          <w:rFonts w:ascii="Georgia" w:hAnsi="Georgia"/>
          <w:sz w:val="16"/>
          <w:szCs w:val="16"/>
        </w:rPr>
        <w:t>Prohlašovatel</w:t>
      </w:r>
      <w:proofErr w:type="spellEnd"/>
      <w:r w:rsidRPr="004F3D19">
        <w:rPr>
          <w:rFonts w:ascii="Georgia" w:hAnsi="Georgia"/>
          <w:sz w:val="16"/>
          <w:szCs w:val="16"/>
        </w:rPr>
        <w:t xml:space="preserve"> byl poučen, že nabytí státního občanství České republiky může mít vliv na jeho dosavadní státní občanství.</w:t>
      </w:r>
    </w:p>
    <w:p w:rsidR="004F3D19" w:rsidRDefault="004F3D19" w:rsidP="00E63D27">
      <w:pPr>
        <w:pStyle w:val="Odstavecseseznamem"/>
        <w:ind w:left="0"/>
        <w:jc w:val="both"/>
        <w:rPr>
          <w:rFonts w:ascii="Georgia" w:hAnsi="Georgia"/>
          <w:sz w:val="20"/>
          <w:szCs w:val="20"/>
        </w:rPr>
      </w:pPr>
    </w:p>
    <w:p w:rsidR="004F3D19" w:rsidRPr="00401BBF" w:rsidRDefault="004F3D19" w:rsidP="00E63D27">
      <w:pPr>
        <w:jc w:val="both"/>
        <w:rPr>
          <w:rFonts w:ascii="Georgia" w:hAnsi="Georgia"/>
          <w:sz w:val="16"/>
          <w:szCs w:val="16"/>
        </w:rPr>
      </w:pPr>
      <w:r w:rsidRPr="00401BBF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r w:rsidRPr="00401BBF">
        <w:rPr>
          <w:rFonts w:ascii="Georgia" w:hAnsi="Georgia"/>
          <w:sz w:val="16"/>
          <w:szCs w:val="16"/>
        </w:rPr>
        <w:t xml:space="preserve"> </w:t>
      </w:r>
      <w:r w:rsidRPr="00401BBF">
        <w:rPr>
          <w:rFonts w:ascii="Georgia" w:hAnsi="Georgia"/>
          <w:bCs/>
          <w:i/>
          <w:iCs/>
          <w:color w:val="000000"/>
          <w:sz w:val="16"/>
          <w:szCs w:val="16"/>
        </w:rPr>
        <w:t>https://www.mzv.cz/jnp/cz/o_ministerstvu/zpracovani_a_ochrana_osobnich_udaju/index.html</w:t>
      </w:r>
    </w:p>
    <w:p w:rsidR="004F3D19" w:rsidRPr="004F3D19" w:rsidRDefault="004F3D19" w:rsidP="00A35FA3">
      <w:pPr>
        <w:pStyle w:val="Odstavecseseznamem"/>
        <w:ind w:left="0"/>
        <w:jc w:val="both"/>
        <w:rPr>
          <w:rFonts w:ascii="Georgia" w:hAnsi="Georgia"/>
          <w:sz w:val="20"/>
          <w:szCs w:val="20"/>
        </w:rPr>
      </w:pPr>
    </w:p>
    <w:p w:rsidR="00C627E2" w:rsidRDefault="00C627E2" w:rsidP="00A35FA3">
      <w:pPr>
        <w:pStyle w:val="Odstavecseseznamem"/>
        <w:ind w:left="0"/>
        <w:jc w:val="both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1525"/>
        <w:gridCol w:w="1027"/>
        <w:gridCol w:w="1134"/>
        <w:gridCol w:w="571"/>
        <w:gridCol w:w="4252"/>
      </w:tblGrid>
      <w:tr w:rsidR="00B51906" w:rsidRPr="00E17ACD" w:rsidTr="00FE519E">
        <w:trPr>
          <w:trHeight w:val="269"/>
          <w:tblCellSpacing w:w="14" w:type="dxa"/>
        </w:trPr>
        <w:tc>
          <w:tcPr>
            <w:tcW w:w="803" w:type="dxa"/>
            <w:shd w:val="clear" w:color="auto" w:fill="auto"/>
            <w:vAlign w:val="bottom"/>
          </w:tcPr>
          <w:p w:rsidR="00B51906" w:rsidRPr="00E17ACD" w:rsidRDefault="00CA2473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6807CA"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 </w:t>
            </w:r>
            <w:r w:rsidR="00B51906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51906" w:rsidRPr="00E17ACD" w:rsidRDefault="00CA2473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B51906" w:rsidRPr="00E17ACD" w:rsidRDefault="00B51906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B51906" w:rsidRPr="00E17ACD" w:rsidTr="00FE519E">
        <w:trPr>
          <w:trHeight w:val="232"/>
          <w:tblCellSpacing w:w="14" w:type="dxa"/>
        </w:trPr>
        <w:tc>
          <w:tcPr>
            <w:tcW w:w="5060" w:type="dxa"/>
            <w:gridSpan w:val="5"/>
            <w:shd w:val="clear" w:color="auto" w:fill="auto"/>
          </w:tcPr>
          <w:p w:rsidR="00B51906" w:rsidRPr="00E17ACD" w:rsidRDefault="00B51906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shd w:val="clear" w:color="auto" w:fill="auto"/>
          </w:tcPr>
          <w:p w:rsidR="00B51906" w:rsidRPr="00E17ACD" w:rsidRDefault="00CA2473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6807CA"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</w:t>
            </w:r>
            <w:r w:rsidR="00B51906" w:rsidRPr="00E17ACD">
              <w:rPr>
                <w:rFonts w:ascii="Georgia" w:hAnsi="Georgia"/>
                <w:sz w:val="20"/>
              </w:rPr>
              <w:t xml:space="preserve">podpis </w:t>
            </w:r>
            <w:proofErr w:type="spellStart"/>
            <w:r w:rsidR="00B51906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</w:p>
        </w:tc>
      </w:tr>
    </w:tbl>
    <w:p w:rsidR="00B51906" w:rsidRPr="006807CA" w:rsidRDefault="00B51906" w:rsidP="00A35FA3">
      <w:pPr>
        <w:pStyle w:val="Odstavecseseznamem"/>
        <w:ind w:left="0"/>
        <w:jc w:val="both"/>
        <w:rPr>
          <w:rFonts w:ascii="Georgia" w:hAnsi="Georgia"/>
          <w:sz w:val="20"/>
          <w:szCs w:val="20"/>
        </w:rPr>
      </w:pPr>
    </w:p>
    <w:p w:rsidR="00A5151C" w:rsidRPr="006807CA" w:rsidRDefault="006E1962" w:rsidP="00A35FA3">
      <w:pPr>
        <w:pStyle w:val="Odstavecseseznamem"/>
        <w:ind w:left="0"/>
        <w:rPr>
          <w:rFonts w:ascii="Georgia" w:hAnsi="Georgia"/>
          <w:sz w:val="20"/>
          <w:szCs w:val="20"/>
        </w:rPr>
      </w:pPr>
      <w:r w:rsidRPr="006807CA">
        <w:rPr>
          <w:rFonts w:ascii="Georgia" w:hAnsi="Georgia"/>
          <w:sz w:val="20"/>
          <w:szCs w:val="20"/>
        </w:rPr>
        <w:tab/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B51906" w:rsidRPr="00E17ACD" w:rsidTr="00FE519E">
        <w:trPr>
          <w:tblCellSpacing w:w="14" w:type="dxa"/>
        </w:trPr>
        <w:tc>
          <w:tcPr>
            <w:tcW w:w="5056" w:type="dxa"/>
            <w:gridSpan w:val="4"/>
            <w:shd w:val="clear" w:color="auto" w:fill="auto"/>
          </w:tcPr>
          <w:p w:rsidR="00B51906" w:rsidRPr="00E17ACD" w:rsidRDefault="006807CA" w:rsidP="00CA2473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A2473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</w:t>
            </w:r>
            <w:r w:rsidR="00B51906" w:rsidRPr="00E17ACD">
              <w:rPr>
                <w:rFonts w:ascii="Georgia" w:hAnsi="Georgia"/>
                <w:sz w:val="20"/>
              </w:rPr>
              <w:t xml:space="preserve">Totožnost </w:t>
            </w:r>
            <w:proofErr w:type="spellStart"/>
            <w:r w:rsidR="00B51906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B51906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B51906" w:rsidRPr="00E17ACD" w:rsidTr="00FE519E">
        <w:trPr>
          <w:tblCellSpacing w:w="14" w:type="dxa"/>
        </w:trPr>
        <w:tc>
          <w:tcPr>
            <w:tcW w:w="1937" w:type="dxa"/>
            <w:shd w:val="clear" w:color="auto" w:fill="auto"/>
            <w:vAlign w:val="bottom"/>
          </w:tcPr>
          <w:p w:rsidR="00B51906" w:rsidRPr="00E17ACD" w:rsidRDefault="00CA2473" w:rsidP="00FE519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6807CA"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</w:t>
            </w:r>
            <w:r w:rsidR="00B51906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B51906" w:rsidRPr="00E17ACD" w:rsidRDefault="00CA2473" w:rsidP="00FE519E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6807CA"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906" w:rsidRPr="00E17ACD" w:rsidRDefault="00B51906" w:rsidP="00FE519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B51906" w:rsidRPr="00E17ACD" w:rsidRDefault="00CA2473" w:rsidP="00FE519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6807CA"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</w:t>
            </w:r>
            <w:r w:rsidR="00B51906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B51906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D6145C" w:rsidRDefault="00D6145C" w:rsidP="00D6145C">
      <w:pPr>
        <w:rPr>
          <w:rFonts w:ascii="Georgia" w:hAnsi="Georgia"/>
          <w:sz w:val="20"/>
          <w:szCs w:val="20"/>
        </w:rPr>
      </w:pPr>
    </w:p>
    <w:p w:rsidR="00E63D27" w:rsidRPr="00E63D27" w:rsidRDefault="00E63D27" w:rsidP="00D6145C">
      <w:pPr>
        <w:rPr>
          <w:rFonts w:ascii="Georgia" w:hAnsi="Georgia"/>
          <w:sz w:val="20"/>
          <w:szCs w:val="20"/>
        </w:rPr>
      </w:pPr>
    </w:p>
    <w:p w:rsidR="00B51906" w:rsidRPr="00E17ACD" w:rsidRDefault="00B51906" w:rsidP="00E63D27">
      <w:pPr>
        <w:pStyle w:val="Odstavecseseznamem2"/>
        <w:spacing w:after="120"/>
        <w:ind w:left="505" w:hanging="505"/>
        <w:rPr>
          <w:rFonts w:ascii="Georgia" w:hAnsi="Georgia"/>
          <w:sz w:val="20"/>
          <w:szCs w:val="20"/>
        </w:rPr>
      </w:pPr>
      <w:r w:rsidRPr="00E17ACD">
        <w:rPr>
          <w:rFonts w:ascii="Georgia" w:hAnsi="Georgia"/>
          <w:sz w:val="20"/>
          <w:szCs w:val="20"/>
        </w:rPr>
        <w:t>Prohlášení přijal: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B51906" w:rsidRPr="00E17ACD" w:rsidTr="00FE519E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B51906" w:rsidRPr="00E17ACD" w:rsidRDefault="00B51906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51906" w:rsidRPr="00E17ACD" w:rsidTr="00FE519E">
        <w:trPr>
          <w:tblCellSpacing w:w="14" w:type="dxa"/>
        </w:trPr>
        <w:tc>
          <w:tcPr>
            <w:tcW w:w="5353" w:type="dxa"/>
            <w:shd w:val="clear" w:color="auto" w:fill="auto"/>
          </w:tcPr>
          <w:p w:rsidR="00B51906" w:rsidRPr="00E17ACD" w:rsidRDefault="00CA2473" w:rsidP="00FE519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E63D27"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</w:t>
            </w:r>
            <w:r w:rsidR="00B51906" w:rsidRPr="00E17ACD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B51906" w:rsidRPr="00E17ACD" w:rsidRDefault="00CA2473" w:rsidP="00FE519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E63D27">
              <w:rPr>
                <w:rFonts w:ascii="Georgia" w:hAnsi="Georgia"/>
                <w:sz w:val="20"/>
              </w:rPr>
              <w:t>.</w:t>
            </w:r>
            <w:r w:rsidR="00B51906">
              <w:rPr>
                <w:rFonts w:ascii="Georgia" w:hAnsi="Georgia"/>
                <w:sz w:val="20"/>
              </w:rPr>
              <w:t xml:space="preserve"> </w:t>
            </w:r>
            <w:r w:rsidR="00B51906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A5151C" w:rsidRDefault="00A5151C" w:rsidP="00D6145C">
      <w:pPr>
        <w:rPr>
          <w:rFonts w:ascii="Georgia" w:hAnsi="Georgia"/>
          <w:sz w:val="20"/>
          <w:szCs w:val="20"/>
        </w:rPr>
      </w:pPr>
    </w:p>
    <w:p w:rsidR="00E63D27" w:rsidRPr="00E63D27" w:rsidRDefault="00E63D27" w:rsidP="00D6145C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940"/>
        <w:gridCol w:w="2356"/>
      </w:tblGrid>
      <w:tr w:rsidR="00B51906" w:rsidRPr="00E17ACD" w:rsidTr="00FE519E">
        <w:trPr>
          <w:tblCellSpacing w:w="14" w:type="dxa"/>
        </w:trPr>
        <w:tc>
          <w:tcPr>
            <w:tcW w:w="6898" w:type="dxa"/>
            <w:shd w:val="clear" w:color="auto" w:fill="auto"/>
          </w:tcPr>
          <w:p w:rsidR="00B51906" w:rsidRPr="00E17ACD" w:rsidRDefault="00CA2473" w:rsidP="00E63D27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B51906">
              <w:rPr>
                <w:rFonts w:ascii="Georgia" w:hAnsi="Georgia"/>
                <w:sz w:val="20"/>
              </w:rPr>
              <w:t xml:space="preserve">. </w:t>
            </w:r>
            <w:r w:rsidR="00B51906" w:rsidRPr="00E17ACD">
              <w:rPr>
                <w:rFonts w:ascii="Georgia" w:hAnsi="Georgia"/>
                <w:sz w:val="20"/>
              </w:rPr>
              <w:t>Správní poplatek byl uhrazen při přijetí prohlášení – pokladní doklad č.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06" w:rsidRPr="00E17ACD" w:rsidRDefault="00B51906" w:rsidP="00FE519E">
            <w:pPr>
              <w:rPr>
                <w:rFonts w:ascii="Georgia" w:hAnsi="Georgia"/>
                <w:sz w:val="20"/>
              </w:rPr>
            </w:pPr>
          </w:p>
        </w:tc>
      </w:tr>
    </w:tbl>
    <w:p w:rsidR="00A35FA3" w:rsidRDefault="00A35FA3" w:rsidP="00D6145C">
      <w:pPr>
        <w:pStyle w:val="Odstavecseseznamem"/>
        <w:ind w:left="502"/>
        <w:rPr>
          <w:rFonts w:ascii="Georgia" w:hAnsi="Georgia"/>
          <w:sz w:val="20"/>
          <w:szCs w:val="20"/>
        </w:rPr>
      </w:pPr>
    </w:p>
    <w:p w:rsidR="00E63D27" w:rsidRPr="00E63D27" w:rsidRDefault="00E63D27" w:rsidP="00D6145C">
      <w:pPr>
        <w:pStyle w:val="Odstavecseseznamem"/>
        <w:ind w:left="502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E63D27" w:rsidRPr="00E17ACD" w:rsidTr="00F06F4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E63D27" w:rsidRPr="00E17ACD" w:rsidRDefault="00E63D27" w:rsidP="00F06F49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63D27" w:rsidRPr="00E17ACD" w:rsidTr="00F06F49">
        <w:trPr>
          <w:tblCellSpacing w:w="14" w:type="dxa"/>
        </w:trPr>
        <w:tc>
          <w:tcPr>
            <w:tcW w:w="5353" w:type="dxa"/>
            <w:shd w:val="clear" w:color="auto" w:fill="auto"/>
          </w:tcPr>
          <w:p w:rsidR="00E63D27" w:rsidRPr="00E17ACD" w:rsidRDefault="00CA2473" w:rsidP="00E63D2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E63D27">
              <w:rPr>
                <w:rFonts w:ascii="Georgia" w:hAnsi="Georgia"/>
                <w:sz w:val="20"/>
              </w:rPr>
              <w:t xml:space="preserve">. </w:t>
            </w:r>
            <w:r w:rsidR="00E63D27" w:rsidRPr="00E17ACD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E63D27" w:rsidRPr="00E17ACD" w:rsidRDefault="00CA2473" w:rsidP="00E63D2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</w:t>
            </w:r>
            <w:bookmarkStart w:id="0" w:name="_GoBack"/>
            <w:bookmarkEnd w:id="0"/>
            <w:r w:rsidR="00E63D27">
              <w:rPr>
                <w:rFonts w:ascii="Georgia" w:hAnsi="Georgia"/>
                <w:sz w:val="20"/>
              </w:rPr>
              <w:t xml:space="preserve">. </w:t>
            </w:r>
            <w:r w:rsidR="00E63D27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C627E2" w:rsidRDefault="00C627E2" w:rsidP="00B2137A"/>
    <w:sectPr w:rsidR="00C627E2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59" w:rsidRDefault="000F5A59" w:rsidP="006E1962">
      <w:r>
        <w:separator/>
      </w:r>
    </w:p>
  </w:endnote>
  <w:endnote w:type="continuationSeparator" w:id="0">
    <w:p w:rsidR="000F5A59" w:rsidRDefault="000F5A59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8A" w:rsidRDefault="00F74E8A">
    <w:pPr>
      <w:pStyle w:val="Zpat"/>
      <w:jc w:val="center"/>
    </w:pPr>
  </w:p>
  <w:p w:rsidR="00F74E8A" w:rsidRDefault="00F74E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59" w:rsidRDefault="000F5A59" w:rsidP="006E1962">
      <w:r>
        <w:separator/>
      </w:r>
    </w:p>
  </w:footnote>
  <w:footnote w:type="continuationSeparator" w:id="0">
    <w:p w:rsidR="000F5A59" w:rsidRDefault="000F5A59" w:rsidP="006E1962">
      <w:r>
        <w:continuationSeparator/>
      </w:r>
    </w:p>
  </w:footnote>
  <w:footnote w:id="1">
    <w:p w:rsidR="004F3D19" w:rsidRPr="0092448D" w:rsidRDefault="004F3D19" w:rsidP="004F3D19">
      <w:pPr>
        <w:pStyle w:val="Textvysvtlivek"/>
        <w:jc w:val="both"/>
        <w:rPr>
          <w:rFonts w:ascii="Georgia" w:hAnsi="Georgia"/>
          <w:sz w:val="16"/>
          <w:szCs w:val="16"/>
        </w:rPr>
      </w:pPr>
      <w:r w:rsidRPr="0092448D">
        <w:rPr>
          <w:rStyle w:val="Znakapoznpodarou"/>
          <w:rFonts w:ascii="Georgia" w:hAnsi="Georgia"/>
          <w:sz w:val="16"/>
          <w:szCs w:val="16"/>
        </w:rPr>
        <w:footnoteRef/>
      </w:r>
      <w:r w:rsidRPr="0092448D">
        <w:rPr>
          <w:rFonts w:ascii="Georgia" w:hAnsi="Georgia"/>
          <w:sz w:val="16"/>
          <w:szCs w:val="16"/>
        </w:rPr>
        <w:t xml:space="preserve"> Uveďte právní skutečnost, na jejímž základě došlo k pozbytí českého/československého státního občanství.</w:t>
      </w:r>
    </w:p>
  </w:footnote>
  <w:footnote w:id="2">
    <w:p w:rsidR="00B2137A" w:rsidRPr="00B2137A" w:rsidRDefault="00B2137A">
      <w:pPr>
        <w:pStyle w:val="Textpoznpodarou"/>
        <w:rPr>
          <w:rFonts w:ascii="Georgia" w:hAnsi="Georgia"/>
          <w:sz w:val="16"/>
          <w:szCs w:val="16"/>
        </w:rPr>
      </w:pPr>
      <w:r w:rsidRPr="00B2137A">
        <w:rPr>
          <w:rStyle w:val="Znakapoznpodarou"/>
          <w:rFonts w:ascii="Georgia" w:hAnsi="Georgia"/>
          <w:sz w:val="16"/>
          <w:szCs w:val="16"/>
        </w:rPr>
        <w:footnoteRef/>
      </w:r>
      <w:r w:rsidRPr="00B2137A">
        <w:rPr>
          <w:rFonts w:ascii="Georgia" w:hAnsi="Georgia"/>
          <w:sz w:val="16"/>
          <w:szCs w:val="16"/>
        </w:rPr>
        <w:t xml:space="preserve"> Uveďte, jaký konkrétní doklad prokazující datum a způsob pozbytí českého / československého státního občanství je k prohlášení přikládán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D0ED2"/>
    <w:rsid w:val="000D1CDA"/>
    <w:rsid w:val="000F5A59"/>
    <w:rsid w:val="00120EEB"/>
    <w:rsid w:val="00134619"/>
    <w:rsid w:val="00222A54"/>
    <w:rsid w:val="0028522F"/>
    <w:rsid w:val="002E717E"/>
    <w:rsid w:val="00363015"/>
    <w:rsid w:val="00377CF8"/>
    <w:rsid w:val="004425C2"/>
    <w:rsid w:val="00454431"/>
    <w:rsid w:val="004A2433"/>
    <w:rsid w:val="004F3D19"/>
    <w:rsid w:val="00527C3F"/>
    <w:rsid w:val="00574B20"/>
    <w:rsid w:val="005B76A4"/>
    <w:rsid w:val="00605B11"/>
    <w:rsid w:val="006070E3"/>
    <w:rsid w:val="006807CA"/>
    <w:rsid w:val="006E1962"/>
    <w:rsid w:val="007378C9"/>
    <w:rsid w:val="00797A2D"/>
    <w:rsid w:val="007E456E"/>
    <w:rsid w:val="007F0122"/>
    <w:rsid w:val="008002D9"/>
    <w:rsid w:val="00800881"/>
    <w:rsid w:val="0086726A"/>
    <w:rsid w:val="008E5D99"/>
    <w:rsid w:val="009E4308"/>
    <w:rsid w:val="00A1346E"/>
    <w:rsid w:val="00A35FA3"/>
    <w:rsid w:val="00A5151C"/>
    <w:rsid w:val="00AD768F"/>
    <w:rsid w:val="00B00AB5"/>
    <w:rsid w:val="00B15984"/>
    <w:rsid w:val="00B2137A"/>
    <w:rsid w:val="00B51906"/>
    <w:rsid w:val="00C30E3C"/>
    <w:rsid w:val="00C627E2"/>
    <w:rsid w:val="00C631BE"/>
    <w:rsid w:val="00CA2473"/>
    <w:rsid w:val="00D34F8F"/>
    <w:rsid w:val="00D43193"/>
    <w:rsid w:val="00D6145C"/>
    <w:rsid w:val="00E0550A"/>
    <w:rsid w:val="00E63D27"/>
    <w:rsid w:val="00F74E8A"/>
    <w:rsid w:val="00FC5076"/>
    <w:rsid w:val="00FD4580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character" w:customStyle="1" w:styleId="normln0">
    <w:name w:val="normln"/>
    <w:basedOn w:val="Standardnpsmoodstavce"/>
    <w:rsid w:val="007F0122"/>
    <w:rPr>
      <w:sz w:val="24"/>
      <w:szCs w:val="24"/>
    </w:rPr>
  </w:style>
  <w:style w:type="paragraph" w:customStyle="1" w:styleId="Odstavecseseznamem1">
    <w:name w:val="Odstavec se seznamem1"/>
    <w:basedOn w:val="Normln"/>
    <w:rsid w:val="00C627E2"/>
    <w:pPr>
      <w:ind w:left="708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F74E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E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4E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E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377CF8"/>
    <w:rPr>
      <w:vertAlign w:val="superscript"/>
    </w:rPr>
  </w:style>
  <w:style w:type="table" w:styleId="Mkatabulky">
    <w:name w:val="Table Grid"/>
    <w:basedOn w:val="Normlntabulka"/>
    <w:uiPriority w:val="59"/>
    <w:rsid w:val="004F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B51906"/>
    <w:pPr>
      <w:ind w:left="708"/>
    </w:pPr>
    <w:rPr>
      <w:rFonts w:eastAsia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3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37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character" w:customStyle="1" w:styleId="normln0">
    <w:name w:val="normln"/>
    <w:basedOn w:val="Standardnpsmoodstavce"/>
    <w:rsid w:val="007F0122"/>
    <w:rPr>
      <w:sz w:val="24"/>
      <w:szCs w:val="24"/>
    </w:rPr>
  </w:style>
  <w:style w:type="paragraph" w:customStyle="1" w:styleId="Odstavecseseznamem1">
    <w:name w:val="Odstavec se seznamem1"/>
    <w:basedOn w:val="Normln"/>
    <w:rsid w:val="00C627E2"/>
    <w:pPr>
      <w:ind w:left="708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F74E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E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4E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E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377CF8"/>
    <w:rPr>
      <w:vertAlign w:val="superscript"/>
    </w:rPr>
  </w:style>
  <w:style w:type="table" w:styleId="Mkatabulky">
    <w:name w:val="Table Grid"/>
    <w:basedOn w:val="Normlntabulka"/>
    <w:uiPriority w:val="59"/>
    <w:rsid w:val="004F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B51906"/>
    <w:pPr>
      <w:ind w:left="708"/>
    </w:pPr>
    <w:rPr>
      <w:rFonts w:eastAsia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3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37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202C-5E69-4930-97C0-3DBD62C9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AA2D20A2.dotm</Template>
  <TotalTime>4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BMF7K4J</dc:creator>
  <cp:lastModifiedBy>Jindra VYŠINKOVÁ</cp:lastModifiedBy>
  <cp:revision>11</cp:revision>
  <cp:lastPrinted>2013-12-17T10:02:00Z</cp:lastPrinted>
  <dcterms:created xsi:type="dcterms:W3CDTF">2019-09-03T14:08:00Z</dcterms:created>
  <dcterms:modified xsi:type="dcterms:W3CDTF">2019-11-14T08:51:00Z</dcterms:modified>
</cp:coreProperties>
</file>