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C9E4F" w14:textId="77777777" w:rsidR="00C86697" w:rsidRPr="00C86697" w:rsidRDefault="00C86697">
      <w:pPr>
        <w:rPr>
          <w:lang w:val="en-GB"/>
        </w:rPr>
      </w:pPr>
      <w:r w:rsidRPr="00C86697">
        <w:rPr>
          <w:noProof/>
          <w:lang w:eastAsia="cs-CZ"/>
        </w:rPr>
        <w:drawing>
          <wp:inline distT="0" distB="0" distL="0" distR="0" wp14:anchorId="7D95D98B" wp14:editId="78C7A0EE">
            <wp:extent cx="2962275" cy="8286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ZV_en_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1F31A" w14:textId="6338EC2E" w:rsidR="00C86697" w:rsidRPr="00194DE9" w:rsidRDefault="00CD58EB" w:rsidP="00C86697">
      <w:pPr>
        <w:jc w:val="center"/>
        <w:rPr>
          <w:rFonts w:cstheme="minorHAnsi"/>
          <w:b/>
          <w:sz w:val="36"/>
          <w:szCs w:val="24"/>
          <w:u w:val="single"/>
          <w:lang w:val="en-GB"/>
        </w:rPr>
      </w:pPr>
      <w:r>
        <w:rPr>
          <w:rFonts w:cstheme="minorHAnsi"/>
          <w:b/>
          <w:sz w:val="36"/>
          <w:szCs w:val="24"/>
          <w:u w:val="single"/>
          <w:lang w:val="en-GB"/>
        </w:rPr>
        <w:t xml:space="preserve">Declaration </w:t>
      </w:r>
      <w:r w:rsidR="00C86697" w:rsidRPr="00194DE9">
        <w:rPr>
          <w:rFonts w:cstheme="minorHAnsi"/>
          <w:b/>
          <w:sz w:val="36"/>
          <w:szCs w:val="24"/>
          <w:u w:val="single"/>
          <w:lang w:val="en-GB"/>
        </w:rPr>
        <w:t>of a visa holder</w:t>
      </w:r>
      <w:r w:rsidR="002F2BBB">
        <w:rPr>
          <w:rFonts w:cstheme="minorHAnsi"/>
          <w:b/>
          <w:sz w:val="36"/>
          <w:szCs w:val="24"/>
          <w:u w:val="single"/>
          <w:lang w:val="en-GB"/>
        </w:rPr>
        <w:t>/applicant</w:t>
      </w:r>
    </w:p>
    <w:p w14:paraId="3DE7DAFA" w14:textId="77777777" w:rsidR="00C86697" w:rsidRPr="00C86697" w:rsidRDefault="00C86697" w:rsidP="00C866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02C87AF2" w14:textId="77777777" w:rsidR="00C86697" w:rsidRPr="00C86697" w:rsidRDefault="00C86697">
      <w:pPr>
        <w:rPr>
          <w:lang w:val="en-GB"/>
        </w:rPr>
      </w:pPr>
      <w:r w:rsidRPr="00C86697">
        <w:rPr>
          <w:lang w:val="en-GB"/>
        </w:rPr>
        <w:t>Name: ………………………………………………………………………………………………………………………………………………</w:t>
      </w:r>
    </w:p>
    <w:p w14:paraId="60214C63" w14:textId="77777777" w:rsidR="00C86697" w:rsidRPr="00C86697" w:rsidRDefault="00C86697">
      <w:pPr>
        <w:rPr>
          <w:lang w:val="en-GB"/>
        </w:rPr>
      </w:pPr>
      <w:r w:rsidRPr="00C86697">
        <w:rPr>
          <w:lang w:val="en-GB"/>
        </w:rPr>
        <w:t>Date of Birth: ……………………………………………………………………………………………………………………………………..</w:t>
      </w:r>
    </w:p>
    <w:p w14:paraId="787C4DD3" w14:textId="77777777" w:rsidR="00C86697" w:rsidRPr="00C86697" w:rsidRDefault="00C86697">
      <w:pPr>
        <w:rPr>
          <w:lang w:val="en-GB"/>
        </w:rPr>
      </w:pPr>
    </w:p>
    <w:p w14:paraId="53C2A305" w14:textId="08828917" w:rsidR="00C86697" w:rsidRPr="00F852F5" w:rsidRDefault="00C86697" w:rsidP="00F852F5">
      <w:pPr>
        <w:jc w:val="both"/>
        <w:rPr>
          <w:lang w:val="en-GB"/>
        </w:rPr>
      </w:pPr>
      <w:r w:rsidRPr="00F852F5">
        <w:rPr>
          <w:lang w:val="en-GB"/>
        </w:rPr>
        <w:t xml:space="preserve">I hereby </w:t>
      </w:r>
      <w:r w:rsidR="00CD58EB">
        <w:rPr>
          <w:lang w:val="en-GB"/>
        </w:rPr>
        <w:t xml:space="preserve">declare </w:t>
      </w:r>
      <w:r w:rsidRPr="00F852F5">
        <w:rPr>
          <w:lang w:val="en-GB"/>
        </w:rPr>
        <w:t>that I have read and fully understood the information below:</w:t>
      </w:r>
    </w:p>
    <w:p w14:paraId="6CF4CAF5" w14:textId="782E0DE7" w:rsidR="006B5DD9" w:rsidRPr="00F852F5" w:rsidRDefault="006B5DD9" w:rsidP="00F852F5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F852F5">
        <w:rPr>
          <w:lang w:val="en-GB"/>
        </w:rPr>
        <w:t>Entry to the Czech Republic is restricted due to the COVID</w:t>
      </w:r>
      <w:r w:rsidR="00ED04FF">
        <w:rPr>
          <w:lang w:val="en-GB"/>
        </w:rPr>
        <w:t>-</w:t>
      </w:r>
      <w:r w:rsidRPr="00F852F5">
        <w:rPr>
          <w:lang w:val="en-GB"/>
        </w:rPr>
        <w:t>19 pande</w:t>
      </w:r>
      <w:r w:rsidR="00C426C2">
        <w:rPr>
          <w:lang w:val="en-GB"/>
        </w:rPr>
        <w:t xml:space="preserve">mic and the rules </w:t>
      </w:r>
      <w:r w:rsidR="00C426C2">
        <w:rPr>
          <w:lang w:val="en-GB"/>
        </w:rPr>
        <w:br/>
        <w:t>for entry are</w:t>
      </w:r>
      <w:r w:rsidR="001D2E73">
        <w:rPr>
          <w:lang w:val="en-GB"/>
        </w:rPr>
        <w:t xml:space="preserve"> </w:t>
      </w:r>
      <w:r w:rsidRPr="00F852F5">
        <w:rPr>
          <w:lang w:val="en-GB"/>
        </w:rPr>
        <w:t xml:space="preserve">determined by the Protective Measure of the Ministry of Health </w:t>
      </w:r>
      <w:r w:rsidR="001D2E73">
        <w:rPr>
          <w:lang w:val="en-GB"/>
        </w:rPr>
        <w:br/>
      </w:r>
      <w:r w:rsidR="00ED04FF">
        <w:rPr>
          <w:lang w:val="en-GB"/>
        </w:rPr>
        <w:t>on</w:t>
      </w:r>
      <w:r w:rsidRPr="00F852F5">
        <w:rPr>
          <w:lang w:val="en-GB"/>
        </w:rPr>
        <w:t xml:space="preserve"> the conditions of entry </w:t>
      </w:r>
      <w:r w:rsidR="00ED04FF">
        <w:rPr>
          <w:lang w:val="en-GB"/>
        </w:rPr>
        <w:t>onto</w:t>
      </w:r>
      <w:r w:rsidRPr="00F852F5">
        <w:rPr>
          <w:lang w:val="en-GB"/>
        </w:rPr>
        <w:t xml:space="preserve"> the territory</w:t>
      </w:r>
      <w:r w:rsidR="00ED04FF">
        <w:rPr>
          <w:lang w:val="en-GB"/>
        </w:rPr>
        <w:t xml:space="preserve"> of the Czech Republic</w:t>
      </w:r>
      <w:r w:rsidRPr="00F852F5">
        <w:rPr>
          <w:lang w:val="en-GB"/>
        </w:rPr>
        <w:t>.</w:t>
      </w:r>
    </w:p>
    <w:p w14:paraId="061B1889" w14:textId="3E372635" w:rsidR="006B5DD9" w:rsidRDefault="00ED04FF" w:rsidP="00F852F5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>
        <w:rPr>
          <w:b/>
          <w:lang w:val="en-GB"/>
        </w:rPr>
        <w:t>V</w:t>
      </w:r>
      <w:r w:rsidR="006B5DD9" w:rsidRPr="00F852F5">
        <w:rPr>
          <w:b/>
          <w:lang w:val="en-GB"/>
        </w:rPr>
        <w:t>isa</w:t>
      </w:r>
      <w:r>
        <w:rPr>
          <w:b/>
          <w:lang w:val="en-GB"/>
        </w:rPr>
        <w:t xml:space="preserve"> issuance</w:t>
      </w:r>
      <w:r w:rsidR="006B5DD9" w:rsidRPr="00F852F5">
        <w:rPr>
          <w:b/>
          <w:lang w:val="en-GB"/>
        </w:rPr>
        <w:t xml:space="preserve"> (both short-term and long-term) do</w:t>
      </w:r>
      <w:r>
        <w:rPr>
          <w:b/>
          <w:lang w:val="en-GB"/>
        </w:rPr>
        <w:t>es</w:t>
      </w:r>
      <w:r w:rsidR="006B5DD9" w:rsidRPr="00F852F5">
        <w:rPr>
          <w:b/>
          <w:lang w:val="en-GB"/>
        </w:rPr>
        <w:t xml:space="preserve"> not automatically </w:t>
      </w:r>
      <w:r>
        <w:rPr>
          <w:b/>
          <w:lang w:val="en-GB"/>
        </w:rPr>
        <w:t>grant entry to</w:t>
      </w:r>
      <w:r w:rsidR="006B5DD9" w:rsidRPr="00F852F5">
        <w:rPr>
          <w:b/>
          <w:lang w:val="en-GB"/>
        </w:rPr>
        <w:t xml:space="preserve"> the Czech Republic</w:t>
      </w:r>
      <w:r w:rsidR="007C4F96" w:rsidRPr="00F852F5">
        <w:rPr>
          <w:lang w:val="en-GB"/>
        </w:rPr>
        <w:t>.</w:t>
      </w:r>
    </w:p>
    <w:p w14:paraId="5888F93D" w14:textId="2B6752D2" w:rsidR="00CD58EB" w:rsidRPr="00F852F5" w:rsidRDefault="002E04AF" w:rsidP="00F852F5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>
        <w:rPr>
          <w:b/>
          <w:lang w:val="en-GB"/>
        </w:rPr>
        <w:t>All persons arriving in</w:t>
      </w:r>
      <w:bookmarkStart w:id="0" w:name="_GoBack"/>
      <w:bookmarkEnd w:id="0"/>
      <w:r w:rsidR="00CD58EB">
        <w:rPr>
          <w:b/>
          <w:lang w:val="en-GB"/>
        </w:rPr>
        <w:t xml:space="preserve"> the Czech Republic must comply fully with the entry conditions and observe quarantine measures</w:t>
      </w:r>
      <w:r w:rsidR="00CD58EB" w:rsidRPr="00CD58EB">
        <w:rPr>
          <w:lang w:val="en-GB"/>
        </w:rPr>
        <w:t>.</w:t>
      </w:r>
    </w:p>
    <w:p w14:paraId="19CE7F37" w14:textId="784718CE" w:rsidR="00CD50B6" w:rsidRPr="00CD50B6" w:rsidRDefault="00CD58EB" w:rsidP="007A2CCC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>
        <w:rPr>
          <w:b/>
          <w:lang w:val="en-GB"/>
        </w:rPr>
        <w:t xml:space="preserve">Visa </w:t>
      </w:r>
      <w:r w:rsidR="00F852F5" w:rsidRPr="00CD50B6">
        <w:rPr>
          <w:b/>
          <w:lang w:val="en-GB"/>
        </w:rPr>
        <w:t>holder</w:t>
      </w:r>
      <w:r>
        <w:rPr>
          <w:b/>
          <w:lang w:val="en-GB"/>
        </w:rPr>
        <w:t>s</w:t>
      </w:r>
      <w:r w:rsidR="002F2BBB">
        <w:rPr>
          <w:b/>
          <w:lang w:val="en-GB"/>
        </w:rPr>
        <w:t>/applicants</w:t>
      </w:r>
      <w:r w:rsidR="007C4F96" w:rsidRPr="00CD50B6">
        <w:rPr>
          <w:b/>
          <w:lang w:val="en-GB"/>
        </w:rPr>
        <w:t xml:space="preserve"> must be </w:t>
      </w:r>
      <w:r w:rsidR="00F852F5" w:rsidRPr="00CD50B6">
        <w:rPr>
          <w:b/>
          <w:lang w:val="en-GB"/>
        </w:rPr>
        <w:t xml:space="preserve">fully </w:t>
      </w:r>
      <w:r w:rsidR="007C4F96" w:rsidRPr="00CD50B6">
        <w:rPr>
          <w:b/>
          <w:lang w:val="en-GB"/>
        </w:rPr>
        <w:t xml:space="preserve">vaccinated against Sars-CoV-2 </w:t>
      </w:r>
      <w:r w:rsidR="00F852F5" w:rsidRPr="00CD50B6">
        <w:rPr>
          <w:b/>
          <w:lang w:val="en-GB"/>
        </w:rPr>
        <w:t xml:space="preserve">at least 14 days </w:t>
      </w:r>
      <w:r w:rsidR="00F7086A" w:rsidRPr="00CD50B6">
        <w:rPr>
          <w:b/>
          <w:lang w:val="en-GB"/>
        </w:rPr>
        <w:t>before the planned entry</w:t>
      </w:r>
      <w:r w:rsidR="002F2BBB">
        <w:rPr>
          <w:b/>
          <w:lang w:val="en-GB"/>
        </w:rPr>
        <w:t>/lodging the application</w:t>
      </w:r>
      <w:r w:rsidR="00F852F5" w:rsidRPr="00CD50B6">
        <w:rPr>
          <w:b/>
          <w:lang w:val="en-GB"/>
        </w:rPr>
        <w:t xml:space="preserve"> </w:t>
      </w:r>
      <w:r w:rsidR="007C4F96" w:rsidRPr="00CD50B6">
        <w:rPr>
          <w:b/>
          <w:lang w:val="en-GB"/>
        </w:rPr>
        <w:t>and be able to show a valid vaccination certificate</w:t>
      </w:r>
      <w:r w:rsidR="005625E4" w:rsidRPr="00CD50B6">
        <w:rPr>
          <w:b/>
          <w:lang w:val="en-GB"/>
        </w:rPr>
        <w:t xml:space="preserve"> recognized by the Czech Republic authorities</w:t>
      </w:r>
      <w:r w:rsidR="003523E0">
        <w:rPr>
          <w:b/>
          <w:lang w:val="en-GB"/>
        </w:rPr>
        <w:t>.</w:t>
      </w:r>
      <w:r w:rsidR="005625E4" w:rsidRPr="00CD50B6">
        <w:rPr>
          <w:b/>
          <w:lang w:val="en-GB"/>
        </w:rPr>
        <w:t xml:space="preserve"> </w:t>
      </w:r>
    </w:p>
    <w:p w14:paraId="21F32398" w14:textId="2C05434F" w:rsidR="00F852F5" w:rsidRPr="00CD50B6" w:rsidRDefault="00CD58EB" w:rsidP="007A2CCC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The certificate must </w:t>
      </w:r>
      <w:r w:rsidR="00F852F5" w:rsidRPr="00CD50B6">
        <w:rPr>
          <w:lang w:val="en-GB"/>
        </w:rPr>
        <w:t xml:space="preserve">be </w:t>
      </w:r>
      <w:r w:rsidR="00ED04FF">
        <w:rPr>
          <w:lang w:val="en-GB"/>
        </w:rPr>
        <w:t>issued</w:t>
      </w:r>
      <w:r w:rsidR="00F852F5" w:rsidRPr="00CD50B6">
        <w:rPr>
          <w:lang w:val="en-GB"/>
        </w:rPr>
        <w:t xml:space="preserve"> in Czech or</w:t>
      </w:r>
      <w:r>
        <w:rPr>
          <w:lang w:val="en-GB"/>
        </w:rPr>
        <w:t xml:space="preserve"> in</w:t>
      </w:r>
      <w:r w:rsidR="00F852F5" w:rsidRPr="00CD50B6">
        <w:rPr>
          <w:lang w:val="en-GB"/>
        </w:rPr>
        <w:t xml:space="preserve"> English by an authori</w:t>
      </w:r>
      <w:r w:rsidR="00F7086A" w:rsidRPr="00CD50B6">
        <w:rPr>
          <w:lang w:val="en-GB"/>
        </w:rPr>
        <w:t>z</w:t>
      </w:r>
      <w:r w:rsidR="00F852F5" w:rsidRPr="00CD50B6">
        <w:rPr>
          <w:lang w:val="en-GB"/>
        </w:rPr>
        <w:t xml:space="preserve">ed body in a third country and contain details </w:t>
      </w:r>
      <w:r w:rsidR="00ED04FF">
        <w:rPr>
          <w:lang w:val="en-GB"/>
        </w:rPr>
        <w:t>about</w:t>
      </w:r>
      <w:r w:rsidR="00F852F5" w:rsidRPr="00CD50B6">
        <w:rPr>
          <w:lang w:val="en-GB"/>
        </w:rPr>
        <w:t xml:space="preserve"> the</w:t>
      </w:r>
      <w:r w:rsidR="00ED04FF">
        <w:rPr>
          <w:lang w:val="en-GB"/>
        </w:rPr>
        <w:t xml:space="preserve"> vaccinated</w:t>
      </w:r>
      <w:r w:rsidR="00F852F5" w:rsidRPr="00CD50B6">
        <w:rPr>
          <w:lang w:val="en-GB"/>
        </w:rPr>
        <w:t xml:space="preserve"> person, type of vaccine administered, date of</w:t>
      </w:r>
      <w:r w:rsidR="00ED04FF">
        <w:rPr>
          <w:lang w:val="en-GB"/>
        </w:rPr>
        <w:t xml:space="preserve"> vaccine</w:t>
      </w:r>
      <w:r w:rsidR="00F852F5" w:rsidRPr="00CD50B6">
        <w:rPr>
          <w:lang w:val="en-GB"/>
        </w:rPr>
        <w:t xml:space="preserve"> administration</w:t>
      </w:r>
      <w:r w:rsidR="001D2E73">
        <w:rPr>
          <w:lang w:val="en-GB"/>
        </w:rPr>
        <w:t xml:space="preserve"> </w:t>
      </w:r>
      <w:r w:rsidR="00681C99">
        <w:rPr>
          <w:lang w:val="en-GB"/>
        </w:rPr>
        <w:t xml:space="preserve">and </w:t>
      </w:r>
      <w:r w:rsidR="00F852F5" w:rsidRPr="00CD50B6">
        <w:rPr>
          <w:lang w:val="en-GB"/>
        </w:rPr>
        <w:t xml:space="preserve">identification of the </w:t>
      </w:r>
      <w:r w:rsidR="00ED04FF">
        <w:rPr>
          <w:lang w:val="en-GB"/>
        </w:rPr>
        <w:t xml:space="preserve">authorized </w:t>
      </w:r>
      <w:r w:rsidR="00F852F5" w:rsidRPr="00CD50B6">
        <w:rPr>
          <w:lang w:val="en-GB"/>
        </w:rPr>
        <w:t>body that issued the certificate</w:t>
      </w:r>
      <w:r w:rsidR="00ED04FF">
        <w:rPr>
          <w:lang w:val="en-GB"/>
        </w:rPr>
        <w:t>. T</w:t>
      </w:r>
      <w:r w:rsidR="00F852F5" w:rsidRPr="00CD50B6">
        <w:rPr>
          <w:lang w:val="en-GB"/>
        </w:rPr>
        <w:t>hese details must be verifiable by remote access directly from the written certificate</w:t>
      </w:r>
      <w:r w:rsidR="00ED04FF">
        <w:rPr>
          <w:lang w:val="en-GB"/>
        </w:rPr>
        <w:t>.</w:t>
      </w:r>
    </w:p>
    <w:p w14:paraId="07A9440E" w14:textId="77777777" w:rsidR="007C4F96" w:rsidRDefault="007C4F96" w:rsidP="00F852F5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F852F5">
        <w:rPr>
          <w:lang w:val="en-GB"/>
        </w:rPr>
        <w:t>The Czech Republic recognizes only vaccines approved by the European Medicines Agency</w:t>
      </w:r>
      <w:r w:rsidR="00F8367C">
        <w:rPr>
          <w:lang w:val="en-GB"/>
        </w:rPr>
        <w:t xml:space="preserve"> (EMA) and </w:t>
      </w:r>
      <w:r w:rsidR="00ED04FF">
        <w:rPr>
          <w:lang w:val="en-GB"/>
        </w:rPr>
        <w:t xml:space="preserve">the </w:t>
      </w:r>
      <w:r w:rsidR="00F8367C">
        <w:rPr>
          <w:lang w:val="en-GB"/>
        </w:rPr>
        <w:t>World Health Organisation</w:t>
      </w:r>
      <w:r w:rsidRPr="00F852F5">
        <w:rPr>
          <w:lang w:val="en-GB"/>
        </w:rPr>
        <w:t xml:space="preserve"> (WHO)</w:t>
      </w:r>
      <w:r w:rsidR="00C426C2">
        <w:rPr>
          <w:lang w:val="en-GB"/>
        </w:rPr>
        <w:t xml:space="preserve"> for emergency use</w:t>
      </w:r>
      <w:r w:rsidRPr="00F852F5">
        <w:rPr>
          <w:lang w:val="en-GB"/>
        </w:rPr>
        <w:t>.</w:t>
      </w:r>
    </w:p>
    <w:p w14:paraId="177CB0DC" w14:textId="77777777" w:rsidR="001D2E73" w:rsidRPr="001D2E73" w:rsidRDefault="00F852F5" w:rsidP="001D2E73">
      <w:pPr>
        <w:ind w:left="360"/>
        <w:jc w:val="both"/>
        <w:rPr>
          <w:lang w:val="en-GB"/>
        </w:rPr>
      </w:pPr>
      <w:r w:rsidRPr="001D2E73">
        <w:rPr>
          <w:lang w:val="en-GB"/>
        </w:rPr>
        <w:t xml:space="preserve">More information on vaccination certificates recognized </w:t>
      </w:r>
      <w:r w:rsidR="00ED04FF" w:rsidRPr="001D2E73">
        <w:rPr>
          <w:lang w:val="en-GB"/>
        </w:rPr>
        <w:t>by</w:t>
      </w:r>
      <w:r w:rsidRPr="001D2E73">
        <w:rPr>
          <w:lang w:val="en-GB"/>
        </w:rPr>
        <w:t xml:space="preserve"> the Czech Republic can be found at</w:t>
      </w:r>
    </w:p>
    <w:p w14:paraId="03A48BA8" w14:textId="685B73F7" w:rsidR="00F852F5" w:rsidRDefault="002E04AF" w:rsidP="001D2E73">
      <w:pPr>
        <w:pStyle w:val="Odstavecseseznamem"/>
        <w:jc w:val="both"/>
        <w:rPr>
          <w:lang w:val="en-GB"/>
        </w:rPr>
      </w:pPr>
      <w:hyperlink r:id="rId8" w:history="1">
        <w:r w:rsidR="001D2E73" w:rsidRPr="00AB0570">
          <w:rPr>
            <w:rStyle w:val="Hypertextovodkaz"/>
            <w:lang w:val="en-GB"/>
          </w:rPr>
          <w:t>https://koronavirus.mzcr.cz/en/recognition-of-vaccination-certificates-from-other countries/</w:t>
        </w:r>
      </w:hyperlink>
    </w:p>
    <w:p w14:paraId="5A8E52D8" w14:textId="77777777" w:rsidR="00F852F5" w:rsidRDefault="00537967" w:rsidP="00F852F5">
      <w:pPr>
        <w:jc w:val="both"/>
        <w:rPr>
          <w:lang w:val="en-GB"/>
        </w:rPr>
      </w:pPr>
      <w:r w:rsidRPr="00537967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5B8FC" wp14:editId="48464C06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5857875" cy="76200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76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43526D" id="Obdélník 2" o:spid="_x0000_s1026" style="position:absolute;margin-left:0;margin-top:19.3pt;width:461.25pt;height:60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" filled="f" strokecolor="#1f4d78 [1604]" strokeweight="1pt">
                <w10:wrap anchorx="margin"/>
              </v:rect>
            </w:pict>
          </mc:Fallback>
        </mc:AlternateContent>
      </w:r>
    </w:p>
    <w:p w14:paraId="210D05C2" w14:textId="2670B180" w:rsidR="00F852F5" w:rsidRPr="00537967" w:rsidRDefault="00537967" w:rsidP="00F852F5">
      <w:pPr>
        <w:jc w:val="both"/>
        <w:rPr>
          <w:b/>
          <w:lang w:val="en-GB"/>
        </w:rPr>
      </w:pPr>
      <w:r>
        <w:rPr>
          <w:b/>
          <w:lang w:val="en-GB"/>
        </w:rPr>
        <w:t xml:space="preserve"> </w:t>
      </w:r>
      <w:r w:rsidR="00F852F5" w:rsidRPr="00537967">
        <w:rPr>
          <w:b/>
          <w:lang w:val="en-GB"/>
        </w:rPr>
        <w:t xml:space="preserve">Based on the information above I </w:t>
      </w:r>
      <w:r w:rsidR="00ED04FF">
        <w:rPr>
          <w:b/>
          <w:lang w:val="en-GB"/>
        </w:rPr>
        <w:t>hereby solemnly declare that</w:t>
      </w:r>
    </w:p>
    <w:p w14:paraId="0BA29C6D" w14:textId="74A981AF" w:rsidR="00F852F5" w:rsidRPr="00537967" w:rsidRDefault="002F2BBB" w:rsidP="00F852F5">
      <w:pPr>
        <w:pStyle w:val="Odstavecseseznamem"/>
        <w:numPr>
          <w:ilvl w:val="0"/>
          <w:numId w:val="1"/>
        </w:numPr>
        <w:jc w:val="both"/>
        <w:rPr>
          <w:b/>
          <w:lang w:val="en-GB"/>
        </w:rPr>
      </w:pPr>
      <w:r>
        <w:rPr>
          <w:b/>
          <w:lang w:val="en-GB"/>
        </w:rPr>
        <w:t>I am</w:t>
      </w:r>
      <w:r w:rsidR="00F852F5" w:rsidRPr="00537967">
        <w:rPr>
          <w:b/>
          <w:lang w:val="en-GB"/>
        </w:rPr>
        <w:t xml:space="preserve"> </w:t>
      </w:r>
      <w:r>
        <w:rPr>
          <w:b/>
          <w:lang w:val="en-GB"/>
        </w:rPr>
        <w:t xml:space="preserve">fully </w:t>
      </w:r>
      <w:r w:rsidR="00F852F5" w:rsidRPr="00537967">
        <w:rPr>
          <w:b/>
          <w:lang w:val="en-GB"/>
        </w:rPr>
        <w:t xml:space="preserve">vaccinated </w:t>
      </w:r>
      <w:r>
        <w:rPr>
          <w:b/>
          <w:lang w:val="en-GB"/>
        </w:rPr>
        <w:t>according to the specifications stated above</w:t>
      </w:r>
      <w:r w:rsidR="00CD58EB">
        <w:rPr>
          <w:b/>
          <w:lang w:val="en-GB"/>
        </w:rPr>
        <w:t>, and that</w:t>
      </w:r>
    </w:p>
    <w:p w14:paraId="7857B6DE" w14:textId="1AC08DDB" w:rsidR="00F852F5" w:rsidRPr="00537967" w:rsidRDefault="00CD58EB" w:rsidP="004879DB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>
        <w:rPr>
          <w:b/>
          <w:lang w:val="en-GB"/>
        </w:rPr>
        <w:t xml:space="preserve">I will </w:t>
      </w:r>
      <w:r w:rsidR="00CB35C6">
        <w:rPr>
          <w:b/>
          <w:lang w:val="en-GB"/>
        </w:rPr>
        <w:t>pres</w:t>
      </w:r>
      <w:r w:rsidR="00F852F5" w:rsidRPr="00537967">
        <w:rPr>
          <w:b/>
          <w:lang w:val="en-GB"/>
        </w:rPr>
        <w:t xml:space="preserve">ent </w:t>
      </w:r>
      <w:r>
        <w:rPr>
          <w:b/>
          <w:lang w:val="en-GB"/>
        </w:rPr>
        <w:t>my</w:t>
      </w:r>
      <w:r w:rsidR="00F852F5" w:rsidRPr="00537967">
        <w:rPr>
          <w:b/>
          <w:lang w:val="en-GB"/>
        </w:rPr>
        <w:t xml:space="preserve"> vaccination certificate</w:t>
      </w:r>
      <w:r>
        <w:rPr>
          <w:b/>
          <w:lang w:val="en-GB"/>
        </w:rPr>
        <w:t xml:space="preserve"> to the respective border authorities</w:t>
      </w:r>
      <w:r w:rsidR="00F852F5" w:rsidRPr="00537967">
        <w:rPr>
          <w:b/>
          <w:lang w:val="en-GB"/>
        </w:rPr>
        <w:t xml:space="preserve"> </w:t>
      </w:r>
      <w:r>
        <w:rPr>
          <w:b/>
          <w:lang w:val="en-GB"/>
        </w:rPr>
        <w:t>up</w:t>
      </w:r>
      <w:r w:rsidR="00F852F5" w:rsidRPr="00537967">
        <w:rPr>
          <w:b/>
          <w:lang w:val="en-GB"/>
        </w:rPr>
        <w:t>on entry.</w:t>
      </w:r>
    </w:p>
    <w:p w14:paraId="580F6878" w14:textId="77777777" w:rsidR="00F852F5" w:rsidRDefault="00F852F5" w:rsidP="00F852F5">
      <w:pPr>
        <w:pStyle w:val="Odstavecseseznamem"/>
        <w:jc w:val="both"/>
        <w:rPr>
          <w:lang w:val="en-GB"/>
        </w:rPr>
      </w:pPr>
    </w:p>
    <w:p w14:paraId="6227AD51" w14:textId="77777777" w:rsidR="00681C99" w:rsidRDefault="00681C99" w:rsidP="00537967">
      <w:pPr>
        <w:rPr>
          <w:lang w:val="en-GB"/>
        </w:rPr>
      </w:pPr>
    </w:p>
    <w:p w14:paraId="2730E195" w14:textId="77777777" w:rsidR="00537967" w:rsidRPr="00537967" w:rsidRDefault="00537967" w:rsidP="00537967">
      <w:pPr>
        <w:rPr>
          <w:lang w:val="en-GB"/>
        </w:rPr>
      </w:pPr>
      <w:r>
        <w:rPr>
          <w:lang w:val="en-GB"/>
        </w:rPr>
        <w:t>________________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</w:t>
      </w:r>
    </w:p>
    <w:p w14:paraId="194ACCD9" w14:textId="77777777" w:rsidR="00537967" w:rsidRDefault="00537967" w:rsidP="00537967">
      <w:pPr>
        <w:rPr>
          <w:i/>
          <w:lang w:val="en-GB"/>
        </w:rPr>
      </w:pPr>
      <w:r w:rsidRPr="00537967">
        <w:rPr>
          <w:i/>
          <w:lang w:val="en-GB"/>
        </w:rPr>
        <w:t>Date (</w:t>
      </w:r>
      <w:proofErr w:type="spellStart"/>
      <w:r w:rsidRPr="00537967">
        <w:rPr>
          <w:i/>
          <w:lang w:val="en-GB"/>
        </w:rPr>
        <w:t>dd</w:t>
      </w:r>
      <w:proofErr w:type="spellEnd"/>
      <w:r w:rsidRPr="00537967">
        <w:rPr>
          <w:i/>
          <w:lang w:val="en-GB"/>
        </w:rPr>
        <w:t>/mm/</w:t>
      </w:r>
      <w:proofErr w:type="spellStart"/>
      <w:r w:rsidRPr="00537967">
        <w:rPr>
          <w:i/>
          <w:lang w:val="en-GB"/>
        </w:rPr>
        <w:t>yyyy</w:t>
      </w:r>
      <w:proofErr w:type="spellEnd"/>
      <w:r w:rsidRPr="00537967">
        <w:rPr>
          <w:i/>
          <w:lang w:val="en-GB"/>
        </w:rPr>
        <w:t>)</w:t>
      </w: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i/>
          <w:lang w:val="en-GB"/>
        </w:rPr>
        <w:tab/>
      </w:r>
      <w:r w:rsidR="00CD58EB">
        <w:rPr>
          <w:i/>
          <w:lang w:val="en-GB"/>
        </w:rPr>
        <w:t xml:space="preserve">                 </w:t>
      </w:r>
      <w:r>
        <w:rPr>
          <w:i/>
          <w:lang w:val="en-GB"/>
        </w:rPr>
        <w:t>Signature</w:t>
      </w:r>
    </w:p>
    <w:p w14:paraId="65A171C1" w14:textId="1BD94453" w:rsidR="00537967" w:rsidRPr="00194DE9" w:rsidRDefault="00537967" w:rsidP="00537967">
      <w:pPr>
        <w:rPr>
          <w:sz w:val="20"/>
          <w:lang w:val="en-GB"/>
        </w:rPr>
      </w:pPr>
      <w:r w:rsidRPr="00194DE9">
        <w:rPr>
          <w:i/>
          <w:sz w:val="20"/>
          <w:u w:val="single"/>
          <w:lang w:val="en-GB"/>
        </w:rPr>
        <w:t>Notice</w:t>
      </w:r>
      <w:r w:rsidRPr="00194DE9">
        <w:rPr>
          <w:i/>
          <w:sz w:val="20"/>
          <w:lang w:val="en-GB"/>
        </w:rPr>
        <w:t xml:space="preserve">: </w:t>
      </w:r>
      <w:r w:rsidR="00681C99">
        <w:rPr>
          <w:i/>
          <w:sz w:val="20"/>
          <w:lang w:val="en-GB"/>
        </w:rPr>
        <w:t>V</w:t>
      </w:r>
      <w:r w:rsidRPr="00194DE9">
        <w:rPr>
          <w:i/>
          <w:sz w:val="20"/>
          <w:lang w:val="en-GB"/>
        </w:rPr>
        <w:t xml:space="preserve">isa holder </w:t>
      </w:r>
      <w:r w:rsidR="00681C99">
        <w:rPr>
          <w:i/>
          <w:sz w:val="20"/>
          <w:lang w:val="en-GB"/>
        </w:rPr>
        <w:t xml:space="preserve">who </w:t>
      </w:r>
      <w:r w:rsidRPr="00194DE9">
        <w:rPr>
          <w:i/>
          <w:sz w:val="20"/>
          <w:lang w:val="en-GB"/>
        </w:rPr>
        <w:t xml:space="preserve">is not able to present a recognised vaccination certificate will be denied </w:t>
      </w:r>
      <w:r w:rsidR="00681C99">
        <w:rPr>
          <w:i/>
          <w:sz w:val="20"/>
          <w:lang w:val="en-GB"/>
        </w:rPr>
        <w:t>entry to</w:t>
      </w:r>
      <w:r w:rsidRPr="00194DE9">
        <w:rPr>
          <w:i/>
          <w:sz w:val="20"/>
          <w:lang w:val="en-GB"/>
        </w:rPr>
        <w:t xml:space="preserve"> the territory of the Czech </w:t>
      </w:r>
      <w:r w:rsidR="003523E0">
        <w:rPr>
          <w:i/>
          <w:sz w:val="20"/>
          <w:lang w:val="en-GB"/>
        </w:rPr>
        <w:t>Re</w:t>
      </w:r>
      <w:r w:rsidR="00CB35C6">
        <w:rPr>
          <w:i/>
          <w:sz w:val="20"/>
          <w:lang w:val="en-GB"/>
        </w:rPr>
        <w:t xml:space="preserve">public and </w:t>
      </w:r>
      <w:r w:rsidR="00681C99">
        <w:rPr>
          <w:i/>
          <w:sz w:val="20"/>
          <w:lang w:val="en-GB"/>
        </w:rPr>
        <w:t>returned without delay</w:t>
      </w:r>
      <w:r w:rsidR="003523E0">
        <w:rPr>
          <w:i/>
          <w:sz w:val="20"/>
          <w:lang w:val="en-GB"/>
        </w:rPr>
        <w:t xml:space="preserve"> to the</w:t>
      </w:r>
      <w:r w:rsidRPr="00194DE9">
        <w:rPr>
          <w:i/>
          <w:sz w:val="20"/>
          <w:lang w:val="en-GB"/>
        </w:rPr>
        <w:t xml:space="preserve"> airport </w:t>
      </w:r>
      <w:r w:rsidR="003523E0">
        <w:rPr>
          <w:i/>
          <w:sz w:val="20"/>
          <w:lang w:val="en-GB"/>
        </w:rPr>
        <w:t xml:space="preserve">of departure </w:t>
      </w:r>
      <w:r w:rsidRPr="00194DE9">
        <w:rPr>
          <w:i/>
          <w:sz w:val="20"/>
          <w:lang w:val="en-GB"/>
        </w:rPr>
        <w:t>at his/her own costs</w:t>
      </w:r>
      <w:r w:rsidRPr="00194DE9">
        <w:rPr>
          <w:sz w:val="20"/>
          <w:lang w:val="en-GB"/>
        </w:rPr>
        <w:t xml:space="preserve">. </w:t>
      </w:r>
    </w:p>
    <w:sectPr w:rsidR="00537967" w:rsidRPr="00194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85198"/>
    <w:multiLevelType w:val="hybridMultilevel"/>
    <w:tmpl w:val="492C7F94"/>
    <w:lvl w:ilvl="0" w:tplc="AEAC8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97"/>
    <w:rsid w:val="001102A2"/>
    <w:rsid w:val="00194DE9"/>
    <w:rsid w:val="001D2E73"/>
    <w:rsid w:val="001F0142"/>
    <w:rsid w:val="002E04AF"/>
    <w:rsid w:val="002F2BBB"/>
    <w:rsid w:val="003523E0"/>
    <w:rsid w:val="00537967"/>
    <w:rsid w:val="005625E4"/>
    <w:rsid w:val="0067063D"/>
    <w:rsid w:val="00681C99"/>
    <w:rsid w:val="006B5DD9"/>
    <w:rsid w:val="007C4F96"/>
    <w:rsid w:val="009E39E7"/>
    <w:rsid w:val="00C21A45"/>
    <w:rsid w:val="00C426C2"/>
    <w:rsid w:val="00C47C21"/>
    <w:rsid w:val="00C86697"/>
    <w:rsid w:val="00CB35C6"/>
    <w:rsid w:val="00CD50B6"/>
    <w:rsid w:val="00CD58EB"/>
    <w:rsid w:val="00ED04FF"/>
    <w:rsid w:val="00F7086A"/>
    <w:rsid w:val="00F8367C"/>
    <w:rsid w:val="00F8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8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669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52F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8E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E39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39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39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39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39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669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52F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8E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E39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39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39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39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39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virus.mzcr.cz/en/recognition-of-vaccination-certificates-from-other%20countrie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73B1-38E6-45BC-8659-3F50B766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816224FB.dotm</Template>
  <TotalTime>0</TotalTime>
  <Pages>1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Hadravová</dc:creator>
  <cp:keywords/>
  <dc:description/>
  <cp:lastModifiedBy>Olga HORÁKOVÁ</cp:lastModifiedBy>
  <cp:revision>2</cp:revision>
  <dcterms:created xsi:type="dcterms:W3CDTF">2021-08-18T15:19:00Z</dcterms:created>
  <dcterms:modified xsi:type="dcterms:W3CDTF">2021-08-18T15:19:00Z</dcterms:modified>
</cp:coreProperties>
</file>