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4D5EC840" w:rsidR="00412595" w:rsidRPr="00C7298E" w:rsidRDefault="00412595" w:rsidP="00C3015F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484F93">
        <w:rPr>
          <w:rFonts w:ascii="Georgia" w:hAnsi="Georgia"/>
        </w:rPr>
        <w:t>úmrtí</w:t>
      </w:r>
      <w:r>
        <w:rPr>
          <w:rFonts w:ascii="Georgia" w:hAnsi="Georgia"/>
        </w:rPr>
        <w:t xml:space="preserve"> 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54"/>
        <w:gridCol w:w="1417"/>
        <w:gridCol w:w="3472"/>
        <w:gridCol w:w="2765"/>
      </w:tblGrid>
      <w:tr w:rsidR="005D2B0A" w:rsidRPr="004B7D82" w14:paraId="2B5022D4" w14:textId="77777777" w:rsidTr="00283348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C3015F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689E15C2" w:rsidR="004972FE" w:rsidRPr="00D77E4D" w:rsidRDefault="004972FE" w:rsidP="00D77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D77E4D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D77E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972FE" w:rsidRPr="00D01816" w14:paraId="6554BB6B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5F448E36" w:rsidR="00E15E98" w:rsidRPr="00D01816" w:rsidRDefault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AF7FB7F" w14:textId="33D28F2A" w:rsidR="00E15E98" w:rsidRPr="00D01816" w:rsidRDefault="00E15E98" w:rsidP="00E15E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6. E-mail (nepovinné)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15E98" w:rsidRPr="00D01816" w14:paraId="34673891" w14:textId="77777777" w:rsidTr="00AF593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E65" w14:textId="77777777" w:rsidR="00E15E98" w:rsidRPr="00D01816" w:rsidRDefault="00E15E98" w:rsidP="00AF59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CA11ED" w14:textId="1C5AA5B0" w:rsidR="00B5485E" w:rsidRDefault="00484F93" w:rsidP="00C3015F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484F93">
        <w:rPr>
          <w:rFonts w:ascii="Georgia" w:hAnsi="Georgia"/>
          <w:sz w:val="20"/>
          <w:szCs w:val="20"/>
        </w:rPr>
        <w:t>k provedení zápisu úmrtí do zvláštní matriky vedené Úřadem městské části města Brna, Brno- střed, podle ustan. § 1, § 3 odst. 5) a § 43 zákona č. 301/2000 Sb., o matrikách, jménu a příjmení a o změně některých souvisejících zákonů, ve znění pozdějších předpisů (dále jen zákon o matrikách) a vydání úmrtního listu.</w:t>
      </w:r>
    </w:p>
    <w:p w14:paraId="7504D10F" w14:textId="0BDA33F4" w:rsidR="004972FE" w:rsidRPr="00A702BD" w:rsidRDefault="00484F93" w:rsidP="00C3015F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o zemřelém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4"/>
        <w:gridCol w:w="332"/>
        <w:gridCol w:w="758"/>
        <w:gridCol w:w="1108"/>
        <w:gridCol w:w="314"/>
        <w:gridCol w:w="501"/>
        <w:gridCol w:w="948"/>
        <w:gridCol w:w="905"/>
        <w:gridCol w:w="897"/>
        <w:gridCol w:w="1375"/>
        <w:gridCol w:w="201"/>
      </w:tblGrid>
      <w:tr w:rsidR="00484F93" w:rsidRPr="00A702BD" w14:paraId="02CBFAD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47BD9AC" w14:textId="2C1D3C44" w:rsidR="00484F93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484F93">
              <w:rPr>
                <w:rFonts w:ascii="Georgia" w:hAnsi="Georgia"/>
                <w:sz w:val="20"/>
              </w:rPr>
              <w:t>. Datum 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8C7A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4476BC1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22A63A6" w14:textId="1EA1E81B" w:rsidR="00484F93" w:rsidRDefault="00E40B27" w:rsidP="00D77E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84F93">
              <w:rPr>
                <w:rFonts w:ascii="Georgia" w:hAnsi="Georgia"/>
                <w:sz w:val="20"/>
              </w:rPr>
              <w:t xml:space="preserve">. Místo </w:t>
            </w:r>
            <w:r w:rsidR="00C3015F">
              <w:rPr>
                <w:rFonts w:ascii="Georgia" w:hAnsi="Georgia"/>
                <w:sz w:val="20"/>
              </w:rPr>
              <w:t xml:space="preserve">a stát </w:t>
            </w:r>
            <w:r w:rsidR="00484F93">
              <w:rPr>
                <w:rFonts w:ascii="Georgia" w:hAnsi="Georgia"/>
                <w:sz w:val="20"/>
              </w:rPr>
              <w:t>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7893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5F646D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FC5E3F0" w14:textId="568D8E96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1F9C4FF7" w14:textId="0FA3F307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4972FE">
              <w:rPr>
                <w:rFonts w:ascii="Georgia" w:hAnsi="Georgia"/>
                <w:sz w:val="20"/>
              </w:rPr>
              <w:t>. Příjmení</w:t>
            </w:r>
            <w:r w:rsidR="00484F93">
              <w:rPr>
                <w:rFonts w:ascii="Georgia" w:hAnsi="Georgia"/>
                <w:sz w:val="20"/>
              </w:rPr>
              <w:t>, popřípadě rodné příjmení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3F033EC1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C5AC4FF" w14:textId="1FAF018D" w:rsidR="0077684D" w:rsidRPr="00A702BD" w:rsidRDefault="00484F93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77684D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2635" w14:textId="77777777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7E7A823C" w14:textId="17DB45EF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466F1E5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A8B47C1" w14:textId="52168EC8" w:rsidR="004972FE" w:rsidRPr="00C3015F" w:rsidRDefault="004972FE" w:rsidP="004972FE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E40B2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484F93" w:rsidRPr="00A702BD" w14:paraId="0DCFB798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DE7BE33" w14:textId="467067E5" w:rsidR="00484F93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D42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3A9E5F54" w14:textId="614EA2D7" w:rsidR="00484F93" w:rsidRDefault="00E40B27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484F93">
              <w:rPr>
                <w:rFonts w:ascii="Georgia" w:hAnsi="Georgia"/>
                <w:sz w:val="20"/>
              </w:rPr>
              <w:t>. Osobní stav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F5C0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101FA277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0C9A0F1" w14:textId="20CA0C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404E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B4AC34F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28A87691" w14:textId="024CFC76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Trvalý nebo pos</w:t>
            </w:r>
            <w:r w:rsidR="00A55099">
              <w:rPr>
                <w:rFonts w:ascii="Georgia" w:hAnsi="Georgia"/>
                <w:sz w:val="20"/>
              </w:rPr>
              <w:t>l</w:t>
            </w:r>
            <w:r>
              <w:rPr>
                <w:rFonts w:ascii="Georgia" w:hAnsi="Georgia"/>
                <w:sz w:val="20"/>
              </w:rPr>
              <w:t>ední trvalý pobyt v ČR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6028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35B58FD0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5E37398A" w14:textId="5E7DFC6E" w:rsidR="00484F93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Státní občanství zemřelého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C00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58D6163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7062B381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1353224F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1F657C02" w14:textId="2249DF55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Doklad o státním občanství zemřelého</w:t>
            </w:r>
          </w:p>
        </w:tc>
      </w:tr>
      <w:tr w:rsidR="00484F93" w:rsidRPr="00D01816" w14:paraId="03FB8B74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269" w14:textId="77777777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6976243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3A068133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2076F931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449197BD" w14:textId="0709826B" w:rsidR="00484F93" w:rsidRPr="00D01816" w:rsidRDefault="00E40B27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84F93">
              <w:rPr>
                <w:rFonts w:ascii="Georgia" w:hAnsi="Georgia"/>
                <w:sz w:val="20"/>
              </w:rPr>
              <w:t>. V případě</w:t>
            </w:r>
            <w:r w:rsidR="00484F93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484F93" w:rsidRPr="00E17ACD" w14:paraId="2EEC8A60" w14:textId="77777777" w:rsidTr="00C3015F">
        <w:trPr>
          <w:gridAfter w:val="1"/>
          <w:wAfter w:w="154" w:type="dxa"/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0F4283E0" w14:textId="12DD01BD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Číslo</w:t>
            </w:r>
            <w:r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EF43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E17ACD" w14:paraId="5E447629" w14:textId="77777777" w:rsidTr="00C3015F">
        <w:trPr>
          <w:gridAfter w:val="1"/>
          <w:wAfter w:w="154" w:type="dxa"/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43853EB8" w14:textId="43987259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B5F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8F663F" w14:textId="4A678D22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697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56B088A" w14:textId="019E322A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F5F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B58FECE" w14:textId="7C2937A8" w:rsidR="00484F93" w:rsidRPr="00A702BD" w:rsidRDefault="005B005C" w:rsidP="00C3015F">
      <w:pPr>
        <w:spacing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 w:type="page"/>
      </w:r>
      <w:r w:rsidR="00484F93">
        <w:rPr>
          <w:rFonts w:ascii="Georgia" w:hAnsi="Georgia"/>
          <w:b/>
          <w:sz w:val="20"/>
        </w:rPr>
        <w:lastRenderedPageBreak/>
        <w:t>Pozůstalý manžel/</w:t>
      </w:r>
      <w:proofErr w:type="spellStart"/>
      <w:r w:rsidR="00484F93">
        <w:rPr>
          <w:rFonts w:ascii="Georgia" w:hAnsi="Georgia"/>
          <w:b/>
          <w:sz w:val="20"/>
        </w:rPr>
        <w:t>ka</w:t>
      </w:r>
      <w:proofErr w:type="spellEnd"/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562"/>
        <w:gridCol w:w="705"/>
        <w:gridCol w:w="1840"/>
        <w:gridCol w:w="2694"/>
      </w:tblGrid>
      <w:tr w:rsidR="005B005C" w:rsidRPr="00A702BD" w14:paraId="556A316F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24734C46" w14:textId="2CF71C72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D34" w14:textId="0945C9EC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6D8E215C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65F75EBE" w14:textId="1F0B1B2F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CAF" w14:textId="61C54CD9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492A59CA" w14:textId="77777777" w:rsidTr="0028334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52900392" w14:textId="081E89E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C039" w14:textId="52436AB0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EE2164F" w14:textId="169DC22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55E" w14:textId="1379DA2E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B458B8A" w14:textId="7D4FBDB9" w:rsidR="00484F93" w:rsidRPr="00A702BD" w:rsidRDefault="00BF6C2F" w:rsidP="00C3015F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Vypravitel</w:t>
      </w:r>
      <w:r w:rsidR="00484F93">
        <w:rPr>
          <w:rFonts w:ascii="Georgia" w:hAnsi="Georgia"/>
          <w:b/>
          <w:sz w:val="20"/>
        </w:rPr>
        <w:t xml:space="preserve"> pohřbu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35"/>
      </w:tblGrid>
      <w:tr w:rsidR="00484F93" w:rsidRPr="00A702BD" w14:paraId="6203BEB3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38CD3B1" w14:textId="3D2EB9E2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2D198F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1B72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5B3DF0D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3D73636" w14:textId="449DF585" w:rsidR="002D198F" w:rsidRDefault="00E40B27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198F"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7AC7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2AC8F00B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53304E60" w14:textId="7AE0CC60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Příbuzenský poměr k zemřelé/mu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8E2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3B02506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59AFCB5" w14:textId="1D0D6FA5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Zdravotní pojišťovna zemřelé/ho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F4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2AFC505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4B8DAD3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3E2EE7D7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A00DD19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D6AB41F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1B5B6CD4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3E23DB2E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384C1F9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Zápis </w:t>
            </w:r>
            <w:r w:rsidR="002D198F">
              <w:rPr>
                <w:rFonts w:ascii="Georgia" w:hAnsi="Georgia"/>
                <w:sz w:val="20"/>
              </w:rPr>
              <w:t>úmrtí</w:t>
            </w:r>
            <w:r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CE2B2F">
        <w:tblPrEx>
          <w:tblCellMar>
            <w:top w:w="0" w:type="dxa"/>
          </w:tblCellMar>
        </w:tblPrEx>
        <w:trPr>
          <w:trHeight w:val="1277"/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77777777" w:rsidR="00387E6C" w:rsidRPr="00387E6C" w:rsidRDefault="00387E6C" w:rsidP="00C3015F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60" w:line="240" w:lineRule="auto"/>
        <w:rPr>
          <w:rFonts w:ascii="Georgia" w:hAnsi="Georgia"/>
          <w:b/>
          <w:sz w:val="20"/>
          <w:szCs w:val="20"/>
        </w:rPr>
      </w:pPr>
      <w:r w:rsidRPr="00387E6C">
        <w:rPr>
          <w:rFonts w:ascii="Georgia" w:hAnsi="Georgia"/>
          <w:b/>
          <w:sz w:val="20"/>
          <w:szCs w:val="20"/>
        </w:rPr>
        <w:t xml:space="preserve">Poučení: </w:t>
      </w:r>
    </w:p>
    <w:p w14:paraId="3694459F" w14:textId="12C4732F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Přestupku s</w:t>
      </w:r>
      <w:r w:rsidR="00C3015F">
        <w:rPr>
          <w:rFonts w:ascii="Georgia" w:hAnsi="Georgia"/>
          <w:sz w:val="20"/>
          <w:szCs w:val="20"/>
        </w:rPr>
        <w:t>e dopustí fyzická osoba tím, že</w:t>
      </w:r>
    </w:p>
    <w:p w14:paraId="3A5FCA49" w14:textId="716246FF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</w:t>
      </w:r>
      <w:r w:rsidR="00C3015F">
        <w:rPr>
          <w:rFonts w:ascii="Georgia" w:hAnsi="Georgia"/>
          <w:sz w:val="20"/>
          <w:szCs w:val="20"/>
        </w:rPr>
        <w:t>m znění)</w:t>
      </w:r>
    </w:p>
    <w:p w14:paraId="61DB2ABE" w14:textId="07E032BB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1A2DC8EE" w:rsidR="00387E6C" w:rsidRDefault="00387E6C" w:rsidP="00C3015F">
      <w:pPr>
        <w:spacing w:before="480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B89F2EC" w14:textId="77777777" w:rsidR="00CE2B2F" w:rsidRDefault="00CE2B2F" w:rsidP="00C3015F">
      <w:pPr>
        <w:spacing w:after="48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3" w:history="1">
        <w:r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148"/>
        <w:gridCol w:w="321"/>
        <w:gridCol w:w="813"/>
        <w:gridCol w:w="194"/>
        <w:gridCol w:w="940"/>
        <w:gridCol w:w="156"/>
        <w:gridCol w:w="557"/>
        <w:gridCol w:w="138"/>
        <w:gridCol w:w="992"/>
        <w:gridCol w:w="1843"/>
        <w:gridCol w:w="1134"/>
        <w:gridCol w:w="285"/>
      </w:tblGrid>
      <w:tr w:rsidR="00387E6C" w:rsidRPr="00E17ACD" w14:paraId="577F9A1A" w14:textId="77777777" w:rsidTr="00C3015F">
        <w:trPr>
          <w:gridAfter w:val="1"/>
          <w:wAfter w:w="243" w:type="dxa"/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62247A90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4</w:t>
            </w:r>
            <w:r w:rsidR="00C3015F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09E71490" w14:textId="40D91C37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C3015F">
        <w:trPr>
          <w:gridAfter w:val="1"/>
          <w:wAfter w:w="243" w:type="dxa"/>
          <w:trHeight w:val="232"/>
          <w:tblCellSpacing w:w="14" w:type="dxa"/>
        </w:trPr>
        <w:tc>
          <w:tcPr>
            <w:tcW w:w="4918" w:type="dxa"/>
            <w:gridSpan w:val="8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14:paraId="3A6ECEEF" w14:textId="641C4B29" w:rsidR="00387E6C" w:rsidRPr="00E17ACD" w:rsidRDefault="002D198F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9"/>
            <w:shd w:val="clear" w:color="auto" w:fill="auto"/>
            <w:vAlign w:val="center"/>
          </w:tcPr>
          <w:p w14:paraId="1AC58200" w14:textId="2C7C544A" w:rsidR="00387E6C" w:rsidRPr="00E17ACD" w:rsidRDefault="002D198F" w:rsidP="00BF6C2F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3" w:name="_Hlk53669125"/>
            <w:bookmarkEnd w:id="2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7.</w:t>
            </w:r>
            <w:r w:rsidR="00387E6C">
              <w:rPr>
                <w:rFonts w:ascii="Georgia" w:hAnsi="Georgia"/>
                <w:sz w:val="20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BF6C2F">
              <w:rPr>
                <w:rFonts w:ascii="Georgia" w:hAnsi="Georgia"/>
                <w:sz w:val="20"/>
              </w:rPr>
              <w:t>žadat</w:t>
            </w:r>
            <w:r w:rsidR="00387E6C" w:rsidRPr="00E17ACD">
              <w:rPr>
                <w:rFonts w:ascii="Georgia" w:hAnsi="Georgia"/>
                <w:sz w:val="20"/>
              </w:rPr>
              <w:t>ele ověřena podle dokladu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gridSpan w:val="2"/>
            <w:shd w:val="clear" w:color="auto" w:fill="auto"/>
            <w:vAlign w:val="center"/>
          </w:tcPr>
          <w:p w14:paraId="1758E9CA" w14:textId="38BA600B" w:rsidR="00387E6C" w:rsidRPr="00E17ACD" w:rsidRDefault="002D198F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8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B4B28A3" w14:textId="61035292" w:rsidR="00387E6C" w:rsidRPr="00E17ACD" w:rsidRDefault="002D198F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9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57839D4E" w:rsidR="00387E6C" w:rsidRPr="00E17ACD" w:rsidRDefault="00E40B27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C3015F">
      <w:pPr>
        <w:pStyle w:val="Odstavecseseznamem1"/>
        <w:spacing w:before="840" w:after="480"/>
        <w:ind w:left="505" w:hanging="505"/>
        <w:rPr>
          <w:rFonts w:ascii="Georgia" w:hAnsi="Georgia"/>
          <w:sz w:val="20"/>
          <w:szCs w:val="20"/>
        </w:rPr>
      </w:pPr>
      <w:bookmarkStart w:id="4" w:name="_Hlk53669547"/>
      <w:bookmarkEnd w:id="3"/>
      <w:r>
        <w:rPr>
          <w:rFonts w:ascii="Georgia" w:hAnsi="Georgia"/>
          <w:sz w:val="20"/>
          <w:szCs w:val="20"/>
        </w:rPr>
        <w:lastRenderedPageBreak/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2D198F">
        <w:trPr>
          <w:trHeight w:val="930"/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F36933F" w:rsidR="002D4F7E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1BBBD6E5" w:rsidR="002D4F7E" w:rsidRPr="00E17ACD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2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4"/>
    </w:tbl>
    <w:p w14:paraId="1DD3355F" w14:textId="77777777" w:rsidR="002D4F7E" w:rsidRPr="0076707E" w:rsidRDefault="002D4F7E" w:rsidP="00CE2B2F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C3015F"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ED38" w14:textId="77777777" w:rsidR="00930EE4" w:rsidRDefault="00930EE4" w:rsidP="00B5485E">
      <w:pPr>
        <w:spacing w:after="0" w:line="240" w:lineRule="auto"/>
      </w:pPr>
      <w:r>
        <w:separator/>
      </w:r>
    </w:p>
  </w:endnote>
  <w:endnote w:type="continuationSeparator" w:id="0">
    <w:p w14:paraId="56F4BE19" w14:textId="77777777" w:rsidR="00930EE4" w:rsidRDefault="00930EE4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9908" w14:textId="77777777" w:rsidR="00930EE4" w:rsidRDefault="00930EE4" w:rsidP="00B5485E">
      <w:pPr>
        <w:spacing w:after="0" w:line="240" w:lineRule="auto"/>
      </w:pPr>
      <w:r>
        <w:separator/>
      </w:r>
    </w:p>
  </w:footnote>
  <w:footnote w:type="continuationSeparator" w:id="0">
    <w:p w14:paraId="3A72B4EE" w14:textId="77777777" w:rsidR="00930EE4" w:rsidRDefault="00930EE4" w:rsidP="00B5485E">
      <w:pPr>
        <w:spacing w:after="0" w:line="240" w:lineRule="auto"/>
      </w:pPr>
      <w:r>
        <w:continuationSeparator/>
      </w:r>
    </w:p>
  </w:footnote>
  <w:footnote w:id="1">
    <w:p w14:paraId="233FE48B" w14:textId="77777777" w:rsidR="00D77E4D" w:rsidRDefault="00D77E4D" w:rsidP="00D77E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195940"/>
    <w:rsid w:val="0023593F"/>
    <w:rsid w:val="00283348"/>
    <w:rsid w:val="002D198F"/>
    <w:rsid w:val="002D4F7E"/>
    <w:rsid w:val="00387E6C"/>
    <w:rsid w:val="00412595"/>
    <w:rsid w:val="0044247C"/>
    <w:rsid w:val="004717D8"/>
    <w:rsid w:val="0047586E"/>
    <w:rsid w:val="00484F93"/>
    <w:rsid w:val="004972FE"/>
    <w:rsid w:val="00543A85"/>
    <w:rsid w:val="005955BC"/>
    <w:rsid w:val="005B005C"/>
    <w:rsid w:val="005D2B0A"/>
    <w:rsid w:val="005D3F7D"/>
    <w:rsid w:val="00612353"/>
    <w:rsid w:val="00621C1C"/>
    <w:rsid w:val="00714C84"/>
    <w:rsid w:val="007407C6"/>
    <w:rsid w:val="0076707E"/>
    <w:rsid w:val="0077684D"/>
    <w:rsid w:val="007B59F4"/>
    <w:rsid w:val="0086367D"/>
    <w:rsid w:val="0090181A"/>
    <w:rsid w:val="00930EE4"/>
    <w:rsid w:val="009B31A6"/>
    <w:rsid w:val="00A55099"/>
    <w:rsid w:val="00AE323B"/>
    <w:rsid w:val="00B24A9F"/>
    <w:rsid w:val="00B351C2"/>
    <w:rsid w:val="00B5485E"/>
    <w:rsid w:val="00B948D2"/>
    <w:rsid w:val="00BB7D51"/>
    <w:rsid w:val="00BF6C2F"/>
    <w:rsid w:val="00C3015F"/>
    <w:rsid w:val="00CE2B2F"/>
    <w:rsid w:val="00D146DE"/>
    <w:rsid w:val="00D77E4D"/>
    <w:rsid w:val="00E06B30"/>
    <w:rsid w:val="00E15E98"/>
    <w:rsid w:val="00E408F4"/>
    <w:rsid w:val="00E40B27"/>
    <w:rsid w:val="00EF461E"/>
    <w:rsid w:val="00FE10A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27"/>
  </w:style>
  <w:style w:type="paragraph" w:styleId="Zpat">
    <w:name w:val="footer"/>
    <w:basedOn w:val="Normln"/>
    <w:link w:val="Zpat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27"/>
  </w:style>
  <w:style w:type="paragraph" w:styleId="Zpat">
    <w:name w:val="footer"/>
    <w:basedOn w:val="Normln"/>
    <w:link w:val="Zpat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no-stred.cz/zasady-ochrany-osobnich-udaj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26A3-12BD-4F94-8715-F07291D52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A2B6E-476D-4005-A735-5B25C79F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D42CF-5210-45DC-83B3-4687B184B0F3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3ec03b3-b7b4-4d57-acb8-9ea7372ae4f7"/>
  </ds:schemaRefs>
</ds:datastoreItem>
</file>

<file path=customXml/itemProps4.xml><?xml version="1.0" encoding="utf-8"?>
<ds:datastoreItem xmlns:ds="http://schemas.openxmlformats.org/officeDocument/2006/customXml" ds:itemID="{25BC4AAE-A5F1-453D-BE95-B27370B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D0456FDC.dotm</Template>
  <TotalTime>1</TotalTime>
  <Pages>3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Milena ŠIMEČKOVÁ</cp:lastModifiedBy>
  <cp:revision>4</cp:revision>
  <cp:lastPrinted>2021-09-24T12:57:00Z</cp:lastPrinted>
  <dcterms:created xsi:type="dcterms:W3CDTF">2021-08-19T13:24:00Z</dcterms:created>
  <dcterms:modified xsi:type="dcterms:W3CDTF">2021-09-24T12:57:00Z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