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6D2E" w14:textId="63F15604" w:rsidR="002B5C49" w:rsidRPr="00DB6DB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6DB5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Pr="00DB6DB5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DB5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DB6D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DB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6A3D">
        <w:rPr>
          <w:rFonts w:ascii="Times New Roman" w:hAnsi="Times New Roman" w:cs="Times New Roman"/>
          <w:sz w:val="24"/>
          <w:szCs w:val="24"/>
        </w:rPr>
      </w:r>
      <w:r w:rsidR="00836A3D">
        <w:rPr>
          <w:rFonts w:ascii="Times New Roman" w:hAnsi="Times New Roman" w:cs="Times New Roman"/>
          <w:sz w:val="24"/>
          <w:szCs w:val="24"/>
        </w:rPr>
        <w:fldChar w:fldCharType="separate"/>
      </w:r>
      <w:r w:rsidRPr="00DB6DB5">
        <w:rPr>
          <w:rFonts w:ascii="Times New Roman" w:hAnsi="Times New Roman" w:cs="Times New Roman"/>
          <w:sz w:val="24"/>
          <w:szCs w:val="24"/>
        </w:rPr>
        <w:fldChar w:fldCharType="end"/>
      </w:r>
      <w:r w:rsidRPr="00DB6DB5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DB6DB5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DB6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DB6D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DB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6A3D">
        <w:rPr>
          <w:rFonts w:ascii="Times New Roman" w:hAnsi="Times New Roman" w:cs="Times New Roman"/>
          <w:sz w:val="24"/>
          <w:szCs w:val="24"/>
        </w:rPr>
      </w:r>
      <w:r w:rsidR="00836A3D">
        <w:rPr>
          <w:rFonts w:ascii="Times New Roman" w:hAnsi="Times New Roman" w:cs="Times New Roman"/>
          <w:sz w:val="24"/>
          <w:szCs w:val="24"/>
        </w:rPr>
        <w:fldChar w:fldCharType="separate"/>
      </w:r>
      <w:r w:rsidRPr="00DB6DB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B6DB5" w14:paraId="5D846409" w14:textId="77777777" w:rsidTr="00416C47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  <w:vAlign w:val="center"/>
          </w:tcPr>
          <w:p w14:paraId="09CA74D8" w14:textId="77777777" w:rsidR="00F13730" w:rsidRPr="00DB6DB5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DB6DB5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DB6DB5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DB6DB5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4B131EFA" w:rsidR="00E90C04" w:rsidRPr="00DB6DB5" w:rsidRDefault="00280C9E" w:rsidP="002E1E9A">
            <w:pPr>
              <w:rPr>
                <w:rFonts w:ascii="Times New Roman" w:hAnsi="Times New Roman" w:cs="Times New Roman"/>
              </w:rPr>
            </w:pPr>
            <w:r w:rsidRPr="00DB6DB5">
              <w:rPr>
                <w:rFonts w:ascii="Times New Roman" w:hAnsi="Times New Roman" w:cs="Times New Roman"/>
              </w:rPr>
              <w:t>Státní tajemník v Ministerstvu zahraničních věcí ČR, Loretánské náměstí 5, 118 00 Praha 1</w:t>
            </w:r>
          </w:p>
        </w:tc>
      </w:tr>
    </w:tbl>
    <w:p w14:paraId="3AFE8D41" w14:textId="77777777" w:rsidR="00447364" w:rsidRPr="00DB6DB5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B6DB5" w14:paraId="11396FC7" w14:textId="77777777" w:rsidTr="00416C47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  <w:vAlign w:val="center"/>
          </w:tcPr>
          <w:p w14:paraId="527DC43D" w14:textId="77777777" w:rsidR="00447364" w:rsidRPr="00DB6DB5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DB6DB5" w14:paraId="2AA686A6" w14:textId="77777777" w:rsidTr="00416C47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  <w:vAlign w:val="center"/>
          </w:tcPr>
          <w:p w14:paraId="6381DCD0" w14:textId="77777777" w:rsidR="00447364" w:rsidRPr="00DB6DB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DB6DB5" w14:paraId="783A6C54" w14:textId="77777777" w:rsidTr="00416C47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1884A65" w14:textId="4DDB11AC" w:rsidR="00447364" w:rsidRPr="00DB6DB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DB6DB5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DB6DB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DB6DB5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 w:rsidRPr="00DB6DB5">
              <w:rPr>
                <w:rFonts w:ascii="Times New Roman" w:hAnsi="Times New Roman" w:cs="Times New Roman"/>
                <w:b/>
                <w:bCs/>
              </w:rPr>
              <w:t> </w:t>
            </w:r>
            <w:r w:rsidRPr="00DB6DB5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 w:rsidRPr="00DB6DB5">
              <w:rPr>
                <w:rFonts w:ascii="Times New Roman" w:hAnsi="Times New Roman" w:cs="Times New Roman"/>
                <w:b/>
              </w:rPr>
              <w:t xml:space="preserve"> </w:t>
            </w:r>
            <w:r w:rsidRPr="00DB6DB5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DB6DB5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DB6DB5" w14:paraId="6CB2A958" w14:textId="77777777" w:rsidTr="00416C47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745ACBD2" w14:textId="77777777" w:rsidR="00447364" w:rsidRPr="00DB6DB5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DB6DB5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DB6DB5" w14:paraId="3E730545" w14:textId="77777777" w:rsidTr="00416C4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17904E" w14:textId="4A32DD60" w:rsidR="00447364" w:rsidRPr="00DB6DB5" w:rsidRDefault="00F13AF2" w:rsidP="00E64B8D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 xml:space="preserve">ID datové schránky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E64B8D" w:rsidRPr="00DB6DB5" w14:paraId="79A432FB" w14:textId="77777777" w:rsidTr="00416C4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118409" w14:textId="1F398618" w:rsidR="00E64B8D" w:rsidRPr="00DB6DB5" w:rsidRDefault="00E64B8D" w:rsidP="00E64B8D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E-mailová adresa</w:t>
            </w:r>
            <w:r w:rsidR="00A31D62" w:rsidRPr="00DB6DB5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324B7" w14:textId="77777777" w:rsidR="00E64B8D" w:rsidRPr="00DB6DB5" w:rsidRDefault="00E64B8D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DB6DB5" w14:paraId="58F0108F" w14:textId="77777777" w:rsidTr="00416C4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9DFC0F" w14:textId="0F570BF0" w:rsidR="00447364" w:rsidRPr="00DB6DB5" w:rsidRDefault="00F13AF2" w:rsidP="00B8479D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Telefonní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DB6DB5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DB6DB5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DB6DB5">
        <w:rPr>
          <w:rFonts w:ascii="Times New Roman" w:hAnsi="Times New Roman" w:cs="Times New Roman"/>
          <w:b/>
          <w:bCs/>
        </w:rPr>
        <w:t>R</w:t>
      </w:r>
      <w:r w:rsidRPr="00DB6DB5">
        <w:rPr>
          <w:rFonts w:ascii="Times New Roman" w:hAnsi="Times New Roman" w:cs="Times New Roman"/>
          <w:b/>
          <w:bCs/>
        </w:rPr>
        <w:t>ejstříku trestů</w:t>
      </w:r>
      <w:r w:rsidRPr="00DB6DB5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DB6DB5" w14:paraId="0F032BDC" w14:textId="77777777" w:rsidTr="00F264F7">
        <w:trPr>
          <w:trHeight w:val="363"/>
          <w:jc w:val="center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0D169653" w14:textId="77777777" w:rsidR="00A706B3" w:rsidRPr="00DB6DB5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DB6DB5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DB6DB5" w14:paraId="7366B5DF" w14:textId="77777777" w:rsidTr="00F264F7">
        <w:trPr>
          <w:trHeight w:val="363"/>
          <w:jc w:val="center"/>
        </w:trPr>
        <w:tc>
          <w:tcPr>
            <w:tcW w:w="3617" w:type="dxa"/>
            <w:shd w:val="clear" w:color="auto" w:fill="B8CCE4" w:themeFill="accent1" w:themeFillTint="66"/>
            <w:vAlign w:val="center"/>
          </w:tcPr>
          <w:p w14:paraId="07B63D70" w14:textId="77777777" w:rsidR="00A706B3" w:rsidRPr="00DB6DB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DB6DB5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DB6DB5" w14:paraId="69FD667D" w14:textId="77777777" w:rsidTr="00F264F7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65C2C84" w14:textId="77777777" w:rsidR="00A706B3" w:rsidRPr="00DB6DB5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DB6DB5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DB6DB5" w14:paraId="5DC52AEA" w14:textId="77777777" w:rsidTr="00F264F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51BB60" w14:textId="77777777" w:rsidR="00A706B3" w:rsidRPr="00DB6DB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DB6DB5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DB6DB5" w14:paraId="27F33F35" w14:textId="77777777" w:rsidTr="00F264F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0C4D23" w14:textId="77777777" w:rsidR="00A706B3" w:rsidRPr="00DB6DB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DB6DB5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DB6DB5" w14:paraId="0585CAC8" w14:textId="77777777" w:rsidTr="00F264F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CC8B1A" w14:textId="77777777" w:rsidR="00A706B3" w:rsidRPr="00DB6DB5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DB6DB5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DB6DB5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14:paraId="78C11386" w14:textId="35206D89" w:rsidR="00EF60C6" w:rsidRPr="00DB6DB5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DB6DB5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DB6DB5" w14:paraId="660387D8" w14:textId="77777777" w:rsidTr="00F54517">
        <w:trPr>
          <w:trHeight w:val="48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216F6B7" w14:textId="5DB6E9CC" w:rsidR="00EF60C6" w:rsidRPr="00DB6DB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DB6DB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DB6DB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DB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DB6DB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DB6DB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DB6DB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6A3D">
              <w:rPr>
                <w:rFonts w:ascii="Times New Roman" w:hAnsi="Times New Roman" w:cs="Times New Roman"/>
                <w:sz w:val="24"/>
                <w:szCs w:val="24"/>
              </w:rPr>
            </w:r>
            <w:r w:rsidR="00836A3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DB6DB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DB6DB5" w14:paraId="37B30718" w14:textId="77777777" w:rsidTr="00F54517">
        <w:trPr>
          <w:trHeight w:val="488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07F609B" w14:textId="77777777" w:rsidR="009654C6" w:rsidRPr="00DB6DB5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2F34FC27" w:rsidR="002D1A05" w:rsidRPr="00DB6DB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DB6DB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  <w:r w:rsidR="004F5BC2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  <w:r w:rsidR="001D7D9D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FD22B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14:paraId="0EEE7427" w14:textId="17B770F3" w:rsidR="002D1A05" w:rsidRPr="00DB6DB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</w:t>
            </w:r>
            <w:r w:rsidR="001D7D9D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FD22B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14:paraId="0557FC7A" w14:textId="25345E38" w:rsidR="002D1A05" w:rsidRPr="00DB6DB5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BD27BB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</w:t>
            </w:r>
            <w:r w:rsidR="00FD22B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14:paraId="637E0A38" w14:textId="650F5186" w:rsidR="007379E9" w:rsidRPr="00DB6DB5" w:rsidRDefault="002D1A05" w:rsidP="00BD2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BD27BB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 w:rsidR="00BD27BB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FD22B5"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1D7D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7D79B6" w14:textId="25F0AA10" w:rsidR="00BD27BB" w:rsidRPr="00DB6DB5" w:rsidRDefault="00BD27BB" w:rsidP="00BD27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Ministerstvo zahraničních věcí ČR.</w:t>
            </w:r>
          </w:p>
        </w:tc>
      </w:tr>
    </w:tbl>
    <w:p w14:paraId="6A240499" w14:textId="77777777" w:rsidR="00AF7E9D" w:rsidRPr="00DB6DB5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/>
          <w:bCs/>
        </w:rPr>
        <w:t>Čestné prohlášení</w:t>
      </w:r>
      <w:r w:rsidR="00D758E6" w:rsidRPr="00DB6DB5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Pr="00DB6DB5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</w:rPr>
      </w:pPr>
      <w:r w:rsidRPr="00DB6DB5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DB6DB5">
        <w:rPr>
          <w:rFonts w:ascii="Times New Roman" w:hAnsi="Times New Roman" w:cs="Times New Roman"/>
          <w:bCs/>
        </w:rPr>
        <w:t xml:space="preserve">§ 25 odst. 1 písm. c) a </w:t>
      </w:r>
      <w:r w:rsidRPr="00DB6DB5">
        <w:rPr>
          <w:rFonts w:ascii="Times New Roman" w:hAnsi="Times New Roman" w:cs="Times New Roman"/>
          <w:bCs/>
        </w:rPr>
        <w:t xml:space="preserve">§ 26 odst. 1 </w:t>
      </w:r>
      <w:r w:rsidR="00D758E6" w:rsidRPr="00DB6DB5">
        <w:rPr>
          <w:rFonts w:ascii="Times New Roman" w:hAnsi="Times New Roman" w:cs="Times New Roman"/>
          <w:bCs/>
        </w:rPr>
        <w:t xml:space="preserve">zákona o státní službě </w:t>
      </w:r>
      <w:r w:rsidRPr="00DB6DB5">
        <w:rPr>
          <w:rFonts w:ascii="Times New Roman" w:hAnsi="Times New Roman" w:cs="Times New Roman"/>
          <w:bCs/>
        </w:rPr>
        <w:t xml:space="preserve">v návaznosti na </w:t>
      </w:r>
      <w:r w:rsidR="00EE6E37" w:rsidRPr="00DB6DB5">
        <w:rPr>
          <w:rFonts w:ascii="Times New Roman" w:hAnsi="Times New Roman" w:cs="Times New Roman"/>
          <w:bCs/>
        </w:rPr>
        <w:t xml:space="preserve">povinnost doložit splnění </w:t>
      </w:r>
      <w:r w:rsidRPr="00DB6DB5">
        <w:rPr>
          <w:rFonts w:ascii="Times New Roman" w:hAnsi="Times New Roman" w:cs="Times New Roman"/>
          <w:bCs/>
        </w:rPr>
        <w:t>předpoklad</w:t>
      </w:r>
      <w:r w:rsidR="00D758E6" w:rsidRPr="00DB6DB5">
        <w:rPr>
          <w:rFonts w:ascii="Times New Roman" w:hAnsi="Times New Roman" w:cs="Times New Roman"/>
          <w:bCs/>
        </w:rPr>
        <w:t xml:space="preserve">u plné svéprávnosti </w:t>
      </w:r>
      <w:r w:rsidRPr="00DB6DB5">
        <w:rPr>
          <w:rFonts w:ascii="Times New Roman" w:hAnsi="Times New Roman" w:cs="Times New Roman"/>
          <w:b/>
          <w:bCs/>
        </w:rPr>
        <w:t>prohlašuji, že</w:t>
      </w:r>
      <w:r w:rsidR="00D758E6" w:rsidRPr="00DB6DB5">
        <w:rPr>
          <w:rFonts w:ascii="Times New Roman" w:hAnsi="Times New Roman" w:cs="Times New Roman"/>
          <w:b/>
          <w:bCs/>
        </w:rPr>
        <w:t xml:space="preserve"> </w:t>
      </w:r>
      <w:r w:rsidR="00D758E6" w:rsidRPr="00DB6DB5">
        <w:rPr>
          <w:rFonts w:ascii="Times New Roman" w:hAnsi="Times New Roman" w:cs="Times New Roman"/>
          <w:b/>
        </w:rPr>
        <w:t>jsem</w:t>
      </w:r>
      <w:r w:rsidR="00D758E6" w:rsidRPr="00DB6DB5">
        <w:rPr>
          <w:rFonts w:ascii="Times New Roman" w:hAnsi="Times New Roman" w:cs="Times New Roman"/>
        </w:rPr>
        <w:t xml:space="preserve"> podle § 15 odst. 2 zákona č. 89/2012 Sb., občanský zákoník, </w:t>
      </w:r>
      <w:r w:rsidR="00D758E6" w:rsidRPr="00DB6DB5">
        <w:rPr>
          <w:rFonts w:ascii="Times New Roman" w:hAnsi="Times New Roman" w:cs="Times New Roman"/>
          <w:b/>
        </w:rPr>
        <w:t>plně svéprávný/á, resp. že má svéprávnost nebyla soudem omezena.</w:t>
      </w:r>
    </w:p>
    <w:p w14:paraId="34D516E0" w14:textId="77777777" w:rsidR="00D758E6" w:rsidRPr="00DB6DB5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DB6DB5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DB6DB5">
        <w:rPr>
          <w:rFonts w:ascii="Times New Roman" w:hAnsi="Times New Roman" w:cs="Times New Roman"/>
        </w:rPr>
        <w:t xml:space="preserve">na základě znalosti svého zdravotního stavu dále </w:t>
      </w:r>
      <w:r w:rsidRPr="00DB6DB5">
        <w:rPr>
          <w:rFonts w:ascii="Times New Roman" w:hAnsi="Times New Roman" w:cs="Times New Roman"/>
          <w:b/>
          <w:bCs/>
        </w:rPr>
        <w:t>prohlašuji, že</w:t>
      </w:r>
      <w:r w:rsidRPr="00DB6DB5">
        <w:rPr>
          <w:rFonts w:ascii="Times New Roman" w:hAnsi="Times New Roman" w:cs="Times New Roman"/>
          <w:b/>
        </w:rPr>
        <w:t xml:space="preserve"> mám potřebnou zdravotní způsobilost k výkonu služby na předmětném služebním místě.</w:t>
      </w:r>
    </w:p>
    <w:p w14:paraId="6DDB5A74" w14:textId="77777777" w:rsidR="00D758E6" w:rsidRPr="00DB6DB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DB6DB5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DB6DB5">
        <w:rPr>
          <w:rFonts w:ascii="Times New Roman" w:hAnsi="Times New Roman" w:cs="Times New Roman"/>
          <w:bCs/>
        </w:rPr>
        <w:t>edených v § 25 odst. 1 písm. a) a</w:t>
      </w:r>
      <w:r w:rsidRPr="00DB6DB5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DB6DB5">
        <w:rPr>
          <w:rFonts w:ascii="Times New Roman" w:hAnsi="Times New Roman" w:cs="Times New Roman"/>
          <w:bCs/>
        </w:rPr>
        <w:t>také</w:t>
      </w:r>
      <w:r w:rsidRPr="00DB6DB5">
        <w:rPr>
          <w:rFonts w:ascii="Times New Roman" w:hAnsi="Times New Roman" w:cs="Times New Roman"/>
          <w:bCs/>
        </w:rPr>
        <w:t xml:space="preserve"> prohlašuji, že</w:t>
      </w:r>
    </w:p>
    <w:p w14:paraId="132A0523" w14:textId="1267EB9E" w:rsidR="000044F6" w:rsidRPr="00DB6DB5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DB5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Pr="00DB6DB5">
        <w:rPr>
          <w:rFonts w:ascii="Times New Roman" w:hAnsi="Times New Roman" w:cs="Times New Roman"/>
          <w:b/>
          <w:bCs/>
        </w:rPr>
        <w:fldChar w:fldCharType="end"/>
      </w:r>
      <w:r w:rsidRPr="00DB6DB5">
        <w:rPr>
          <w:rFonts w:ascii="Times New Roman" w:hAnsi="Times New Roman" w:cs="Times New Roman"/>
          <w:b/>
          <w:bCs/>
        </w:rPr>
        <w:t xml:space="preserve"> </w:t>
      </w:r>
      <w:r w:rsidRPr="00DB6DB5">
        <w:rPr>
          <w:rFonts w:ascii="Times New Roman" w:hAnsi="Times New Roman" w:cs="Times New Roman"/>
        </w:rPr>
        <w:t>jsem státním občanem</w:t>
      </w:r>
      <w:r w:rsidRPr="00DB6DB5">
        <w:rPr>
          <w:rStyle w:val="Znakapoznpodarou"/>
          <w:rFonts w:ascii="Times New Roman" w:hAnsi="Times New Roman" w:cs="Times New Roman"/>
        </w:rPr>
        <w:footnoteReference w:id="8"/>
      </w:r>
      <w:r w:rsidRPr="00DB6DB5">
        <w:rPr>
          <w:rFonts w:ascii="Times New Roman" w:hAnsi="Times New Roman" w:cs="Times New Roman"/>
        </w:rPr>
        <w:t xml:space="preserve"> _______________________________</w:t>
      </w:r>
      <w:r w:rsidR="000044F6" w:rsidRPr="00DB6DB5">
        <w:rPr>
          <w:rFonts w:ascii="Times New Roman" w:hAnsi="Times New Roman" w:cs="Times New Roman"/>
        </w:rPr>
        <w:t>__________________</w:t>
      </w:r>
      <w:r w:rsidR="003B74AF" w:rsidRPr="00DB6DB5">
        <w:rPr>
          <w:rFonts w:ascii="Times New Roman" w:hAnsi="Times New Roman" w:cs="Times New Roman"/>
        </w:rPr>
        <w:t>________</w:t>
      </w:r>
      <w:r w:rsidR="000B43BF" w:rsidRPr="00DB6DB5">
        <w:rPr>
          <w:rFonts w:ascii="Times New Roman" w:hAnsi="Times New Roman" w:cs="Times New Roman"/>
        </w:rPr>
        <w:t>___</w:t>
      </w:r>
      <w:r w:rsidRPr="00DB6DB5">
        <w:rPr>
          <w:rFonts w:ascii="Times New Roman" w:hAnsi="Times New Roman" w:cs="Times New Roman"/>
        </w:rPr>
        <w:t>,</w:t>
      </w:r>
    </w:p>
    <w:p w14:paraId="4E13BFE5" w14:textId="77777777" w:rsidR="00BF2970" w:rsidRPr="00DB6DB5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6DB5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Pr="00DB6DB5">
        <w:rPr>
          <w:rFonts w:ascii="Times New Roman" w:hAnsi="Times New Roman" w:cs="Times New Roman"/>
          <w:b/>
          <w:bCs/>
        </w:rPr>
        <w:fldChar w:fldCharType="end"/>
      </w:r>
      <w:r w:rsidR="00F650EB" w:rsidRPr="00DB6DB5">
        <w:rPr>
          <w:rFonts w:ascii="Times New Roman" w:hAnsi="Times New Roman" w:cs="Times New Roman"/>
          <w:b/>
          <w:bCs/>
        </w:rPr>
        <w:t xml:space="preserve"> </w:t>
      </w:r>
      <w:r w:rsidR="00F650EB" w:rsidRPr="00DB6DB5">
        <w:rPr>
          <w:rFonts w:ascii="Times New Roman" w:hAnsi="Times New Roman" w:cs="Times New Roman"/>
        </w:rPr>
        <w:t>jsem dosáhl</w:t>
      </w:r>
      <w:r w:rsidR="000044F6" w:rsidRPr="00DB6DB5">
        <w:rPr>
          <w:rFonts w:ascii="Times New Roman" w:hAnsi="Times New Roman" w:cs="Times New Roman"/>
        </w:rPr>
        <w:t>/a</w:t>
      </w:r>
      <w:r w:rsidR="00F650EB" w:rsidRPr="00DB6DB5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4B16332B" w:rsidR="000044F6" w:rsidRPr="00DB6DB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</w:rPr>
        <w:t xml:space="preserve"> _______________________________</w:t>
      </w:r>
      <w:r w:rsidR="00BF2970" w:rsidRPr="00DB6DB5">
        <w:rPr>
          <w:rFonts w:ascii="Times New Roman" w:hAnsi="Times New Roman" w:cs="Times New Roman"/>
        </w:rPr>
        <w:t>_________________________________</w:t>
      </w:r>
      <w:r w:rsidR="000044F6" w:rsidRPr="00DB6DB5">
        <w:rPr>
          <w:rFonts w:ascii="Times New Roman" w:hAnsi="Times New Roman" w:cs="Times New Roman"/>
        </w:rPr>
        <w:t>_____</w:t>
      </w:r>
      <w:r w:rsidR="003B74AF" w:rsidRPr="00DB6DB5">
        <w:rPr>
          <w:rFonts w:ascii="Times New Roman" w:hAnsi="Times New Roman" w:cs="Times New Roman"/>
        </w:rPr>
        <w:t>__________</w:t>
      </w:r>
      <w:r w:rsidR="000B43BF" w:rsidRPr="00DB6DB5">
        <w:rPr>
          <w:rFonts w:ascii="Times New Roman" w:hAnsi="Times New Roman" w:cs="Times New Roman"/>
        </w:rPr>
        <w:t>_</w:t>
      </w:r>
      <w:r w:rsidR="00BF2970" w:rsidRPr="00DB6DB5">
        <w:rPr>
          <w:rStyle w:val="Znakapoznpodarou"/>
          <w:rFonts w:ascii="Times New Roman" w:hAnsi="Times New Roman" w:cs="Times New Roman"/>
        </w:rPr>
        <w:footnoteReference w:id="9"/>
      </w:r>
      <w:r w:rsidRPr="00DB6DB5">
        <w:rPr>
          <w:rFonts w:ascii="Times New Roman" w:hAnsi="Times New Roman" w:cs="Times New Roman"/>
        </w:rPr>
        <w:t>,</w:t>
      </w:r>
    </w:p>
    <w:p w14:paraId="5CE8C828" w14:textId="1B024984" w:rsidR="000044F6" w:rsidRPr="00DB6DB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</w:rPr>
        <w:t>neboť jsem úspěšně absolvoval</w:t>
      </w:r>
      <w:r w:rsidR="000044F6" w:rsidRPr="00DB6DB5">
        <w:rPr>
          <w:rFonts w:ascii="Times New Roman" w:hAnsi="Times New Roman" w:cs="Times New Roman"/>
        </w:rPr>
        <w:t>/a</w:t>
      </w:r>
      <w:r w:rsidRPr="00DB6DB5">
        <w:rPr>
          <w:rFonts w:ascii="Times New Roman" w:hAnsi="Times New Roman" w:cs="Times New Roman"/>
        </w:rPr>
        <w:t xml:space="preserve"> studijní program v</w:t>
      </w:r>
      <w:r w:rsidR="000044F6" w:rsidRPr="00DB6DB5">
        <w:rPr>
          <w:rFonts w:ascii="Times New Roman" w:hAnsi="Times New Roman" w:cs="Times New Roman"/>
        </w:rPr>
        <w:t> </w:t>
      </w:r>
      <w:r w:rsidRPr="00DB6DB5">
        <w:rPr>
          <w:rFonts w:ascii="Times New Roman" w:hAnsi="Times New Roman" w:cs="Times New Roman"/>
        </w:rPr>
        <w:t>oboru</w:t>
      </w:r>
    </w:p>
    <w:p w14:paraId="69538AA2" w14:textId="1252B199" w:rsidR="000044F6" w:rsidRPr="00DB6DB5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</w:rPr>
        <w:t xml:space="preserve"> </w:t>
      </w:r>
      <w:r w:rsidR="00BF2970" w:rsidRPr="00DB6DB5">
        <w:rPr>
          <w:rFonts w:ascii="Times New Roman" w:hAnsi="Times New Roman" w:cs="Times New Roman"/>
        </w:rPr>
        <w:t>_____________________________________________________________</w:t>
      </w:r>
      <w:r w:rsidR="000044F6" w:rsidRPr="00DB6DB5">
        <w:rPr>
          <w:rFonts w:ascii="Times New Roman" w:hAnsi="Times New Roman" w:cs="Times New Roman"/>
        </w:rPr>
        <w:t>__________</w:t>
      </w:r>
      <w:r w:rsidR="003B74AF" w:rsidRPr="00DB6DB5">
        <w:rPr>
          <w:rFonts w:ascii="Times New Roman" w:hAnsi="Times New Roman" w:cs="Times New Roman"/>
        </w:rPr>
        <w:t>________</w:t>
      </w:r>
      <w:r w:rsidR="000B43BF" w:rsidRPr="00DB6DB5">
        <w:rPr>
          <w:rFonts w:ascii="Times New Roman" w:hAnsi="Times New Roman" w:cs="Times New Roman"/>
        </w:rPr>
        <w:t>_</w:t>
      </w:r>
      <w:r w:rsidR="00BF2970" w:rsidRPr="00DB6DB5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0974031E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DB6DB5">
        <w:rPr>
          <w:rFonts w:ascii="Times New Roman" w:hAnsi="Times New Roman" w:cs="Times New Roman"/>
        </w:rPr>
        <w:t>n</w:t>
      </w:r>
      <w:r w:rsidR="00F650EB" w:rsidRPr="00DB6DB5">
        <w:rPr>
          <w:rFonts w:ascii="Times New Roman" w:hAnsi="Times New Roman" w:cs="Times New Roman"/>
        </w:rPr>
        <w:t>a</w:t>
      </w:r>
      <w:r w:rsidRPr="00DB6DB5">
        <w:rPr>
          <w:rFonts w:ascii="Times New Roman" w:hAnsi="Times New Roman" w:cs="Times New Roman"/>
        </w:rPr>
        <w:t xml:space="preserve"> </w:t>
      </w:r>
      <w:r w:rsidR="00BF2970" w:rsidRPr="00DB6DB5">
        <w:rPr>
          <w:rFonts w:ascii="Times New Roman" w:hAnsi="Times New Roman" w:cs="Times New Roman"/>
        </w:rPr>
        <w:t>_________________________________________________________________</w:t>
      </w:r>
      <w:r w:rsidRPr="00DB6DB5">
        <w:rPr>
          <w:rFonts w:ascii="Times New Roman" w:hAnsi="Times New Roman" w:cs="Times New Roman"/>
        </w:rPr>
        <w:t>____</w:t>
      </w:r>
      <w:r w:rsidR="003B74AF" w:rsidRPr="00DB6DB5">
        <w:rPr>
          <w:rFonts w:ascii="Times New Roman" w:hAnsi="Times New Roman" w:cs="Times New Roman"/>
        </w:rPr>
        <w:t>________</w:t>
      </w:r>
      <w:r w:rsidR="000B43BF" w:rsidRPr="00DB6DB5">
        <w:rPr>
          <w:rFonts w:ascii="Times New Roman" w:hAnsi="Times New Roman" w:cs="Times New Roman"/>
        </w:rPr>
        <w:t>_</w:t>
      </w:r>
      <w:r w:rsidR="00BF2970" w:rsidRPr="00DB6DB5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39DF5B82" w:rsidR="00522DE4" w:rsidRPr="00FF0618" w:rsidRDefault="00D1135F" w:rsidP="00FF061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391A29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391A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FF061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F061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="00FF0618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3B44971A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911F8B">
        <w:rPr>
          <w:rFonts w:ascii="Times New Roman" w:hAnsi="Times New Roman" w:cs="Times New Roman"/>
        </w:rPr>
        <w:tab/>
        <w:t xml:space="preserve">     </w:t>
      </w:r>
      <w:r w:rsidR="00911F8B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1F8B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="00911F8B" w:rsidRPr="00EF375B">
        <w:rPr>
          <w:rFonts w:ascii="Times New Roman" w:hAnsi="Times New Roman" w:cs="Times New Roman"/>
          <w:b/>
          <w:bCs/>
        </w:rPr>
        <w:fldChar w:fldCharType="end"/>
      </w:r>
      <w:r w:rsidR="00035C35">
        <w:rPr>
          <w:rFonts w:ascii="Times New Roman" w:hAnsi="Times New Roman" w:cs="Times New Roman"/>
        </w:rPr>
        <w:t xml:space="preserve"> </w:t>
      </w:r>
    </w:p>
    <w:p w14:paraId="5311D831" w14:textId="3679E7AA" w:rsidR="001D4F65" w:rsidRPr="00073A13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073A13">
        <w:rPr>
          <w:rFonts w:ascii="Times New Roman" w:hAnsi="Times New Roman" w:cs="Times New Roman"/>
          <w:b/>
          <w:bCs/>
        </w:rPr>
        <w:t xml:space="preserve">Přílohy </w:t>
      </w:r>
      <w:r w:rsidR="00AB3809" w:rsidRPr="00073A13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073A13">
        <w:rPr>
          <w:rFonts w:ascii="Times New Roman" w:hAnsi="Times New Roman" w:cs="Times New Roman"/>
          <w:b/>
          <w:bCs/>
        </w:rPr>
        <w:t>stanoven</w:t>
      </w:r>
      <w:r w:rsidR="00AB3809" w:rsidRPr="00073A13">
        <w:rPr>
          <w:rFonts w:ascii="Times New Roman" w:hAnsi="Times New Roman" w:cs="Times New Roman"/>
          <w:b/>
          <w:bCs/>
        </w:rPr>
        <w:t>ých</w:t>
      </w:r>
      <w:r w:rsidRPr="00073A13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14:paraId="6E9FC0A4" w14:textId="667306DA" w:rsidR="001D4F65" w:rsidRPr="00F3053E" w:rsidRDefault="00073A1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F3053E">
        <w:rPr>
          <w:rFonts w:ascii="Times New Roman" w:hAnsi="Times New Roman" w:cs="Times New Roman"/>
          <w:bCs/>
        </w:rPr>
        <w:t>4</w:t>
      </w:r>
      <w:r w:rsidR="001D4F65" w:rsidRPr="00F3053E">
        <w:rPr>
          <w:rFonts w:ascii="Times New Roman" w:hAnsi="Times New Roman" w:cs="Times New Roman"/>
          <w:bCs/>
        </w:rPr>
        <w:t xml:space="preserve">. </w:t>
      </w:r>
      <w:r w:rsidR="00D11AFF" w:rsidRPr="00F3053E">
        <w:rPr>
          <w:rFonts w:ascii="Times New Roman" w:hAnsi="Times New Roman" w:cs="Times New Roman"/>
          <w:bCs/>
        </w:rPr>
        <w:t>O</w:t>
      </w:r>
      <w:r w:rsidRPr="00F3053E">
        <w:rPr>
          <w:rFonts w:ascii="Times New Roman" w:hAnsi="Times New Roman" w:cs="Times New Roman"/>
          <w:bCs/>
        </w:rPr>
        <w:t>riginál</w:t>
      </w:r>
      <w:r w:rsidR="005D5E6E" w:rsidRPr="00F3053E">
        <w:rPr>
          <w:rFonts w:ascii="Times New Roman" w:hAnsi="Times New Roman" w:cs="Times New Roman"/>
          <w:bCs/>
        </w:rPr>
        <w:t xml:space="preserve"> </w:t>
      </w:r>
      <w:r w:rsidR="005D5E6E" w:rsidRPr="005D5E6E">
        <w:rPr>
          <w:rFonts w:ascii="Times New Roman" w:hAnsi="Times New Roman" w:cs="Times New Roman"/>
          <w:bCs/>
        </w:rPr>
        <w:t>nebo</w:t>
      </w:r>
      <w:r w:rsidRPr="005D5E6E">
        <w:rPr>
          <w:rFonts w:ascii="Times New Roman" w:hAnsi="Times New Roman" w:cs="Times New Roman"/>
          <w:bCs/>
        </w:rPr>
        <w:t xml:space="preserve"> </w:t>
      </w:r>
      <w:r w:rsidR="00D11AFF" w:rsidRPr="005D5E6E">
        <w:rPr>
          <w:rFonts w:ascii="Times New Roman" w:hAnsi="Times New Roman" w:cs="Times New Roman"/>
          <w:bCs/>
        </w:rPr>
        <w:t>úředně ověřen</w:t>
      </w:r>
      <w:r w:rsidR="00AB3809" w:rsidRPr="005D5E6E">
        <w:rPr>
          <w:rFonts w:ascii="Times New Roman" w:hAnsi="Times New Roman" w:cs="Times New Roman"/>
          <w:bCs/>
        </w:rPr>
        <w:t>á</w:t>
      </w:r>
      <w:r w:rsidR="00D11AFF" w:rsidRPr="005D5E6E">
        <w:rPr>
          <w:rFonts w:ascii="Times New Roman" w:hAnsi="Times New Roman" w:cs="Times New Roman"/>
          <w:bCs/>
        </w:rPr>
        <w:t xml:space="preserve"> kopi</w:t>
      </w:r>
      <w:r w:rsidR="00AB3809" w:rsidRPr="005D5E6E">
        <w:rPr>
          <w:rFonts w:ascii="Times New Roman" w:hAnsi="Times New Roman" w:cs="Times New Roman"/>
          <w:bCs/>
        </w:rPr>
        <w:t>e</w:t>
      </w:r>
      <w:r w:rsidR="00D11AFF" w:rsidRPr="005D5E6E">
        <w:rPr>
          <w:rFonts w:ascii="Times New Roman" w:hAnsi="Times New Roman" w:cs="Times New Roman"/>
          <w:bCs/>
        </w:rPr>
        <w:t xml:space="preserve"> vysvědčení/osvědčení nebo jiného dokladu prokazujícího </w:t>
      </w:r>
      <w:r w:rsidR="00D11AFF" w:rsidRPr="00F3053E">
        <w:rPr>
          <w:rFonts w:ascii="Times New Roman" w:hAnsi="Times New Roman" w:cs="Times New Roman"/>
          <w:bCs/>
        </w:rPr>
        <w:t>úroveň znalosti cizího jazyka</w:t>
      </w:r>
      <w:r w:rsidR="00DD566A" w:rsidRPr="00F3053E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F3053E">
        <w:rPr>
          <w:rStyle w:val="Znakapoznpodarou"/>
          <w:rFonts w:ascii="Times New Roman" w:hAnsi="Times New Roman" w:cs="Times New Roman"/>
          <w:bCs/>
        </w:rPr>
        <w:footnoteReference w:id="15"/>
      </w:r>
      <w:r w:rsidR="00D11AFF" w:rsidRPr="00F3053E">
        <w:rPr>
          <w:rFonts w:ascii="Times New Roman" w:hAnsi="Times New Roman" w:cs="Times New Roman"/>
          <w:bCs/>
        </w:rPr>
        <w:tab/>
      </w:r>
      <w:r w:rsidR="009E62A5" w:rsidRPr="00F3053E">
        <w:rPr>
          <w:rFonts w:ascii="Times New Roman" w:hAnsi="Times New Roman" w:cs="Times New Roman"/>
          <w:bCs/>
        </w:rPr>
        <w:t xml:space="preserve">    </w:t>
      </w:r>
      <w:r w:rsidR="00D9673C" w:rsidRPr="00F3053E">
        <w:rPr>
          <w:rFonts w:ascii="Times New Roman" w:hAnsi="Times New Roman" w:cs="Times New Roman"/>
          <w:bCs/>
        </w:rPr>
        <w:tab/>
      </w:r>
      <w:r w:rsidR="00D9673C" w:rsidRPr="00F3053E">
        <w:rPr>
          <w:rFonts w:ascii="Times New Roman" w:hAnsi="Times New Roman" w:cs="Times New Roman"/>
          <w:bCs/>
        </w:rPr>
        <w:tab/>
        <w:t xml:space="preserve">    </w:t>
      </w:r>
      <w:r w:rsidR="002D330B" w:rsidRPr="00F3053E">
        <w:rPr>
          <w:rFonts w:ascii="Times New Roman" w:hAnsi="Times New Roman" w:cs="Times New Roman"/>
          <w:bCs/>
        </w:rPr>
        <w:t xml:space="preserve"> </w:t>
      </w:r>
      <w:r w:rsidRPr="00F305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053E">
        <w:rPr>
          <w:rFonts w:ascii="Times New Roman" w:hAnsi="Times New Roman" w:cs="Times New Roman"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Cs/>
        </w:rPr>
      </w:r>
      <w:r w:rsidR="00836A3D">
        <w:rPr>
          <w:rFonts w:ascii="Times New Roman" w:hAnsi="Times New Roman" w:cs="Times New Roman"/>
          <w:bCs/>
        </w:rPr>
        <w:fldChar w:fldCharType="separate"/>
      </w:r>
      <w:r w:rsidRPr="00F3053E">
        <w:rPr>
          <w:rFonts w:ascii="Times New Roman" w:hAnsi="Times New Roman" w:cs="Times New Roman"/>
          <w:bCs/>
        </w:rPr>
        <w:fldChar w:fldCharType="end"/>
      </w:r>
      <w:r w:rsidR="002D330B" w:rsidRPr="00F3053E">
        <w:rPr>
          <w:rFonts w:ascii="Times New Roman" w:hAnsi="Times New Roman" w:cs="Times New Roman"/>
          <w:bCs/>
        </w:rPr>
        <w:t xml:space="preserve">          </w:t>
      </w:r>
      <w:r w:rsidR="009E62A5" w:rsidRPr="00F3053E">
        <w:rPr>
          <w:rFonts w:ascii="Times New Roman" w:hAnsi="Times New Roman" w:cs="Times New Roman"/>
          <w:bCs/>
        </w:rPr>
        <w:t xml:space="preserve"> </w:t>
      </w:r>
    </w:p>
    <w:p w14:paraId="01AE428D" w14:textId="14A56743" w:rsidR="00D11AFF" w:rsidRPr="00F3053E" w:rsidRDefault="00F3053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F3053E">
        <w:rPr>
          <w:rFonts w:ascii="Times New Roman" w:hAnsi="Times New Roman" w:cs="Times New Roman"/>
          <w:bCs/>
        </w:rPr>
        <w:t>5</w:t>
      </w:r>
      <w:r w:rsidR="001D4F65" w:rsidRPr="00F3053E">
        <w:rPr>
          <w:rFonts w:ascii="Times New Roman" w:hAnsi="Times New Roman" w:cs="Times New Roman"/>
          <w:bCs/>
        </w:rPr>
        <w:t xml:space="preserve">. </w:t>
      </w:r>
      <w:r w:rsidR="00D11AFF" w:rsidRPr="00F3053E">
        <w:rPr>
          <w:rFonts w:ascii="Times New Roman" w:hAnsi="Times New Roman" w:cs="Times New Roman"/>
          <w:bCs/>
        </w:rPr>
        <w:t>Originál nebo úředně ověřen</w:t>
      </w:r>
      <w:r w:rsidR="00AB3809" w:rsidRPr="00F3053E">
        <w:rPr>
          <w:rFonts w:ascii="Times New Roman" w:hAnsi="Times New Roman" w:cs="Times New Roman"/>
          <w:bCs/>
        </w:rPr>
        <w:t>á</w:t>
      </w:r>
      <w:r w:rsidR="00D11AFF" w:rsidRPr="00F3053E">
        <w:rPr>
          <w:rFonts w:ascii="Times New Roman" w:hAnsi="Times New Roman" w:cs="Times New Roman"/>
          <w:bCs/>
        </w:rPr>
        <w:t xml:space="preserve"> kopi</w:t>
      </w:r>
      <w:r w:rsidR="00AB3809" w:rsidRPr="00F3053E">
        <w:rPr>
          <w:rFonts w:ascii="Times New Roman" w:hAnsi="Times New Roman" w:cs="Times New Roman"/>
          <w:bCs/>
        </w:rPr>
        <w:t>e</w:t>
      </w:r>
      <w:r w:rsidR="00D11AFF" w:rsidRPr="00F3053E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3053E">
        <w:rPr>
          <w:rFonts w:ascii="Times New Roman" w:hAnsi="Times New Roman" w:cs="Times New Roman"/>
          <w:bCs/>
        </w:rPr>
        <w:t xml:space="preserve"> [§ 25 odst.</w:t>
      </w:r>
      <w:r w:rsidR="009E62A5" w:rsidRPr="00F3053E">
        <w:rPr>
          <w:rFonts w:ascii="Times New Roman" w:hAnsi="Times New Roman" w:cs="Times New Roman"/>
          <w:bCs/>
        </w:rPr>
        <w:t> </w:t>
      </w:r>
      <w:r w:rsidR="00DD566A" w:rsidRPr="00F3053E">
        <w:rPr>
          <w:rFonts w:ascii="Times New Roman" w:hAnsi="Times New Roman" w:cs="Times New Roman"/>
          <w:bCs/>
        </w:rPr>
        <w:t>5 písm. a) zákona o státní službě]</w:t>
      </w:r>
      <w:r w:rsidR="00D11AFF" w:rsidRPr="00F3053E">
        <w:rPr>
          <w:rFonts w:ascii="Times New Roman" w:hAnsi="Times New Roman" w:cs="Times New Roman"/>
          <w:bCs/>
        </w:rPr>
        <w:t xml:space="preserve"> </w:t>
      </w:r>
      <w:r w:rsidR="00D11AFF" w:rsidRPr="00F3053E">
        <w:rPr>
          <w:rFonts w:ascii="Times New Roman" w:hAnsi="Times New Roman" w:cs="Times New Roman"/>
          <w:bCs/>
          <w:i/>
          <w:iCs/>
        </w:rPr>
        <w:t xml:space="preserve">(nejčastěji stejný doklad, jako </w:t>
      </w:r>
      <w:r w:rsidRPr="00F3053E">
        <w:rPr>
          <w:rFonts w:ascii="Times New Roman" w:hAnsi="Times New Roman" w:cs="Times New Roman"/>
          <w:bCs/>
          <w:i/>
          <w:iCs/>
        </w:rPr>
        <w:t>je</w:t>
      </w:r>
      <w:r w:rsidR="00D11AFF" w:rsidRPr="00F3053E">
        <w:rPr>
          <w:rFonts w:ascii="Times New Roman" w:hAnsi="Times New Roman" w:cs="Times New Roman"/>
          <w:bCs/>
          <w:i/>
          <w:iCs/>
        </w:rPr>
        <w:t xml:space="preserve"> doklad o dosaženém vzdělání podle bodu </w:t>
      </w:r>
      <w:r w:rsidR="009E62A5" w:rsidRPr="00F3053E">
        <w:rPr>
          <w:rFonts w:ascii="Times New Roman" w:hAnsi="Times New Roman" w:cs="Times New Roman"/>
          <w:bCs/>
          <w:i/>
          <w:iCs/>
        </w:rPr>
        <w:t>3</w:t>
      </w:r>
      <w:r w:rsidR="00D11AFF" w:rsidRPr="00F3053E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F3053E">
        <w:rPr>
          <w:rFonts w:ascii="Times New Roman" w:hAnsi="Times New Roman" w:cs="Times New Roman"/>
          <w:bCs/>
          <w:i/>
          <w:iCs/>
        </w:rPr>
        <w:t>s</w:t>
      </w:r>
      <w:r w:rsidR="00D11AFF" w:rsidRPr="00F3053E">
        <w:rPr>
          <w:rFonts w:ascii="Times New Roman" w:hAnsi="Times New Roman" w:cs="Times New Roman"/>
          <w:bCs/>
          <w:i/>
          <w:iCs/>
        </w:rPr>
        <w:t>eznamu příloh</w:t>
      </w:r>
      <w:r w:rsidR="00D11AFF" w:rsidRPr="00F3053E">
        <w:rPr>
          <w:rFonts w:ascii="Times New Roman" w:hAnsi="Times New Roman" w:cs="Times New Roman"/>
          <w:bCs/>
        </w:rPr>
        <w:t>)</w:t>
      </w:r>
      <w:r w:rsidR="00DD566A" w:rsidRPr="00F3053E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F3053E">
        <w:rPr>
          <w:rFonts w:ascii="Times New Roman" w:hAnsi="Times New Roman" w:cs="Times New Roman"/>
          <w:bCs/>
        </w:rPr>
        <w:t xml:space="preserve">    </w:t>
      </w:r>
      <w:r w:rsidR="002D330B" w:rsidRPr="00F3053E">
        <w:rPr>
          <w:rFonts w:ascii="Times New Roman" w:hAnsi="Times New Roman" w:cs="Times New Roman"/>
          <w:bCs/>
        </w:rPr>
        <w:t xml:space="preserve">           </w:t>
      </w:r>
      <w:r w:rsidR="005356C0">
        <w:rPr>
          <w:rFonts w:ascii="Times New Roman" w:hAnsi="Times New Roman" w:cs="Times New Roman"/>
          <w:bCs/>
        </w:rPr>
        <w:t xml:space="preserve"> </w:t>
      </w:r>
      <w:r w:rsidR="002D330B" w:rsidRPr="00F3053E">
        <w:rPr>
          <w:rFonts w:ascii="Times New Roman" w:hAnsi="Times New Roman" w:cs="Times New Roman"/>
          <w:bCs/>
        </w:rPr>
        <w:t xml:space="preserve"> </w:t>
      </w:r>
      <w:r w:rsidR="00AB3809" w:rsidRPr="00F3053E">
        <w:rPr>
          <w:rFonts w:ascii="Times New Roman" w:hAnsi="Times New Roman" w:cs="Times New Roman"/>
          <w:bCs/>
        </w:rPr>
        <w:t xml:space="preserve"> </w:t>
      </w:r>
      <w:r w:rsidR="00D11AFF" w:rsidRPr="00F3053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3053E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="00D11AFF" w:rsidRPr="00F3053E">
        <w:rPr>
          <w:rFonts w:ascii="Times New Roman" w:hAnsi="Times New Roman" w:cs="Times New Roman"/>
          <w:b/>
          <w:bCs/>
        </w:rPr>
        <w:fldChar w:fldCharType="end"/>
      </w:r>
    </w:p>
    <w:p w14:paraId="153BCF27" w14:textId="28772020" w:rsidR="00DD566A" w:rsidRPr="006C49EA" w:rsidRDefault="006C49E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C49EA">
        <w:rPr>
          <w:rFonts w:ascii="Times New Roman" w:hAnsi="Times New Roman" w:cs="Times New Roman"/>
          <w:bCs/>
        </w:rPr>
        <w:t>6</w:t>
      </w:r>
      <w:r w:rsidR="00D11AFF" w:rsidRPr="006C49EA">
        <w:rPr>
          <w:rFonts w:ascii="Times New Roman" w:hAnsi="Times New Roman" w:cs="Times New Roman"/>
          <w:bCs/>
        </w:rPr>
        <w:t xml:space="preserve">. </w:t>
      </w:r>
      <w:r w:rsidR="004F5BC2" w:rsidRPr="006C49EA">
        <w:rPr>
          <w:rFonts w:ascii="Times New Roman" w:hAnsi="Times New Roman" w:cs="Times New Roman"/>
          <w:bCs/>
        </w:rPr>
        <w:t>O</w:t>
      </w:r>
      <w:r w:rsidR="00452F1E" w:rsidRPr="006C49EA">
        <w:rPr>
          <w:rFonts w:ascii="Times New Roman" w:hAnsi="Times New Roman" w:cs="Times New Roman"/>
          <w:bCs/>
        </w:rPr>
        <w:t>riginál nebo úředně ověřen</w:t>
      </w:r>
      <w:r w:rsidR="00AB3809" w:rsidRPr="006C49EA">
        <w:rPr>
          <w:rFonts w:ascii="Times New Roman" w:hAnsi="Times New Roman" w:cs="Times New Roman"/>
          <w:bCs/>
        </w:rPr>
        <w:t>á</w:t>
      </w:r>
      <w:r w:rsidR="00452F1E" w:rsidRPr="006C49EA">
        <w:rPr>
          <w:rFonts w:ascii="Times New Roman" w:hAnsi="Times New Roman" w:cs="Times New Roman"/>
          <w:bCs/>
        </w:rPr>
        <w:t xml:space="preserve"> kopi</w:t>
      </w:r>
      <w:r w:rsidR="00AB3809" w:rsidRPr="006C49EA">
        <w:rPr>
          <w:rFonts w:ascii="Times New Roman" w:hAnsi="Times New Roman" w:cs="Times New Roman"/>
          <w:bCs/>
        </w:rPr>
        <w:t>e</w:t>
      </w:r>
      <w:r w:rsidR="00452F1E" w:rsidRPr="006C49E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6C49E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6C49EA">
        <w:rPr>
          <w:rFonts w:ascii="Times New Roman" w:hAnsi="Times New Roman" w:cs="Times New Roman"/>
          <w:b/>
          <w:bCs/>
        </w:rPr>
        <w:tab/>
      </w:r>
      <w:r w:rsidR="00D11AFF" w:rsidRPr="006C49EA">
        <w:rPr>
          <w:rFonts w:ascii="Times New Roman" w:hAnsi="Times New Roman" w:cs="Times New Roman"/>
          <w:bCs/>
        </w:rPr>
        <w:tab/>
      </w:r>
      <w:r w:rsidR="00D11AFF" w:rsidRPr="006C49EA">
        <w:rPr>
          <w:rFonts w:ascii="Times New Roman" w:hAnsi="Times New Roman" w:cs="Times New Roman"/>
          <w:bCs/>
        </w:rPr>
        <w:tab/>
      </w:r>
      <w:r w:rsidR="00452F1E" w:rsidRPr="006C49EA">
        <w:rPr>
          <w:rFonts w:ascii="Times New Roman" w:hAnsi="Times New Roman" w:cs="Times New Roman"/>
          <w:bCs/>
        </w:rPr>
        <w:tab/>
      </w:r>
      <w:r w:rsidR="00452F1E" w:rsidRPr="006C49EA">
        <w:rPr>
          <w:rFonts w:ascii="Times New Roman" w:hAnsi="Times New Roman" w:cs="Times New Roman"/>
          <w:bCs/>
        </w:rPr>
        <w:tab/>
      </w:r>
      <w:r w:rsidR="009E62A5" w:rsidRPr="006C49EA">
        <w:rPr>
          <w:rFonts w:ascii="Times New Roman" w:hAnsi="Times New Roman" w:cs="Times New Roman"/>
          <w:bCs/>
        </w:rPr>
        <w:t xml:space="preserve">    </w:t>
      </w:r>
      <w:r w:rsidR="00AB3809" w:rsidRPr="006C49EA">
        <w:rPr>
          <w:rFonts w:ascii="Times New Roman" w:hAnsi="Times New Roman" w:cs="Times New Roman"/>
          <w:bCs/>
        </w:rPr>
        <w:t xml:space="preserve">          </w:t>
      </w:r>
      <w:r w:rsidR="005356C0">
        <w:rPr>
          <w:rFonts w:ascii="Times New Roman" w:hAnsi="Times New Roman" w:cs="Times New Roman"/>
          <w:bCs/>
        </w:rPr>
        <w:t xml:space="preserve"> </w:t>
      </w:r>
      <w:r w:rsidR="00AB3809" w:rsidRPr="006C49EA">
        <w:rPr>
          <w:rFonts w:ascii="Times New Roman" w:hAnsi="Times New Roman" w:cs="Times New Roman"/>
          <w:bCs/>
        </w:rPr>
        <w:t xml:space="preserve">  </w:t>
      </w:r>
      <w:r w:rsidR="009E62A5" w:rsidRPr="006C49EA">
        <w:rPr>
          <w:rFonts w:ascii="Times New Roman" w:hAnsi="Times New Roman" w:cs="Times New Roman"/>
          <w:bCs/>
        </w:rPr>
        <w:t xml:space="preserve"> </w:t>
      </w:r>
      <w:r w:rsidR="00D11AFF" w:rsidRPr="006C49E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C49EA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="00D11AFF" w:rsidRPr="006C49EA">
        <w:rPr>
          <w:rFonts w:ascii="Times New Roman" w:hAnsi="Times New Roman" w:cs="Times New Roman"/>
          <w:b/>
          <w:bCs/>
        </w:rPr>
        <w:fldChar w:fldCharType="end"/>
      </w:r>
    </w:p>
    <w:p w14:paraId="3286B9ED" w14:textId="73D02EEE" w:rsidR="001D4F65" w:rsidRPr="005356C0" w:rsidRDefault="005356C0" w:rsidP="005356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DB388C">
        <w:rPr>
          <w:rFonts w:ascii="Times New Roman" w:hAnsi="Times New Roman" w:cs="Times New Roman"/>
          <w:bCs/>
        </w:rPr>
        <w:t>7</w:t>
      </w:r>
      <w:r w:rsidR="00D11AFF" w:rsidRPr="00DB388C">
        <w:rPr>
          <w:rFonts w:ascii="Times New Roman" w:hAnsi="Times New Roman" w:cs="Times New Roman"/>
          <w:bCs/>
        </w:rPr>
        <w:t xml:space="preserve">. </w:t>
      </w:r>
      <w:r w:rsidR="004F5BC2" w:rsidRPr="00DB388C">
        <w:rPr>
          <w:rFonts w:ascii="Times New Roman" w:hAnsi="Times New Roman" w:cs="Times New Roman"/>
          <w:bCs/>
        </w:rPr>
        <w:t>O</w:t>
      </w:r>
      <w:r w:rsidR="00452F1E" w:rsidRPr="00DB388C">
        <w:rPr>
          <w:rFonts w:ascii="Times New Roman" w:hAnsi="Times New Roman" w:cs="Times New Roman"/>
          <w:bCs/>
        </w:rPr>
        <w:t xml:space="preserve">riginál </w:t>
      </w:r>
      <w:r w:rsidR="00452F1E" w:rsidRPr="001234C9">
        <w:rPr>
          <w:rFonts w:ascii="Times New Roman" w:hAnsi="Times New Roman" w:cs="Times New Roman"/>
          <w:bCs/>
        </w:rPr>
        <w:t>nebo úředně ověřen</w:t>
      </w:r>
      <w:r w:rsidR="00AB3809" w:rsidRPr="001234C9">
        <w:rPr>
          <w:rFonts w:ascii="Times New Roman" w:hAnsi="Times New Roman" w:cs="Times New Roman"/>
          <w:bCs/>
        </w:rPr>
        <w:t>á</w:t>
      </w:r>
      <w:r w:rsidR="00452F1E" w:rsidRPr="001234C9">
        <w:rPr>
          <w:rFonts w:ascii="Times New Roman" w:hAnsi="Times New Roman" w:cs="Times New Roman"/>
          <w:bCs/>
        </w:rPr>
        <w:t xml:space="preserve"> kopi</w:t>
      </w:r>
      <w:r w:rsidR="00AB3809" w:rsidRPr="001234C9">
        <w:rPr>
          <w:rFonts w:ascii="Times New Roman" w:hAnsi="Times New Roman" w:cs="Times New Roman"/>
          <w:bCs/>
        </w:rPr>
        <w:t>e</w:t>
      </w:r>
      <w:r w:rsidR="00452F1E" w:rsidRPr="001234C9">
        <w:rPr>
          <w:rFonts w:ascii="Times New Roman" w:hAnsi="Times New Roman" w:cs="Times New Roman"/>
          <w:bCs/>
        </w:rPr>
        <w:t xml:space="preserve"> </w:t>
      </w:r>
      <w:r w:rsidR="000900DB" w:rsidRPr="001234C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1234C9">
        <w:rPr>
          <w:rFonts w:ascii="Times New Roman" w:hAnsi="Times New Roman" w:cs="Times New Roman"/>
          <w:bCs/>
        </w:rPr>
        <w:t>mít přístup k utajovaným informacím</w:t>
      </w:r>
      <w:r w:rsidR="000900DB" w:rsidRPr="001234C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1234C9">
        <w:rPr>
          <w:rFonts w:ascii="Times New Roman" w:hAnsi="Times New Roman" w:cs="Times New Roman"/>
          <w:bCs/>
        </w:rPr>
        <w:t>(je-li žadatel je</w:t>
      </w:r>
      <w:r w:rsidR="000900DB" w:rsidRPr="001234C9">
        <w:rPr>
          <w:rFonts w:ascii="Times New Roman" w:hAnsi="Times New Roman" w:cs="Times New Roman"/>
          <w:bCs/>
        </w:rPr>
        <w:t>jím</w:t>
      </w:r>
      <w:r w:rsidR="00452F1E" w:rsidRPr="001234C9">
        <w:rPr>
          <w:rFonts w:ascii="Times New Roman" w:hAnsi="Times New Roman" w:cs="Times New Roman"/>
          <w:bCs/>
        </w:rPr>
        <w:t xml:space="preserve"> držitelem)</w:t>
      </w:r>
      <w:r w:rsidR="000900DB" w:rsidRPr="001234C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1234C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1234C9">
        <w:rPr>
          <w:rFonts w:ascii="Times New Roman" w:hAnsi="Times New Roman" w:cs="Times New Roman"/>
          <w:bCs/>
        </w:rPr>
        <w:t>, popř. doklad prokazující</w:t>
      </w:r>
      <w:r w:rsidR="001C102A" w:rsidRPr="001234C9">
        <w:rPr>
          <w:rFonts w:ascii="Times New Roman" w:hAnsi="Times New Roman" w:cs="Times New Roman"/>
          <w:bCs/>
        </w:rPr>
        <w:t xml:space="preserve"> podání </w:t>
      </w:r>
      <w:r w:rsidR="00452F1E" w:rsidRPr="001234C9">
        <w:rPr>
          <w:rFonts w:ascii="Times New Roman" w:hAnsi="Times New Roman" w:cs="Times New Roman"/>
          <w:bCs/>
        </w:rPr>
        <w:t>žádost</w:t>
      </w:r>
      <w:r w:rsidR="001C102A" w:rsidRPr="001234C9">
        <w:rPr>
          <w:rFonts w:ascii="Times New Roman" w:hAnsi="Times New Roman" w:cs="Times New Roman"/>
          <w:bCs/>
        </w:rPr>
        <w:t>i</w:t>
      </w:r>
      <w:r w:rsidR="00452F1E" w:rsidRPr="001234C9">
        <w:rPr>
          <w:rFonts w:ascii="Times New Roman" w:hAnsi="Times New Roman" w:cs="Times New Roman"/>
          <w:bCs/>
        </w:rPr>
        <w:t xml:space="preserve"> o vydání</w:t>
      </w:r>
      <w:r w:rsidR="000900DB" w:rsidRPr="001234C9">
        <w:rPr>
          <w:rFonts w:ascii="Times New Roman" w:hAnsi="Times New Roman" w:cs="Times New Roman"/>
          <w:bCs/>
        </w:rPr>
        <w:t xml:space="preserve"> této listiny</w:t>
      </w:r>
      <w:r w:rsidR="000900DB" w:rsidRPr="001234C9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1234C9">
        <w:rPr>
          <w:rFonts w:ascii="Times New Roman" w:hAnsi="Times New Roman" w:cs="Times New Roman"/>
          <w:bCs/>
        </w:rPr>
        <w:tab/>
      </w:r>
      <w:r w:rsidR="00452F1E" w:rsidRPr="001234C9">
        <w:rPr>
          <w:rFonts w:ascii="Times New Roman" w:hAnsi="Times New Roman" w:cs="Times New Roman"/>
          <w:bCs/>
        </w:rPr>
        <w:tab/>
      </w:r>
      <w:r w:rsidR="00452F1E" w:rsidRPr="001234C9">
        <w:rPr>
          <w:rFonts w:ascii="Times New Roman" w:hAnsi="Times New Roman" w:cs="Times New Roman"/>
          <w:bCs/>
        </w:rPr>
        <w:tab/>
      </w:r>
      <w:r w:rsidR="001D4F65" w:rsidRPr="001234C9">
        <w:rPr>
          <w:rFonts w:ascii="Times New Roman" w:hAnsi="Times New Roman" w:cs="Times New Roman"/>
          <w:bCs/>
        </w:rPr>
        <w:tab/>
      </w:r>
      <w:r w:rsidR="001D4F65" w:rsidRPr="001234C9">
        <w:rPr>
          <w:rFonts w:ascii="Times New Roman" w:hAnsi="Times New Roman" w:cs="Times New Roman"/>
          <w:bCs/>
        </w:rPr>
        <w:tab/>
      </w:r>
      <w:r w:rsidR="004E6954" w:rsidRPr="001234C9">
        <w:rPr>
          <w:rFonts w:ascii="Times New Roman" w:hAnsi="Times New Roman" w:cs="Times New Roman"/>
          <w:bCs/>
        </w:rPr>
        <w:tab/>
      </w:r>
      <w:r w:rsidR="004E6954" w:rsidRPr="001234C9">
        <w:rPr>
          <w:rFonts w:ascii="Times New Roman" w:hAnsi="Times New Roman" w:cs="Times New Roman"/>
          <w:bCs/>
        </w:rPr>
        <w:tab/>
      </w:r>
      <w:r w:rsidR="009E62A5" w:rsidRPr="001234C9">
        <w:rPr>
          <w:rFonts w:ascii="Times New Roman" w:hAnsi="Times New Roman" w:cs="Times New Roman"/>
          <w:bCs/>
        </w:rPr>
        <w:t xml:space="preserve">              </w:t>
      </w:r>
      <w:r w:rsidR="00A4785B" w:rsidRPr="001234C9">
        <w:rPr>
          <w:rFonts w:ascii="Times New Roman" w:hAnsi="Times New Roman" w:cs="Times New Roman"/>
          <w:bCs/>
        </w:rPr>
        <w:t xml:space="preserve">   </w:t>
      </w:r>
      <w:r w:rsidR="009E62A5" w:rsidRPr="001234C9">
        <w:rPr>
          <w:rFonts w:ascii="Times New Roman" w:hAnsi="Times New Roman" w:cs="Times New Roman"/>
          <w:bCs/>
        </w:rPr>
        <w:t xml:space="preserve"> </w:t>
      </w:r>
      <w:r w:rsidR="001D4F65" w:rsidRPr="001234C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1234C9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="001D4F65" w:rsidRPr="001234C9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37C996A" w14:textId="461ECD51" w:rsidR="009C4003" w:rsidRDefault="00584F14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44F2E5E9" w:rsidR="00386203" w:rsidRDefault="00584F14" w:rsidP="008D74A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84F14">
        <w:rPr>
          <w:rFonts w:ascii="Times New Roman" w:hAnsi="Times New Roman" w:cs="Times New Roman"/>
          <w:bCs/>
        </w:rPr>
        <w:t>9</w:t>
      </w:r>
      <w:r w:rsidR="00386203" w:rsidRPr="00584F14">
        <w:rPr>
          <w:rFonts w:ascii="Times New Roman" w:hAnsi="Times New Roman" w:cs="Times New Roman"/>
          <w:bCs/>
        </w:rPr>
        <w:t xml:space="preserve">. </w:t>
      </w:r>
      <w:r w:rsidR="00DB388C" w:rsidRPr="00584F14">
        <w:rPr>
          <w:rFonts w:ascii="Times New Roman" w:hAnsi="Times New Roman" w:cs="Times New Roman"/>
          <w:bCs/>
        </w:rPr>
        <w:t>Motivační dopis</w:t>
      </w:r>
      <w:r w:rsidR="00386203" w:rsidRPr="00584F14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</w:t>
      </w:r>
      <w:r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6CB67004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3C1336" w14:textId="77777777" w:rsidR="004D1E8D" w:rsidRPr="00492A0D" w:rsidRDefault="004D1E8D" w:rsidP="004D1E8D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AB472B">
        <w:rPr>
          <w:rFonts w:ascii="Times New Roman" w:hAnsi="Times New Roman"/>
          <w:b/>
        </w:rPr>
        <w:t xml:space="preserve">Možnost vyjádření souhlasu se zařazením do </w:t>
      </w:r>
      <w:r w:rsidRPr="00492A0D">
        <w:rPr>
          <w:rFonts w:ascii="Times New Roman" w:hAnsi="Times New Roman"/>
          <w:b/>
        </w:rPr>
        <w:t>Evidenc</w:t>
      </w:r>
      <w:r>
        <w:rPr>
          <w:rFonts w:ascii="Times New Roman" w:hAnsi="Times New Roman"/>
          <w:b/>
        </w:rPr>
        <w:t>e</w:t>
      </w:r>
      <w:r w:rsidRPr="00492A0D">
        <w:rPr>
          <w:rFonts w:ascii="Times New Roman" w:hAnsi="Times New Roman"/>
          <w:b/>
        </w:rPr>
        <w:t xml:space="preserve"> zájemců o práci/službu v Ministerstvu zahraničních věcí České republiky:</w:t>
      </w:r>
    </w:p>
    <w:p w14:paraId="26B9BD09" w14:textId="77777777" w:rsidR="004D1E8D" w:rsidRDefault="004D1E8D" w:rsidP="004D1E8D">
      <w:pPr>
        <w:spacing w:before="120" w:after="0" w:line="240" w:lineRule="auto"/>
        <w:jc w:val="both"/>
        <w:rPr>
          <w:rFonts w:ascii="Times New Roman" w:hAnsi="Times New Roman"/>
        </w:rPr>
      </w:pPr>
      <w:r w:rsidRPr="006B292F">
        <w:rPr>
          <w:rFonts w:ascii="Times New Roman" w:hAnsi="Times New Roman"/>
        </w:rPr>
        <w:t xml:space="preserve">Ministerstvo zahraničních věcí České republiky dává možnost neúspěšnému uchazeči vyjádřit souhlas se zařazením do </w:t>
      </w:r>
      <w:r w:rsidRPr="00AB472B">
        <w:rPr>
          <w:rFonts w:ascii="Times New Roman" w:hAnsi="Times New Roman"/>
          <w:b/>
        </w:rPr>
        <w:t>Evidence zájemců o práci v Ministerstvu zahraničních věcí České republiky</w:t>
      </w:r>
      <w:r w:rsidRPr="006B292F">
        <w:rPr>
          <w:rFonts w:ascii="Times New Roman" w:hAnsi="Times New Roman"/>
        </w:rPr>
        <w:t xml:space="preserve"> po ukončení výběrového řízení /</w:t>
      </w:r>
      <w:r w:rsidRPr="00285A14">
        <w:rPr>
          <w:rFonts w:ascii="Times New Roman" w:hAnsi="Times New Roman"/>
          <w:b/>
        </w:rPr>
        <w:t>v případě zájmu zaškrtněte</w:t>
      </w:r>
      <w:r w:rsidRPr="006B292F">
        <w:rPr>
          <w:rFonts w:ascii="Times New Roman" w:hAnsi="Times New Roman"/>
        </w:rPr>
        <w:t>/:</w:t>
      </w:r>
    </w:p>
    <w:p w14:paraId="3E95C182" w14:textId="77777777" w:rsidR="004D1E8D" w:rsidRDefault="004D1E8D" w:rsidP="004D1E8D">
      <w:pPr>
        <w:spacing w:before="120" w:after="0" w:line="240" w:lineRule="auto"/>
        <w:jc w:val="both"/>
        <w:rPr>
          <w:rFonts w:ascii="Times New Roman" w:hAnsi="Times New Roman"/>
        </w:rPr>
      </w:pP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6A3D">
        <w:rPr>
          <w:rFonts w:ascii="Times New Roman" w:hAnsi="Times New Roman" w:cs="Times New Roman"/>
          <w:b/>
          <w:bCs/>
        </w:rPr>
      </w:r>
      <w:r w:rsidR="00836A3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Pr="00285A14">
        <w:rPr>
          <w:rFonts w:ascii="Times New Roman" w:hAnsi="Times New Roman"/>
          <w:sz w:val="24"/>
        </w:rPr>
        <w:t xml:space="preserve"> </w:t>
      </w:r>
      <w:r w:rsidRPr="00176045">
        <w:rPr>
          <w:rFonts w:ascii="Times New Roman" w:hAnsi="Times New Roman"/>
        </w:rPr>
        <w:t>V případě, že nebudu vybrán/a na pozici, která je předmětem výběrového řízení, uděluji Ministerstvu zahraničních věcí České republiky souhlas, aby zpracovávalo osobní údaje obsažené v mnou zaslaném životopise, po dobu 2 let, pro účely vyhodnocení vhodnosti mé osoby na další pozice, než na kterou se nyní hlásím, a za účelem informování o vhodné otevřené pracovní</w:t>
      </w:r>
      <w:r>
        <w:rPr>
          <w:rFonts w:ascii="Times New Roman" w:hAnsi="Times New Roman"/>
        </w:rPr>
        <w:t>/služební</w:t>
      </w:r>
      <w:r w:rsidRPr="00176045">
        <w:rPr>
          <w:rFonts w:ascii="Times New Roman" w:hAnsi="Times New Roman"/>
        </w:rPr>
        <w:t xml:space="preserve"> pozici. Beru na vědomí, že tento souhlas je možné odvolat na e-mailové adrese</w:t>
      </w:r>
      <w:r>
        <w:rPr>
          <w:rFonts w:ascii="Times New Roman" w:hAnsi="Times New Roman"/>
        </w:rPr>
        <w:t xml:space="preserve">: </w:t>
      </w:r>
      <w:r w:rsidRPr="00B90B4D">
        <w:rPr>
          <w:rFonts w:ascii="Times New Roman" w:hAnsi="Times New Roman"/>
        </w:rPr>
        <w:t>pers_sekretariat@mzv.cz</w:t>
      </w:r>
      <w:r w:rsidRPr="00610870">
        <w:rPr>
          <w:rFonts w:ascii="Times New Roman" w:hAnsi="Times New Roman"/>
        </w:rPr>
        <w:t xml:space="preserve"> </w:t>
      </w:r>
      <w:r w:rsidRPr="00176045">
        <w:rPr>
          <w:rFonts w:ascii="Times New Roman" w:hAnsi="Times New Roman"/>
        </w:rPr>
        <w:t>nebo na adrese sídla správce.</w:t>
      </w:r>
    </w:p>
    <w:p w14:paraId="122D7DC2" w14:textId="77777777" w:rsidR="004D1E8D" w:rsidRDefault="004D1E8D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2A5028DA" w14:textId="77777777" w:rsidR="00152868" w:rsidRPr="005923AA" w:rsidRDefault="0015286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15286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36A3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7B6ED54" w:rsidR="002B5C49" w:rsidRPr="00B63ECB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="003146A6" w:rsidRPr="00B63ECB">
        <w:rPr>
          <w:rFonts w:ascii="Times New Roman" w:hAnsi="Times New Roman" w:cs="Times New Roman"/>
        </w:rPr>
        <w:t xml:space="preserve"> </w:t>
      </w:r>
      <w:r w:rsidRPr="00B63ECB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 w:rsidRPr="00B63ECB">
        <w:rPr>
          <w:rFonts w:ascii="Times New Roman" w:hAnsi="Times New Roman" w:cs="Times New Roman"/>
        </w:rPr>
        <w:t> </w:t>
      </w:r>
      <w:r w:rsidRPr="00B63ECB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B63EC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7CDA1A7C" w14:textId="151B8AAA" w:rsidR="00A31D62" w:rsidRPr="00B63ECB" w:rsidRDefault="00A31D62">
      <w:pPr>
        <w:pStyle w:val="Textpoznpodarou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Povinný údaj</w:t>
      </w:r>
      <w:r w:rsidR="00077891" w:rsidRPr="00B63ECB">
        <w:rPr>
          <w:rFonts w:ascii="Times New Roman" w:hAnsi="Times New Roman" w:cs="Times New Roman"/>
        </w:rPr>
        <w:t>.</w:t>
      </w:r>
    </w:p>
  </w:footnote>
  <w:footnote w:id="4">
    <w:p w14:paraId="11BDB0EF" w14:textId="764A0018" w:rsidR="00A706B3" w:rsidRPr="00B63EC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="003146A6" w:rsidRPr="00B63ECB">
        <w:rPr>
          <w:rFonts w:ascii="Times New Roman" w:hAnsi="Times New Roman" w:cs="Times New Roman"/>
        </w:rPr>
        <w:t xml:space="preserve"> N</w:t>
      </w:r>
      <w:r w:rsidRPr="00B63ECB">
        <w:rPr>
          <w:rFonts w:ascii="Times New Roman" w:hAnsi="Times New Roman" w:cs="Times New Roman"/>
        </w:rPr>
        <w:t xml:space="preserve">epovinný údaj. </w:t>
      </w:r>
      <w:r w:rsidR="006A48F6" w:rsidRPr="00B63ECB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B63ECB">
        <w:rPr>
          <w:rFonts w:ascii="Times New Roman" w:hAnsi="Times New Roman" w:cs="Times New Roman"/>
        </w:rPr>
        <w:t xml:space="preserve">není </w:t>
      </w:r>
      <w:r w:rsidR="006A48F6" w:rsidRPr="00B63ECB">
        <w:rPr>
          <w:rFonts w:ascii="Times New Roman" w:hAnsi="Times New Roman" w:cs="Times New Roman"/>
        </w:rPr>
        <w:t>již</w:t>
      </w:r>
      <w:r w:rsidRPr="00B63ECB">
        <w:rPr>
          <w:rFonts w:ascii="Times New Roman" w:hAnsi="Times New Roman" w:cs="Times New Roman"/>
        </w:rPr>
        <w:t xml:space="preserve"> povinen </w:t>
      </w:r>
      <w:r w:rsidR="006A48F6" w:rsidRPr="00B63ECB">
        <w:rPr>
          <w:rFonts w:ascii="Times New Roman" w:hAnsi="Times New Roman" w:cs="Times New Roman"/>
        </w:rPr>
        <w:t>do</w:t>
      </w:r>
      <w:r w:rsidRPr="00B63ECB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B63ECB">
        <w:rPr>
          <w:rFonts w:ascii="Times New Roman" w:hAnsi="Times New Roman" w:cs="Times New Roman"/>
        </w:rPr>
        <w:t xml:space="preserve">ho </w:t>
      </w:r>
      <w:r w:rsidRPr="00B63ECB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B63ECB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745FAC8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Pr="009151F4">
        <w:rPr>
          <w:rFonts w:ascii="Times New Roman" w:hAnsi="Times New Roman" w:cs="Times New Roman"/>
        </w:rPr>
        <w:t xml:space="preserve">Doplňte „České republiky“, </w:t>
      </w:r>
      <w:r w:rsidR="007714B7" w:rsidRPr="009151F4">
        <w:rPr>
          <w:rFonts w:ascii="Times New Roman" w:hAnsi="Times New Roman" w:cs="Times New Roman"/>
        </w:rPr>
        <w:t>jste-li občanem České republiky.</w:t>
      </w:r>
      <w:r w:rsidRPr="009151F4">
        <w:rPr>
          <w:rFonts w:ascii="Times New Roman" w:hAnsi="Times New Roman" w:cs="Times New Roman"/>
        </w:rPr>
        <w:t xml:space="preserve"> </w:t>
      </w:r>
      <w:r w:rsidR="00F50AC2">
        <w:rPr>
          <w:rFonts w:ascii="Times New Roman" w:hAnsi="Times New Roman" w:cs="Times New Roman"/>
        </w:rPr>
        <w:t>Ž</w:t>
      </w:r>
      <w:r w:rsidR="00D1135F" w:rsidRPr="009151F4">
        <w:rPr>
          <w:rFonts w:ascii="Times New Roman" w:hAnsi="Times New Roman" w:cs="Times New Roman"/>
        </w:rPr>
        <w:t xml:space="preserve">ádost osoby, která není státním občanem České republiky, </w:t>
      </w:r>
      <w:r w:rsidR="007714B7" w:rsidRPr="009151F4">
        <w:rPr>
          <w:rFonts w:ascii="Times New Roman" w:hAnsi="Times New Roman" w:cs="Times New Roman"/>
        </w:rPr>
        <w:t xml:space="preserve">bude </w:t>
      </w:r>
      <w:r w:rsidR="00DC79FE">
        <w:rPr>
          <w:rFonts w:ascii="Times New Roman" w:hAnsi="Times New Roman" w:cs="Times New Roman"/>
        </w:rPr>
        <w:t xml:space="preserve">z výběrového řízení </w:t>
      </w:r>
      <w:r w:rsidR="00D1135F" w:rsidRPr="009151F4">
        <w:rPr>
          <w:rFonts w:ascii="Times New Roman" w:hAnsi="Times New Roman" w:cs="Times New Roman"/>
        </w:rPr>
        <w:t>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1DFC46EA" w:rsidR="006B0A2C" w:rsidRPr="00B63EC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</w:t>
      </w:r>
      <w:r w:rsidR="004D0C16" w:rsidRPr="00B63ECB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B63ECB">
        <w:rPr>
          <w:rFonts w:ascii="Times New Roman" w:hAnsi="Times New Roman" w:cs="Times New Roman"/>
        </w:rPr>
        <w:t xml:space="preserve">žadatel zaškrtne a doplní čestné prohlášení o státním občanství, které je součástí této žádosti, </w:t>
      </w:r>
      <w:r w:rsidR="00035C35" w:rsidRPr="00B63ECB">
        <w:rPr>
          <w:rFonts w:ascii="Times New Roman" w:hAnsi="Times New Roman" w:cs="Times New Roman"/>
        </w:rPr>
        <w:t>popř. doloží čestné prohlášení na samostatné listině</w:t>
      </w:r>
      <w:r w:rsidRPr="00B63ECB">
        <w:rPr>
          <w:rFonts w:ascii="Times New Roman" w:hAnsi="Times New Roman" w:cs="Times New Roman"/>
        </w:rPr>
        <w:t>. Nejpozději p</w:t>
      </w:r>
      <w:r w:rsidR="00237867" w:rsidRPr="00B63ECB">
        <w:rPr>
          <w:rFonts w:ascii="Times New Roman" w:hAnsi="Times New Roman" w:cs="Times New Roman"/>
        </w:rPr>
        <w:t>řed</w:t>
      </w:r>
      <w:r w:rsidRPr="00B63ECB">
        <w:rPr>
          <w:rFonts w:ascii="Times New Roman" w:hAnsi="Times New Roman" w:cs="Times New Roman"/>
        </w:rPr>
        <w:t xml:space="preserve"> konání</w:t>
      </w:r>
      <w:r w:rsidR="00FF0618" w:rsidRPr="00B63ECB">
        <w:rPr>
          <w:rFonts w:ascii="Times New Roman" w:hAnsi="Times New Roman" w:cs="Times New Roman"/>
        </w:rPr>
        <w:t>m</w:t>
      </w:r>
      <w:r w:rsidRPr="00B63ECB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 w:rsidRPr="00B63ECB">
        <w:rPr>
          <w:rFonts w:ascii="Times New Roman" w:hAnsi="Times New Roman" w:cs="Times New Roman"/>
        </w:rPr>
        <w:t xml:space="preserve">tj. předložit </w:t>
      </w:r>
      <w:r w:rsidRPr="00B63ECB">
        <w:rPr>
          <w:rFonts w:ascii="Times New Roman" w:hAnsi="Times New Roman" w:cs="Times New Roman"/>
        </w:rPr>
        <w:t>originál občanského průkazu nebo jiného průkazu totožnosti, popř.</w:t>
      </w:r>
      <w:r w:rsidR="00D1135F" w:rsidRPr="00B63ECB">
        <w:rPr>
          <w:rFonts w:ascii="Times New Roman" w:hAnsi="Times New Roman" w:cs="Times New Roman"/>
        </w:rPr>
        <w:t> </w:t>
      </w:r>
      <w:r w:rsidR="00483F90" w:rsidRPr="00B63ECB">
        <w:rPr>
          <w:rFonts w:ascii="Times New Roman" w:hAnsi="Times New Roman" w:cs="Times New Roman"/>
        </w:rPr>
        <w:t xml:space="preserve">originál nebo úředně ověřenou kopii </w:t>
      </w:r>
      <w:r w:rsidRPr="00B63ECB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582ACC5B" w14:textId="77777777" w:rsidR="00A706B3" w:rsidRPr="00B63EC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Pokud žadatel vyplní údaje v části „Údaje sloužící k obstarání výpisu z evidence </w:t>
      </w:r>
      <w:r w:rsidR="00035C35" w:rsidRPr="00B63ECB">
        <w:rPr>
          <w:rFonts w:ascii="Times New Roman" w:hAnsi="Times New Roman" w:cs="Times New Roman"/>
        </w:rPr>
        <w:t>R</w:t>
      </w:r>
      <w:r w:rsidRPr="00B63EC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7CEE9F57" w14:textId="77777777" w:rsidR="00033211" w:rsidRPr="00B63ECB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</w:t>
      </w:r>
      <w:r w:rsidR="00D1135F" w:rsidRPr="00B63EC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B63ECB">
        <w:rPr>
          <w:rFonts w:ascii="Times New Roman" w:hAnsi="Times New Roman" w:cs="Times New Roman"/>
        </w:rPr>
        <w:t>, popř. nedoloží čestné prohlášení na samostatné listině</w:t>
      </w:r>
      <w:r w:rsidR="00D1135F" w:rsidRPr="00B63ECB">
        <w:rPr>
          <w:rFonts w:ascii="Times New Roman" w:hAnsi="Times New Roman" w:cs="Times New Roman"/>
        </w:rPr>
        <w:t xml:space="preserve">, musí již k žádosti </w:t>
      </w:r>
      <w:r w:rsidR="001526B2" w:rsidRPr="00B63ECB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B63ECB">
        <w:rPr>
          <w:rFonts w:ascii="Times New Roman" w:hAnsi="Times New Roman" w:cs="Times New Roman"/>
        </w:rPr>
        <w:t xml:space="preserve"> </w:t>
      </w:r>
      <w:r w:rsidRPr="00B63ECB">
        <w:rPr>
          <w:rFonts w:ascii="Times New Roman" w:hAnsi="Times New Roman" w:cs="Times New Roman"/>
          <w:b/>
        </w:rPr>
        <w:t>Originál anebo úředně ověřenou kopii dokladu o</w:t>
      </w:r>
      <w:r w:rsidR="006851E4" w:rsidRPr="00B63ECB">
        <w:rPr>
          <w:rFonts w:ascii="Times New Roman" w:hAnsi="Times New Roman" w:cs="Times New Roman"/>
          <w:b/>
        </w:rPr>
        <w:t> </w:t>
      </w:r>
      <w:r w:rsidRPr="00B63ECB">
        <w:rPr>
          <w:rFonts w:ascii="Times New Roman" w:hAnsi="Times New Roman" w:cs="Times New Roman"/>
          <w:b/>
        </w:rPr>
        <w:t xml:space="preserve">dosaženém vzdělání je třeba </w:t>
      </w:r>
      <w:r w:rsidR="006851E4" w:rsidRPr="00B63ECB">
        <w:rPr>
          <w:rFonts w:ascii="Times New Roman" w:hAnsi="Times New Roman" w:cs="Times New Roman"/>
          <w:b/>
        </w:rPr>
        <w:t>do</w:t>
      </w:r>
      <w:r w:rsidR="001526B2" w:rsidRPr="00B63ECB">
        <w:rPr>
          <w:rFonts w:ascii="Times New Roman" w:hAnsi="Times New Roman" w:cs="Times New Roman"/>
          <w:b/>
        </w:rPr>
        <w:t>ložit</w:t>
      </w:r>
      <w:r w:rsidRPr="00B63ECB">
        <w:rPr>
          <w:rFonts w:ascii="Times New Roman" w:hAnsi="Times New Roman" w:cs="Times New Roman"/>
          <w:b/>
        </w:rPr>
        <w:t xml:space="preserve"> nejpozději př</w:t>
      </w:r>
      <w:r w:rsidR="00C570B2" w:rsidRPr="00B63ECB">
        <w:rPr>
          <w:rFonts w:ascii="Times New Roman" w:hAnsi="Times New Roman" w:cs="Times New Roman"/>
          <w:b/>
        </w:rPr>
        <w:t>ed</w:t>
      </w:r>
      <w:r w:rsidRPr="00B63ECB">
        <w:rPr>
          <w:rFonts w:ascii="Times New Roman" w:hAnsi="Times New Roman" w:cs="Times New Roman"/>
          <w:b/>
        </w:rPr>
        <w:t xml:space="preserve"> konání</w:t>
      </w:r>
      <w:r w:rsidR="00C570B2" w:rsidRPr="00B63ECB">
        <w:rPr>
          <w:rFonts w:ascii="Times New Roman" w:hAnsi="Times New Roman" w:cs="Times New Roman"/>
          <w:b/>
        </w:rPr>
        <w:t>m</w:t>
      </w:r>
      <w:r w:rsidRPr="00B63ECB">
        <w:rPr>
          <w:rFonts w:ascii="Times New Roman" w:hAnsi="Times New Roman" w:cs="Times New Roman"/>
          <w:b/>
        </w:rPr>
        <w:t xml:space="preserve"> pohovoru.</w:t>
      </w:r>
    </w:p>
  </w:footnote>
  <w:footnote w:id="15">
    <w:p w14:paraId="314DFA0F" w14:textId="1EA5DB27" w:rsidR="001D4F65" w:rsidRPr="00B63ECB" w:rsidRDefault="001D4F65" w:rsidP="00433E3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Fonts w:ascii="Times New Roman" w:hAnsi="Times New Roman" w:cs="Times New Roman"/>
          <w:vertAlign w:val="superscript"/>
        </w:rPr>
        <w:footnoteRef/>
      </w:r>
      <w:r w:rsidRPr="00B63ECB">
        <w:rPr>
          <w:rFonts w:ascii="Times New Roman" w:hAnsi="Times New Roman" w:cs="Times New Roman"/>
          <w:vertAlign w:val="superscript"/>
        </w:rPr>
        <w:t xml:space="preserve"> </w:t>
      </w:r>
      <w:r w:rsidR="00D11AFF" w:rsidRPr="00B63ECB">
        <w:rPr>
          <w:rFonts w:ascii="Times New Roman" w:hAnsi="Times New Roman" w:cs="Times New Roman"/>
        </w:rPr>
        <w:t>Dle rozhodnutí Ministerstva školství, mládeže a tělovýchovy</w:t>
      </w:r>
      <w:r w:rsidR="00C9289A" w:rsidRPr="00B63ECB">
        <w:rPr>
          <w:rFonts w:ascii="Times New Roman" w:hAnsi="Times New Roman" w:cs="Times New Roman"/>
        </w:rPr>
        <w:t>,</w:t>
      </w:r>
      <w:r w:rsidR="00D11AFF" w:rsidRPr="00B63ECB">
        <w:rPr>
          <w:rFonts w:ascii="Times New Roman" w:hAnsi="Times New Roman" w:cs="Times New Roman"/>
        </w:rPr>
        <w:t xml:space="preserve"> </w:t>
      </w:r>
      <w:r w:rsidR="00702742" w:rsidRPr="00B63ECB">
        <w:rPr>
          <w:rFonts w:ascii="Times New Roman" w:hAnsi="Times New Roman" w:cs="Times New Roman"/>
        </w:rPr>
        <w:t>č.</w:t>
      </w:r>
      <w:r w:rsidR="00073A13" w:rsidRPr="00B63ECB">
        <w:rPr>
          <w:rFonts w:ascii="Times New Roman" w:hAnsi="Times New Roman" w:cs="Times New Roman"/>
        </w:rPr>
        <w:t xml:space="preserve"> </w:t>
      </w:r>
      <w:r w:rsidR="00702742" w:rsidRPr="00B63ECB">
        <w:rPr>
          <w:rFonts w:ascii="Times New Roman" w:hAnsi="Times New Roman" w:cs="Times New Roman"/>
        </w:rPr>
        <w:t>j. MSMT-24156/2019 ze dne 3. září 2019</w:t>
      </w:r>
      <w:r w:rsidR="00D11AFF" w:rsidRPr="00B63ECB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 w:rsidRPr="00B63ECB">
        <w:rPr>
          <w:rFonts w:ascii="Times New Roman" w:hAnsi="Times New Roman" w:cs="Times New Roman"/>
        </w:rPr>
        <w:t>.</w:t>
      </w:r>
      <w:r w:rsidR="00433E31" w:rsidRPr="00B63ECB">
        <w:rPr>
          <w:rFonts w:ascii="Times New Roman" w:hAnsi="Times New Roman" w:cs="Times New Roman"/>
        </w:rPr>
        <w:t xml:space="preserve"> </w:t>
      </w:r>
    </w:p>
  </w:footnote>
  <w:footnote w:id="16">
    <w:p w14:paraId="177ED988" w14:textId="77777777" w:rsidR="000900DB" w:rsidRPr="00B63ECB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 w:rsidRPr="00B63ECB">
        <w:rPr>
          <w:rFonts w:ascii="Times New Roman" w:hAnsi="Times New Roman" w:cs="Times New Roman"/>
        </w:rPr>
        <w:t xml:space="preserve">Důvěrné, Tajné nebo </w:t>
      </w:r>
      <w:r w:rsidRPr="00B63ECB">
        <w:rPr>
          <w:rFonts w:ascii="Times New Roman" w:hAnsi="Times New Roman" w:cs="Times New Roman"/>
        </w:rPr>
        <w:t>Přísně tajné) podle zákona č. 412/2005 Sb., o ochraně utajovaných informací a bezpečnostní způsobilosti.</w:t>
      </w:r>
    </w:p>
  </w:footnote>
  <w:footnote w:id="17">
    <w:p w14:paraId="68EDCD43" w14:textId="350D8002" w:rsidR="00C22A6A" w:rsidRPr="00C22A6A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63ECB">
        <w:rPr>
          <w:rStyle w:val="Znakapoznpodarou"/>
          <w:rFonts w:ascii="Times New Roman" w:hAnsi="Times New Roman" w:cs="Times New Roman"/>
        </w:rPr>
        <w:footnoteRef/>
      </w:r>
      <w:r w:rsidRPr="00B63ECB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 w:rsidRPr="00B63ECB">
        <w:rPr>
          <w:rFonts w:ascii="Times New Roman" w:hAnsi="Times New Roman" w:cs="Times New Roman"/>
        </w:rPr>
        <w:t>Pokud je požadována způsobilost</w:t>
      </w:r>
      <w:r w:rsidR="009E62A5">
        <w:rPr>
          <w:rFonts w:ascii="Times New Roman" w:hAnsi="Times New Roman" w:cs="Times New Roman"/>
        </w:rPr>
        <w:t xml:space="preserve">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</w:t>
      </w:r>
      <w:r w:rsidR="00D70882" w:rsidRPr="00C22A6A">
        <w:rPr>
          <w:rFonts w:ascii="Times New Roman" w:hAnsi="Times New Roman" w:cs="Times New Roman"/>
        </w:rPr>
        <w:t>povinen n</w:t>
      </w:r>
      <w:r w:rsidR="00A14F4F" w:rsidRPr="00C22A6A">
        <w:rPr>
          <w:rFonts w:ascii="Times New Roman" w:hAnsi="Times New Roman" w:cs="Times New Roman"/>
        </w:rPr>
        <w:t xml:space="preserve">ejpozději před </w:t>
      </w:r>
      <w:r w:rsidR="00C22A6A" w:rsidRPr="00C22A6A">
        <w:rPr>
          <w:rFonts w:ascii="Times New Roman" w:hAnsi="Times New Roman" w:cs="Times New Roman"/>
        </w:rPr>
        <w:t xml:space="preserve">přijetím do služebního poměru a/nebo zařazením na služební místo </w:t>
      </w:r>
      <w:r w:rsidR="00322ED9" w:rsidRPr="00C22A6A">
        <w:rPr>
          <w:rFonts w:ascii="Times New Roman" w:hAnsi="Times New Roman" w:cs="Times New Roman"/>
        </w:rPr>
        <w:t>doložit</w:t>
      </w:r>
      <w:r w:rsidRPr="00C22A6A">
        <w:rPr>
          <w:rFonts w:ascii="Times New Roman" w:hAnsi="Times New Roman" w:cs="Times New Roman"/>
        </w:rPr>
        <w:t xml:space="preserve">, že </w:t>
      </w:r>
      <w:r w:rsidR="00896C6E" w:rsidRPr="00C22A6A">
        <w:rPr>
          <w:rFonts w:ascii="Times New Roman" w:hAnsi="Times New Roman" w:cs="Times New Roman"/>
        </w:rPr>
        <w:t>alespoň požádal</w:t>
      </w:r>
      <w:r w:rsidR="00896C6E" w:rsidRPr="00C22A6A" w:rsidDel="00A14F4F">
        <w:rPr>
          <w:rFonts w:ascii="Times New Roman" w:hAnsi="Times New Roman" w:cs="Times New Roman"/>
        </w:rPr>
        <w:t xml:space="preserve"> </w:t>
      </w:r>
      <w:r w:rsidR="00A14F4F" w:rsidRPr="00C22A6A">
        <w:rPr>
          <w:rFonts w:ascii="Times New Roman" w:hAnsi="Times New Roman" w:cs="Times New Roman"/>
        </w:rPr>
        <w:t>o </w:t>
      </w:r>
      <w:r w:rsidRPr="00C22A6A">
        <w:rPr>
          <w:rFonts w:ascii="Times New Roman" w:hAnsi="Times New Roman" w:cs="Times New Roman"/>
        </w:rPr>
        <w:t xml:space="preserve">vydání </w:t>
      </w:r>
      <w:r w:rsidR="00E30F21" w:rsidRPr="00C22A6A">
        <w:rPr>
          <w:rFonts w:ascii="Times New Roman" w:hAnsi="Times New Roman" w:cs="Times New Roman"/>
        </w:rPr>
        <w:t>o</w:t>
      </w:r>
      <w:r w:rsidRPr="00C22A6A">
        <w:rPr>
          <w:rFonts w:ascii="Times New Roman" w:hAnsi="Times New Roman" w:cs="Times New Roman"/>
        </w:rPr>
        <w:t>svědčení</w:t>
      </w:r>
      <w:r w:rsidR="00D70882" w:rsidRPr="00C22A6A">
        <w:rPr>
          <w:rFonts w:ascii="Times New Roman" w:hAnsi="Times New Roman" w:cs="Times New Roman"/>
        </w:rPr>
        <w:t xml:space="preserve"> pro příslušný stupeň utajení</w:t>
      </w:r>
      <w:r w:rsidRPr="00C22A6A">
        <w:rPr>
          <w:rFonts w:ascii="Times New Roman" w:hAnsi="Times New Roman" w:cs="Times New Roman"/>
        </w:rPr>
        <w:t xml:space="preserve">. </w:t>
      </w:r>
    </w:p>
  </w:footnote>
  <w:footnote w:id="18">
    <w:p w14:paraId="6336E3E3" w14:textId="756E6862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91B67">
        <w:rPr>
          <w:rFonts w:ascii="Times New Roman" w:hAnsi="Times New Roman" w:cs="Times New Roman"/>
        </w:rPr>
        <w:t xml:space="preserve"> -</w:t>
      </w:r>
      <w:r w:rsidR="00F34EE9" w:rsidRPr="001D4F65">
        <w:rPr>
          <w:rFonts w:ascii="Times New Roman" w:hAnsi="Times New Roman" w:cs="Times New Roman"/>
        </w:rPr>
        <w:t xml:space="preserve"> 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</w:t>
      </w:r>
      <w:r w:rsidR="00F91B67">
        <w:rPr>
          <w:rFonts w:ascii="Times New Roman" w:hAnsi="Times New Roman" w:cs="Times New Roman"/>
        </w:rPr>
        <w:t> Ministerstvu zahraničních věcí ČR</w:t>
      </w:r>
      <w:r w:rsidR="00F34EE9">
        <w:rPr>
          <w:rFonts w:ascii="Times New Roman" w:hAnsi="Times New Roman" w:cs="Times New Roman"/>
        </w:rPr>
        <w:t xml:space="preserve"> a </w:t>
      </w:r>
      <w:r w:rsidR="00460EC6">
        <w:rPr>
          <w:rFonts w:ascii="Times New Roman" w:hAnsi="Times New Roman" w:cs="Times New Roman"/>
        </w:rPr>
        <w:t> </w:t>
      </w:r>
      <w:r w:rsidR="00F91B67">
        <w:rPr>
          <w:rFonts w:ascii="Times New Roman" w:hAnsi="Times New Roman" w:cs="Times New Roman"/>
        </w:rPr>
        <w:t xml:space="preserve">odpovídající </w:t>
      </w:r>
      <w:r w:rsidR="001C102A">
        <w:rPr>
          <w:rFonts w:ascii="Times New Roman" w:hAnsi="Times New Roman" w:cs="Times New Roman"/>
        </w:rPr>
        <w:t>doklady</w:t>
      </w:r>
      <w:r w:rsidR="00F91B67">
        <w:rPr>
          <w:rFonts w:ascii="Times New Roman" w:hAnsi="Times New Roman" w:cs="Times New Roman"/>
        </w:rPr>
        <w:t xml:space="preserve"> k dříve podané žádosti doložil </w:t>
      </w:r>
      <w:r w:rsidR="00F91B67" w:rsidRPr="00F91B67">
        <w:rPr>
          <w:rFonts w:ascii="Times New Roman" w:hAnsi="Times New Roman" w:cs="Times New Roman"/>
          <w:u w:val="single"/>
        </w:rPr>
        <w:t>(je třeba výslovně uvést, k jakému výběrovému řízení doklady poskytl, tj. včetně čísla jednacího)</w:t>
      </w:r>
      <w:r w:rsidR="00F91B67">
        <w:rPr>
          <w:rFonts w:ascii="Times New Roman" w:hAnsi="Times New Roman" w:cs="Times New Roman"/>
        </w:rPr>
        <w:t>,</w:t>
      </w:r>
      <w:r w:rsidR="00F34EE9">
        <w:rPr>
          <w:rFonts w:ascii="Times New Roman" w:hAnsi="Times New Roman" w:cs="Times New Roman"/>
        </w:rPr>
        <w:t xml:space="preserve"> nebo pokud žadatel </w:t>
      </w:r>
      <w:r w:rsidR="00F91B67">
        <w:rPr>
          <w:rFonts w:ascii="Times New Roman" w:hAnsi="Times New Roman" w:cs="Times New Roman"/>
        </w:rPr>
        <w:t xml:space="preserve">v Ministerstvu zahraničních věcí ČR </w:t>
      </w:r>
      <w:r w:rsidR="00F34EE9">
        <w:rPr>
          <w:rFonts w:ascii="Times New Roman" w:hAnsi="Times New Roman" w:cs="Times New Roman"/>
        </w:rPr>
        <w:t xml:space="preserve">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91B67">
        <w:rPr>
          <w:rFonts w:ascii="Times New Roman" w:hAnsi="Times New Roman" w:cs="Times New Roman"/>
        </w:rPr>
        <w:t xml:space="preserve"> (</w:t>
      </w:r>
      <w:r w:rsidR="00F34EE9" w:rsidRPr="001D4F65">
        <w:rPr>
          <w:rFonts w:ascii="Times New Roman" w:hAnsi="Times New Roman" w:cs="Times New Roman"/>
        </w:rPr>
        <w:t>na</w:t>
      </w:r>
      <w:r w:rsidR="00F91B67">
        <w:rPr>
          <w:rFonts w:ascii="Times New Roman" w:hAnsi="Times New Roman" w:cs="Times New Roman"/>
        </w:rPr>
        <w:t>př. doklad o dosaženém vzdělání).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39D8"/>
    <w:rsid w:val="000044F6"/>
    <w:rsid w:val="00005CBB"/>
    <w:rsid w:val="00006448"/>
    <w:rsid w:val="0003023E"/>
    <w:rsid w:val="0003253A"/>
    <w:rsid w:val="00033211"/>
    <w:rsid w:val="00033FD4"/>
    <w:rsid w:val="00035C35"/>
    <w:rsid w:val="00040FB2"/>
    <w:rsid w:val="00070EA2"/>
    <w:rsid w:val="00073A13"/>
    <w:rsid w:val="00077891"/>
    <w:rsid w:val="00085494"/>
    <w:rsid w:val="000900DB"/>
    <w:rsid w:val="0009292D"/>
    <w:rsid w:val="0009440F"/>
    <w:rsid w:val="000973CD"/>
    <w:rsid w:val="000B43BF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4C9"/>
    <w:rsid w:val="00123F9E"/>
    <w:rsid w:val="00142342"/>
    <w:rsid w:val="00143CBC"/>
    <w:rsid w:val="001461BA"/>
    <w:rsid w:val="001478DF"/>
    <w:rsid w:val="001526B2"/>
    <w:rsid w:val="00152868"/>
    <w:rsid w:val="0017311E"/>
    <w:rsid w:val="001770DC"/>
    <w:rsid w:val="00183761"/>
    <w:rsid w:val="00191318"/>
    <w:rsid w:val="001A6E7F"/>
    <w:rsid w:val="001B7CA4"/>
    <w:rsid w:val="001C102A"/>
    <w:rsid w:val="001C599C"/>
    <w:rsid w:val="001D4F65"/>
    <w:rsid w:val="001D7D9D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0C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27A9"/>
    <w:rsid w:val="002E5C95"/>
    <w:rsid w:val="003009FC"/>
    <w:rsid w:val="003069A4"/>
    <w:rsid w:val="003146A6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1A29"/>
    <w:rsid w:val="003A7361"/>
    <w:rsid w:val="003B506B"/>
    <w:rsid w:val="003B74AF"/>
    <w:rsid w:val="003D0A01"/>
    <w:rsid w:val="003D28B5"/>
    <w:rsid w:val="003D52CE"/>
    <w:rsid w:val="003D6381"/>
    <w:rsid w:val="003E00EF"/>
    <w:rsid w:val="003F13FD"/>
    <w:rsid w:val="00401357"/>
    <w:rsid w:val="00416C47"/>
    <w:rsid w:val="00417307"/>
    <w:rsid w:val="004220BD"/>
    <w:rsid w:val="00426249"/>
    <w:rsid w:val="00433E31"/>
    <w:rsid w:val="00447364"/>
    <w:rsid w:val="00452F1E"/>
    <w:rsid w:val="004603CC"/>
    <w:rsid w:val="00460EC6"/>
    <w:rsid w:val="004727EE"/>
    <w:rsid w:val="00480260"/>
    <w:rsid w:val="00483F90"/>
    <w:rsid w:val="00485D2D"/>
    <w:rsid w:val="00486465"/>
    <w:rsid w:val="004B6AFB"/>
    <w:rsid w:val="004C5E23"/>
    <w:rsid w:val="004D0C16"/>
    <w:rsid w:val="004D14A6"/>
    <w:rsid w:val="004D1E8D"/>
    <w:rsid w:val="004E3503"/>
    <w:rsid w:val="004E6954"/>
    <w:rsid w:val="004F5BC2"/>
    <w:rsid w:val="00502003"/>
    <w:rsid w:val="005135F1"/>
    <w:rsid w:val="00522DE4"/>
    <w:rsid w:val="005356C0"/>
    <w:rsid w:val="00542A59"/>
    <w:rsid w:val="00584F14"/>
    <w:rsid w:val="00585402"/>
    <w:rsid w:val="005923AA"/>
    <w:rsid w:val="005B5071"/>
    <w:rsid w:val="005C2D24"/>
    <w:rsid w:val="005C56F5"/>
    <w:rsid w:val="005D4D79"/>
    <w:rsid w:val="005D5E6E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5773A"/>
    <w:rsid w:val="006629C5"/>
    <w:rsid w:val="006700E5"/>
    <w:rsid w:val="00674C8D"/>
    <w:rsid w:val="006851E4"/>
    <w:rsid w:val="006876C2"/>
    <w:rsid w:val="006912B6"/>
    <w:rsid w:val="006A48F6"/>
    <w:rsid w:val="006B0A2C"/>
    <w:rsid w:val="006C49EA"/>
    <w:rsid w:val="006D0829"/>
    <w:rsid w:val="006D3F4A"/>
    <w:rsid w:val="00702742"/>
    <w:rsid w:val="00707B6A"/>
    <w:rsid w:val="007219A0"/>
    <w:rsid w:val="007315F5"/>
    <w:rsid w:val="007379E9"/>
    <w:rsid w:val="007714B7"/>
    <w:rsid w:val="007727E6"/>
    <w:rsid w:val="00773538"/>
    <w:rsid w:val="00795A22"/>
    <w:rsid w:val="007A211E"/>
    <w:rsid w:val="007A34F0"/>
    <w:rsid w:val="007B2AB6"/>
    <w:rsid w:val="007B2C14"/>
    <w:rsid w:val="007C5DCB"/>
    <w:rsid w:val="007E1638"/>
    <w:rsid w:val="00811F7D"/>
    <w:rsid w:val="00813B48"/>
    <w:rsid w:val="008152E4"/>
    <w:rsid w:val="008331B2"/>
    <w:rsid w:val="008342B3"/>
    <w:rsid w:val="00836A3D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1EB9"/>
    <w:rsid w:val="008B423E"/>
    <w:rsid w:val="008C221A"/>
    <w:rsid w:val="008C4BE0"/>
    <w:rsid w:val="008C7789"/>
    <w:rsid w:val="008D4A16"/>
    <w:rsid w:val="008D61DA"/>
    <w:rsid w:val="008D74AD"/>
    <w:rsid w:val="008E0FD8"/>
    <w:rsid w:val="00903A50"/>
    <w:rsid w:val="00911F8B"/>
    <w:rsid w:val="009120CB"/>
    <w:rsid w:val="009151F4"/>
    <w:rsid w:val="0093612C"/>
    <w:rsid w:val="00951FFE"/>
    <w:rsid w:val="00960B6C"/>
    <w:rsid w:val="009654C6"/>
    <w:rsid w:val="00982A02"/>
    <w:rsid w:val="009A0B33"/>
    <w:rsid w:val="009A7AAF"/>
    <w:rsid w:val="009B64A1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62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131A"/>
    <w:rsid w:val="00AB30E8"/>
    <w:rsid w:val="00AB3809"/>
    <w:rsid w:val="00AD054B"/>
    <w:rsid w:val="00AD27AE"/>
    <w:rsid w:val="00AE2EB0"/>
    <w:rsid w:val="00AE3FE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63ECB"/>
    <w:rsid w:val="00B745E0"/>
    <w:rsid w:val="00B8479D"/>
    <w:rsid w:val="00B90B13"/>
    <w:rsid w:val="00B941AF"/>
    <w:rsid w:val="00BC29C5"/>
    <w:rsid w:val="00BD145D"/>
    <w:rsid w:val="00BD27BB"/>
    <w:rsid w:val="00BD28C3"/>
    <w:rsid w:val="00BE14BC"/>
    <w:rsid w:val="00BE1F33"/>
    <w:rsid w:val="00BE589E"/>
    <w:rsid w:val="00BF2970"/>
    <w:rsid w:val="00C03B03"/>
    <w:rsid w:val="00C07962"/>
    <w:rsid w:val="00C22989"/>
    <w:rsid w:val="00C22A6A"/>
    <w:rsid w:val="00C23B07"/>
    <w:rsid w:val="00C255D6"/>
    <w:rsid w:val="00C42346"/>
    <w:rsid w:val="00C4469E"/>
    <w:rsid w:val="00C56AEA"/>
    <w:rsid w:val="00C570B2"/>
    <w:rsid w:val="00C60D25"/>
    <w:rsid w:val="00C61A90"/>
    <w:rsid w:val="00C7625B"/>
    <w:rsid w:val="00C875CA"/>
    <w:rsid w:val="00C9289A"/>
    <w:rsid w:val="00CC05E0"/>
    <w:rsid w:val="00CC4038"/>
    <w:rsid w:val="00CC44A5"/>
    <w:rsid w:val="00CD2E6B"/>
    <w:rsid w:val="00CE3450"/>
    <w:rsid w:val="00D060F5"/>
    <w:rsid w:val="00D063C3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9673C"/>
    <w:rsid w:val="00DA1AD9"/>
    <w:rsid w:val="00DA4AA1"/>
    <w:rsid w:val="00DB388C"/>
    <w:rsid w:val="00DB645B"/>
    <w:rsid w:val="00DB6DB5"/>
    <w:rsid w:val="00DC0D3A"/>
    <w:rsid w:val="00DC17ED"/>
    <w:rsid w:val="00DC79FE"/>
    <w:rsid w:val="00DD4567"/>
    <w:rsid w:val="00DD566A"/>
    <w:rsid w:val="00DE1E39"/>
    <w:rsid w:val="00DE6A37"/>
    <w:rsid w:val="00DF4972"/>
    <w:rsid w:val="00E023CF"/>
    <w:rsid w:val="00E02539"/>
    <w:rsid w:val="00E236FC"/>
    <w:rsid w:val="00E30EC6"/>
    <w:rsid w:val="00E30F21"/>
    <w:rsid w:val="00E45C0F"/>
    <w:rsid w:val="00E56894"/>
    <w:rsid w:val="00E64B8D"/>
    <w:rsid w:val="00E706AC"/>
    <w:rsid w:val="00E74751"/>
    <w:rsid w:val="00E76615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38FA"/>
    <w:rsid w:val="00F10DCA"/>
    <w:rsid w:val="00F1119C"/>
    <w:rsid w:val="00F13730"/>
    <w:rsid w:val="00F13AF2"/>
    <w:rsid w:val="00F1419F"/>
    <w:rsid w:val="00F264F7"/>
    <w:rsid w:val="00F3053E"/>
    <w:rsid w:val="00F328E2"/>
    <w:rsid w:val="00F34EE9"/>
    <w:rsid w:val="00F35F6D"/>
    <w:rsid w:val="00F50AC2"/>
    <w:rsid w:val="00F54517"/>
    <w:rsid w:val="00F57F62"/>
    <w:rsid w:val="00F650EB"/>
    <w:rsid w:val="00F67EB7"/>
    <w:rsid w:val="00F81218"/>
    <w:rsid w:val="00F82668"/>
    <w:rsid w:val="00F91951"/>
    <w:rsid w:val="00F91B67"/>
    <w:rsid w:val="00F96019"/>
    <w:rsid w:val="00FA318D"/>
    <w:rsid w:val="00FA3D7A"/>
    <w:rsid w:val="00FB07A7"/>
    <w:rsid w:val="00FD22B5"/>
    <w:rsid w:val="00FD2526"/>
    <w:rsid w:val="00FD25F9"/>
    <w:rsid w:val="00FD2E06"/>
    <w:rsid w:val="00FD6694"/>
    <w:rsid w:val="00FE00BD"/>
    <w:rsid w:val="00FE4079"/>
    <w:rsid w:val="00FF0618"/>
    <w:rsid w:val="00FF247A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C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D8B7E-D2B0-4678-9077-D226E4A0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EA5FE732.dotm</Template>
  <TotalTime>0</TotalTime>
  <Pages>5</Pages>
  <Words>1134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Alena LIBŘICKÁ</cp:lastModifiedBy>
  <cp:revision>2</cp:revision>
  <cp:lastPrinted>2023-01-23T14:46:00Z</cp:lastPrinted>
  <dcterms:created xsi:type="dcterms:W3CDTF">2023-01-24T10:38:00Z</dcterms:created>
  <dcterms:modified xsi:type="dcterms:W3CDTF">2023-01-24T10:38:00Z</dcterms:modified>
</cp:coreProperties>
</file>