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4F" w:rsidRPr="00C7298E" w:rsidRDefault="00A05F4F" w:rsidP="006E1962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 w:rsidRPr="00C7298E">
        <w:rPr>
          <w:rFonts w:ascii="Georgia" w:hAnsi="Georgia"/>
          <w:sz w:val="40"/>
          <w:szCs w:val="40"/>
        </w:rPr>
        <w:t xml:space="preserve">ŽÁDOST </w:t>
      </w:r>
    </w:p>
    <w:p w:rsidR="00A05F4F" w:rsidRPr="00C7298E" w:rsidRDefault="00C7298E" w:rsidP="00C7298E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o zjištění státního občanství České republiky a vydání </w:t>
      </w:r>
      <w:r w:rsidR="00A05F4F" w:rsidRPr="00C7298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osvědčení o státním občanství České republiky </w:t>
      </w:r>
    </w:p>
    <w:p w:rsidR="00A05F4F" w:rsidRPr="00C7298E" w:rsidRDefault="00A05F4F" w:rsidP="006E1962">
      <w:pPr>
        <w:jc w:val="center"/>
        <w:rPr>
          <w:rFonts w:ascii="Georgia" w:hAnsi="Georgia"/>
          <w:b/>
          <w:sz w:val="32"/>
          <w:szCs w:val="32"/>
        </w:rPr>
      </w:pPr>
      <w:r w:rsidRPr="00C7298E">
        <w:rPr>
          <w:rFonts w:ascii="Georgia" w:hAnsi="Georgia"/>
          <w:b/>
          <w:sz w:val="32"/>
          <w:szCs w:val="32"/>
        </w:rPr>
        <w:t xml:space="preserve">podle § </w:t>
      </w:r>
      <w:smartTag w:uri="urn:schemas-microsoft-com:office:smarttags" w:element="metricconverter">
        <w:smartTagPr>
          <w:attr w:name="ProductID" w:val="42 a"/>
        </w:smartTagPr>
        <w:r w:rsidRPr="00C7298E">
          <w:rPr>
            <w:rFonts w:ascii="Georgia" w:hAnsi="Georgia"/>
            <w:b/>
            <w:sz w:val="32"/>
            <w:szCs w:val="32"/>
          </w:rPr>
          <w:t>42 a</w:t>
        </w:r>
      </w:smartTag>
      <w:r w:rsidRPr="00C7298E">
        <w:rPr>
          <w:rFonts w:ascii="Georgia" w:hAnsi="Georgia"/>
          <w:b/>
          <w:sz w:val="32"/>
          <w:szCs w:val="32"/>
        </w:rPr>
        <w:t xml:space="preserve"> násl. zákona č. 186/2013 Sb., o státním občanství České republiky a o změně některých zákonů </w:t>
      </w:r>
    </w:p>
    <w:p w:rsidR="00A05F4F" w:rsidRDefault="00A05F4F" w:rsidP="006E1962">
      <w:pPr>
        <w:tabs>
          <w:tab w:val="left" w:pos="851"/>
        </w:tabs>
        <w:jc w:val="center"/>
        <w:rPr>
          <w:rFonts w:ascii="Georgia" w:hAnsi="Georgia"/>
          <w:b/>
          <w:bCs/>
          <w:sz w:val="20"/>
          <w:szCs w:val="20"/>
        </w:rPr>
      </w:pPr>
    </w:p>
    <w:p w:rsidR="00084C77" w:rsidRPr="00084C77" w:rsidRDefault="00084C77" w:rsidP="006E1962">
      <w:pPr>
        <w:tabs>
          <w:tab w:val="left" w:pos="851"/>
        </w:tabs>
        <w:jc w:val="center"/>
        <w:rPr>
          <w:rFonts w:ascii="Georgia" w:hAnsi="Georgia"/>
          <w:b/>
          <w:bCs/>
          <w:sz w:val="20"/>
          <w:szCs w:val="20"/>
        </w:rPr>
      </w:pPr>
    </w:p>
    <w:p w:rsidR="00A05F4F" w:rsidRPr="00C7298E" w:rsidRDefault="00A05F4F" w:rsidP="00084C77">
      <w:pPr>
        <w:spacing w:after="120"/>
        <w:rPr>
          <w:rFonts w:ascii="Georgia" w:hAnsi="Georgia"/>
          <w:b/>
          <w:sz w:val="20"/>
          <w:szCs w:val="20"/>
        </w:rPr>
      </w:pPr>
      <w:r w:rsidRPr="00C7298E">
        <w:rPr>
          <w:rFonts w:ascii="Georgia" w:hAnsi="Georgia"/>
          <w:b/>
          <w:sz w:val="20"/>
          <w:szCs w:val="20"/>
        </w:rPr>
        <w:t>Fyzická osoba podávající žádost o vydání osvědčení: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C7298E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D01816" w:rsidRDefault="00761D45" w:rsidP="00C729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C7298E">
              <w:rPr>
                <w:rFonts w:ascii="Georgia" w:hAnsi="Georgia"/>
                <w:sz w:val="20"/>
              </w:rPr>
              <w:t xml:space="preserve">. </w:t>
            </w:r>
            <w:r w:rsidR="00C7298E" w:rsidRPr="00D01816">
              <w:rPr>
                <w:rFonts w:ascii="Georgia" w:hAnsi="Georgia"/>
                <w:sz w:val="20"/>
              </w:rPr>
              <w:t>Jméno a příjmení</w:t>
            </w: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D01816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D01816" w:rsidRDefault="00761D45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C7298E">
              <w:rPr>
                <w:rFonts w:ascii="Georgia" w:hAnsi="Georgia"/>
                <w:sz w:val="20"/>
              </w:rPr>
              <w:t xml:space="preserve">. </w:t>
            </w:r>
            <w:r w:rsidR="00C7298E" w:rsidRPr="00D01816">
              <w:rPr>
                <w:rFonts w:ascii="Georgia" w:hAnsi="Georgia"/>
                <w:sz w:val="20"/>
              </w:rPr>
              <w:t>Datum a místo narození</w:t>
            </w: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D01816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D01816" w:rsidRDefault="00761D45" w:rsidP="00C729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C7298E">
              <w:rPr>
                <w:rFonts w:ascii="Georgia" w:hAnsi="Georgia"/>
                <w:sz w:val="20"/>
              </w:rPr>
              <w:t xml:space="preserve">. </w:t>
            </w:r>
            <w:r w:rsidR="00C7298E" w:rsidRPr="00D01816">
              <w:rPr>
                <w:rFonts w:ascii="Georgia" w:hAnsi="Georgia"/>
                <w:sz w:val="20"/>
              </w:rPr>
              <w:t xml:space="preserve">Adresa posledního trvalého pobytu </w:t>
            </w: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D01816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D01816" w:rsidRDefault="00761D45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298E">
              <w:rPr>
                <w:rFonts w:ascii="Georgia" w:hAnsi="Georgia"/>
                <w:sz w:val="20"/>
              </w:rPr>
              <w:t xml:space="preserve">. </w:t>
            </w:r>
            <w:r w:rsidR="00C7298E" w:rsidRPr="00D01816">
              <w:rPr>
                <w:rFonts w:ascii="Georgia" w:hAnsi="Georgia"/>
                <w:sz w:val="20"/>
              </w:rPr>
              <w:t>Doručovací adresa</w:t>
            </w:r>
          </w:p>
        </w:tc>
      </w:tr>
      <w:tr w:rsidR="001645C8" w:rsidRPr="00D01816" w:rsidTr="001645C8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C8" w:rsidRDefault="001645C8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1645C8" w:rsidRPr="00D01816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1645C8" w:rsidRDefault="001645C8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E-mail (nepovinné)</w:t>
            </w:r>
          </w:p>
        </w:tc>
      </w:tr>
      <w:tr w:rsidR="00C7298E" w:rsidRPr="00D01816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D01816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C7298E" w:rsidRPr="00084C77" w:rsidRDefault="00C7298E" w:rsidP="006E1962">
      <w:pPr>
        <w:rPr>
          <w:rFonts w:ascii="Georgia" w:hAnsi="Georgia"/>
          <w:sz w:val="20"/>
          <w:szCs w:val="20"/>
        </w:rPr>
      </w:pPr>
    </w:p>
    <w:p w:rsidR="00C7298E" w:rsidRDefault="00C7298E" w:rsidP="006E1962">
      <w:pPr>
        <w:rPr>
          <w:rFonts w:ascii="Georgia" w:hAnsi="Georgia"/>
          <w:sz w:val="20"/>
          <w:szCs w:val="20"/>
        </w:rPr>
      </w:pPr>
    </w:p>
    <w:p w:rsidR="00084C77" w:rsidRPr="00084C77" w:rsidRDefault="00084C77" w:rsidP="006E1962">
      <w:pPr>
        <w:rPr>
          <w:rFonts w:ascii="Georgia" w:hAnsi="Georgia"/>
          <w:sz w:val="20"/>
          <w:szCs w:val="20"/>
        </w:rPr>
      </w:pPr>
    </w:p>
    <w:p w:rsidR="00A05F4F" w:rsidRPr="00084C77" w:rsidRDefault="00A05F4F" w:rsidP="00C21BBD">
      <w:pPr>
        <w:rPr>
          <w:rFonts w:ascii="Georgia" w:hAnsi="Georgia"/>
          <w:b/>
          <w:sz w:val="20"/>
          <w:szCs w:val="20"/>
        </w:rPr>
      </w:pPr>
      <w:r w:rsidRPr="00084C77">
        <w:rPr>
          <w:rFonts w:ascii="Georgia" w:hAnsi="Georgia"/>
          <w:b/>
          <w:sz w:val="20"/>
          <w:szCs w:val="20"/>
        </w:rPr>
        <w:t>Pokud žádáte o vydání osvědčení pro dítě mladší 15 let nebo</w:t>
      </w:r>
      <w:r w:rsidR="00761D45">
        <w:rPr>
          <w:rFonts w:ascii="Georgia" w:hAnsi="Georgia"/>
          <w:b/>
          <w:sz w:val="20"/>
          <w:szCs w:val="20"/>
        </w:rPr>
        <w:t xml:space="preserve"> za</w:t>
      </w:r>
      <w:r w:rsidRPr="00084C77">
        <w:rPr>
          <w:rFonts w:ascii="Georgia" w:hAnsi="Georgia"/>
          <w:b/>
          <w:sz w:val="20"/>
          <w:szCs w:val="20"/>
        </w:rPr>
        <w:t xml:space="preserve"> zemřelou fyzickou osobu, označte příslušnou variantu:</w:t>
      </w:r>
    </w:p>
    <w:p w:rsidR="00A05F4F" w:rsidRDefault="00A05F4F" w:rsidP="006E1962">
      <w:pPr>
        <w:rPr>
          <w:rFonts w:ascii="Georgia" w:hAnsi="Georgia"/>
          <w:b/>
          <w:sz w:val="20"/>
          <w:szCs w:val="20"/>
        </w:rPr>
      </w:pPr>
    </w:p>
    <w:p w:rsidR="00084C77" w:rsidRPr="00084C77" w:rsidRDefault="00084C77" w:rsidP="006E1962">
      <w:pPr>
        <w:rPr>
          <w:rFonts w:ascii="Georgia" w:hAnsi="Georgia"/>
          <w:b/>
          <w:sz w:val="20"/>
          <w:szCs w:val="20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1333F6" w:rsidRPr="00B94FEA" w:rsidTr="00C21BB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F6" w:rsidRPr="00C21BBD" w:rsidRDefault="001333F6" w:rsidP="00C21B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3F6" w:rsidRPr="00C21BBD" w:rsidRDefault="001645C8" w:rsidP="001333F6">
            <w:pPr>
              <w:pStyle w:val="Odstavecseseznamem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6</w:t>
            </w:r>
            <w:r w:rsidR="00084C77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1333F6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21BBD" w:rsidRPr="00C21BBD">
              <w:rPr>
                <w:rFonts w:ascii="Georgia" w:hAnsi="Georgia"/>
                <w:b/>
                <w:sz w:val="20"/>
                <w:szCs w:val="20"/>
              </w:rPr>
              <w:t>Ž</w:t>
            </w:r>
            <w:r w:rsidR="001333F6" w:rsidRPr="00C21BBD">
              <w:rPr>
                <w:rFonts w:ascii="Georgia" w:hAnsi="Georgia"/>
                <w:b/>
                <w:sz w:val="20"/>
                <w:szCs w:val="20"/>
              </w:rPr>
              <w:t>ádám o vydání osvědčení pro dítě mladší 15 let</w:t>
            </w:r>
            <w:r w:rsidR="001333F6" w:rsidRPr="00C21BBD">
              <w:rPr>
                <w:rStyle w:val="Znakapoznpodarou"/>
                <w:rFonts w:ascii="Georgia" w:hAnsi="Georgia"/>
                <w:b/>
                <w:sz w:val="20"/>
                <w:szCs w:val="20"/>
              </w:rPr>
              <w:footnoteReference w:id="1"/>
            </w:r>
          </w:p>
        </w:tc>
      </w:tr>
    </w:tbl>
    <w:p w:rsidR="001333F6" w:rsidRPr="00084C77" w:rsidRDefault="001333F6" w:rsidP="006E1962">
      <w:pPr>
        <w:rPr>
          <w:rFonts w:ascii="Georgia" w:hAnsi="Georgia"/>
          <w:b/>
          <w:sz w:val="20"/>
          <w:szCs w:val="20"/>
        </w:rPr>
      </w:pPr>
    </w:p>
    <w:p w:rsidR="00A05F4F" w:rsidRPr="00084C77" w:rsidRDefault="00A05F4F" w:rsidP="00FF5E0E">
      <w:pPr>
        <w:rPr>
          <w:rFonts w:ascii="Georgia" w:hAnsi="Georgia"/>
          <w:sz w:val="20"/>
          <w:szCs w:val="20"/>
        </w:rPr>
      </w:pPr>
    </w:p>
    <w:p w:rsidR="00A05F4F" w:rsidRPr="00084C77" w:rsidRDefault="00A05F4F" w:rsidP="00084C77">
      <w:pPr>
        <w:spacing w:after="120"/>
        <w:rPr>
          <w:rFonts w:ascii="Georgia" w:hAnsi="Georgia"/>
          <w:b/>
          <w:sz w:val="20"/>
          <w:szCs w:val="20"/>
        </w:rPr>
      </w:pPr>
      <w:r w:rsidRPr="00084C77">
        <w:rPr>
          <w:rFonts w:ascii="Georgia" w:hAnsi="Georgia"/>
          <w:b/>
          <w:sz w:val="20"/>
          <w:szCs w:val="20"/>
        </w:rPr>
        <w:t>Údaje o otci dítěte mladšího 15 let, pro které má být osvědčení vydáno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  <w:vAlign w:val="bottom"/>
          </w:tcPr>
          <w:p w:rsidR="002F45C9" w:rsidRPr="00C7298E" w:rsidRDefault="001645C8" w:rsidP="002F45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Jméno a příjmení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Datum a místo narození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Adresa trvalého pobytu (posledního pobytu)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Osobní stav ke dni narození dítěte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Státní občanství ke dni narození dítěte</w:t>
            </w:r>
          </w:p>
        </w:tc>
      </w:tr>
      <w:tr w:rsidR="002F45C9" w:rsidRPr="00C7298E" w:rsidTr="00C7298E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F45C9" w:rsidRPr="00C7298E" w:rsidRDefault="002F45C9" w:rsidP="00FF5E0E">
      <w:pPr>
        <w:rPr>
          <w:rFonts w:ascii="Georgia" w:hAnsi="Georgia"/>
        </w:rPr>
      </w:pPr>
    </w:p>
    <w:p w:rsidR="00A05F4F" w:rsidRPr="00084C77" w:rsidRDefault="002F45C9" w:rsidP="00084C77">
      <w:pPr>
        <w:spacing w:after="120"/>
        <w:rPr>
          <w:rFonts w:ascii="Georgia" w:hAnsi="Georgia"/>
          <w:b/>
          <w:sz w:val="20"/>
          <w:szCs w:val="20"/>
        </w:rPr>
      </w:pPr>
      <w:r w:rsidRPr="00C7298E">
        <w:rPr>
          <w:rFonts w:ascii="Georgia" w:hAnsi="Georgia"/>
        </w:rPr>
        <w:br w:type="page"/>
      </w:r>
      <w:r w:rsidR="00A05F4F" w:rsidRPr="00084C77">
        <w:rPr>
          <w:rFonts w:ascii="Georgia" w:hAnsi="Georgia"/>
          <w:b/>
          <w:sz w:val="20"/>
          <w:szCs w:val="20"/>
        </w:rPr>
        <w:lastRenderedPageBreak/>
        <w:t>Údaje o matce dítěte mladšího 15 let, pro které má být osvědčení vydáno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  <w:vAlign w:val="bottom"/>
          </w:tcPr>
          <w:p w:rsidR="00C7298E" w:rsidRPr="00C7298E" w:rsidRDefault="00084C77" w:rsidP="00761D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2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Jméno a příjmení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C7298E" w:rsidRDefault="001645C8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Datum a místo narození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C7298E" w:rsidRDefault="001645C8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Adresa trvalého pobytu (posledního pobytu)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C7298E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5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Osobní stav ke dni narození dítěte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shd w:val="clear" w:color="auto" w:fill="auto"/>
          </w:tcPr>
          <w:p w:rsidR="00C7298E" w:rsidRPr="00C7298E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6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C7298E" w:rsidRPr="00C7298E">
              <w:rPr>
                <w:rFonts w:ascii="Georgia" w:hAnsi="Georgia"/>
                <w:sz w:val="20"/>
                <w:szCs w:val="20"/>
              </w:rPr>
              <w:t>Státní občanství ke dni narození dítěte</w:t>
            </w:r>
          </w:p>
        </w:tc>
      </w:tr>
      <w:tr w:rsidR="00C7298E" w:rsidRPr="00C7298E" w:rsidTr="00E84B56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8E" w:rsidRPr="00C7298E" w:rsidRDefault="00C7298E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7298E" w:rsidRDefault="00C7298E" w:rsidP="006E1962">
      <w:pPr>
        <w:rPr>
          <w:rFonts w:ascii="Georgia" w:hAnsi="Georgia"/>
          <w:b/>
        </w:rPr>
      </w:pPr>
    </w:p>
    <w:p w:rsidR="00B40EBA" w:rsidRDefault="00B40EBA" w:rsidP="006E1962">
      <w:pPr>
        <w:rPr>
          <w:rFonts w:ascii="Georgia" w:hAnsi="Georgia"/>
          <w:b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1333F6" w:rsidRPr="00C21BBD" w:rsidTr="00C21BB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F6" w:rsidRPr="00C21BBD" w:rsidRDefault="001333F6" w:rsidP="00E84B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3F6" w:rsidRPr="00C21BBD" w:rsidRDefault="00761D45" w:rsidP="001645C8">
            <w:pPr>
              <w:pStyle w:val="Odstavecseseznamem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</w:t>
            </w:r>
            <w:r w:rsidR="001645C8">
              <w:rPr>
                <w:rFonts w:ascii="Georgia" w:hAnsi="Georgia"/>
                <w:b/>
                <w:sz w:val="16"/>
                <w:szCs w:val="16"/>
              </w:rPr>
              <w:t>7</w:t>
            </w:r>
            <w:r w:rsidR="00084C77">
              <w:rPr>
                <w:rFonts w:ascii="Georgia" w:hAnsi="Georgia"/>
                <w:b/>
                <w:sz w:val="16"/>
                <w:szCs w:val="16"/>
              </w:rPr>
              <w:t>.</w:t>
            </w:r>
            <w:r w:rsidR="001333F6" w:rsidRPr="00C21BBD">
              <w:rPr>
                <w:rFonts w:ascii="Georgia" w:hAnsi="Georgia"/>
                <w:b/>
                <w:sz w:val="20"/>
              </w:rPr>
              <w:t xml:space="preserve"> </w:t>
            </w:r>
            <w:r w:rsidR="00C21BBD">
              <w:rPr>
                <w:rFonts w:ascii="Georgia" w:hAnsi="Georgia"/>
                <w:b/>
                <w:sz w:val="20"/>
              </w:rPr>
              <w:t>Ž</w:t>
            </w:r>
            <w:r w:rsidR="001333F6" w:rsidRPr="00C21BBD">
              <w:rPr>
                <w:rFonts w:ascii="Georgia" w:hAnsi="Georgia"/>
                <w:b/>
                <w:sz w:val="20"/>
                <w:szCs w:val="20"/>
              </w:rPr>
              <w:t>ádám o vydání osvědčení za zemřelou fyzickou osobu</w:t>
            </w:r>
          </w:p>
        </w:tc>
      </w:tr>
    </w:tbl>
    <w:p w:rsidR="00A05F4F" w:rsidRPr="00C21BBD" w:rsidRDefault="00A05F4F" w:rsidP="006E1962">
      <w:pPr>
        <w:rPr>
          <w:rFonts w:ascii="Georgia" w:hAnsi="Georgia"/>
          <w:b/>
        </w:rPr>
      </w:pPr>
    </w:p>
    <w:p w:rsidR="00A05F4F" w:rsidRPr="00C7298E" w:rsidRDefault="00A05F4F" w:rsidP="006E1962">
      <w:pPr>
        <w:rPr>
          <w:rFonts w:ascii="Georgia" w:hAnsi="Georgia"/>
        </w:rPr>
      </w:pPr>
    </w:p>
    <w:p w:rsidR="00A05F4F" w:rsidRPr="00C21BBD" w:rsidRDefault="00A05F4F" w:rsidP="00084C77">
      <w:pPr>
        <w:spacing w:after="120"/>
        <w:rPr>
          <w:rFonts w:ascii="Georgia" w:hAnsi="Georgia"/>
          <w:sz w:val="20"/>
          <w:szCs w:val="20"/>
        </w:rPr>
      </w:pPr>
      <w:r w:rsidRPr="00084C77">
        <w:rPr>
          <w:rFonts w:ascii="Georgia" w:hAnsi="Georgia"/>
          <w:b/>
          <w:sz w:val="20"/>
          <w:szCs w:val="20"/>
        </w:rPr>
        <w:t>Údaje nezbytné pro vydání osvědčení pro zemřelou fyzickou osobu</w:t>
      </w:r>
      <w:r w:rsidR="00C01065" w:rsidRPr="00C21BBD">
        <w:rPr>
          <w:rFonts w:ascii="Georgia" w:hAnsi="Georgia"/>
          <w:sz w:val="20"/>
          <w:szCs w:val="20"/>
        </w:rPr>
        <w:t>:</w:t>
      </w:r>
      <w:r w:rsidRPr="00C21BBD">
        <w:rPr>
          <w:rStyle w:val="Znakapoznpodarou"/>
          <w:rFonts w:ascii="Georgia" w:hAnsi="Georgia"/>
          <w:sz w:val="16"/>
          <w:szCs w:val="16"/>
        </w:rPr>
        <w:footnoteReference w:id="2"/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2F45C9" w:rsidRPr="00C7298E" w:rsidTr="00587B23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8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Datum a místo úmrtí</w:t>
            </w: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645C8">
              <w:rPr>
                <w:rFonts w:ascii="Georgia" w:hAnsi="Georgia"/>
                <w:sz w:val="20"/>
                <w:szCs w:val="20"/>
              </w:rPr>
              <w:t>9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Příbuzenský poměr k zemřelé osobě</w:t>
            </w: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shd w:val="clear" w:color="auto" w:fill="auto"/>
          </w:tcPr>
          <w:p w:rsidR="002F45C9" w:rsidRPr="00C7298E" w:rsidRDefault="001645C8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45C9" w:rsidRPr="00C7298E">
              <w:rPr>
                <w:rFonts w:ascii="Georgia" w:hAnsi="Georgia"/>
                <w:sz w:val="20"/>
                <w:szCs w:val="20"/>
              </w:rPr>
              <w:t>Právní zájem na vydání osvědčení pro zemřelou osobu</w:t>
            </w:r>
          </w:p>
        </w:tc>
      </w:tr>
      <w:tr w:rsidR="002F45C9" w:rsidRPr="00C7298E" w:rsidTr="00587B23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C9" w:rsidRPr="00C7298E" w:rsidRDefault="002F45C9" w:rsidP="007548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05F4F" w:rsidRPr="00C7298E" w:rsidRDefault="00A05F4F" w:rsidP="000E39C8">
      <w:pPr>
        <w:rPr>
          <w:rFonts w:ascii="Georgia" w:hAnsi="Georgia"/>
          <w:sz w:val="20"/>
          <w:szCs w:val="20"/>
        </w:rPr>
      </w:pPr>
    </w:p>
    <w:p w:rsidR="00A05F4F" w:rsidRPr="00C7298E" w:rsidRDefault="00A05F4F" w:rsidP="00E375E1">
      <w:pPr>
        <w:jc w:val="both"/>
        <w:rPr>
          <w:rFonts w:ascii="Georgia" w:hAnsi="Georgia"/>
          <w:b/>
          <w:sz w:val="20"/>
          <w:szCs w:val="20"/>
        </w:rPr>
      </w:pPr>
      <w:r w:rsidRPr="00C7298E">
        <w:rPr>
          <w:rFonts w:ascii="Georgia" w:hAnsi="Georgia"/>
          <w:b/>
          <w:sz w:val="20"/>
          <w:szCs w:val="20"/>
        </w:rPr>
        <w:t>tímto žádám o vydání</w:t>
      </w:r>
    </w:p>
    <w:p w:rsidR="00A05F4F" w:rsidRDefault="00A05F4F" w:rsidP="00E375E1">
      <w:pPr>
        <w:jc w:val="both"/>
        <w:rPr>
          <w:rFonts w:ascii="Georgia" w:hAnsi="Georgia"/>
          <w:sz w:val="20"/>
          <w:szCs w:val="20"/>
        </w:rPr>
      </w:pPr>
      <w:r w:rsidRPr="00C7298E">
        <w:rPr>
          <w:rFonts w:ascii="Georgia" w:hAnsi="Georgia"/>
          <w:sz w:val="20"/>
          <w:szCs w:val="20"/>
        </w:rPr>
        <w:t>(označte druh osvědčení, o jehož vydání žádáte)</w:t>
      </w:r>
    </w:p>
    <w:p w:rsidR="00C21BBD" w:rsidRDefault="00C21BBD" w:rsidP="00E375E1">
      <w:pPr>
        <w:jc w:val="both"/>
        <w:rPr>
          <w:rFonts w:ascii="Georgia" w:hAnsi="Georgia"/>
          <w:sz w:val="20"/>
          <w:szCs w:val="20"/>
        </w:rPr>
      </w:pPr>
    </w:p>
    <w:tbl>
      <w:tblPr>
        <w:tblW w:w="8331" w:type="dxa"/>
        <w:tblInd w:w="708" w:type="dxa"/>
        <w:tblLook w:val="04A0" w:firstRow="1" w:lastRow="0" w:firstColumn="1" w:lastColumn="0" w:noHBand="0" w:noVBand="1"/>
      </w:tblPr>
      <w:tblGrid>
        <w:gridCol w:w="283"/>
        <w:gridCol w:w="8048"/>
      </w:tblGrid>
      <w:tr w:rsidR="00C21BBD" w:rsidRPr="00C21BBD" w:rsidTr="00C21BB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BD" w:rsidRPr="00C21BBD" w:rsidRDefault="00C21BBD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BBD" w:rsidRPr="00C21BBD" w:rsidRDefault="00084C77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084C77"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1</w:t>
            </w:r>
            <w:r w:rsidRPr="00084C77">
              <w:rPr>
                <w:rFonts w:ascii="Georgia" w:hAnsi="Georgia"/>
                <w:sz w:val="16"/>
                <w:szCs w:val="16"/>
              </w:rPr>
              <w:t>.</w:t>
            </w:r>
            <w:r w:rsidR="00C21BBD" w:rsidRPr="00C21BBD">
              <w:rPr>
                <w:rFonts w:ascii="Georgia" w:hAnsi="Georgia"/>
                <w:sz w:val="20"/>
                <w:szCs w:val="20"/>
              </w:rPr>
              <w:t xml:space="preserve"> osvědčení podle § 43 zákona o státním občanství České republiky</w:t>
            </w:r>
          </w:p>
        </w:tc>
      </w:tr>
    </w:tbl>
    <w:p w:rsidR="00C21BBD" w:rsidRDefault="00C21BBD" w:rsidP="00E375E1">
      <w:pPr>
        <w:jc w:val="both"/>
        <w:rPr>
          <w:rFonts w:ascii="Georgia" w:hAnsi="Georgia"/>
          <w:sz w:val="20"/>
          <w:szCs w:val="20"/>
        </w:rPr>
      </w:pPr>
    </w:p>
    <w:tbl>
      <w:tblPr>
        <w:tblW w:w="8331" w:type="dxa"/>
        <w:tblInd w:w="708" w:type="dxa"/>
        <w:tblLook w:val="04A0" w:firstRow="1" w:lastRow="0" w:firstColumn="1" w:lastColumn="0" w:noHBand="0" w:noVBand="1"/>
      </w:tblPr>
      <w:tblGrid>
        <w:gridCol w:w="283"/>
        <w:gridCol w:w="8048"/>
      </w:tblGrid>
      <w:tr w:rsidR="00C21BBD" w:rsidRPr="00C21BBD" w:rsidTr="00C21BB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BD" w:rsidRPr="00C21BBD" w:rsidRDefault="00C21BBD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BBD" w:rsidRPr="00C21BBD" w:rsidRDefault="00084C77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084C77"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2</w:t>
            </w:r>
            <w:r w:rsidRPr="00084C77">
              <w:rPr>
                <w:rFonts w:ascii="Georgia" w:hAnsi="Georgia"/>
                <w:sz w:val="16"/>
                <w:szCs w:val="16"/>
              </w:rPr>
              <w:t>.</w:t>
            </w:r>
            <w:r w:rsidR="00C21BBD" w:rsidRPr="00C21BBD">
              <w:rPr>
                <w:rFonts w:ascii="Georgia" w:hAnsi="Georgia"/>
                <w:sz w:val="20"/>
                <w:szCs w:val="20"/>
              </w:rPr>
              <w:t xml:space="preserve"> osvědčení </w:t>
            </w:r>
            <w:r w:rsidR="00761D45" w:rsidRPr="00C21BBD">
              <w:rPr>
                <w:rFonts w:ascii="Georgia" w:hAnsi="Georgia"/>
                <w:sz w:val="20"/>
                <w:szCs w:val="20"/>
              </w:rPr>
              <w:t>podle § 43</w:t>
            </w:r>
            <w:r w:rsidR="00C21BBD" w:rsidRPr="00C21BBD">
              <w:rPr>
                <w:rFonts w:ascii="Georgia" w:hAnsi="Georgia"/>
                <w:sz w:val="20"/>
                <w:szCs w:val="20"/>
              </w:rPr>
              <w:t xml:space="preserve"> zákona o státním občanství České republiky s uvedením údaje o tom</w:t>
            </w:r>
          </w:p>
        </w:tc>
      </w:tr>
      <w:tr w:rsidR="00C21BBD" w:rsidRPr="00C21BBD" w:rsidTr="00C21BBD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21BBD" w:rsidRPr="00C21BBD" w:rsidRDefault="00C21BBD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21BBD" w:rsidRPr="00C21BBD" w:rsidRDefault="00C21BBD" w:rsidP="000B1BC6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21BBD" w:rsidRPr="00C7298E" w:rsidRDefault="00C21BBD" w:rsidP="00E375E1">
      <w:pPr>
        <w:jc w:val="both"/>
        <w:rPr>
          <w:rFonts w:ascii="Georgia" w:hAnsi="Georgia"/>
          <w:sz w:val="20"/>
          <w:szCs w:val="20"/>
        </w:rPr>
      </w:pPr>
    </w:p>
    <w:tbl>
      <w:tblPr>
        <w:tblW w:w="7623" w:type="dxa"/>
        <w:tblInd w:w="1416" w:type="dxa"/>
        <w:tblLook w:val="04A0" w:firstRow="1" w:lastRow="0" w:firstColumn="1" w:lastColumn="0" w:noHBand="0" w:noVBand="1"/>
      </w:tblPr>
      <w:tblGrid>
        <w:gridCol w:w="283"/>
        <w:gridCol w:w="7340"/>
      </w:tblGrid>
      <w:tr w:rsidR="00C01598" w:rsidRPr="00C21BBD" w:rsidTr="00C0159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3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21BBD" w:rsidRDefault="00084C77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084C77"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3</w:t>
            </w:r>
            <w:r w:rsidRPr="00084C7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 w:rsidRPr="00C7298E">
              <w:rPr>
                <w:rFonts w:ascii="Georgia" w:hAnsi="Georgia"/>
                <w:sz w:val="20"/>
                <w:szCs w:val="20"/>
              </w:rPr>
              <w:t>kdy, jakým způsobem a podle jakého právního předpisu fyzická osoba české či československé státní občanství nabyla</w:t>
            </w:r>
          </w:p>
        </w:tc>
      </w:tr>
      <w:tr w:rsidR="00C01598" w:rsidRPr="00C21BBD" w:rsidTr="00C01598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3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01598" w:rsidRPr="00C7298E" w:rsidRDefault="00C01598" w:rsidP="00C21BBD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05F4F" w:rsidRDefault="00A05F4F" w:rsidP="00E375E1">
      <w:pPr>
        <w:jc w:val="both"/>
        <w:rPr>
          <w:rFonts w:ascii="Georgia" w:hAnsi="Georgia"/>
          <w:sz w:val="20"/>
          <w:szCs w:val="20"/>
          <w:vertAlign w:val="superscript"/>
        </w:rPr>
      </w:pPr>
    </w:p>
    <w:tbl>
      <w:tblPr>
        <w:tblW w:w="7623" w:type="dxa"/>
        <w:tblInd w:w="1416" w:type="dxa"/>
        <w:tblLook w:val="04A0" w:firstRow="1" w:lastRow="0" w:firstColumn="1" w:lastColumn="0" w:noHBand="0" w:noVBand="1"/>
      </w:tblPr>
      <w:tblGrid>
        <w:gridCol w:w="283"/>
        <w:gridCol w:w="7340"/>
      </w:tblGrid>
      <w:tr w:rsidR="00C01598" w:rsidRPr="00C21BBD" w:rsidTr="00C0159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3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21BBD" w:rsidRDefault="00084C77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 w:rsidRPr="00084C77"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4</w:t>
            </w:r>
            <w:r w:rsidRPr="00084C7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 w:rsidRPr="00C7298E">
              <w:rPr>
                <w:rFonts w:ascii="Georgia" w:hAnsi="Georgia"/>
                <w:sz w:val="20"/>
                <w:szCs w:val="20"/>
              </w:rPr>
              <w:t>kdy, jakým způsobem a podle jakého právního předpisu fyzická osoba české či československé státní občanství pozbyla</w:t>
            </w:r>
          </w:p>
        </w:tc>
      </w:tr>
      <w:tr w:rsidR="00C01598" w:rsidRPr="00C21BBD" w:rsidTr="00C01598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3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01598" w:rsidRPr="00C7298E" w:rsidRDefault="00C01598" w:rsidP="00C21BBD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21BBD" w:rsidRDefault="00C21BBD" w:rsidP="00C21BBD">
      <w:pPr>
        <w:ind w:left="708"/>
        <w:jc w:val="both"/>
        <w:rPr>
          <w:rFonts w:ascii="Georgia" w:hAnsi="Georgia"/>
          <w:sz w:val="20"/>
          <w:szCs w:val="20"/>
          <w:vertAlign w:val="superscript"/>
        </w:rPr>
      </w:pPr>
    </w:p>
    <w:tbl>
      <w:tblPr>
        <w:tblW w:w="7623" w:type="dxa"/>
        <w:tblInd w:w="1416" w:type="dxa"/>
        <w:tblLayout w:type="fixed"/>
        <w:tblLook w:val="04A0" w:firstRow="1" w:lastRow="0" w:firstColumn="1" w:lastColumn="0" w:noHBand="0" w:noVBand="1"/>
      </w:tblPr>
      <w:tblGrid>
        <w:gridCol w:w="283"/>
        <w:gridCol w:w="819"/>
        <w:gridCol w:w="567"/>
        <w:gridCol w:w="1276"/>
        <w:gridCol w:w="2268"/>
        <w:gridCol w:w="1361"/>
        <w:gridCol w:w="1049"/>
      </w:tblGrid>
      <w:tr w:rsidR="00C01598" w:rsidRPr="00C21BBD" w:rsidTr="0015152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98" w:rsidRPr="00C21BBD" w:rsidRDefault="00C01598" w:rsidP="00C0159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21BBD" w:rsidRDefault="00761D45" w:rsidP="001645C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5</w:t>
            </w:r>
            <w:r w:rsidR="00084C77" w:rsidRPr="00084C77">
              <w:rPr>
                <w:rFonts w:ascii="Georgia" w:hAnsi="Georgia"/>
                <w:sz w:val="16"/>
                <w:szCs w:val="16"/>
              </w:rPr>
              <w:t>.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 w:rsidRPr="00C7298E">
              <w:rPr>
                <w:rFonts w:ascii="Georgia" w:hAnsi="Georgia"/>
                <w:sz w:val="20"/>
                <w:szCs w:val="20"/>
              </w:rPr>
              <w:t xml:space="preserve">že k datu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598" w:rsidRPr="00C21BBD" w:rsidRDefault="00C01598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21BBD" w:rsidRDefault="00761D45" w:rsidP="001645C8">
            <w:pPr>
              <w:pStyle w:val="Odstavecseseznamem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1645C8">
              <w:rPr>
                <w:rFonts w:ascii="Georgia" w:hAnsi="Georgia"/>
                <w:sz w:val="16"/>
                <w:szCs w:val="16"/>
              </w:rPr>
              <w:t>6</w:t>
            </w:r>
            <w:r w:rsidR="00084C77" w:rsidRPr="00084C77">
              <w:rPr>
                <w:rFonts w:ascii="Georgia" w:hAnsi="Georgia"/>
                <w:sz w:val="16"/>
                <w:szCs w:val="16"/>
              </w:rPr>
              <w:t>.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1598" w:rsidRPr="00C7298E">
              <w:rPr>
                <w:rFonts w:ascii="Georgia" w:hAnsi="Georgia"/>
                <w:sz w:val="20"/>
                <w:szCs w:val="20"/>
              </w:rPr>
              <w:t xml:space="preserve">nebo v období </w:t>
            </w:r>
            <w:proofErr w:type="gramStart"/>
            <w:r w:rsidR="00C01598" w:rsidRPr="00C7298E">
              <w:rPr>
                <w:rFonts w:ascii="Georgia" w:hAnsi="Georgia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598" w:rsidRPr="00C21BBD" w:rsidRDefault="00C01598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7298E" w:rsidRDefault="001645C8" w:rsidP="00084C77">
            <w:pPr>
              <w:pStyle w:val="Odstavecseseznamem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27</w:t>
            </w:r>
            <w:r w:rsidR="00084C77" w:rsidRPr="00084C77">
              <w:rPr>
                <w:rFonts w:ascii="Georgia" w:hAnsi="Georgia"/>
                <w:sz w:val="16"/>
                <w:szCs w:val="16"/>
              </w:rPr>
              <w:t>.</w:t>
            </w:r>
            <w:r w:rsidR="00084C7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gramStart"/>
            <w:r w:rsidR="00C01598">
              <w:rPr>
                <w:rFonts w:ascii="Georgia" w:hAnsi="Georgia"/>
                <w:sz w:val="20"/>
                <w:szCs w:val="20"/>
              </w:rPr>
              <w:t>do</w:t>
            </w:r>
            <w:proofErr w:type="gramEnd"/>
          </w:p>
        </w:tc>
      </w:tr>
      <w:tr w:rsidR="00C01598" w:rsidRPr="00C21BBD" w:rsidTr="00C01598">
        <w:trPr>
          <w:trHeight w:val="170"/>
        </w:trPr>
        <w:tc>
          <w:tcPr>
            <w:tcW w:w="7623" w:type="dxa"/>
            <w:gridSpan w:val="7"/>
            <w:shd w:val="clear" w:color="auto" w:fill="auto"/>
          </w:tcPr>
          <w:p w:rsidR="00C01598" w:rsidRPr="00C21BBD" w:rsidRDefault="00C01598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151520" w:rsidRPr="00C21BBD" w:rsidTr="00151520">
        <w:trPr>
          <w:trHeight w:val="28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20" w:rsidRPr="00C7298E" w:rsidRDefault="00151520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520" w:rsidRPr="00C21BBD" w:rsidRDefault="001645C8" w:rsidP="00761D45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28</w:t>
            </w:r>
            <w:r w:rsidR="00151520" w:rsidRPr="00084C77">
              <w:rPr>
                <w:rFonts w:ascii="Georgia" w:hAnsi="Georgia"/>
                <w:sz w:val="16"/>
                <w:szCs w:val="16"/>
              </w:rPr>
              <w:t>.</w:t>
            </w:r>
            <w:r w:rsidR="0015152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51520" w:rsidRPr="00C7298E">
              <w:rPr>
                <w:rFonts w:ascii="Georgia" w:hAnsi="Georgia"/>
                <w:sz w:val="20"/>
                <w:szCs w:val="20"/>
              </w:rPr>
              <w:t>byla českým státním občanem či československým státním občanem</w:t>
            </w:r>
          </w:p>
        </w:tc>
      </w:tr>
    </w:tbl>
    <w:p w:rsidR="00C21BBD" w:rsidRPr="00C7298E" w:rsidRDefault="00C21BBD" w:rsidP="00C21BBD">
      <w:pPr>
        <w:ind w:left="708"/>
        <w:jc w:val="both"/>
        <w:rPr>
          <w:rFonts w:ascii="Georgia" w:hAnsi="Georgia"/>
          <w:sz w:val="20"/>
          <w:szCs w:val="20"/>
          <w:vertAlign w:val="superscript"/>
        </w:rPr>
      </w:pPr>
    </w:p>
    <w:tbl>
      <w:tblPr>
        <w:tblW w:w="8331" w:type="dxa"/>
        <w:tblInd w:w="708" w:type="dxa"/>
        <w:tblLook w:val="04A0" w:firstRow="1" w:lastRow="0" w:firstColumn="1" w:lastColumn="0" w:noHBand="0" w:noVBand="1"/>
      </w:tblPr>
      <w:tblGrid>
        <w:gridCol w:w="283"/>
        <w:gridCol w:w="8048"/>
      </w:tblGrid>
      <w:tr w:rsidR="00C01598" w:rsidRPr="00C21BBD" w:rsidTr="000B1BC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598" w:rsidRPr="00C01598" w:rsidRDefault="001645C8" w:rsidP="00C01598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29</w:t>
            </w:r>
            <w:r w:rsidR="00151520" w:rsidRPr="00151520">
              <w:rPr>
                <w:rFonts w:ascii="Georgia" w:hAnsi="Georgia"/>
                <w:sz w:val="16"/>
                <w:szCs w:val="16"/>
              </w:rPr>
              <w:t>.</w:t>
            </w:r>
            <w:r w:rsidR="00C01598" w:rsidRPr="00C01598">
              <w:rPr>
                <w:rFonts w:ascii="Georgia" w:hAnsi="Georgia"/>
                <w:sz w:val="20"/>
                <w:szCs w:val="20"/>
              </w:rPr>
              <w:t xml:space="preserve"> osvědčení podle § 48 zákona o státním občanství České republiky o tom, že fyzická osoba není k datu jeho vydání státním občanem České republiky</w:t>
            </w:r>
          </w:p>
          <w:p w:rsidR="00C01598" w:rsidRPr="00C01598" w:rsidRDefault="00C01598" w:rsidP="000B1BC6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01598" w:rsidRPr="00C21BBD" w:rsidTr="000B1BC6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01598" w:rsidRPr="00C21BBD" w:rsidRDefault="00C01598" w:rsidP="000B1B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0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01598" w:rsidRPr="00C21BBD" w:rsidRDefault="00C01598" w:rsidP="000B1BC6">
            <w:pPr>
              <w:pStyle w:val="Odstavecseseznamem"/>
              <w:ind w:left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05F4F" w:rsidRPr="00C7298E" w:rsidRDefault="00A05F4F" w:rsidP="006E1962">
      <w:pPr>
        <w:rPr>
          <w:rFonts w:ascii="Georgia" w:hAnsi="Georgia"/>
          <w:b/>
          <w:sz w:val="20"/>
          <w:szCs w:val="20"/>
        </w:rPr>
      </w:pPr>
    </w:p>
    <w:p w:rsidR="00A05F4F" w:rsidRPr="00C7298E" w:rsidRDefault="00A05F4F" w:rsidP="006E1962">
      <w:pPr>
        <w:jc w:val="both"/>
        <w:rPr>
          <w:rFonts w:ascii="Georgia" w:hAnsi="Georgia"/>
          <w:b/>
          <w:sz w:val="20"/>
          <w:szCs w:val="20"/>
        </w:rPr>
      </w:pPr>
    </w:p>
    <w:p w:rsidR="00A05F4F" w:rsidRPr="00C7298E" w:rsidRDefault="00A05F4F" w:rsidP="006E1962">
      <w:pPr>
        <w:jc w:val="both"/>
        <w:rPr>
          <w:rFonts w:ascii="Georgia" w:hAnsi="Georgia"/>
          <w:b/>
          <w:sz w:val="20"/>
          <w:szCs w:val="20"/>
        </w:rPr>
      </w:pPr>
      <w:r w:rsidRPr="00C7298E">
        <w:rPr>
          <w:rFonts w:ascii="Georgia" w:hAnsi="Georgia"/>
          <w:b/>
          <w:sz w:val="20"/>
          <w:szCs w:val="20"/>
        </w:rPr>
        <w:lastRenderedPageBreak/>
        <w:t>K žádosti o zjištění státního občanství České republiky a vydání osvědčení připojuji</w:t>
      </w:r>
      <w:r w:rsidRPr="00BF1D58">
        <w:rPr>
          <w:rStyle w:val="Znakapoznpodarou"/>
          <w:rFonts w:ascii="Georgia" w:hAnsi="Georgia"/>
          <w:b/>
          <w:sz w:val="16"/>
          <w:szCs w:val="16"/>
        </w:rPr>
        <w:footnoteReference w:id="3"/>
      </w:r>
      <w:r w:rsidRPr="00C7298E">
        <w:rPr>
          <w:rFonts w:ascii="Georgia" w:hAnsi="Georgia"/>
          <w:b/>
          <w:sz w:val="20"/>
          <w:szCs w:val="20"/>
        </w:rPr>
        <w:t xml:space="preserve">:    </w:t>
      </w:r>
    </w:p>
    <w:p w:rsidR="00A05F4F" w:rsidRPr="00C7298E" w:rsidRDefault="00A05F4F" w:rsidP="006E1962">
      <w:pPr>
        <w:jc w:val="both"/>
        <w:rPr>
          <w:rFonts w:ascii="Georgia" w:hAnsi="Georgia"/>
          <w:b/>
          <w:sz w:val="20"/>
          <w:szCs w:val="20"/>
        </w:rPr>
      </w:pPr>
    </w:p>
    <w:tbl>
      <w:tblPr>
        <w:tblW w:w="9106" w:type="dxa"/>
        <w:tblLook w:val="04A0" w:firstRow="1" w:lastRow="0" w:firstColumn="1" w:lastColumn="0" w:noHBand="0" w:noVBand="1"/>
      </w:tblPr>
      <w:tblGrid>
        <w:gridCol w:w="281"/>
        <w:gridCol w:w="3020"/>
        <w:gridCol w:w="283"/>
        <w:gridCol w:w="2077"/>
        <w:gridCol w:w="281"/>
        <w:gridCol w:w="120"/>
        <w:gridCol w:w="283"/>
        <w:gridCol w:w="2626"/>
        <w:gridCol w:w="68"/>
        <w:gridCol w:w="67"/>
      </w:tblGrid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1645C8" w:rsidP="00761D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30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rodný list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1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oddací list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6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1645C8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32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doklad o vzniku partnerství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3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doklad o rozvodu manželství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151520" w:rsidP="00761D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4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doklad o zrušení partnerství     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7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1645C8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35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úmrtní list zemřelé manželky/manžela/partnerky/partnera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7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6</w:t>
            </w:r>
            <w:r w:rsidR="00151520" w:rsidRP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rodné listy rodičů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7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oddací list 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8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doklad o rozvodu manželství rodičů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1645C8">
              <w:rPr>
                <w:rFonts w:ascii="Georgia" w:hAnsi="Georgia"/>
                <w:sz w:val="16"/>
                <w:szCs w:val="16"/>
              </w:rPr>
              <w:t>9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úmrtní listy 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1645C8" w:rsidP="006F088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40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</w:t>
            </w:r>
            <w:r w:rsidR="006F088F">
              <w:rPr>
                <w:rFonts w:ascii="Georgia" w:hAnsi="Georgia"/>
                <w:sz w:val="20"/>
              </w:rPr>
              <w:t>dříve vydané doklady o státním občanství žadatele</w:t>
            </w:r>
          </w:p>
        </w:tc>
      </w:tr>
      <w:tr w:rsidR="006F088F" w:rsidRPr="00B94FEA" w:rsidTr="006F088F">
        <w:trPr>
          <w:gridAfter w:val="9"/>
          <w:wAfter w:w="8825" w:type="dxa"/>
          <w:trHeight w:val="17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F088F" w:rsidRPr="00B94FEA" w:rsidTr="006F088F">
        <w:trPr>
          <w:gridAfter w:val="2"/>
          <w:wAfter w:w="135" w:type="dxa"/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78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  <w:r w:rsidR="001645C8">
              <w:rPr>
                <w:rFonts w:ascii="Georgia" w:hAnsi="Georgia"/>
                <w:sz w:val="16"/>
                <w:szCs w:val="16"/>
              </w:rPr>
              <w:t>1</w:t>
            </w:r>
            <w:r w:rsidR="00151520" w:rsidRP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</w:t>
            </w:r>
            <w:r w:rsidR="006F088F">
              <w:rPr>
                <w:rFonts w:ascii="Georgia" w:hAnsi="Georgia"/>
                <w:sz w:val="20"/>
              </w:rPr>
              <w:t>dříve vydané doklady o státním občanství 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88F" w:rsidRPr="00B94FEA" w:rsidRDefault="006F088F" w:rsidP="006F088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auto"/>
          </w:tcPr>
          <w:p w:rsidR="006F088F" w:rsidRPr="00B94FEA" w:rsidRDefault="00761D45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  <w:r w:rsidR="001645C8">
              <w:rPr>
                <w:rFonts w:ascii="Georgia" w:hAnsi="Georgia"/>
                <w:sz w:val="16"/>
                <w:szCs w:val="16"/>
              </w:rPr>
              <w:t>2</w:t>
            </w:r>
            <w:r w:rsidR="00151520" w:rsidRPr="00151520">
              <w:rPr>
                <w:rFonts w:ascii="Georgia" w:hAnsi="Georgia"/>
                <w:sz w:val="16"/>
                <w:szCs w:val="16"/>
              </w:rPr>
              <w:t>.</w:t>
            </w:r>
            <w:r w:rsidR="006F088F" w:rsidRPr="00B94FEA">
              <w:rPr>
                <w:rFonts w:ascii="Georgia" w:hAnsi="Georgia"/>
                <w:sz w:val="20"/>
              </w:rPr>
              <w:t xml:space="preserve"> </w:t>
            </w:r>
            <w:r w:rsidR="006F088F">
              <w:rPr>
                <w:rFonts w:ascii="Georgia" w:hAnsi="Georgia"/>
                <w:sz w:val="20"/>
              </w:rPr>
              <w:t>doklad o osvojení</w:t>
            </w:r>
          </w:p>
        </w:tc>
      </w:tr>
      <w:tr w:rsidR="006F088F" w:rsidRPr="00B94FEA" w:rsidTr="00D855C8">
        <w:trPr>
          <w:gridAfter w:val="1"/>
          <w:wAfter w:w="67" w:type="dxa"/>
          <w:trHeight w:val="170"/>
        </w:trPr>
        <w:tc>
          <w:tcPr>
            <w:tcW w:w="9039" w:type="dxa"/>
            <w:gridSpan w:val="9"/>
            <w:shd w:val="clear" w:color="auto" w:fill="auto"/>
          </w:tcPr>
          <w:p w:rsidR="006F088F" w:rsidRPr="00B94FEA" w:rsidRDefault="006F088F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</w:p>
        </w:tc>
      </w:tr>
      <w:tr w:rsidR="00D855C8" w:rsidRPr="00B94FEA" w:rsidTr="00A52C9B">
        <w:trPr>
          <w:gridAfter w:val="2"/>
          <w:wAfter w:w="135" w:type="dxa"/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C8" w:rsidRPr="00B94FEA" w:rsidRDefault="00D855C8" w:rsidP="00FE5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6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855C8" w:rsidRPr="00B94FEA" w:rsidRDefault="00151520" w:rsidP="001645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 w:rsidRPr="00151520">
              <w:rPr>
                <w:rFonts w:ascii="Georgia" w:hAnsi="Georgia"/>
                <w:sz w:val="16"/>
                <w:szCs w:val="16"/>
              </w:rPr>
              <w:t>4</w:t>
            </w:r>
            <w:r w:rsidR="001645C8">
              <w:rPr>
                <w:rFonts w:ascii="Georgia" w:hAnsi="Georgia"/>
                <w:sz w:val="16"/>
                <w:szCs w:val="16"/>
              </w:rPr>
              <w:t>3</w:t>
            </w:r>
            <w:r w:rsidRPr="00151520">
              <w:rPr>
                <w:rFonts w:ascii="Georgia" w:hAnsi="Georgia"/>
                <w:sz w:val="16"/>
                <w:szCs w:val="16"/>
              </w:rPr>
              <w:t>.</w:t>
            </w:r>
            <w:r w:rsidR="00D855C8" w:rsidRPr="00B94FEA">
              <w:rPr>
                <w:rFonts w:ascii="Georgia" w:hAnsi="Georgia"/>
                <w:sz w:val="20"/>
              </w:rPr>
              <w:t xml:space="preserve"> </w:t>
            </w:r>
            <w:r w:rsidR="00D855C8">
              <w:rPr>
                <w:rFonts w:ascii="Georgia" w:hAnsi="Georgia"/>
                <w:sz w:val="20"/>
              </w:rPr>
              <w:t xml:space="preserve">doklad prokazující </w:t>
            </w:r>
            <w:r>
              <w:rPr>
                <w:rFonts w:ascii="Georgia" w:hAnsi="Georgia"/>
                <w:sz w:val="20"/>
              </w:rPr>
              <w:t xml:space="preserve">datum a </w:t>
            </w:r>
            <w:r w:rsidR="00D855C8">
              <w:rPr>
                <w:rFonts w:ascii="Georgia" w:hAnsi="Georgia"/>
                <w:sz w:val="20"/>
              </w:rPr>
              <w:t>způsob nabytí cizího státního občanství</w:t>
            </w:r>
          </w:p>
        </w:tc>
      </w:tr>
    </w:tbl>
    <w:p w:rsidR="00A05F4F" w:rsidRPr="00C7298E" w:rsidRDefault="00A05F4F" w:rsidP="006E1962">
      <w:pPr>
        <w:jc w:val="both"/>
        <w:rPr>
          <w:rFonts w:ascii="Georgia" w:hAnsi="Georgia"/>
          <w:b/>
          <w:sz w:val="20"/>
          <w:szCs w:val="20"/>
        </w:rPr>
      </w:pPr>
    </w:p>
    <w:p w:rsidR="00A05F4F" w:rsidRDefault="00A05F4F" w:rsidP="00AA09F6">
      <w:pPr>
        <w:jc w:val="both"/>
        <w:rPr>
          <w:rFonts w:ascii="Georgia" w:hAnsi="Georgia"/>
          <w:sz w:val="20"/>
          <w:szCs w:val="20"/>
        </w:rPr>
      </w:pPr>
    </w:p>
    <w:p w:rsidR="00761D45" w:rsidRDefault="00761D45" w:rsidP="00AA09F6">
      <w:pPr>
        <w:jc w:val="both"/>
        <w:rPr>
          <w:rFonts w:ascii="Georgia" w:hAnsi="Georgia"/>
          <w:sz w:val="20"/>
          <w:szCs w:val="20"/>
        </w:rPr>
      </w:pPr>
    </w:p>
    <w:p w:rsidR="00761D45" w:rsidRDefault="00761D45" w:rsidP="00761D45">
      <w:pPr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8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:rsidR="00761D45" w:rsidRDefault="00761D45" w:rsidP="00AA09F6">
      <w:pPr>
        <w:jc w:val="both"/>
        <w:rPr>
          <w:rFonts w:ascii="Georgia" w:hAnsi="Georgia"/>
          <w:sz w:val="20"/>
          <w:szCs w:val="20"/>
        </w:rPr>
      </w:pPr>
    </w:p>
    <w:p w:rsidR="00761D45" w:rsidRPr="00C7298E" w:rsidRDefault="00761D45" w:rsidP="00AA09F6">
      <w:pPr>
        <w:jc w:val="both"/>
        <w:rPr>
          <w:rFonts w:ascii="Georgia" w:hAnsi="Georgia"/>
          <w:sz w:val="20"/>
          <w:szCs w:val="20"/>
        </w:rPr>
      </w:pPr>
    </w:p>
    <w:p w:rsidR="00A05F4F" w:rsidRPr="00C7298E" w:rsidRDefault="00A05F4F" w:rsidP="00AA09F6">
      <w:pPr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45"/>
        <w:gridCol w:w="1521"/>
        <w:gridCol w:w="1172"/>
        <w:gridCol w:w="1276"/>
        <w:gridCol w:w="286"/>
        <w:gridCol w:w="4254"/>
      </w:tblGrid>
      <w:tr w:rsidR="00BF1D58" w:rsidRPr="00677684" w:rsidTr="00FE519E">
        <w:trPr>
          <w:trHeight w:val="346"/>
          <w:tblCellSpacing w:w="14" w:type="dxa"/>
        </w:trPr>
        <w:tc>
          <w:tcPr>
            <w:tcW w:w="803" w:type="dxa"/>
            <w:shd w:val="clear" w:color="auto" w:fill="auto"/>
            <w:vAlign w:val="center"/>
          </w:tcPr>
          <w:p w:rsidR="00BF1D58" w:rsidRPr="00677684" w:rsidRDefault="001645C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44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BF1D58" w:rsidRPr="00677684" w:rsidRDefault="00761D45" w:rsidP="001645C8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  <w:r w:rsidR="001645C8">
              <w:rPr>
                <w:rFonts w:ascii="Georgia" w:hAnsi="Georgia"/>
                <w:sz w:val="16"/>
                <w:szCs w:val="16"/>
              </w:rPr>
              <w:t>5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8" w:type="dxa"/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BF1D58" w:rsidRPr="00677684" w:rsidTr="00FE519E">
        <w:trPr>
          <w:trHeight w:val="346"/>
          <w:tblCellSpacing w:w="14" w:type="dxa"/>
        </w:trPr>
        <w:tc>
          <w:tcPr>
            <w:tcW w:w="5058" w:type="dxa"/>
            <w:gridSpan w:val="5"/>
            <w:shd w:val="clear" w:color="auto" w:fill="auto"/>
          </w:tcPr>
          <w:p w:rsidR="00BF1D58" w:rsidRPr="00677684" w:rsidRDefault="00BF1D58" w:rsidP="00FE51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212" w:type="dxa"/>
            <w:shd w:val="clear" w:color="auto" w:fill="auto"/>
          </w:tcPr>
          <w:p w:rsidR="00BF1D58" w:rsidRPr="00677684" w:rsidRDefault="001645C8" w:rsidP="00761D4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46</w:t>
            </w:r>
            <w:r w:rsidR="00151520">
              <w:rPr>
                <w:rFonts w:ascii="Georgia" w:hAnsi="Georgia"/>
                <w:sz w:val="16"/>
                <w:szCs w:val="16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 xml:space="preserve">podpis </w:t>
            </w:r>
            <w:r w:rsidR="00BF1D58">
              <w:rPr>
                <w:rFonts w:ascii="Georgia" w:hAnsi="Georgia"/>
                <w:sz w:val="20"/>
              </w:rPr>
              <w:t>žadatele</w:t>
            </w:r>
          </w:p>
        </w:tc>
      </w:tr>
    </w:tbl>
    <w:p w:rsidR="006F088F" w:rsidRPr="00151520" w:rsidRDefault="006F088F" w:rsidP="006F088F">
      <w:pPr>
        <w:pStyle w:val="Textpoznpodarou"/>
        <w:jc w:val="both"/>
        <w:rPr>
          <w:rFonts w:ascii="Georgia" w:hAnsi="Georgia"/>
        </w:rPr>
      </w:pPr>
    </w:p>
    <w:p w:rsidR="00A05F4F" w:rsidRDefault="00A05F4F" w:rsidP="00AA09F6">
      <w:pPr>
        <w:jc w:val="both"/>
        <w:rPr>
          <w:rFonts w:ascii="Georgia" w:hAnsi="Georgia"/>
          <w:sz w:val="20"/>
          <w:szCs w:val="20"/>
        </w:rPr>
      </w:pPr>
    </w:p>
    <w:p w:rsidR="00151520" w:rsidRPr="00151520" w:rsidRDefault="00151520" w:rsidP="00AA09F6">
      <w:pPr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851"/>
        <w:gridCol w:w="992"/>
        <w:gridCol w:w="1843"/>
        <w:gridCol w:w="1419"/>
      </w:tblGrid>
      <w:tr w:rsidR="00151520" w:rsidRPr="00E17ACD" w:rsidTr="00BB2F56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:rsidR="00151520" w:rsidRPr="00E17ACD" w:rsidRDefault="001645C8" w:rsidP="00BB2F5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761D45">
              <w:rPr>
                <w:rFonts w:ascii="Georgia" w:hAnsi="Georgia"/>
                <w:sz w:val="20"/>
              </w:rPr>
              <w:t>.</w:t>
            </w:r>
            <w:r w:rsidR="00151520">
              <w:rPr>
                <w:rFonts w:ascii="Georgia" w:hAnsi="Georgia"/>
                <w:sz w:val="20"/>
              </w:rPr>
              <w:t xml:space="preserve"> </w:t>
            </w:r>
            <w:r w:rsidR="00151520" w:rsidRPr="00E17ACD">
              <w:rPr>
                <w:rFonts w:ascii="Georgia" w:hAnsi="Georgia"/>
                <w:sz w:val="20"/>
              </w:rPr>
              <w:t xml:space="preserve">Totožnost </w:t>
            </w:r>
            <w:proofErr w:type="spellStart"/>
            <w:r w:rsidR="00151520" w:rsidRPr="00E17ACD">
              <w:rPr>
                <w:rFonts w:ascii="Georgia" w:hAnsi="Georgia"/>
                <w:sz w:val="20"/>
              </w:rPr>
              <w:t>prohlašovatele</w:t>
            </w:r>
            <w:proofErr w:type="spellEnd"/>
            <w:r w:rsidR="00151520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20" w:rsidRPr="00E17ACD" w:rsidRDefault="00151520" w:rsidP="00BB2F56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151520" w:rsidRPr="00E17ACD" w:rsidTr="00BB2F56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:rsidR="00151520" w:rsidRPr="00E17ACD" w:rsidRDefault="001645C8" w:rsidP="00151520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151520">
              <w:rPr>
                <w:rFonts w:ascii="Georgia" w:hAnsi="Georgia"/>
                <w:sz w:val="20"/>
              </w:rPr>
              <w:t xml:space="preserve">. </w:t>
            </w:r>
            <w:r w:rsidR="00151520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20" w:rsidRPr="00E17ACD" w:rsidRDefault="00151520" w:rsidP="00BB2F5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51520" w:rsidRPr="00E17ACD" w:rsidRDefault="001645C8" w:rsidP="00151520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49</w:t>
            </w:r>
            <w:r w:rsidR="00151520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20" w:rsidRPr="00E17ACD" w:rsidRDefault="00151520" w:rsidP="00BB2F56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151520" w:rsidRPr="00E17ACD" w:rsidRDefault="001645C8" w:rsidP="00BB2F56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50</w:t>
            </w:r>
            <w:r w:rsidR="00151520">
              <w:rPr>
                <w:rFonts w:ascii="Georgia" w:hAnsi="Georgia"/>
                <w:sz w:val="20"/>
              </w:rPr>
              <w:t xml:space="preserve">. </w:t>
            </w:r>
            <w:r w:rsidR="00151520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151520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20" w:rsidRPr="00E17ACD" w:rsidRDefault="00151520" w:rsidP="00BB2F56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151520" w:rsidRPr="00151520" w:rsidRDefault="00151520" w:rsidP="00AA09F6">
      <w:pPr>
        <w:jc w:val="both"/>
        <w:rPr>
          <w:rFonts w:ascii="Georgia" w:hAnsi="Georgia"/>
          <w:sz w:val="20"/>
          <w:szCs w:val="20"/>
        </w:rPr>
      </w:pPr>
    </w:p>
    <w:p w:rsidR="00151520" w:rsidRPr="00151520" w:rsidRDefault="00151520" w:rsidP="00AA09F6">
      <w:pPr>
        <w:jc w:val="both"/>
        <w:rPr>
          <w:rFonts w:ascii="Georgia" w:hAnsi="Georgia"/>
          <w:sz w:val="20"/>
          <w:szCs w:val="20"/>
        </w:rPr>
      </w:pPr>
    </w:p>
    <w:p w:rsidR="00BF1D58" w:rsidRPr="00151520" w:rsidRDefault="00BF1D58" w:rsidP="00D6145C">
      <w:pPr>
        <w:rPr>
          <w:rFonts w:ascii="Georgia" w:hAnsi="Georgia"/>
          <w:sz w:val="20"/>
          <w:szCs w:val="20"/>
        </w:rPr>
      </w:pPr>
    </w:p>
    <w:p w:rsidR="00BF1D58" w:rsidRPr="00677684" w:rsidRDefault="00BF1D58" w:rsidP="00151520">
      <w:pPr>
        <w:pStyle w:val="Odstavecseseznamem1"/>
        <w:spacing w:after="120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Žádost</w:t>
      </w:r>
      <w:r w:rsidRPr="00677684">
        <w:rPr>
          <w:rFonts w:ascii="Georgia" w:hAnsi="Georgia"/>
          <w:sz w:val="20"/>
          <w:szCs w:val="20"/>
        </w:rPr>
        <w:t xml:space="preserve"> přijal: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BF1D58" w:rsidRPr="00677684" w:rsidTr="00FE51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</w:tcPr>
          <w:p w:rsidR="00BF1D58" w:rsidRPr="00677684" w:rsidRDefault="00BF1D58" w:rsidP="00FE519E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BF1D58" w:rsidRPr="00677684" w:rsidTr="00FE519E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:rsidR="00BF1D58" w:rsidRPr="00677684" w:rsidRDefault="001645C8" w:rsidP="00FE519E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51</w:t>
            </w:r>
            <w:r w:rsidR="00151520">
              <w:rPr>
                <w:rFonts w:ascii="Georgia" w:hAnsi="Georgia"/>
                <w:sz w:val="20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>jméno, příjmení, funkce a podpis konzulárního úředníka</w:t>
            </w:r>
          </w:p>
        </w:tc>
        <w:tc>
          <w:tcPr>
            <w:tcW w:w="3859" w:type="dxa"/>
            <w:shd w:val="clear" w:color="auto" w:fill="auto"/>
          </w:tcPr>
          <w:p w:rsidR="00BF1D58" w:rsidRPr="00677684" w:rsidRDefault="001645C8" w:rsidP="00FE519E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52</w:t>
            </w:r>
            <w:r w:rsidR="00151520">
              <w:rPr>
                <w:rFonts w:ascii="Georgia" w:hAnsi="Georgia"/>
                <w:sz w:val="20"/>
              </w:rPr>
              <w:t>.</w:t>
            </w:r>
            <w:r w:rsidR="00BF1D58">
              <w:rPr>
                <w:rFonts w:ascii="Georgia" w:hAnsi="Georgia"/>
                <w:sz w:val="20"/>
              </w:rPr>
              <w:t xml:space="preserve"> </w:t>
            </w:r>
            <w:r w:rsidR="00BF1D58" w:rsidRPr="00677684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:rsidR="00BF1D58" w:rsidRPr="00677684" w:rsidRDefault="00BF1D58" w:rsidP="00BF1D58">
      <w:pPr>
        <w:rPr>
          <w:rFonts w:ascii="Georgia" w:hAnsi="Georgia"/>
          <w:sz w:val="20"/>
        </w:rPr>
      </w:pPr>
    </w:p>
    <w:p w:rsidR="00BF1D58" w:rsidRPr="00C7298E" w:rsidRDefault="00BF1D58" w:rsidP="00D6145C">
      <w:pPr>
        <w:rPr>
          <w:rFonts w:ascii="Georgia" w:hAnsi="Georgia"/>
          <w:sz w:val="20"/>
          <w:szCs w:val="20"/>
        </w:rPr>
      </w:pPr>
    </w:p>
    <w:p w:rsidR="00A05F4F" w:rsidRPr="00C7298E" w:rsidRDefault="00A05F4F" w:rsidP="00D6145C">
      <w:pPr>
        <w:rPr>
          <w:rFonts w:ascii="Georgia" w:hAnsi="Georgia"/>
          <w:sz w:val="20"/>
          <w:szCs w:val="20"/>
        </w:rPr>
      </w:pPr>
    </w:p>
    <w:sectPr w:rsidR="00A05F4F" w:rsidRPr="00C7298E" w:rsidSect="002C720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4F" w:rsidRDefault="00A05F4F" w:rsidP="006E1962">
      <w:r>
        <w:separator/>
      </w:r>
    </w:p>
  </w:endnote>
  <w:endnote w:type="continuationSeparator" w:id="0">
    <w:p w:rsidR="00A05F4F" w:rsidRDefault="00A05F4F" w:rsidP="006E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4F" w:rsidRDefault="00A05F4F" w:rsidP="006E1962">
      <w:r>
        <w:separator/>
      </w:r>
    </w:p>
  </w:footnote>
  <w:footnote w:type="continuationSeparator" w:id="0">
    <w:p w:rsidR="00A05F4F" w:rsidRDefault="00A05F4F" w:rsidP="006E1962">
      <w:r>
        <w:continuationSeparator/>
      </w:r>
    </w:p>
  </w:footnote>
  <w:footnote w:id="1">
    <w:p w:rsidR="001333F6" w:rsidRDefault="001333F6" w:rsidP="001333F6">
      <w:pPr>
        <w:pStyle w:val="Textpoznpodarou"/>
        <w:jc w:val="both"/>
      </w:pPr>
      <w:r w:rsidRPr="00084C77">
        <w:rPr>
          <w:rStyle w:val="Znakapoznpodarou"/>
          <w:rFonts w:ascii="Georgia" w:hAnsi="Georgia"/>
          <w:sz w:val="16"/>
          <w:szCs w:val="16"/>
        </w:rPr>
        <w:footnoteRef/>
      </w:r>
      <w:r w:rsidRPr="00084C77">
        <w:rPr>
          <w:rFonts w:ascii="Georgia" w:hAnsi="Georgia"/>
          <w:sz w:val="16"/>
          <w:szCs w:val="16"/>
        </w:rPr>
        <w:t xml:space="preserve"> Údaje týkající se dítěte, pro které je osvědčení vydáváno, se uvedou v dotazníku ke zjištění státního občanství České republiky a vydání osvědčení, který se k žádosti přikládá.</w:t>
      </w:r>
    </w:p>
  </w:footnote>
  <w:footnote w:id="2">
    <w:p w:rsidR="00A05F4F" w:rsidRPr="00B40EBA" w:rsidRDefault="00A05F4F" w:rsidP="00564292">
      <w:pPr>
        <w:pStyle w:val="Textpoznpodarou"/>
        <w:jc w:val="both"/>
        <w:rPr>
          <w:rFonts w:ascii="Georgia" w:hAnsi="Georgia"/>
          <w:sz w:val="16"/>
          <w:szCs w:val="16"/>
        </w:rPr>
      </w:pPr>
      <w:r w:rsidRPr="00B40EBA">
        <w:rPr>
          <w:rStyle w:val="Znakapoznpodarou"/>
          <w:rFonts w:ascii="Georgia" w:hAnsi="Georgia"/>
          <w:sz w:val="16"/>
          <w:szCs w:val="16"/>
        </w:rPr>
        <w:footnoteRef/>
      </w:r>
      <w:bookmarkStart w:id="0" w:name="_GoBack"/>
      <w:bookmarkEnd w:id="0"/>
      <w:r w:rsidRPr="00B40EBA">
        <w:rPr>
          <w:rFonts w:ascii="Georgia" w:hAnsi="Georgia"/>
          <w:sz w:val="16"/>
          <w:szCs w:val="16"/>
        </w:rPr>
        <w:t xml:space="preserve"> Ostatní údaje týkající se zemřelé fyzické osoby, pro kterou je osvědčení vydáváno, se uvedou v dotazníku ke zjištění státního občanství České republiky a vydání osvědčení, který se k žádosti přikládá.</w:t>
      </w:r>
    </w:p>
  </w:footnote>
  <w:footnote w:id="3">
    <w:p w:rsidR="00A05F4F" w:rsidRDefault="00A05F4F" w:rsidP="00042657">
      <w:pPr>
        <w:pStyle w:val="Textpoznpodarou"/>
        <w:jc w:val="both"/>
      </w:pPr>
      <w:r w:rsidRPr="00B40EBA">
        <w:rPr>
          <w:rStyle w:val="Znakapoznpodarou"/>
          <w:rFonts w:ascii="Georgia" w:hAnsi="Georgia"/>
          <w:sz w:val="16"/>
          <w:szCs w:val="16"/>
        </w:rPr>
        <w:footnoteRef/>
      </w:r>
      <w:r w:rsidRPr="00B40EBA">
        <w:rPr>
          <w:rFonts w:ascii="Georgia" w:hAnsi="Georgia"/>
          <w:sz w:val="16"/>
          <w:szCs w:val="16"/>
        </w:rPr>
        <w:t xml:space="preserve"> Podle ustanovení § 45 odst. 2 zákona o státním občanství České republiky žadatel na vyžádání krajského úřadu předloží i jiné doklady, pokud je jejich předložení podstatné pro zjištění státního občanství dotčené fyzické osoby.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CC6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BA3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E6C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802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484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682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76C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88C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DE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128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11243"/>
    <w:multiLevelType w:val="hybridMultilevel"/>
    <w:tmpl w:val="9B104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5635A"/>
    <w:multiLevelType w:val="hybridMultilevel"/>
    <w:tmpl w:val="77DCA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2F420F"/>
    <w:multiLevelType w:val="hybridMultilevel"/>
    <w:tmpl w:val="15EA2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0A5E76"/>
    <w:multiLevelType w:val="hybridMultilevel"/>
    <w:tmpl w:val="360A92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C0312"/>
    <w:multiLevelType w:val="hybridMultilevel"/>
    <w:tmpl w:val="2D604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9C6B52"/>
    <w:multiLevelType w:val="hybridMultilevel"/>
    <w:tmpl w:val="E5AA33DE"/>
    <w:lvl w:ilvl="0" w:tplc="040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50A"/>
    <w:rsid w:val="00042657"/>
    <w:rsid w:val="00076F94"/>
    <w:rsid w:val="00084C77"/>
    <w:rsid w:val="000D0ED2"/>
    <w:rsid w:val="000D1CDA"/>
    <w:rsid w:val="000E39C8"/>
    <w:rsid w:val="001101D1"/>
    <w:rsid w:val="001333F6"/>
    <w:rsid w:val="00143895"/>
    <w:rsid w:val="00151520"/>
    <w:rsid w:val="001645C8"/>
    <w:rsid w:val="00185458"/>
    <w:rsid w:val="00211411"/>
    <w:rsid w:val="002332BC"/>
    <w:rsid w:val="00256549"/>
    <w:rsid w:val="00266CFD"/>
    <w:rsid w:val="0028522F"/>
    <w:rsid w:val="00290C2A"/>
    <w:rsid w:val="002C7207"/>
    <w:rsid w:val="002F3338"/>
    <w:rsid w:val="002F45C9"/>
    <w:rsid w:val="00454431"/>
    <w:rsid w:val="004D3DB2"/>
    <w:rsid w:val="004F350C"/>
    <w:rsid w:val="00527C3F"/>
    <w:rsid w:val="00564292"/>
    <w:rsid w:val="00574B20"/>
    <w:rsid w:val="00587B23"/>
    <w:rsid w:val="005B76A4"/>
    <w:rsid w:val="005C5512"/>
    <w:rsid w:val="005E0148"/>
    <w:rsid w:val="00605B11"/>
    <w:rsid w:val="006E1962"/>
    <w:rsid w:val="006F088F"/>
    <w:rsid w:val="006F5FC0"/>
    <w:rsid w:val="007500A6"/>
    <w:rsid w:val="00761906"/>
    <w:rsid w:val="00761D45"/>
    <w:rsid w:val="007E2114"/>
    <w:rsid w:val="007E456E"/>
    <w:rsid w:val="00800881"/>
    <w:rsid w:val="008B7663"/>
    <w:rsid w:val="008E5D99"/>
    <w:rsid w:val="009B27CB"/>
    <w:rsid w:val="00A05F4F"/>
    <w:rsid w:val="00A20C87"/>
    <w:rsid w:val="00A31B6E"/>
    <w:rsid w:val="00A37542"/>
    <w:rsid w:val="00A422E3"/>
    <w:rsid w:val="00A5151C"/>
    <w:rsid w:val="00AA09F6"/>
    <w:rsid w:val="00AF5DCC"/>
    <w:rsid w:val="00B15984"/>
    <w:rsid w:val="00B40EBA"/>
    <w:rsid w:val="00B44690"/>
    <w:rsid w:val="00B966E9"/>
    <w:rsid w:val="00BF1D58"/>
    <w:rsid w:val="00C01065"/>
    <w:rsid w:val="00C01598"/>
    <w:rsid w:val="00C21BBD"/>
    <w:rsid w:val="00C30E3C"/>
    <w:rsid w:val="00C6253C"/>
    <w:rsid w:val="00C631BE"/>
    <w:rsid w:val="00C7298E"/>
    <w:rsid w:val="00CC57FD"/>
    <w:rsid w:val="00CE1C64"/>
    <w:rsid w:val="00D34F8F"/>
    <w:rsid w:val="00D6145C"/>
    <w:rsid w:val="00D644E1"/>
    <w:rsid w:val="00D855C8"/>
    <w:rsid w:val="00DE6546"/>
    <w:rsid w:val="00E0550A"/>
    <w:rsid w:val="00E375E1"/>
    <w:rsid w:val="00E64750"/>
    <w:rsid w:val="00F164A2"/>
    <w:rsid w:val="00F16961"/>
    <w:rsid w:val="00F37937"/>
    <w:rsid w:val="00F46673"/>
    <w:rsid w:val="00FB3A7C"/>
    <w:rsid w:val="00FC5076"/>
    <w:rsid w:val="00FD0A20"/>
    <w:rsid w:val="00FD4580"/>
    <w:rsid w:val="00FE3018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E1962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E1962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6E1962"/>
    <w:rPr>
      <w:rFonts w:cs="Times New Roman"/>
      <w:vertAlign w:val="superscript"/>
    </w:rPr>
  </w:style>
  <w:style w:type="paragraph" w:customStyle="1" w:styleId="Textparagrafu">
    <w:name w:val="Text paragrafu"/>
    <w:basedOn w:val="Normln"/>
    <w:uiPriority w:val="99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375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375E1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375E1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211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1411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locked/>
    <w:rsid w:val="0075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BF1D58"/>
    <w:pPr>
      <w:ind w:left="708"/>
    </w:pPr>
    <w:rPr>
      <w:rFonts w:eastAsia="Calibri"/>
    </w:rPr>
  </w:style>
  <w:style w:type="character" w:styleId="Hypertextovodkaz">
    <w:name w:val="Hyperlink"/>
    <w:rsid w:val="00761D4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cz/jnp/cz/o_ministerstvu/zpracovani_a_ochrana_osobnich_udaju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C7949576.dotm</Template>
  <TotalTime>14</TotalTime>
  <Pages>3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MV ČR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BMF7K4J</dc:creator>
  <cp:keywords/>
  <dc:description/>
  <cp:lastModifiedBy>Jindra VYŠINKOVÁ</cp:lastModifiedBy>
  <cp:revision>14</cp:revision>
  <cp:lastPrinted>2014-02-26T12:55:00Z</cp:lastPrinted>
  <dcterms:created xsi:type="dcterms:W3CDTF">2019-08-16T07:10:00Z</dcterms:created>
  <dcterms:modified xsi:type="dcterms:W3CDTF">2020-10-02T11:22:00Z</dcterms:modified>
</cp:coreProperties>
</file>