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42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VNITŘNÍ PRAVIDLA DĚTSKÝCH SKUPIN</w:t>
      </w:r>
    </w:p>
    <w:p w:rsidR="009B734A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ZAMIŇÁČEK</w:t>
      </w:r>
      <w:r w:rsidR="00805442">
        <w:rPr>
          <w:rFonts w:ascii="Times New Roman" w:hAnsi="Times New Roman"/>
          <w:b/>
          <w:sz w:val="24"/>
          <w:szCs w:val="24"/>
        </w:rPr>
        <w:t xml:space="preserve"> </w:t>
      </w:r>
      <w:r w:rsidRPr="007A12A4">
        <w:rPr>
          <w:rFonts w:ascii="Times New Roman" w:hAnsi="Times New Roman"/>
          <w:b/>
          <w:sz w:val="24"/>
          <w:szCs w:val="24"/>
        </w:rPr>
        <w:t>A ZAMIŇÁČEK 2</w:t>
      </w:r>
    </w:p>
    <w:p w:rsidR="00221E26" w:rsidRPr="007A12A4" w:rsidRDefault="00221E26" w:rsidP="00A27E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B3C" w:rsidRPr="007A12A4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v</w:t>
      </w:r>
      <w:r w:rsidR="009B734A" w:rsidRPr="00805442">
        <w:rPr>
          <w:rFonts w:ascii="Times New Roman" w:hAnsi="Times New Roman"/>
          <w:sz w:val="24"/>
          <w:szCs w:val="24"/>
        </w:rPr>
        <w:t>nitřní pravidla byla zpracována v souladu s </w:t>
      </w:r>
      <w:r w:rsidR="00805442" w:rsidRPr="00805442">
        <w:rPr>
          <w:rFonts w:ascii="Times New Roman" w:hAnsi="Times New Roman"/>
          <w:sz w:val="24"/>
          <w:szCs w:val="24"/>
        </w:rPr>
        <w:t>§10 z</w:t>
      </w:r>
      <w:r w:rsidR="009B734A" w:rsidRPr="00805442">
        <w:rPr>
          <w:rFonts w:ascii="Times New Roman" w:hAnsi="Times New Roman"/>
          <w:sz w:val="24"/>
          <w:szCs w:val="24"/>
        </w:rPr>
        <w:t>ákon</w:t>
      </w:r>
      <w:r w:rsidR="00805442" w:rsidRPr="00805442">
        <w:rPr>
          <w:rFonts w:ascii="Times New Roman" w:hAnsi="Times New Roman"/>
          <w:sz w:val="24"/>
          <w:szCs w:val="24"/>
        </w:rPr>
        <w:t>a</w:t>
      </w:r>
      <w:r w:rsidR="009B734A" w:rsidRPr="00805442">
        <w:rPr>
          <w:rFonts w:ascii="Times New Roman" w:hAnsi="Times New Roman"/>
          <w:sz w:val="24"/>
          <w:szCs w:val="24"/>
        </w:rPr>
        <w:t xml:space="preserve"> č.</w:t>
      </w:r>
      <w:r w:rsidR="0010542B" w:rsidRPr="00805442">
        <w:rPr>
          <w:rFonts w:ascii="Times New Roman" w:hAnsi="Times New Roman"/>
          <w:sz w:val="24"/>
          <w:szCs w:val="24"/>
        </w:rPr>
        <w:t xml:space="preserve"> </w:t>
      </w:r>
      <w:r w:rsidR="009B734A" w:rsidRPr="00805442">
        <w:rPr>
          <w:rFonts w:ascii="Times New Roman" w:hAnsi="Times New Roman"/>
          <w:sz w:val="24"/>
          <w:szCs w:val="24"/>
        </w:rPr>
        <w:t>247/2014 Sb., o poskytování služby péče o dítě v dětské skupině a o změně souvisejících zákonů</w:t>
      </w:r>
      <w:r w:rsidR="007A12A4" w:rsidRPr="00805442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 xml:space="preserve"> (dále jen „zákon“)</w:t>
      </w:r>
      <w:r w:rsidR="00805442" w:rsidRPr="00805442">
        <w:rPr>
          <w:rFonts w:ascii="Times New Roman" w:hAnsi="Times New Roman"/>
          <w:sz w:val="24"/>
          <w:szCs w:val="24"/>
        </w:rPr>
        <w:t>.</w:t>
      </w:r>
      <w:r w:rsidR="00C35315">
        <w:rPr>
          <w:rFonts w:ascii="Times New Roman" w:hAnsi="Times New Roman"/>
          <w:sz w:val="24"/>
          <w:szCs w:val="24"/>
        </w:rPr>
        <w:t xml:space="preserve"> Vztahují se na dětské skupiny ZAMIŇÁČEK a ZAMIŇÁČEK 2; hovoří-li vnitřní pravidla o dětské skupině</w:t>
      </w:r>
      <w:r w:rsidR="001A6D39">
        <w:rPr>
          <w:rFonts w:ascii="Times New Roman" w:hAnsi="Times New Roman"/>
          <w:sz w:val="24"/>
          <w:szCs w:val="24"/>
        </w:rPr>
        <w:t xml:space="preserve"> (dále také jen jako „DS“)</w:t>
      </w:r>
      <w:r w:rsidR="00C35315">
        <w:rPr>
          <w:rFonts w:ascii="Times New Roman" w:hAnsi="Times New Roman"/>
          <w:sz w:val="24"/>
          <w:szCs w:val="24"/>
        </w:rPr>
        <w:t xml:space="preserve">, mají se na mysli obě uvedené. </w:t>
      </w:r>
    </w:p>
    <w:p w:rsidR="00940B3C" w:rsidRDefault="00940B3C" w:rsidP="00940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I.</w:t>
      </w:r>
    </w:p>
    <w:p w:rsidR="009B734A" w:rsidRPr="007A12A4" w:rsidRDefault="00C0429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Základní informace o poskytovateli a dětské skupině</w:t>
      </w:r>
    </w:p>
    <w:p w:rsidR="00C04295" w:rsidRPr="00940B3C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Poskytovatel:</w:t>
      </w:r>
      <w:r w:rsidR="000F0B04" w:rsidRPr="00940B3C">
        <w:rPr>
          <w:rFonts w:ascii="Times New Roman" w:hAnsi="Times New Roman"/>
          <w:color w:val="000000"/>
          <w:sz w:val="24"/>
          <w:szCs w:val="24"/>
        </w:rPr>
        <w:tab/>
      </w:r>
      <w:r w:rsidRPr="00940B3C">
        <w:rPr>
          <w:rFonts w:ascii="Times New Roman" w:hAnsi="Times New Roman"/>
          <w:color w:val="000000"/>
          <w:sz w:val="24"/>
          <w:szCs w:val="24"/>
        </w:rPr>
        <w:t>Ministerstvo zahraničních věcí</w:t>
      </w:r>
    </w:p>
    <w:p w:rsidR="00C04295" w:rsidRPr="00940B3C" w:rsidRDefault="00C04295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se sídlem Loretánské nám. 5, 118 00 Praha 1, IČO: 45769851</w:t>
      </w:r>
    </w:p>
    <w:p w:rsidR="00904530" w:rsidRPr="00940B3C" w:rsidRDefault="00904530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vedoucí organizační složky státu: </w:t>
      </w:r>
      <w:r w:rsidR="00544C0A">
        <w:rPr>
          <w:rFonts w:ascii="Times New Roman" w:hAnsi="Times New Roman"/>
          <w:sz w:val="24"/>
          <w:szCs w:val="24"/>
        </w:rPr>
        <w:t xml:space="preserve">Bc. Jan </w:t>
      </w:r>
      <w:proofErr w:type="spellStart"/>
      <w:r w:rsidR="00544C0A">
        <w:rPr>
          <w:rFonts w:ascii="Times New Roman" w:hAnsi="Times New Roman"/>
          <w:sz w:val="24"/>
          <w:szCs w:val="24"/>
        </w:rPr>
        <w:t>Lipavský</w:t>
      </w:r>
      <w:proofErr w:type="spellEnd"/>
      <w:r w:rsidRPr="0097087A">
        <w:rPr>
          <w:rFonts w:ascii="Times New Roman" w:hAnsi="Times New Roman"/>
          <w:sz w:val="24"/>
          <w:szCs w:val="24"/>
        </w:rPr>
        <w:t>, ministr</w:t>
      </w:r>
    </w:p>
    <w:p w:rsidR="001A6D39" w:rsidRPr="00940B3C" w:rsidRDefault="001A6D39" w:rsidP="00962D0D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kontaktní osoba: Mgr. Markéta Vohralíková, odbor kanceláře státního tajemníka a koncepčního řízení ve věcech služby (dále jen „OKST“)</w:t>
      </w: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D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S</w:t>
      </w:r>
      <w:r w:rsidRPr="00940B3C">
        <w:rPr>
          <w:rFonts w:ascii="Times New Roman" w:hAnsi="Times New Roman"/>
          <w:color w:val="000000"/>
          <w:sz w:val="24"/>
          <w:szCs w:val="24"/>
        </w:rPr>
        <w:t>:</w:t>
      </w:r>
      <w:r w:rsidR="00962D0D">
        <w:rPr>
          <w:rFonts w:ascii="Times New Roman" w:hAnsi="Times New Roman"/>
          <w:color w:val="000000"/>
          <w:sz w:val="24"/>
          <w:szCs w:val="24"/>
        </w:rPr>
        <w:tab/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ab/>
        <w:t xml:space="preserve">název: </w:t>
      </w:r>
      <w:r w:rsidRPr="00940B3C">
        <w:rPr>
          <w:rFonts w:ascii="Times New Roman" w:hAnsi="Times New Roman"/>
          <w:color w:val="000000"/>
          <w:sz w:val="24"/>
          <w:szCs w:val="24"/>
        </w:rPr>
        <w:t>ZAMIŇÁČEK / ZAMIŇÁČEK 2</w:t>
      </w:r>
    </w:p>
    <w:p w:rsidR="001A6D39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adresa místa poskytování služby péče o dítě: Loretánská ul. 314/6a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,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118 00 Praha 1 – Hradčany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telefon: 603 870 818, 603 870 817, e-mail: </w:t>
      </w:r>
      <w:hyperlink r:id="rId9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zaminacek@mzv.cz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webové stránky: </w:t>
      </w:r>
      <w:hyperlink r:id="rId10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www.mzv.cz/zaminacek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vedoucí dětské skupiny: Petra Bílková, ředitelka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kapacita každé z DS: 15 dětí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den započetí poskytování služby: 26. 9. 2016 v případě DS ZAMIŇÁČEK </w:t>
      </w:r>
    </w:p>
    <w:p w:rsidR="001A6D39" w:rsidRPr="00940B3C" w:rsidRDefault="001A6D39" w:rsidP="00EF56A9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1. 9. 2017 v případě DS ZAMIŇÁČEK 2.</w:t>
      </w:r>
    </w:p>
    <w:p w:rsidR="00A27E62" w:rsidRPr="007A12A4" w:rsidRDefault="00A27E62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II.</w:t>
      </w:r>
    </w:p>
    <w:p w:rsidR="009B734A" w:rsidRPr="007A12A4" w:rsidRDefault="00F54939" w:rsidP="00A3092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D53E38">
        <w:rPr>
          <w:rFonts w:ascii="Times New Roman" w:hAnsi="Times New Roman"/>
          <w:b/>
          <w:color w:val="000000"/>
          <w:sz w:val="24"/>
          <w:szCs w:val="24"/>
        </w:rPr>
        <w:t>odmínky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přijetí dítěte </w:t>
      </w:r>
      <w:r w:rsidR="00A3092C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DS</w:t>
      </w:r>
    </w:p>
    <w:p w:rsidR="00F54939" w:rsidRDefault="001A6D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DS poskytuje celodenní péči dětem</w:t>
      </w:r>
      <w:r w:rsidR="00AF5848">
        <w:rPr>
          <w:rFonts w:ascii="Times New Roman" w:hAnsi="Times New Roman"/>
          <w:color w:val="000000"/>
          <w:sz w:val="24"/>
          <w:szCs w:val="24"/>
        </w:rPr>
        <w:t xml:space="preserve"> předškolního věku</w:t>
      </w:r>
      <w:r w:rsidR="003457BC">
        <w:rPr>
          <w:rFonts w:ascii="Times New Roman" w:hAnsi="Times New Roman"/>
          <w:color w:val="000000"/>
          <w:sz w:val="24"/>
          <w:szCs w:val="24"/>
        </w:rPr>
        <w:t xml:space="preserve"> od 2 do 5</w:t>
      </w:r>
      <w:r>
        <w:rPr>
          <w:rFonts w:ascii="Times New Roman" w:hAnsi="Times New Roman"/>
          <w:color w:val="000000"/>
          <w:sz w:val="24"/>
          <w:szCs w:val="24"/>
        </w:rPr>
        <w:t xml:space="preserve"> let</w:t>
      </w:r>
      <w:r w:rsidR="005A58CE">
        <w:rPr>
          <w:rFonts w:ascii="Times New Roman" w:hAnsi="Times New Roman"/>
          <w:color w:val="000000"/>
          <w:sz w:val="24"/>
          <w:szCs w:val="24"/>
        </w:rPr>
        <w:t xml:space="preserve"> včetně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Podmínkou pro přijetí dítěte do DS je, aby alespoň jeden ze zákonných zástupců dítěte byl zaměstnancem </w:t>
      </w:r>
      <w:r w:rsidR="00DF6033">
        <w:rPr>
          <w:rFonts w:ascii="Times New Roman" w:hAnsi="Times New Roman"/>
          <w:color w:val="000000"/>
          <w:sz w:val="24"/>
          <w:szCs w:val="24"/>
        </w:rPr>
        <w:t>poskytovatele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4939" w:rsidRDefault="00F549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Přihlásit dítě do DS lze kdykoliv během roku. Zákonný zástupce </w:t>
      </w:r>
      <w:r w:rsidR="00DF6033">
        <w:rPr>
          <w:rFonts w:ascii="Times New Roman" w:hAnsi="Times New Roman"/>
          <w:color w:val="000000"/>
          <w:sz w:val="24"/>
          <w:szCs w:val="24"/>
        </w:rPr>
        <w:t>za tímto účelem předá poskytovateli</w:t>
      </w:r>
      <w:r w:rsidR="00A34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BDF">
        <w:rPr>
          <w:rFonts w:ascii="Times New Roman" w:hAnsi="Times New Roman"/>
          <w:color w:val="000000"/>
          <w:sz w:val="24"/>
          <w:szCs w:val="24"/>
        </w:rPr>
        <w:t>„</w:t>
      </w:r>
      <w:r w:rsidRPr="007A12A4">
        <w:rPr>
          <w:rFonts w:ascii="Times New Roman" w:hAnsi="Times New Roman"/>
          <w:color w:val="000000"/>
          <w:sz w:val="24"/>
          <w:szCs w:val="24"/>
        </w:rPr>
        <w:t xml:space="preserve">Žádost o přijetí dítěte k docházce do </w:t>
      </w:r>
      <w:r w:rsidR="006929EE">
        <w:rPr>
          <w:rFonts w:ascii="Times New Roman" w:hAnsi="Times New Roman"/>
          <w:color w:val="000000"/>
          <w:sz w:val="24"/>
          <w:szCs w:val="24"/>
        </w:rPr>
        <w:t>DS</w:t>
      </w:r>
      <w:r w:rsidR="00D24BDF">
        <w:rPr>
          <w:rFonts w:ascii="Times New Roman" w:hAnsi="Times New Roman"/>
          <w:color w:val="000000"/>
          <w:sz w:val="24"/>
          <w:szCs w:val="24"/>
        </w:rPr>
        <w:t>“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S ohledem na omezenou kapacitu </w:t>
      </w:r>
      <w:r w:rsidR="00DF6033">
        <w:rPr>
          <w:rFonts w:ascii="Times New Roman" w:hAnsi="Times New Roman"/>
          <w:color w:val="000000"/>
          <w:sz w:val="24"/>
          <w:szCs w:val="24"/>
        </w:rPr>
        <w:t>DS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jsou přednostně </w:t>
      </w:r>
      <w:r w:rsidR="007C6A8B">
        <w:rPr>
          <w:rFonts w:ascii="Times New Roman" w:hAnsi="Times New Roman"/>
          <w:color w:val="000000"/>
          <w:sz w:val="24"/>
          <w:szCs w:val="24"/>
        </w:rPr>
        <w:t xml:space="preserve">přijímány </w:t>
      </w:r>
      <w:r w:rsidR="006929EE">
        <w:rPr>
          <w:rFonts w:ascii="Times New Roman" w:hAnsi="Times New Roman"/>
          <w:color w:val="000000"/>
          <w:sz w:val="24"/>
          <w:szCs w:val="24"/>
        </w:rPr>
        <w:t>děti na základě těchto kritérií:</w:t>
      </w:r>
    </w:p>
    <w:p w:rsidR="00F54939" w:rsidRPr="00D24BDF" w:rsidRDefault="006929EE" w:rsidP="00D24BDF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24BDF">
        <w:rPr>
          <w:rFonts w:ascii="Times New Roman" w:hAnsi="Times New Roman"/>
          <w:color w:val="000000"/>
          <w:sz w:val="24"/>
          <w:szCs w:val="24"/>
        </w:rPr>
        <w:t>Oba zákonní zástupci dítěte jsou zaměstnan</w:t>
      </w:r>
      <w:r w:rsidR="008E2F43" w:rsidRPr="00D24BDF">
        <w:rPr>
          <w:rFonts w:ascii="Times New Roman" w:hAnsi="Times New Roman"/>
          <w:color w:val="000000"/>
          <w:sz w:val="24"/>
          <w:szCs w:val="24"/>
        </w:rPr>
        <w:t>í</w:t>
      </w:r>
      <w:r w:rsidRPr="00D24BDF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7A12A4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2A4">
        <w:rPr>
          <w:rFonts w:ascii="Times New Roman" w:hAnsi="Times New Roman"/>
          <w:color w:val="000000"/>
          <w:sz w:val="24"/>
          <w:szCs w:val="24"/>
        </w:rPr>
        <w:t>Sourozenec dítěte</w:t>
      </w:r>
      <w:r>
        <w:rPr>
          <w:rFonts w:ascii="Times New Roman" w:hAnsi="Times New Roman"/>
          <w:color w:val="000000"/>
          <w:sz w:val="24"/>
          <w:szCs w:val="24"/>
        </w:rPr>
        <w:t xml:space="preserve"> již navštěvuje DS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6929EE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Děti s celodenní docházkou.</w:t>
      </w:r>
    </w:p>
    <w:p w:rsidR="00BF355E" w:rsidRDefault="009B734A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 xml:space="preserve">V případě přijetí dítěte do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DS 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obdrží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Pr="007A12A4">
        <w:rPr>
          <w:rFonts w:ascii="Times New Roman" w:hAnsi="Times New Roman"/>
          <w:sz w:val="24"/>
          <w:szCs w:val="24"/>
          <w:lang w:eastAsia="cs-CZ"/>
        </w:rPr>
        <w:t>„Evidenční list dítěte“</w:t>
      </w:r>
      <w:r w:rsidR="006929EE">
        <w:rPr>
          <w:rFonts w:ascii="Times New Roman" w:hAnsi="Times New Roman"/>
          <w:sz w:val="24"/>
          <w:szCs w:val="24"/>
          <w:lang w:eastAsia="cs-CZ"/>
        </w:rPr>
        <w:t>, který vyplní a</w:t>
      </w:r>
      <w:r w:rsidR="00F52AFA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odevzdá </w:t>
      </w:r>
      <w:r w:rsidR="00DF6033">
        <w:rPr>
          <w:rFonts w:ascii="Times New Roman" w:hAnsi="Times New Roman"/>
          <w:sz w:val="24"/>
          <w:szCs w:val="24"/>
          <w:lang w:eastAsia="cs-CZ"/>
        </w:rPr>
        <w:t>poskytovateli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29EE">
        <w:rPr>
          <w:rFonts w:ascii="Times New Roman" w:hAnsi="Times New Roman"/>
          <w:sz w:val="24"/>
          <w:szCs w:val="24"/>
          <w:lang w:eastAsia="cs-CZ"/>
        </w:rPr>
        <w:t>ještě před podpisem smlouvy o poskytování služby péče o dítě v</w:t>
      </w:r>
      <w:r w:rsidR="00C24B98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>DS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DF6033">
        <w:rPr>
          <w:rFonts w:ascii="Times New Roman" w:hAnsi="Times New Roman"/>
          <w:sz w:val="24"/>
          <w:szCs w:val="24"/>
          <w:lang w:eastAsia="cs-CZ"/>
        </w:rPr>
        <w:t xml:space="preserve">Tuto smlouvu je třeba v souladu s § 13 zákona uzavřít mezi poskytovatelem a zákonným zástupcem dítěte ještě před zahájením poskytování služby. </w:t>
      </w:r>
    </w:p>
    <w:p w:rsidR="009B734A" w:rsidRDefault="004106C8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Podmínkou pro zařazení do DS je absolvování adaptační přípravy </w:t>
      </w:r>
      <w:r w:rsidR="00DA6023">
        <w:rPr>
          <w:rFonts w:ascii="Times New Roman" w:hAnsi="Times New Roman"/>
          <w:sz w:val="24"/>
          <w:szCs w:val="24"/>
          <w:lang w:eastAsia="cs-CZ"/>
        </w:rPr>
        <w:t xml:space="preserve">(čl. </w:t>
      </w:r>
      <w:r>
        <w:rPr>
          <w:rFonts w:ascii="Times New Roman" w:hAnsi="Times New Roman"/>
          <w:sz w:val="24"/>
          <w:szCs w:val="24"/>
          <w:lang w:eastAsia="cs-CZ"/>
        </w:rPr>
        <w:t>I</w:t>
      </w:r>
      <w:r w:rsidR="00DA6023">
        <w:rPr>
          <w:rFonts w:ascii="Times New Roman" w:hAnsi="Times New Roman"/>
          <w:sz w:val="24"/>
          <w:szCs w:val="24"/>
          <w:lang w:eastAsia="cs-CZ"/>
        </w:rPr>
        <w:t>V. vnitřních pravidel)</w:t>
      </w:r>
      <w:r w:rsidR="00C24B98">
        <w:rPr>
          <w:rFonts w:ascii="Times New Roman" w:hAnsi="Times New Roman"/>
          <w:sz w:val="24"/>
          <w:szCs w:val="24"/>
          <w:lang w:eastAsia="cs-CZ"/>
        </w:rPr>
        <w:t>. K</w:t>
      </w:r>
      <w:r w:rsidR="009B734A" w:rsidRPr="007A12A4">
        <w:rPr>
          <w:rFonts w:ascii="Times New Roman" w:hAnsi="Times New Roman"/>
          <w:sz w:val="24"/>
          <w:szCs w:val="24"/>
          <w:lang w:eastAsia="cs-CZ"/>
        </w:rPr>
        <w:t xml:space="preserve">onkrétní nástupní termín dítěte </w:t>
      </w:r>
      <w:r w:rsidR="00565D87">
        <w:rPr>
          <w:rFonts w:ascii="Times New Roman" w:hAnsi="Times New Roman"/>
          <w:sz w:val="24"/>
          <w:szCs w:val="24"/>
          <w:lang w:eastAsia="cs-CZ"/>
        </w:rPr>
        <w:t>sjedná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="00C24B98" w:rsidRPr="008E2F43">
        <w:rPr>
          <w:rFonts w:ascii="Times New Roman" w:hAnsi="Times New Roman"/>
          <w:sz w:val="24"/>
          <w:szCs w:val="24"/>
          <w:lang w:eastAsia="cs-CZ"/>
        </w:rPr>
        <w:t xml:space="preserve">s ředitelkou </w:t>
      </w:r>
      <w:r w:rsidR="00565D87">
        <w:rPr>
          <w:rFonts w:ascii="Times New Roman" w:hAnsi="Times New Roman"/>
          <w:sz w:val="24"/>
          <w:szCs w:val="24"/>
          <w:lang w:eastAsia="cs-CZ"/>
        </w:rPr>
        <w:t>DS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E2F43" w:rsidRPr="008E2F4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5F4375" w:rsidRDefault="005F437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E26" w:rsidRDefault="00221E26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A530D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2E85" w:rsidRPr="007A12A4" w:rsidRDefault="004D2E85" w:rsidP="009A13D0">
      <w:pPr>
        <w:spacing w:after="12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F43">
        <w:rPr>
          <w:rFonts w:ascii="Times New Roman" w:hAnsi="Times New Roman"/>
          <w:b/>
          <w:color w:val="000000"/>
          <w:sz w:val="24"/>
          <w:szCs w:val="24"/>
        </w:rPr>
        <w:t>Výše úhrady nákladů poskytované služby a způsob placení</w:t>
      </w:r>
    </w:p>
    <w:p w:rsidR="00E52988" w:rsidRDefault="00A530D8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52AFA">
        <w:rPr>
          <w:rFonts w:ascii="Times New Roman" w:hAnsi="Times New Roman"/>
          <w:sz w:val="24"/>
          <w:szCs w:val="24"/>
        </w:rPr>
        <w:t>oskytovatel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29B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s</w:t>
      </w:r>
      <w:r w:rsidR="005E229B" w:rsidRPr="005E229B">
        <w:rPr>
          <w:rFonts w:ascii="Times New Roman" w:hAnsi="Times New Roman"/>
          <w:sz w:val="24"/>
          <w:szCs w:val="24"/>
        </w:rPr>
        <w:t xml:space="preserve">lužbu péče o dítě v DS </w:t>
      </w:r>
      <w:r w:rsidR="008E2F43">
        <w:rPr>
          <w:rFonts w:ascii="Times New Roman" w:hAnsi="Times New Roman"/>
          <w:sz w:val="24"/>
          <w:szCs w:val="24"/>
        </w:rPr>
        <w:t xml:space="preserve">s </w:t>
      </w:r>
      <w:r w:rsidR="005E229B" w:rsidRPr="008E2F43">
        <w:rPr>
          <w:rFonts w:ascii="Times New Roman" w:hAnsi="Times New Roman"/>
          <w:sz w:val="24"/>
          <w:szCs w:val="24"/>
        </w:rPr>
        <w:t>plnou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úhradou nákladů. </w:t>
      </w:r>
      <w:r w:rsidR="00221E26" w:rsidRPr="005E229B">
        <w:rPr>
          <w:rFonts w:ascii="Times New Roman" w:hAnsi="Times New Roman"/>
          <w:sz w:val="24"/>
          <w:szCs w:val="24"/>
        </w:rPr>
        <w:t>Výše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úhrady nákladů za službu (dále jen „</w:t>
      </w:r>
      <w:proofErr w:type="spellStart"/>
      <w:r w:rsidR="00221E26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>“)</w:t>
      </w:r>
      <w:r w:rsidR="00221E26" w:rsidRPr="005E229B">
        <w:rPr>
          <w:rFonts w:ascii="Times New Roman" w:hAnsi="Times New Roman"/>
          <w:sz w:val="24"/>
          <w:szCs w:val="24"/>
        </w:rPr>
        <w:t xml:space="preserve"> činí </w:t>
      </w:r>
      <w:r w:rsidR="00BE7A17">
        <w:rPr>
          <w:rFonts w:ascii="Times New Roman" w:hAnsi="Times New Roman"/>
          <w:sz w:val="24"/>
          <w:szCs w:val="24"/>
        </w:rPr>
        <w:t>1 000</w:t>
      </w:r>
      <w:r w:rsidR="00221E26" w:rsidRPr="005E229B">
        <w:rPr>
          <w:rFonts w:ascii="Times New Roman" w:hAnsi="Times New Roman"/>
          <w:sz w:val="24"/>
          <w:szCs w:val="24"/>
        </w:rPr>
        <w:t xml:space="preserve"> Kč za</w:t>
      </w:r>
      <w:r w:rsidR="000F7E82">
        <w:rPr>
          <w:rFonts w:ascii="Times New Roman" w:hAnsi="Times New Roman"/>
          <w:sz w:val="24"/>
          <w:szCs w:val="24"/>
        </w:rPr>
        <w:t xml:space="preserve"> každý započatý kalendářní</w:t>
      </w:r>
      <w:r w:rsidR="00221E26" w:rsidRPr="005E229B">
        <w:rPr>
          <w:rFonts w:ascii="Times New Roman" w:hAnsi="Times New Roman"/>
          <w:sz w:val="24"/>
          <w:szCs w:val="24"/>
        </w:rPr>
        <w:t xml:space="preserve"> měsíc</w:t>
      </w:r>
      <w:r w:rsidR="00E52988">
        <w:rPr>
          <w:rFonts w:ascii="Times New Roman" w:hAnsi="Times New Roman"/>
          <w:sz w:val="24"/>
          <w:szCs w:val="24"/>
        </w:rPr>
        <w:t xml:space="preserve"> (bez rozdílu věku dítěte)</w:t>
      </w:r>
      <w:r w:rsidR="00221E26" w:rsidRPr="005E22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je splatné zpětně v měsíci následujícím po měsíci, v němž byla služba poskytována. Za účelem úhrady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školkovného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vystaví poskytovatel zákonnému zástupci fakturu obsahující veškeré údaje potřebné ke včasné realizaci úhrady. 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V případě, že dítě </w:t>
      </w:r>
      <w:r>
        <w:rPr>
          <w:rFonts w:ascii="Times New Roman" w:hAnsi="Times New Roman"/>
          <w:sz w:val="24"/>
          <w:szCs w:val="24"/>
        </w:rPr>
        <w:t xml:space="preserve">ze zdravotních důvodů </w:t>
      </w:r>
      <w:r w:rsidRPr="007C45CD">
        <w:rPr>
          <w:rFonts w:ascii="Times New Roman" w:hAnsi="Times New Roman"/>
          <w:sz w:val="24"/>
          <w:szCs w:val="24"/>
        </w:rPr>
        <w:t xml:space="preserve">navštěvuje dětskou skupinu </w:t>
      </w:r>
      <w:r>
        <w:rPr>
          <w:rFonts w:ascii="Times New Roman" w:hAnsi="Times New Roman"/>
          <w:sz w:val="24"/>
          <w:szCs w:val="24"/>
        </w:rPr>
        <w:t xml:space="preserve">méně než </w:t>
      </w:r>
      <w:r w:rsidR="0086173C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pracovní dny v</w:t>
      </w:r>
      <w:r>
        <w:rPr>
          <w:rFonts w:ascii="Times New Roman" w:hAnsi="Times New Roman"/>
          <w:sz w:val="24"/>
          <w:szCs w:val="24"/>
        </w:rPr>
        <w:t xml:space="preserve"> kalendářním </w:t>
      </w:r>
      <w:r w:rsidRPr="007C45CD">
        <w:rPr>
          <w:rFonts w:ascii="Times New Roman" w:hAnsi="Times New Roman"/>
          <w:sz w:val="24"/>
          <w:szCs w:val="24"/>
        </w:rPr>
        <w:t xml:space="preserve">měsíci, </w:t>
      </w:r>
      <w:r>
        <w:rPr>
          <w:rFonts w:ascii="Times New Roman" w:hAnsi="Times New Roman"/>
          <w:sz w:val="24"/>
          <w:szCs w:val="24"/>
        </w:rPr>
        <w:t xml:space="preserve">činí výše </w:t>
      </w:r>
      <w:proofErr w:type="spellStart"/>
      <w:r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 </w:t>
      </w:r>
      <w:r w:rsidR="00BE7A17">
        <w:rPr>
          <w:rFonts w:ascii="Times New Roman" w:hAnsi="Times New Roman"/>
          <w:sz w:val="24"/>
          <w:szCs w:val="24"/>
        </w:rPr>
        <w:t>300</w:t>
      </w:r>
      <w:r w:rsidRPr="007C45CD">
        <w:rPr>
          <w:rFonts w:ascii="Times New Roman" w:hAnsi="Times New Roman"/>
          <w:sz w:val="24"/>
          <w:szCs w:val="24"/>
        </w:rPr>
        <w:t xml:space="preserve"> Kč. </w:t>
      </w:r>
      <w:r>
        <w:rPr>
          <w:rFonts w:ascii="Times New Roman" w:hAnsi="Times New Roman"/>
          <w:sz w:val="24"/>
          <w:szCs w:val="24"/>
        </w:rPr>
        <w:t>Důvod absence dítěte zákonný zástupce za tímto účelem prokáže předložením lékařského potvrzení.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Poskytovatel si vyhrazuje právo na změnu výše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. Poskytovatel je povinen informovat o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7C45CD">
        <w:rPr>
          <w:rFonts w:ascii="Times New Roman" w:hAnsi="Times New Roman"/>
          <w:sz w:val="24"/>
          <w:szCs w:val="24"/>
        </w:rPr>
        <w:t xml:space="preserve">změně nejméně </w:t>
      </w:r>
      <w:r w:rsidR="005A58CE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měsíc</w:t>
      </w:r>
      <w:r w:rsidR="005A58CE">
        <w:rPr>
          <w:rFonts w:ascii="Times New Roman" w:hAnsi="Times New Roman"/>
          <w:sz w:val="24"/>
          <w:szCs w:val="24"/>
        </w:rPr>
        <w:t>e</w:t>
      </w:r>
      <w:r w:rsidRPr="007C45CD">
        <w:rPr>
          <w:rFonts w:ascii="Times New Roman" w:hAnsi="Times New Roman"/>
          <w:sz w:val="24"/>
          <w:szCs w:val="24"/>
        </w:rPr>
        <w:t xml:space="preserve"> předem.</w:t>
      </w:r>
    </w:p>
    <w:p w:rsidR="005E229B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Zákonný zástupce se zavazuje hradit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</w:t>
      </w:r>
      <w:proofErr w:type="spellEnd"/>
      <w:r>
        <w:rPr>
          <w:rFonts w:ascii="Times New Roman" w:hAnsi="Times New Roman"/>
          <w:sz w:val="24"/>
          <w:szCs w:val="24"/>
        </w:rPr>
        <w:t xml:space="preserve"> řádně a včas</w:t>
      </w:r>
      <w:r w:rsidR="004106C8">
        <w:rPr>
          <w:rFonts w:ascii="Times New Roman" w:hAnsi="Times New Roman"/>
          <w:sz w:val="24"/>
          <w:szCs w:val="24"/>
        </w:rPr>
        <w:t>,</w:t>
      </w:r>
      <w:r w:rsidR="004078D5">
        <w:rPr>
          <w:rFonts w:ascii="Times New Roman" w:hAnsi="Times New Roman"/>
          <w:sz w:val="24"/>
          <w:szCs w:val="24"/>
        </w:rPr>
        <w:t xml:space="preserve"> a to bankovním převodem na účet poskytovatele, který je uveden na faktuře</w:t>
      </w:r>
      <w:r>
        <w:rPr>
          <w:rFonts w:ascii="Times New Roman" w:hAnsi="Times New Roman"/>
          <w:sz w:val="24"/>
          <w:szCs w:val="24"/>
        </w:rPr>
        <w:t>.</w:t>
      </w:r>
    </w:p>
    <w:p w:rsidR="00323515" w:rsidRDefault="00323515" w:rsidP="00277F46">
      <w:pPr>
        <w:spacing w:after="120"/>
        <w:ind w:left="354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34A" w:rsidRPr="007A12A4" w:rsidRDefault="009B734A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 xml:space="preserve">Článek 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37C83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7A12A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B734A" w:rsidRPr="007A12A4" w:rsidRDefault="009B734A" w:rsidP="00277F46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Adaptační program</w:t>
      </w:r>
    </w:p>
    <w:p w:rsidR="009B734A" w:rsidRPr="007A12A4" w:rsidRDefault="00C24B98" w:rsidP="00277F4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Adaptační program sestavuje ředitelka DS po dohodě se zákonnými zástupci tak</w:t>
      </w:r>
      <w:r w:rsidR="003235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odpovídal individuálním potřebám dítěte. </w:t>
      </w:r>
      <w:r w:rsidR="009B734A" w:rsidRPr="007A12A4">
        <w:rPr>
          <w:rFonts w:ascii="Times New Roman" w:hAnsi="Times New Roman"/>
          <w:sz w:val="24"/>
          <w:szCs w:val="24"/>
        </w:rPr>
        <w:t xml:space="preserve">Na termínech návštěvy se </w:t>
      </w:r>
      <w:r w:rsidR="00E52988">
        <w:rPr>
          <w:rFonts w:ascii="Times New Roman" w:hAnsi="Times New Roman"/>
          <w:sz w:val="24"/>
          <w:szCs w:val="24"/>
        </w:rPr>
        <w:t>zákonný zástupce</w:t>
      </w:r>
      <w:r w:rsidR="009B734A" w:rsidRPr="007A12A4">
        <w:rPr>
          <w:rFonts w:ascii="Times New Roman" w:hAnsi="Times New Roman"/>
          <w:sz w:val="24"/>
          <w:szCs w:val="24"/>
        </w:rPr>
        <w:t xml:space="preserve"> domluví př</w:t>
      </w:r>
      <w:r w:rsidR="00221E26">
        <w:rPr>
          <w:rFonts w:ascii="Times New Roman" w:hAnsi="Times New Roman"/>
          <w:sz w:val="24"/>
          <w:szCs w:val="24"/>
        </w:rPr>
        <w:t>edem s ředitelkou DS</w:t>
      </w:r>
      <w:r w:rsidR="009B734A" w:rsidRPr="007A12A4">
        <w:rPr>
          <w:rFonts w:ascii="Times New Roman" w:hAnsi="Times New Roman"/>
          <w:sz w:val="24"/>
          <w:szCs w:val="24"/>
        </w:rPr>
        <w:t>.</w:t>
      </w:r>
    </w:p>
    <w:p w:rsidR="009B734A" w:rsidRPr="00DC4983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4983">
        <w:rPr>
          <w:rFonts w:ascii="Times New Roman" w:hAnsi="Times New Roman"/>
          <w:sz w:val="24"/>
          <w:szCs w:val="24"/>
        </w:rPr>
        <w:t xml:space="preserve">Adaptační program je </w:t>
      </w:r>
      <w:r w:rsidR="00DA6023" w:rsidRPr="00DC4983">
        <w:rPr>
          <w:rFonts w:ascii="Times New Roman" w:hAnsi="Times New Roman"/>
          <w:sz w:val="24"/>
          <w:szCs w:val="24"/>
        </w:rPr>
        <w:t xml:space="preserve">zpravidla </w:t>
      </w:r>
      <w:r w:rsidRPr="00DC4983">
        <w:rPr>
          <w:rFonts w:ascii="Times New Roman" w:hAnsi="Times New Roman"/>
          <w:sz w:val="24"/>
          <w:szCs w:val="24"/>
        </w:rPr>
        <w:t>rozvržen do tří dnů</w:t>
      </w:r>
      <w:r w:rsidR="00F52AFA" w:rsidRPr="00DC4983">
        <w:rPr>
          <w:rFonts w:ascii="Times New Roman" w:hAnsi="Times New Roman"/>
          <w:sz w:val="24"/>
          <w:szCs w:val="24"/>
        </w:rPr>
        <w:t>: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1.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První den v DS probíhá </w:t>
      </w:r>
      <w:r w:rsidR="003457BC">
        <w:rPr>
          <w:rFonts w:ascii="Times New Roman" w:hAnsi="Times New Roman"/>
          <w:sz w:val="24"/>
          <w:szCs w:val="24"/>
        </w:rPr>
        <w:t>po dobu 1 hodiny</w:t>
      </w:r>
      <w:r w:rsidRPr="007A12A4">
        <w:rPr>
          <w:rFonts w:ascii="Times New Roman" w:hAnsi="Times New Roman"/>
          <w:sz w:val="24"/>
          <w:szCs w:val="24"/>
        </w:rPr>
        <w:t xml:space="preserve"> (přivítání, seznámení s prostředím).</w:t>
      </w:r>
      <w:r w:rsidR="003457BC">
        <w:rPr>
          <w:rFonts w:ascii="Times New Roman" w:hAnsi="Times New Roman"/>
          <w:sz w:val="24"/>
          <w:szCs w:val="24"/>
        </w:rPr>
        <w:t xml:space="preserve"> Nejvhodnější čas je ráno mezi 8:00 – 9:00 hodin</w:t>
      </w:r>
      <w:r w:rsidR="00FD3C3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2. den</w:t>
      </w:r>
    </w:p>
    <w:p w:rsidR="003457BC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Druhý den v DS probíhá </w:t>
      </w:r>
      <w:r w:rsidR="003457BC">
        <w:rPr>
          <w:rFonts w:ascii="Times New Roman" w:hAnsi="Times New Roman"/>
          <w:sz w:val="24"/>
          <w:szCs w:val="24"/>
        </w:rPr>
        <w:t>po dobu 2</w:t>
      </w:r>
      <w:r w:rsidRPr="007A12A4">
        <w:rPr>
          <w:rFonts w:ascii="Times New Roman" w:hAnsi="Times New Roman"/>
          <w:sz w:val="24"/>
          <w:szCs w:val="24"/>
        </w:rPr>
        <w:t xml:space="preserve"> hodin.</w:t>
      </w:r>
      <w:r w:rsidR="003457BC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 xml:space="preserve">Nejvhodnější čas je ráno mezi 8:00 – 10:00 </w:t>
      </w:r>
      <w:r w:rsidR="003457BC">
        <w:rPr>
          <w:rFonts w:ascii="Times New Roman" w:hAnsi="Times New Roman"/>
          <w:sz w:val="24"/>
          <w:szCs w:val="24"/>
        </w:rPr>
        <w:t>hodin.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3.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Třetí den probíhá též bez účasti </w:t>
      </w:r>
      <w:r w:rsidR="00E52988">
        <w:rPr>
          <w:rFonts w:ascii="Times New Roman" w:hAnsi="Times New Roman"/>
          <w:sz w:val="24"/>
          <w:szCs w:val="24"/>
        </w:rPr>
        <w:t>zákonných zástupců</w:t>
      </w:r>
      <w:r w:rsidRPr="007A12A4">
        <w:rPr>
          <w:rFonts w:ascii="Times New Roman" w:hAnsi="Times New Roman"/>
          <w:sz w:val="24"/>
          <w:szCs w:val="24"/>
        </w:rPr>
        <w:t xml:space="preserve"> celé dopoledne.</w:t>
      </w:r>
    </w:p>
    <w:p w:rsidR="009B734A" w:rsidRDefault="009B734A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Délka adapta</w:t>
      </w:r>
      <w:r w:rsidR="00DA6023">
        <w:rPr>
          <w:rFonts w:ascii="Times New Roman" w:hAnsi="Times New Roman"/>
          <w:sz w:val="24"/>
          <w:szCs w:val="24"/>
        </w:rPr>
        <w:t>čního programu, jehož nezbytnou podmínkou je úzká spolupráce DS se zákonným zástupcem dítěte,</w:t>
      </w:r>
      <w:r w:rsidRPr="007A12A4">
        <w:rPr>
          <w:rFonts w:ascii="Times New Roman" w:hAnsi="Times New Roman"/>
          <w:sz w:val="24"/>
          <w:szCs w:val="24"/>
        </w:rPr>
        <w:t xml:space="preserve"> je zcela individuální</w:t>
      </w:r>
      <w:r w:rsidR="00DA6023">
        <w:rPr>
          <w:rFonts w:ascii="Times New Roman" w:hAnsi="Times New Roman"/>
          <w:sz w:val="24"/>
          <w:szCs w:val="24"/>
        </w:rPr>
        <w:t>. Výše uvedené rozvržení je uvedeno jako orientační, přesná délka a podmínky adaptace budou stanoveny dohodou  v závislosti na konkrétních podmínkách adaptace dítěte na prostředí a řád DS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EF56A9" w:rsidRDefault="00EF56A9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F69FC" w:rsidRPr="007A12A4" w:rsidRDefault="00EF69FC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B734A" w:rsidRPr="00EF69FC" w:rsidRDefault="009B734A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lastRenderedPageBreak/>
        <w:t>Článek V.</w:t>
      </w:r>
    </w:p>
    <w:p w:rsidR="009B734A" w:rsidRPr="007A12A4" w:rsidRDefault="009B734A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Provoz DS</w:t>
      </w:r>
    </w:p>
    <w:p w:rsidR="009B734A" w:rsidRPr="007A12A4" w:rsidRDefault="00603F88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PŘEDÁVÁNÍ DĚTÍ</w:t>
      </w:r>
    </w:p>
    <w:p w:rsidR="00603F88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>Provoz DS je od 7:00</w:t>
      </w:r>
      <w:r w:rsidR="0080019A" w:rsidRPr="00BF355E">
        <w:rPr>
          <w:rFonts w:ascii="Times New Roman" w:hAnsi="Times New Roman"/>
          <w:sz w:val="24"/>
          <w:szCs w:val="24"/>
        </w:rPr>
        <w:t xml:space="preserve"> do 17</w:t>
      </w:r>
      <w:r w:rsidR="00603F88" w:rsidRPr="00BF355E">
        <w:rPr>
          <w:rFonts w:ascii="Times New Roman" w:hAnsi="Times New Roman"/>
          <w:sz w:val="24"/>
          <w:szCs w:val="24"/>
        </w:rPr>
        <w:t>:00 hodin</w:t>
      </w:r>
      <w:r w:rsidR="002E78CC">
        <w:rPr>
          <w:rFonts w:ascii="Times New Roman" w:hAnsi="Times New Roman"/>
          <w:sz w:val="24"/>
          <w:szCs w:val="24"/>
        </w:rPr>
        <w:t xml:space="preserve">. </w:t>
      </w:r>
    </w:p>
    <w:p w:rsidR="009B734A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 xml:space="preserve">Děti přicházejí do DS </w:t>
      </w:r>
      <w:r w:rsidR="00757955">
        <w:rPr>
          <w:rFonts w:ascii="Times New Roman" w:hAnsi="Times New Roman"/>
          <w:sz w:val="24"/>
          <w:szCs w:val="24"/>
        </w:rPr>
        <w:t xml:space="preserve">nejpozději </w:t>
      </w:r>
      <w:r w:rsidRPr="00BF355E">
        <w:rPr>
          <w:rFonts w:ascii="Times New Roman" w:hAnsi="Times New Roman"/>
          <w:sz w:val="24"/>
          <w:szCs w:val="24"/>
        </w:rPr>
        <w:t xml:space="preserve">do 8:30 hodin. </w:t>
      </w:r>
    </w:p>
    <w:p w:rsidR="009B734A" w:rsidRPr="00BF355E" w:rsidRDefault="00757955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Plánovanou n</w:t>
      </w:r>
      <w:r w:rsidR="009B734A" w:rsidRPr="00BF355E">
        <w:rPr>
          <w:rFonts w:ascii="Times New Roman" w:hAnsi="Times New Roman"/>
          <w:sz w:val="24"/>
          <w:szCs w:val="24"/>
        </w:rPr>
        <w:t xml:space="preserve">epřítomnost dítěte jsou zákonní zástupci povinni oznámit </w:t>
      </w:r>
      <w:r w:rsidR="003457BC">
        <w:rPr>
          <w:rFonts w:ascii="Times New Roman" w:hAnsi="Times New Roman"/>
          <w:sz w:val="24"/>
          <w:szCs w:val="24"/>
        </w:rPr>
        <w:t>1 den předem osobně nebo telefonicky.</w:t>
      </w:r>
      <w:r w:rsidR="009B734A" w:rsidRPr="00BF355E">
        <w:rPr>
          <w:rFonts w:ascii="Times New Roman" w:hAnsi="Times New Roman"/>
          <w:sz w:val="24"/>
          <w:szCs w:val="24"/>
        </w:rPr>
        <w:t xml:space="preserve"> </w:t>
      </w:r>
      <w:r w:rsidR="00BF355E">
        <w:rPr>
          <w:rFonts w:ascii="Times New Roman" w:hAnsi="Times New Roman"/>
          <w:sz w:val="24"/>
          <w:szCs w:val="24"/>
        </w:rPr>
        <w:t>V případě, že dojde k</w:t>
      </w:r>
      <w:r w:rsidR="004106C8">
        <w:rPr>
          <w:rFonts w:ascii="Times New Roman" w:hAnsi="Times New Roman"/>
          <w:sz w:val="24"/>
          <w:szCs w:val="24"/>
        </w:rPr>
        <w:t> neplánované nepřítomnosti dítěte (např. nemoc)</w:t>
      </w:r>
      <w:r w:rsidR="00BF355E">
        <w:rPr>
          <w:rFonts w:ascii="Times New Roman" w:hAnsi="Times New Roman"/>
          <w:sz w:val="24"/>
          <w:szCs w:val="24"/>
        </w:rPr>
        <w:t xml:space="preserve">, je nutné </w:t>
      </w:r>
      <w:r w:rsidR="004106C8">
        <w:rPr>
          <w:rFonts w:ascii="Times New Roman" w:hAnsi="Times New Roman"/>
          <w:sz w:val="24"/>
          <w:szCs w:val="24"/>
        </w:rPr>
        <w:t xml:space="preserve">ji </w:t>
      </w:r>
      <w:r w:rsidR="00BF355E">
        <w:rPr>
          <w:rFonts w:ascii="Times New Roman" w:hAnsi="Times New Roman"/>
          <w:sz w:val="24"/>
          <w:szCs w:val="24"/>
        </w:rPr>
        <w:t>omluvit</w:t>
      </w:r>
      <w:r>
        <w:rPr>
          <w:rFonts w:ascii="Times New Roman" w:hAnsi="Times New Roman"/>
          <w:sz w:val="24"/>
          <w:szCs w:val="24"/>
        </w:rPr>
        <w:t xml:space="preserve"> </w:t>
      </w:r>
      <w:r w:rsidR="003457BC">
        <w:rPr>
          <w:rFonts w:ascii="Times New Roman" w:hAnsi="Times New Roman"/>
          <w:sz w:val="24"/>
          <w:szCs w:val="24"/>
        </w:rPr>
        <w:t>do 8</w:t>
      </w:r>
      <w:r w:rsidR="00BF355E">
        <w:rPr>
          <w:rFonts w:ascii="Times New Roman" w:hAnsi="Times New Roman"/>
          <w:sz w:val="24"/>
          <w:szCs w:val="24"/>
        </w:rPr>
        <w:t>:</w:t>
      </w:r>
      <w:r w:rsidR="003457BC">
        <w:rPr>
          <w:rFonts w:ascii="Times New Roman" w:hAnsi="Times New Roman"/>
          <w:sz w:val="24"/>
          <w:szCs w:val="24"/>
        </w:rPr>
        <w:t>0</w:t>
      </w:r>
      <w:r w:rsidR="00BF355E">
        <w:rPr>
          <w:rFonts w:ascii="Times New Roman" w:hAnsi="Times New Roman"/>
          <w:sz w:val="24"/>
          <w:szCs w:val="24"/>
        </w:rPr>
        <w:t>0 hodin daného dne osobně, telefonicky nebo pomocí SMS zprávy.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Do DS </w:t>
      </w:r>
      <w:r w:rsidR="00323515">
        <w:rPr>
          <w:rFonts w:ascii="Times New Roman" w:hAnsi="Times New Roman"/>
          <w:sz w:val="24"/>
          <w:szCs w:val="24"/>
        </w:rPr>
        <w:t xml:space="preserve">děti </w:t>
      </w:r>
      <w:r w:rsidRPr="007A12A4">
        <w:rPr>
          <w:rFonts w:ascii="Times New Roman" w:hAnsi="Times New Roman"/>
          <w:sz w:val="24"/>
          <w:szCs w:val="24"/>
        </w:rPr>
        <w:t xml:space="preserve">přicházejí a odcházejí </w:t>
      </w:r>
      <w:r w:rsidR="00323515">
        <w:rPr>
          <w:rFonts w:ascii="Times New Roman" w:hAnsi="Times New Roman"/>
          <w:sz w:val="24"/>
          <w:szCs w:val="24"/>
        </w:rPr>
        <w:t xml:space="preserve">z ní </w:t>
      </w:r>
      <w:r w:rsidRPr="007A12A4">
        <w:rPr>
          <w:rFonts w:ascii="Times New Roman" w:hAnsi="Times New Roman"/>
          <w:sz w:val="24"/>
          <w:szCs w:val="24"/>
        </w:rPr>
        <w:t>v doprovodu zákonného zástupce nebo</w:t>
      </w:r>
      <w:r w:rsidR="00323515">
        <w:rPr>
          <w:rFonts w:ascii="Times New Roman" w:hAnsi="Times New Roman"/>
          <w:sz w:val="24"/>
          <w:szCs w:val="24"/>
        </w:rPr>
        <w:t xml:space="preserve"> jím</w:t>
      </w:r>
      <w:r w:rsidRPr="007A12A4">
        <w:rPr>
          <w:rFonts w:ascii="Times New Roman" w:hAnsi="Times New Roman"/>
          <w:sz w:val="24"/>
          <w:szCs w:val="24"/>
        </w:rPr>
        <w:t xml:space="preserve"> pověřené osoby.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Pokud zákonn</w:t>
      </w:r>
      <w:r w:rsidR="00757955">
        <w:rPr>
          <w:rFonts w:ascii="Times New Roman" w:hAnsi="Times New Roman"/>
          <w:sz w:val="24"/>
          <w:szCs w:val="24"/>
        </w:rPr>
        <w:t>ý</w:t>
      </w:r>
      <w:r w:rsidRPr="007A12A4">
        <w:rPr>
          <w:rFonts w:ascii="Times New Roman" w:hAnsi="Times New Roman"/>
          <w:sz w:val="24"/>
          <w:szCs w:val="24"/>
        </w:rPr>
        <w:t xml:space="preserve"> zástupc</w:t>
      </w:r>
      <w:r w:rsidR="00757955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potřebuj</w:t>
      </w:r>
      <w:r w:rsidR="00280E80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dítě přivést nebo vyzvednout v jiný než určený čas, je třeba se s pečující osobou </w:t>
      </w:r>
      <w:r w:rsidR="00225DF5">
        <w:rPr>
          <w:rFonts w:ascii="Times New Roman" w:hAnsi="Times New Roman"/>
          <w:sz w:val="24"/>
          <w:szCs w:val="24"/>
        </w:rPr>
        <w:t xml:space="preserve">(§ 5 odst. 2 písm. a) zákona) </w:t>
      </w:r>
      <w:r w:rsidRPr="007A12A4">
        <w:rPr>
          <w:rFonts w:ascii="Times New Roman" w:hAnsi="Times New Roman"/>
          <w:sz w:val="24"/>
          <w:szCs w:val="24"/>
        </w:rPr>
        <w:t>předem dohodnout na době vyhovující oběma stranám a nenarušující program DS.</w:t>
      </w:r>
    </w:p>
    <w:p w:rsidR="002E78CC" w:rsidRDefault="00280E8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Pečující osoba je oprávněna předat dítě při jeho o</w:t>
      </w:r>
      <w:r w:rsidR="009B734A" w:rsidRPr="002E78CC">
        <w:rPr>
          <w:rFonts w:ascii="Times New Roman" w:hAnsi="Times New Roman"/>
          <w:sz w:val="24"/>
          <w:szCs w:val="24"/>
        </w:rPr>
        <w:t>dchod</w:t>
      </w:r>
      <w:r>
        <w:rPr>
          <w:rFonts w:ascii="Times New Roman" w:hAnsi="Times New Roman"/>
          <w:sz w:val="24"/>
          <w:szCs w:val="24"/>
        </w:rPr>
        <w:t>u</w:t>
      </w:r>
      <w:r w:rsidR="009B734A" w:rsidRPr="002E78C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="009B734A" w:rsidRPr="002E78CC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 xml:space="preserve"> vedle zákonného zástupce pouze osobě, kterou za tímto účelem zákonný zástupce dítěte výslovně uvedl v</w:t>
      </w:r>
      <w:r w:rsidR="009B734A" w:rsidRPr="002E78CC">
        <w:rPr>
          <w:rFonts w:ascii="Times New Roman" w:hAnsi="Times New Roman"/>
          <w:sz w:val="24"/>
          <w:szCs w:val="24"/>
        </w:rPr>
        <w:t> </w:t>
      </w:r>
      <w:r w:rsidR="00323515">
        <w:rPr>
          <w:rFonts w:ascii="Times New Roman" w:hAnsi="Times New Roman"/>
          <w:sz w:val="24"/>
          <w:szCs w:val="24"/>
        </w:rPr>
        <w:t>„</w:t>
      </w:r>
      <w:r w:rsidR="009B734A" w:rsidRPr="002E78CC">
        <w:rPr>
          <w:rFonts w:ascii="Times New Roman" w:hAnsi="Times New Roman"/>
          <w:sz w:val="24"/>
          <w:szCs w:val="24"/>
        </w:rPr>
        <w:t>Evidenční</w:t>
      </w:r>
      <w:r>
        <w:rPr>
          <w:rFonts w:ascii="Times New Roman" w:hAnsi="Times New Roman"/>
          <w:sz w:val="24"/>
          <w:szCs w:val="24"/>
        </w:rPr>
        <w:t>m</w:t>
      </w:r>
      <w:r w:rsidR="009B734A" w:rsidRPr="002E78CC">
        <w:rPr>
          <w:rFonts w:ascii="Times New Roman" w:hAnsi="Times New Roman"/>
          <w:sz w:val="24"/>
          <w:szCs w:val="24"/>
        </w:rPr>
        <w:t xml:space="preserve"> listu pro dítě</w:t>
      </w:r>
      <w:r w:rsidR="0032351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včetně jejích kontaktních údajů (dále jen „pověřená osoba“).</w:t>
      </w:r>
      <w:r w:rsidR="002E78CC" w:rsidRPr="002E78CC">
        <w:rPr>
          <w:rFonts w:ascii="Times New Roman" w:hAnsi="Times New Roman"/>
          <w:sz w:val="24"/>
          <w:szCs w:val="24"/>
        </w:rPr>
        <w:t xml:space="preserve"> </w:t>
      </w:r>
      <w:r w:rsidR="009B734A" w:rsidRPr="002E78CC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</w:t>
      </w:r>
      <w:r w:rsidR="00280E80">
        <w:rPr>
          <w:rFonts w:ascii="Times New Roman" w:hAnsi="Times New Roman"/>
          <w:sz w:val="24"/>
          <w:szCs w:val="24"/>
        </w:rPr>
        <w:t>jiné osobě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323515">
        <w:rPr>
          <w:rFonts w:ascii="Times New Roman" w:hAnsi="Times New Roman"/>
          <w:sz w:val="24"/>
          <w:szCs w:val="24"/>
        </w:rPr>
        <w:t xml:space="preserve">pouze na základě </w:t>
      </w:r>
      <w:r w:rsidRPr="007A12A4">
        <w:rPr>
          <w:rFonts w:ascii="Times New Roman" w:hAnsi="Times New Roman"/>
          <w:sz w:val="24"/>
          <w:szCs w:val="24"/>
        </w:rPr>
        <w:t>ústní nebo telefonické žádosti zákonných zástupců není možné.</w:t>
      </w:r>
      <w:r w:rsidR="00C748A4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Zákonný zástupce </w:t>
      </w:r>
      <w:r w:rsidR="00F02F97">
        <w:rPr>
          <w:rFonts w:ascii="Times New Roman" w:hAnsi="Times New Roman"/>
          <w:sz w:val="24"/>
          <w:szCs w:val="24"/>
        </w:rPr>
        <w:t xml:space="preserve">nebo </w:t>
      </w:r>
      <w:r w:rsidRPr="007A12A4">
        <w:rPr>
          <w:rFonts w:ascii="Times New Roman" w:hAnsi="Times New Roman"/>
          <w:sz w:val="24"/>
          <w:szCs w:val="24"/>
        </w:rPr>
        <w:t>pověřená osoba si dítě vyz</w:t>
      </w:r>
      <w:r w:rsidR="0080019A" w:rsidRPr="007A12A4">
        <w:rPr>
          <w:rFonts w:ascii="Times New Roman" w:hAnsi="Times New Roman"/>
          <w:sz w:val="24"/>
          <w:szCs w:val="24"/>
        </w:rPr>
        <w:t>vedne tak, aby DS mohla být v 17</w:t>
      </w:r>
      <w:r w:rsidRPr="007A12A4">
        <w:rPr>
          <w:rFonts w:ascii="Times New Roman" w:hAnsi="Times New Roman"/>
          <w:sz w:val="24"/>
          <w:szCs w:val="24"/>
        </w:rPr>
        <w:t xml:space="preserve">:00 hod uzavřena. Pokud si zákonný zástupce nebo </w:t>
      </w:r>
      <w:r w:rsidR="00F02F97">
        <w:rPr>
          <w:rFonts w:ascii="Times New Roman" w:hAnsi="Times New Roman"/>
          <w:sz w:val="24"/>
          <w:szCs w:val="24"/>
        </w:rPr>
        <w:t xml:space="preserve">jím </w:t>
      </w:r>
      <w:r w:rsidRPr="007A12A4">
        <w:rPr>
          <w:rFonts w:ascii="Times New Roman" w:hAnsi="Times New Roman"/>
          <w:sz w:val="24"/>
          <w:szCs w:val="24"/>
        </w:rPr>
        <w:t>pověřená osoba dítě nevyzvedne ve stanovené době, bude pečující osoba postupovat následovně: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34A" w:rsidRPr="00FF3ACD">
        <w:rPr>
          <w:rFonts w:ascii="Times New Roman" w:hAnsi="Times New Roman"/>
          <w:sz w:val="24"/>
          <w:szCs w:val="24"/>
        </w:rPr>
        <w:t>ontakt</w:t>
      </w:r>
      <w:r>
        <w:rPr>
          <w:rFonts w:ascii="Times New Roman" w:hAnsi="Times New Roman"/>
          <w:sz w:val="24"/>
          <w:szCs w:val="24"/>
        </w:rPr>
        <w:t>uje</w:t>
      </w:r>
      <w:r w:rsidR="009B734A" w:rsidRPr="00FF3ACD">
        <w:rPr>
          <w:rFonts w:ascii="Times New Roman" w:hAnsi="Times New Roman"/>
          <w:sz w:val="24"/>
          <w:szCs w:val="24"/>
        </w:rPr>
        <w:t xml:space="preserve"> zákonné</w:t>
      </w:r>
      <w:r>
        <w:rPr>
          <w:rFonts w:ascii="Times New Roman" w:hAnsi="Times New Roman"/>
          <w:sz w:val="24"/>
          <w:szCs w:val="24"/>
        </w:rPr>
        <w:t>ho</w:t>
      </w:r>
      <w:r w:rsidR="009B734A" w:rsidRPr="00FF3ACD">
        <w:rPr>
          <w:rFonts w:ascii="Times New Roman" w:hAnsi="Times New Roman"/>
          <w:sz w:val="24"/>
          <w:szCs w:val="24"/>
        </w:rPr>
        <w:t xml:space="preserve"> zástupce nebo pověřen</w:t>
      </w:r>
      <w:r>
        <w:rPr>
          <w:rFonts w:ascii="Times New Roman" w:hAnsi="Times New Roman"/>
          <w:sz w:val="24"/>
          <w:szCs w:val="24"/>
        </w:rPr>
        <w:t>ou</w:t>
      </w:r>
      <w:r w:rsidR="009B734A" w:rsidRPr="00FF3ACD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u</w:t>
      </w:r>
      <w:r w:rsidR="009B734A" w:rsidRPr="00FF3AC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dohodne s nimi další postup. Současně </w:t>
      </w:r>
      <w:r w:rsidR="009B734A" w:rsidRPr="00FF3ACD">
        <w:rPr>
          <w:rFonts w:ascii="Times New Roman" w:hAnsi="Times New Roman"/>
          <w:sz w:val="24"/>
          <w:szCs w:val="24"/>
        </w:rPr>
        <w:t>informuje ředitelku DS.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B734A" w:rsidRPr="00FF3A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lze-li se se zákonným zástupcem či pověřenou osobou spojit</w:t>
      </w:r>
      <w:r w:rsidR="009B734A" w:rsidRPr="00FF3ACD">
        <w:rPr>
          <w:rFonts w:ascii="Times New Roman" w:hAnsi="Times New Roman"/>
          <w:sz w:val="24"/>
          <w:szCs w:val="24"/>
        </w:rPr>
        <w:t>, bude se pečující osoba řídit postupem doporučeným MŠMT – obrátí se na obecní úřad, který má podle §15 odst. 1 zákona č. 359/1</w:t>
      </w:r>
      <w:r w:rsidR="00C748A4" w:rsidRPr="00FF3ACD">
        <w:rPr>
          <w:rFonts w:ascii="Times New Roman" w:hAnsi="Times New Roman"/>
          <w:sz w:val="24"/>
          <w:szCs w:val="24"/>
        </w:rPr>
        <w:t>999</w:t>
      </w:r>
      <w:r w:rsidR="009B734A" w:rsidRPr="00FF3ACD">
        <w:rPr>
          <w:rFonts w:ascii="Times New Roman" w:hAnsi="Times New Roman"/>
          <w:sz w:val="24"/>
          <w:szCs w:val="24"/>
        </w:rPr>
        <w:t xml:space="preserve"> Sb., o 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sociálně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>–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právní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 xml:space="preserve"> ochraně dětí, ve znění pozdějších předpisů povinnost zajistit neodkladnou péči dítěti, případně se obrátí na Policii ČR.</w:t>
      </w:r>
    </w:p>
    <w:p w:rsidR="009B734A" w:rsidRPr="007A12A4" w:rsidRDefault="009B734A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E417E" w:rsidRPr="007A12A4" w:rsidRDefault="009E482F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PROVOZNÍ ZÁLEŽITOSTI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Ukládání lehátek a lůžkovin:</w:t>
      </w:r>
    </w:p>
    <w:p w:rsidR="00250190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Lehátka</w:t>
      </w:r>
      <w:r w:rsidR="004106C8">
        <w:rPr>
          <w:rFonts w:ascii="Times New Roman" w:hAnsi="Times New Roman"/>
          <w:sz w:val="24"/>
          <w:szCs w:val="24"/>
        </w:rPr>
        <w:t xml:space="preserve">, která jsou v DS užívána, </w:t>
      </w:r>
      <w:r w:rsidRPr="007A12A4">
        <w:rPr>
          <w:rFonts w:ascii="Times New Roman" w:hAnsi="Times New Roman"/>
          <w:sz w:val="24"/>
          <w:szCs w:val="24"/>
        </w:rPr>
        <w:t>jsou z plastu, matrace z lehkého, prodyšného materiálu se snímatelnými potahy. Skladují se v určeném prostoru v herně vrstvením na sebe, lůžkoviny se po vyvětrání ukládají do polic, každé dítě má svou označenou přihrádku.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výměna lůžkovin se provádí 1x za tři týdny, </w:t>
      </w:r>
      <w:r w:rsidR="003C1CC7">
        <w:rPr>
          <w:rFonts w:ascii="Times New Roman" w:hAnsi="Times New Roman"/>
          <w:sz w:val="24"/>
          <w:szCs w:val="24"/>
        </w:rPr>
        <w:t xml:space="preserve">dle potřeby </w:t>
      </w:r>
      <w:r w:rsidRPr="007A12A4">
        <w:rPr>
          <w:rFonts w:ascii="Times New Roman" w:hAnsi="Times New Roman"/>
          <w:sz w:val="24"/>
          <w:szCs w:val="24"/>
        </w:rPr>
        <w:t>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každý pátek si nosí děti pyžamo domů na vyprání, v pondělí přinesou čisté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výměna ručníků probíhá 1x týdně, dle potřeby 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utěrky, dětské vesty </w:t>
      </w:r>
      <w:r w:rsidR="003C1CC7">
        <w:rPr>
          <w:rFonts w:ascii="Times New Roman" w:hAnsi="Times New Roman"/>
          <w:sz w:val="24"/>
          <w:szCs w:val="24"/>
        </w:rPr>
        <w:t xml:space="preserve">jsou </w:t>
      </w:r>
      <w:r w:rsidRPr="007A12A4">
        <w:rPr>
          <w:rFonts w:ascii="Times New Roman" w:hAnsi="Times New Roman"/>
          <w:sz w:val="24"/>
          <w:szCs w:val="24"/>
        </w:rPr>
        <w:t>prán</w:t>
      </w:r>
      <w:r w:rsidR="003C1CC7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dle potřeby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špinavé prádlo se skladuje odděleně od čistého</w:t>
      </w:r>
    </w:p>
    <w:p w:rsidR="00DF5945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lastRenderedPageBreak/>
        <w:t xml:space="preserve">Praní ručníků a lůžkovin zajišťuje prádelna MZV, výměnu pyžámek provádějí </w:t>
      </w:r>
      <w:r w:rsidR="003536B6">
        <w:rPr>
          <w:rFonts w:ascii="Times New Roman" w:hAnsi="Times New Roman"/>
          <w:sz w:val="24"/>
          <w:szCs w:val="24"/>
        </w:rPr>
        <w:t>zákonní zástupci</w:t>
      </w:r>
      <w:r w:rsidRPr="007A12A4">
        <w:rPr>
          <w:rFonts w:ascii="Times New Roman" w:hAnsi="Times New Roman"/>
          <w:sz w:val="24"/>
          <w:szCs w:val="24"/>
        </w:rPr>
        <w:t xml:space="preserve"> dětí.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Stravování:</w:t>
      </w:r>
    </w:p>
    <w:p w:rsidR="00F03023" w:rsidRPr="005E229B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Stravování v DS zajišťuje </w:t>
      </w:r>
      <w:r w:rsidR="003457BC">
        <w:rPr>
          <w:rFonts w:ascii="Times New Roman" w:hAnsi="Times New Roman"/>
          <w:sz w:val="24"/>
          <w:szCs w:val="24"/>
        </w:rPr>
        <w:t>externí dodavatel</w:t>
      </w:r>
      <w:r w:rsidRPr="007A12A4">
        <w:rPr>
          <w:rFonts w:ascii="Times New Roman" w:hAnsi="Times New Roman"/>
          <w:sz w:val="24"/>
          <w:szCs w:val="24"/>
        </w:rPr>
        <w:t>. Součástí celodenní stravy je ranní svačina, oběd a</w:t>
      </w:r>
      <w:r w:rsidR="00F02F97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 xml:space="preserve">odpolední svačina. Výdej jídel zajišťuje pečující osoba, časový odstup mezi jídly je </w:t>
      </w:r>
      <w:r w:rsidR="003457BC" w:rsidRPr="003457BC">
        <w:rPr>
          <w:rFonts w:ascii="Times New Roman" w:hAnsi="Times New Roman"/>
          <w:sz w:val="24"/>
          <w:szCs w:val="24"/>
        </w:rPr>
        <w:t>2,5 -</w:t>
      </w:r>
      <w:r w:rsidR="003457BC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3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hodiny.</w:t>
      </w:r>
      <w:r w:rsidR="00F03023">
        <w:rPr>
          <w:rFonts w:ascii="Times New Roman" w:hAnsi="Times New Roman"/>
          <w:sz w:val="24"/>
          <w:szCs w:val="24"/>
        </w:rPr>
        <w:t xml:space="preserve">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Pitný režim: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 průběhu dne mají děti k dispozici </w:t>
      </w:r>
      <w:r w:rsidR="003457BC">
        <w:rPr>
          <w:rFonts w:ascii="Times New Roman" w:hAnsi="Times New Roman"/>
          <w:sz w:val="24"/>
          <w:szCs w:val="24"/>
        </w:rPr>
        <w:t xml:space="preserve">své pití (lahvičky), které si nosí z domova. Po celý den je k dispozici čaj, pitná voda, ovocné šťávy, které zajišťuje DS. </w:t>
      </w:r>
      <w:r w:rsidR="0011555F">
        <w:rPr>
          <w:rFonts w:ascii="Times New Roman" w:hAnsi="Times New Roman"/>
          <w:sz w:val="24"/>
          <w:szCs w:val="24"/>
        </w:rPr>
        <w:t>Na zvýšený pitný režim je kladen důraz o</w:t>
      </w:r>
      <w:r w:rsidR="00EB0FC7">
        <w:rPr>
          <w:rFonts w:ascii="Times New Roman" w:hAnsi="Times New Roman"/>
          <w:sz w:val="24"/>
          <w:szCs w:val="24"/>
        </w:rPr>
        <w:t>bzvlá</w:t>
      </w:r>
      <w:r w:rsidR="0011555F">
        <w:rPr>
          <w:rFonts w:ascii="Times New Roman" w:hAnsi="Times New Roman"/>
          <w:sz w:val="24"/>
          <w:szCs w:val="24"/>
        </w:rPr>
        <w:t>ště v letních měsících.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Otužování dětí:</w:t>
      </w:r>
    </w:p>
    <w:p w:rsidR="000651E7" w:rsidRDefault="003E417E" w:rsidP="00FF3AC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 xml:space="preserve">Pečující osoby dbají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dostatečné větrání během dne a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dodržování přiměřené teploty v</w:t>
      </w:r>
      <w:r w:rsidR="00A56FFC">
        <w:rPr>
          <w:rFonts w:ascii="Times New Roman" w:hAnsi="Times New Roman"/>
          <w:bCs/>
          <w:sz w:val="24"/>
          <w:szCs w:val="24"/>
        </w:rPr>
        <w:t xml:space="preserve">  </w:t>
      </w:r>
      <w:r w:rsidR="007351F1">
        <w:rPr>
          <w:rFonts w:ascii="Times New Roman" w:hAnsi="Times New Roman"/>
          <w:bCs/>
          <w:sz w:val="24"/>
          <w:szCs w:val="24"/>
        </w:rPr>
        <w:t>prostorách DS</w:t>
      </w:r>
      <w:r w:rsidRPr="007A12A4">
        <w:rPr>
          <w:rFonts w:ascii="Times New Roman" w:hAnsi="Times New Roman"/>
          <w:bCs/>
          <w:sz w:val="24"/>
          <w:szCs w:val="24"/>
        </w:rPr>
        <w:t xml:space="preserve">. Dbají na přiměřenou míru oblečení při pobytu venku </w:t>
      </w:r>
      <w:r w:rsidR="007351F1">
        <w:rPr>
          <w:rFonts w:ascii="Times New Roman" w:hAnsi="Times New Roman"/>
          <w:bCs/>
          <w:sz w:val="24"/>
          <w:szCs w:val="24"/>
        </w:rPr>
        <w:t>i uvnitř</w:t>
      </w:r>
      <w:r w:rsidRPr="007A12A4">
        <w:rPr>
          <w:rFonts w:ascii="Times New Roman" w:hAnsi="Times New Roman"/>
          <w:bCs/>
          <w:sz w:val="24"/>
          <w:szCs w:val="24"/>
        </w:rPr>
        <w:t xml:space="preserve">. </w:t>
      </w:r>
      <w:r w:rsidR="000651E7">
        <w:rPr>
          <w:rFonts w:ascii="Times New Roman" w:hAnsi="Times New Roman"/>
          <w:bCs/>
          <w:sz w:val="24"/>
          <w:szCs w:val="24"/>
        </w:rPr>
        <w:t xml:space="preserve">Pro pobyt venku se využívá zahrada DS a další vhodné prostory k procházkám. Za příznivého počasí tráví děti nejméně 2 hodiny venku. Důvodem vynechání pobytu venku jsou: silný vítr, déšť, mlha, znečištěné ovzduší nebo teplota pod -10 stupňů Celsia. 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Způsob zajištění vhodného mikroklimatu: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Větrání: </w:t>
      </w:r>
      <w:r w:rsidRPr="007A12A4">
        <w:rPr>
          <w:rFonts w:ascii="Times New Roman" w:hAnsi="Times New Roman"/>
          <w:bCs/>
          <w:sz w:val="24"/>
          <w:szCs w:val="24"/>
        </w:rPr>
        <w:t>pravidelné, dle aktuálního stavu ovzduší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ráno před příchodem dětí pravidelné intenzivní větrání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během cvičení a dle potřeby v průběhu dne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po dobu odpočinku dětí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 xml:space="preserve">Teplota vzduchu: </w:t>
      </w:r>
      <w:r w:rsidRPr="007A12A4">
        <w:rPr>
          <w:rFonts w:ascii="Times New Roman" w:hAnsi="Times New Roman"/>
          <w:sz w:val="24"/>
          <w:szCs w:val="24"/>
        </w:rPr>
        <w:t>20-22</w:t>
      </w:r>
      <w:r w:rsidR="00C625E3">
        <w:rPr>
          <w:rFonts w:ascii="Times New Roman" w:hAnsi="Times New Roman"/>
          <w:sz w:val="24"/>
          <w:szCs w:val="24"/>
        </w:rPr>
        <w:t>°</w:t>
      </w:r>
      <w:r w:rsidRPr="007A12A4">
        <w:rPr>
          <w:rFonts w:ascii="Times New Roman" w:hAnsi="Times New Roman"/>
          <w:sz w:val="24"/>
          <w:szCs w:val="24"/>
        </w:rPr>
        <w:t>C, kontrola nástěnnými teploměry</w:t>
      </w:r>
    </w:p>
    <w:p w:rsidR="00E23C11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Vytápění budovy </w:t>
      </w:r>
      <w:r w:rsidRPr="007A12A4">
        <w:rPr>
          <w:rFonts w:ascii="Times New Roman" w:hAnsi="Times New Roman"/>
          <w:bCs/>
          <w:sz w:val="24"/>
          <w:szCs w:val="24"/>
        </w:rPr>
        <w:t xml:space="preserve">je zajištěno plynovou kotelnou. </w:t>
      </w:r>
    </w:p>
    <w:p w:rsidR="005A58CE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/>
          <w:bCs/>
          <w:sz w:val="24"/>
          <w:szCs w:val="24"/>
        </w:rPr>
        <w:t xml:space="preserve">Osvětlení </w:t>
      </w:r>
      <w:r w:rsidRPr="00E23C11">
        <w:rPr>
          <w:rFonts w:ascii="Times New Roman" w:hAnsi="Times New Roman"/>
          <w:bCs/>
          <w:sz w:val="24"/>
          <w:szCs w:val="24"/>
        </w:rPr>
        <w:t>– prostory jsou dostatečně osvětleny denním i umělým světlem. Okna jsou opatřena závěsy.</w:t>
      </w:r>
    </w:p>
    <w:p w:rsidR="00E23C11" w:rsidRDefault="00EB0FC7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účelem zvýšení komfortu dětí v DS v letních měsících </w:t>
      </w:r>
      <w:r w:rsidR="00B2021E">
        <w:rPr>
          <w:rFonts w:ascii="Times New Roman" w:hAnsi="Times New Roman"/>
          <w:bCs/>
          <w:sz w:val="24"/>
          <w:szCs w:val="24"/>
        </w:rPr>
        <w:t xml:space="preserve">provozovatel </w:t>
      </w:r>
      <w:r>
        <w:rPr>
          <w:rFonts w:ascii="Times New Roman" w:hAnsi="Times New Roman"/>
          <w:bCs/>
          <w:sz w:val="24"/>
          <w:szCs w:val="24"/>
        </w:rPr>
        <w:t xml:space="preserve">zajistí: 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Default="00E23C11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Cs/>
          <w:sz w:val="24"/>
          <w:szCs w:val="24"/>
        </w:rPr>
        <w:t xml:space="preserve">mobilní klimatizační zařízení </w:t>
      </w:r>
      <w:r w:rsidR="00B65C5D">
        <w:rPr>
          <w:rFonts w:ascii="Times New Roman" w:hAnsi="Times New Roman"/>
          <w:bCs/>
          <w:sz w:val="24"/>
          <w:szCs w:val="24"/>
        </w:rPr>
        <w:t>ve vybraných</w:t>
      </w:r>
      <w:r w:rsidRPr="00E23C11">
        <w:rPr>
          <w:rFonts w:ascii="Times New Roman" w:hAnsi="Times New Roman"/>
          <w:bCs/>
          <w:sz w:val="24"/>
          <w:szCs w:val="24"/>
        </w:rPr>
        <w:t> </w:t>
      </w:r>
      <w:r w:rsidR="00EB0FC7">
        <w:rPr>
          <w:rFonts w:ascii="Times New Roman" w:hAnsi="Times New Roman"/>
          <w:bCs/>
          <w:sz w:val="24"/>
          <w:szCs w:val="24"/>
        </w:rPr>
        <w:t>prostorách</w:t>
      </w:r>
      <w:r w:rsidRPr="00E23C11">
        <w:rPr>
          <w:rFonts w:ascii="Times New Roman" w:hAnsi="Times New Roman"/>
          <w:bCs/>
          <w:sz w:val="24"/>
          <w:szCs w:val="24"/>
        </w:rPr>
        <w:t xml:space="preserve"> DS, </w:t>
      </w:r>
    </w:p>
    <w:p w:rsidR="00E23C11" w:rsidRDefault="00B65C5D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zastíněný prostor </w:t>
      </w:r>
      <w:r w:rsidR="002034B5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3C11" w:rsidRPr="00E23C11">
        <w:rPr>
          <w:rFonts w:ascii="Times New Roman" w:hAnsi="Times New Roman"/>
          <w:bCs/>
          <w:sz w:val="24"/>
          <w:szCs w:val="24"/>
        </w:rPr>
        <w:t>zahradě DS,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Pr="00E23C11" w:rsidRDefault="00EB0FC7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rosící</w:t>
      </w:r>
      <w:r w:rsidR="00E23C11" w:rsidRPr="00E23C11">
        <w:rPr>
          <w:rFonts w:ascii="Times New Roman" w:hAnsi="Times New Roman"/>
          <w:bCs/>
          <w:sz w:val="24"/>
          <w:szCs w:val="24"/>
        </w:rPr>
        <w:t xml:space="preserve"> zařízení na zahradě DS.</w:t>
      </w:r>
    </w:p>
    <w:p w:rsidR="00E23C11" w:rsidRPr="00E23C11" w:rsidRDefault="00E23C11" w:rsidP="00E23C11">
      <w:pPr>
        <w:spacing w:after="120"/>
        <w:jc w:val="both"/>
      </w:pP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</w:t>
      </w:r>
      <w:r w:rsidR="009B39F4">
        <w:rPr>
          <w:rFonts w:ascii="Times New Roman" w:hAnsi="Times New Roman"/>
          <w:b/>
          <w:bCs/>
          <w:sz w:val="24"/>
          <w:szCs w:val="24"/>
        </w:rPr>
        <w:t>ožadavky na hygienicko-</w:t>
      </w:r>
      <w:proofErr w:type="spellStart"/>
      <w:r w:rsidR="009B39F4">
        <w:rPr>
          <w:rFonts w:ascii="Times New Roman" w:hAnsi="Times New Roman"/>
          <w:b/>
          <w:bCs/>
          <w:sz w:val="24"/>
          <w:szCs w:val="24"/>
        </w:rPr>
        <w:t>protiepidemiologický</w:t>
      </w:r>
      <w:proofErr w:type="spellEnd"/>
      <w:r w:rsidR="009B39F4">
        <w:rPr>
          <w:rFonts w:ascii="Times New Roman" w:hAnsi="Times New Roman"/>
          <w:b/>
          <w:bCs/>
          <w:sz w:val="24"/>
          <w:szCs w:val="24"/>
        </w:rPr>
        <w:t xml:space="preserve"> režim</w:t>
      </w:r>
    </w:p>
    <w:p w:rsidR="00250190" w:rsidRPr="007A12A4" w:rsidRDefault="00250190" w:rsidP="00FF3ACD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Likvidace jednorázových plenkových kalhotek probíhá </w:t>
      </w:r>
      <w:r w:rsidR="004106C8">
        <w:rPr>
          <w:rFonts w:ascii="Times New Roman" w:hAnsi="Times New Roman"/>
          <w:sz w:val="24"/>
          <w:szCs w:val="24"/>
        </w:rPr>
        <w:t xml:space="preserve">odložením </w:t>
      </w:r>
      <w:r w:rsidRPr="007A12A4">
        <w:rPr>
          <w:rFonts w:ascii="Times New Roman" w:hAnsi="Times New Roman"/>
          <w:sz w:val="24"/>
          <w:szCs w:val="24"/>
        </w:rPr>
        <w:t>do uzavíratelného odpadkového koše s igelitovou vložkou. Odpad se průběžně odnáší do vyčleněného kontejneru.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D5C0E" w:rsidRPr="00EF69FC" w:rsidRDefault="00AD5C0E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lastRenderedPageBreak/>
        <w:t>Článek VI.</w:t>
      </w:r>
    </w:p>
    <w:p w:rsidR="00AD5C0E" w:rsidRDefault="00DF5945" w:rsidP="00556B2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</w:t>
      </w:r>
      <w:r w:rsidR="00AD5C0E">
        <w:rPr>
          <w:rFonts w:ascii="Times New Roman" w:hAnsi="Times New Roman"/>
          <w:b/>
          <w:sz w:val="24"/>
          <w:szCs w:val="24"/>
        </w:rPr>
        <w:t xml:space="preserve">blečení a hygienické potřeby dítěte </w:t>
      </w:r>
    </w:p>
    <w:p w:rsidR="00AD5C0E" w:rsidRPr="00AD5C0E" w:rsidRDefault="00AD5C0E" w:rsidP="00556B2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56B28">
        <w:rPr>
          <w:rFonts w:ascii="Times New Roman" w:hAnsi="Times New Roman"/>
          <w:sz w:val="24"/>
          <w:szCs w:val="24"/>
        </w:rPr>
        <w:t>Zákonný zástupce vybaví dítě oblečením a obuví odpovídajícím jednotlivým aktivitám v rámci režimu dne, a to zejména: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pohodln</w:t>
      </w:r>
      <w:r w:rsidR="00AD5C0E">
        <w:rPr>
          <w:rFonts w:ascii="Times New Roman" w:hAnsi="Times New Roman"/>
          <w:bCs/>
          <w:sz w:val="24"/>
          <w:szCs w:val="24"/>
        </w:rPr>
        <w:t>ým</w:t>
      </w:r>
      <w:r w:rsidRPr="007A12A4">
        <w:rPr>
          <w:rFonts w:ascii="Times New Roman" w:hAnsi="Times New Roman"/>
          <w:bCs/>
          <w:sz w:val="24"/>
          <w:szCs w:val="24"/>
        </w:rPr>
        <w:t xml:space="preserve"> 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 třídě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venku dle aktuálního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pevn</w:t>
      </w:r>
      <w:r w:rsidR="00AD5C0E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přezůvk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– z bezpečnostních důvodů nesmí být pantofle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holínk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a pláštěnk</w:t>
      </w:r>
      <w:r w:rsidR="00AD5C0E">
        <w:rPr>
          <w:rFonts w:ascii="Times New Roman" w:hAnsi="Times New Roman"/>
          <w:sz w:val="24"/>
          <w:szCs w:val="24"/>
        </w:rPr>
        <w:t>ou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náhradní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oblečení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pro případ nehody nebo náhlé změny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pyžam</w:t>
      </w:r>
      <w:r w:rsidR="00556B28">
        <w:rPr>
          <w:rFonts w:ascii="Times New Roman" w:hAnsi="Times New Roman"/>
          <w:sz w:val="24"/>
          <w:szCs w:val="24"/>
        </w:rPr>
        <w:t>em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hygienick</w:t>
      </w:r>
      <w:r w:rsidR="00556B28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747077" w:rsidRPr="007A12A4">
        <w:rPr>
          <w:rFonts w:ascii="Times New Roman" w:hAnsi="Times New Roman"/>
          <w:sz w:val="24"/>
          <w:szCs w:val="24"/>
        </w:rPr>
        <w:t>potřeb</w:t>
      </w:r>
      <w:r w:rsidR="00556B28">
        <w:rPr>
          <w:rFonts w:ascii="Times New Roman" w:hAnsi="Times New Roman"/>
          <w:sz w:val="24"/>
          <w:szCs w:val="24"/>
        </w:rPr>
        <w:t>ami</w:t>
      </w:r>
      <w:r w:rsidR="00747077" w:rsidRPr="007A12A4">
        <w:rPr>
          <w:rFonts w:ascii="Times New Roman" w:hAnsi="Times New Roman"/>
          <w:sz w:val="24"/>
          <w:szCs w:val="24"/>
        </w:rPr>
        <w:t xml:space="preserve"> (hřeben</w:t>
      </w:r>
      <w:r w:rsidRPr="007A12A4">
        <w:rPr>
          <w:rFonts w:ascii="Times New Roman" w:hAnsi="Times New Roman"/>
          <w:sz w:val="24"/>
          <w:szCs w:val="24"/>
        </w:rPr>
        <w:t>, pleny, vlhčené ubrousky, krém</w:t>
      </w:r>
      <w:r w:rsidR="00315B9D">
        <w:rPr>
          <w:rFonts w:ascii="Times New Roman" w:hAnsi="Times New Roman"/>
          <w:sz w:val="24"/>
          <w:szCs w:val="24"/>
        </w:rPr>
        <w:t>, malé igelitové sáčky</w:t>
      </w:r>
      <w:r w:rsidRPr="007A12A4">
        <w:rPr>
          <w:rFonts w:ascii="Times New Roman" w:hAnsi="Times New Roman"/>
          <w:sz w:val="24"/>
          <w:szCs w:val="24"/>
        </w:rPr>
        <w:t>)</w:t>
      </w:r>
      <w:r w:rsidR="00556B28">
        <w:rPr>
          <w:rFonts w:ascii="Times New Roman" w:hAnsi="Times New Roman"/>
          <w:sz w:val="24"/>
          <w:szCs w:val="24"/>
        </w:rPr>
        <w:t>.</w:t>
      </w:r>
    </w:p>
    <w:p w:rsidR="003E417E" w:rsidRPr="00C748A4" w:rsidRDefault="003E417E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A13D0">
        <w:rPr>
          <w:rFonts w:ascii="Times New Roman" w:hAnsi="Times New Roman"/>
          <w:b/>
          <w:sz w:val="24"/>
          <w:szCs w:val="24"/>
        </w:rPr>
        <w:t xml:space="preserve">Osobní věci dětí </w:t>
      </w:r>
      <w:r w:rsidR="00C748A4" w:rsidRPr="009A13D0">
        <w:rPr>
          <w:rFonts w:ascii="Times New Roman" w:hAnsi="Times New Roman"/>
          <w:b/>
          <w:sz w:val="24"/>
          <w:szCs w:val="24"/>
        </w:rPr>
        <w:t xml:space="preserve">zákonný zástupce </w:t>
      </w:r>
      <w:r w:rsidRPr="009A13D0">
        <w:rPr>
          <w:rFonts w:ascii="Times New Roman" w:hAnsi="Times New Roman"/>
          <w:b/>
          <w:sz w:val="24"/>
          <w:szCs w:val="24"/>
        </w:rPr>
        <w:t>přines</w:t>
      </w:r>
      <w:r w:rsidR="00C748A4" w:rsidRPr="009A13D0">
        <w:rPr>
          <w:rFonts w:ascii="Times New Roman" w:hAnsi="Times New Roman"/>
          <w:b/>
          <w:sz w:val="24"/>
          <w:szCs w:val="24"/>
        </w:rPr>
        <w:t>e</w:t>
      </w:r>
      <w:r w:rsidRPr="009A13D0">
        <w:rPr>
          <w:rFonts w:ascii="Times New Roman" w:hAnsi="Times New Roman"/>
          <w:b/>
          <w:sz w:val="24"/>
          <w:szCs w:val="24"/>
        </w:rPr>
        <w:t xml:space="preserve"> označené. </w:t>
      </w:r>
      <w:r w:rsidRPr="00C748A4">
        <w:rPr>
          <w:rFonts w:ascii="Times New Roman" w:hAnsi="Times New Roman"/>
          <w:b/>
          <w:sz w:val="24"/>
          <w:szCs w:val="24"/>
        </w:rPr>
        <w:t>Doporučujeme věci podepsat</w:t>
      </w:r>
      <w:r w:rsidR="0095080E">
        <w:rPr>
          <w:rFonts w:ascii="Times New Roman" w:hAnsi="Times New Roman"/>
          <w:b/>
          <w:sz w:val="24"/>
          <w:szCs w:val="24"/>
        </w:rPr>
        <w:t>,</w:t>
      </w:r>
      <w:r w:rsidR="00F03023">
        <w:rPr>
          <w:rFonts w:ascii="Times New Roman" w:hAnsi="Times New Roman"/>
          <w:b/>
          <w:sz w:val="24"/>
          <w:szCs w:val="24"/>
        </w:rPr>
        <w:t xml:space="preserve"> zejména</w:t>
      </w:r>
      <w:r w:rsidRPr="00C748A4">
        <w:rPr>
          <w:rFonts w:ascii="Times New Roman" w:hAnsi="Times New Roman"/>
          <w:b/>
          <w:sz w:val="24"/>
          <w:szCs w:val="24"/>
        </w:rPr>
        <w:t xml:space="preserve"> u nejmladších dětí. Předejde</w:t>
      </w:r>
      <w:r w:rsidR="0095080E">
        <w:rPr>
          <w:rFonts w:ascii="Times New Roman" w:hAnsi="Times New Roman"/>
          <w:b/>
          <w:sz w:val="24"/>
          <w:szCs w:val="24"/>
        </w:rPr>
        <w:t xml:space="preserve"> se</w:t>
      </w:r>
      <w:r w:rsidRPr="00C748A4">
        <w:rPr>
          <w:rFonts w:ascii="Times New Roman" w:hAnsi="Times New Roman"/>
          <w:b/>
          <w:sz w:val="24"/>
          <w:szCs w:val="24"/>
        </w:rPr>
        <w:t xml:space="preserve"> tak záměně osobních věcí.</w:t>
      </w:r>
    </w:p>
    <w:p w:rsidR="00BC69F0" w:rsidRDefault="00BC69F0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37C83" w:rsidRPr="00EF69FC" w:rsidRDefault="00137C8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VII.</w:t>
      </w:r>
    </w:p>
    <w:p w:rsidR="00137C83" w:rsidRPr="007A12A4" w:rsidRDefault="00137C83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>Režim úklidu</w:t>
      </w:r>
      <w:r w:rsidR="00523A00"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</w:p>
    <w:p w:rsidR="00C0385C" w:rsidRPr="00A318B0" w:rsidRDefault="00A318B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18B0">
        <w:rPr>
          <w:rFonts w:ascii="Times New Roman" w:hAnsi="Times New Roman"/>
          <w:sz w:val="24"/>
          <w:szCs w:val="24"/>
        </w:rPr>
        <w:t>Úklid v prostorách zařízení se provádí 1x denně.</w:t>
      </w:r>
      <w:r>
        <w:rPr>
          <w:rFonts w:ascii="Times New Roman" w:hAnsi="Times New Roman"/>
          <w:sz w:val="24"/>
          <w:szCs w:val="24"/>
        </w:rPr>
        <w:t xml:space="preserve"> Jedná se o tyto činnosti: vytření podlah, utření povrchů na vlhko, vysátí koberců vysavačem, vynesení odpadků, umytí a dezinfekc</w:t>
      </w:r>
      <w:r w:rsidR="00C748A4">
        <w:rPr>
          <w:rFonts w:ascii="Times New Roman" w:hAnsi="Times New Roman"/>
          <w:sz w:val="24"/>
          <w:szCs w:val="24"/>
        </w:rPr>
        <w:t>i</w:t>
      </w:r>
      <w:r w:rsidR="00AD1067">
        <w:rPr>
          <w:rFonts w:ascii="Times New Roman" w:hAnsi="Times New Roman"/>
          <w:sz w:val="24"/>
          <w:szCs w:val="24"/>
        </w:rPr>
        <w:t xml:space="preserve"> kuchyně, </w:t>
      </w:r>
      <w:r>
        <w:rPr>
          <w:rFonts w:ascii="Times New Roman" w:hAnsi="Times New Roman"/>
          <w:sz w:val="24"/>
          <w:szCs w:val="24"/>
        </w:rPr>
        <w:t>koupelny</w:t>
      </w:r>
      <w:r w:rsidR="00AD106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WC. </w:t>
      </w:r>
      <w:r w:rsidR="00AD1067">
        <w:rPr>
          <w:rFonts w:ascii="Times New Roman" w:hAnsi="Times New Roman"/>
          <w:sz w:val="24"/>
          <w:szCs w:val="24"/>
        </w:rPr>
        <w:t>Minimálně 1</w:t>
      </w:r>
      <w:r>
        <w:rPr>
          <w:rFonts w:ascii="Times New Roman" w:hAnsi="Times New Roman"/>
          <w:sz w:val="24"/>
          <w:szCs w:val="24"/>
        </w:rPr>
        <w:t xml:space="preserve">x ročně probíhá umytí oken a celkový úklid všech prostor. 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27E62" w:rsidRPr="00EF69FC" w:rsidRDefault="00D72082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VIII.</w:t>
      </w:r>
    </w:p>
    <w:p w:rsidR="00D72082" w:rsidRPr="007A12A4" w:rsidRDefault="00D72082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Omezení nebo přerušení provozu DS</w:t>
      </w:r>
    </w:p>
    <w:p w:rsidR="00D72082" w:rsidRPr="00523A00" w:rsidRDefault="00315B9D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Vánoční prázdniny jsou každý rok v souladu s kalendářem zpravidla od 23. 12. do 1. 1. </w:t>
      </w:r>
      <w:r w:rsidR="00D72082" w:rsidRPr="00523A00">
        <w:rPr>
          <w:rFonts w:ascii="Times New Roman" w:hAnsi="Times New Roman"/>
          <w:sz w:val="24"/>
          <w:szCs w:val="24"/>
        </w:rPr>
        <w:t xml:space="preserve">V případě mimořádných </w:t>
      </w:r>
      <w:r w:rsidR="0080019A" w:rsidRPr="00523A00">
        <w:rPr>
          <w:rFonts w:ascii="Times New Roman" w:hAnsi="Times New Roman"/>
          <w:sz w:val="24"/>
          <w:szCs w:val="24"/>
        </w:rPr>
        <w:t>událostí (</w:t>
      </w:r>
      <w:r w:rsidR="002E78CC">
        <w:rPr>
          <w:rFonts w:ascii="Times New Roman" w:hAnsi="Times New Roman"/>
          <w:sz w:val="24"/>
          <w:szCs w:val="24"/>
        </w:rPr>
        <w:t xml:space="preserve">např. </w:t>
      </w:r>
      <w:r w:rsidR="0080019A" w:rsidRPr="00523A00">
        <w:rPr>
          <w:rFonts w:ascii="Times New Roman" w:hAnsi="Times New Roman"/>
          <w:sz w:val="24"/>
          <w:szCs w:val="24"/>
        </w:rPr>
        <w:t>nařízené práce z</w:t>
      </w:r>
      <w:r w:rsidR="009B39F4">
        <w:rPr>
          <w:rFonts w:ascii="Times New Roman" w:hAnsi="Times New Roman"/>
          <w:sz w:val="24"/>
          <w:szCs w:val="24"/>
        </w:rPr>
        <w:t xml:space="preserve"> </w:t>
      </w:r>
      <w:r w:rsidR="0080019A" w:rsidRPr="00523A00">
        <w:rPr>
          <w:rFonts w:ascii="Times New Roman" w:hAnsi="Times New Roman"/>
          <w:sz w:val="24"/>
          <w:szCs w:val="24"/>
        </w:rPr>
        <w:t>dom</w:t>
      </w:r>
      <w:r w:rsidR="009B39F4">
        <w:rPr>
          <w:rFonts w:ascii="Times New Roman" w:hAnsi="Times New Roman"/>
          <w:sz w:val="24"/>
          <w:szCs w:val="24"/>
        </w:rPr>
        <w:t>ova</w:t>
      </w:r>
      <w:r w:rsidR="00D72082" w:rsidRPr="00523A00">
        <w:rPr>
          <w:rFonts w:ascii="Times New Roman" w:hAnsi="Times New Roman"/>
          <w:sz w:val="24"/>
          <w:szCs w:val="24"/>
        </w:rPr>
        <w:t xml:space="preserve"> státním tajemníkem</w:t>
      </w:r>
      <w:r w:rsidR="002F794A">
        <w:rPr>
          <w:rFonts w:ascii="Times New Roman" w:hAnsi="Times New Roman"/>
          <w:sz w:val="24"/>
          <w:szCs w:val="24"/>
        </w:rPr>
        <w:t xml:space="preserve"> MZV</w:t>
      </w:r>
      <w:r w:rsidR="00D72082" w:rsidRPr="00523A00">
        <w:rPr>
          <w:rFonts w:ascii="Times New Roman" w:hAnsi="Times New Roman"/>
          <w:sz w:val="24"/>
          <w:szCs w:val="24"/>
        </w:rPr>
        <w:t xml:space="preserve">) nebo pokud </w:t>
      </w:r>
      <w:r w:rsidR="002F794A">
        <w:rPr>
          <w:rFonts w:ascii="Times New Roman" w:hAnsi="Times New Roman"/>
          <w:sz w:val="24"/>
          <w:szCs w:val="24"/>
        </w:rPr>
        <w:t>v daný den nenastoupí do</w:t>
      </w:r>
      <w:r w:rsidR="00D72082" w:rsidRPr="00523A00">
        <w:rPr>
          <w:rFonts w:ascii="Times New Roman" w:hAnsi="Times New Roman"/>
          <w:sz w:val="24"/>
          <w:szCs w:val="24"/>
        </w:rPr>
        <w:t> </w:t>
      </w:r>
      <w:r w:rsidR="00C748A4">
        <w:rPr>
          <w:rFonts w:ascii="Times New Roman" w:hAnsi="Times New Roman"/>
          <w:sz w:val="24"/>
          <w:szCs w:val="24"/>
        </w:rPr>
        <w:t>DS</w:t>
      </w:r>
      <w:r w:rsidR="00D72082" w:rsidRPr="00523A00">
        <w:rPr>
          <w:rFonts w:ascii="Times New Roman" w:hAnsi="Times New Roman"/>
          <w:sz w:val="24"/>
          <w:szCs w:val="24"/>
        </w:rPr>
        <w:t xml:space="preserve"> </w:t>
      </w:r>
      <w:r w:rsidR="002F794A">
        <w:rPr>
          <w:rFonts w:ascii="Times New Roman" w:hAnsi="Times New Roman"/>
          <w:sz w:val="24"/>
          <w:szCs w:val="24"/>
        </w:rPr>
        <w:t xml:space="preserve">více než </w:t>
      </w:r>
      <w:r w:rsidR="00D72082" w:rsidRPr="00523A00">
        <w:rPr>
          <w:rFonts w:ascii="Times New Roman" w:hAnsi="Times New Roman"/>
          <w:sz w:val="24"/>
          <w:szCs w:val="24"/>
        </w:rPr>
        <w:t>dvě děti, může ředitel O</w:t>
      </w:r>
      <w:r w:rsidR="0080019A" w:rsidRPr="00523A00">
        <w:rPr>
          <w:rFonts w:ascii="Times New Roman" w:hAnsi="Times New Roman"/>
          <w:sz w:val="24"/>
          <w:szCs w:val="24"/>
        </w:rPr>
        <w:t>K</w:t>
      </w:r>
      <w:r w:rsidR="00D72082" w:rsidRPr="00523A00">
        <w:rPr>
          <w:rFonts w:ascii="Times New Roman" w:hAnsi="Times New Roman"/>
          <w:sz w:val="24"/>
          <w:szCs w:val="24"/>
        </w:rPr>
        <w:t>S</w:t>
      </w:r>
      <w:r w:rsidR="0080019A" w:rsidRPr="00523A00">
        <w:rPr>
          <w:rFonts w:ascii="Times New Roman" w:hAnsi="Times New Roman"/>
          <w:sz w:val="24"/>
          <w:szCs w:val="24"/>
        </w:rPr>
        <w:t>T</w:t>
      </w:r>
      <w:r w:rsidR="00D72082" w:rsidRPr="00523A00">
        <w:rPr>
          <w:rFonts w:ascii="Times New Roman" w:hAnsi="Times New Roman"/>
          <w:sz w:val="24"/>
          <w:szCs w:val="24"/>
        </w:rPr>
        <w:t xml:space="preserve"> rozhodnout o</w:t>
      </w:r>
      <w:r w:rsidR="004C4888">
        <w:rPr>
          <w:rFonts w:ascii="Times New Roman" w:hAnsi="Times New Roman"/>
          <w:sz w:val="24"/>
          <w:szCs w:val="24"/>
        </w:rPr>
        <w:t> </w:t>
      </w:r>
      <w:r w:rsidR="002F794A">
        <w:rPr>
          <w:rFonts w:ascii="Times New Roman" w:hAnsi="Times New Roman"/>
          <w:sz w:val="24"/>
          <w:szCs w:val="24"/>
        </w:rPr>
        <w:t xml:space="preserve">dočasném </w:t>
      </w:r>
      <w:r w:rsidR="00D72082" w:rsidRPr="00523A00">
        <w:rPr>
          <w:rFonts w:ascii="Times New Roman" w:hAnsi="Times New Roman"/>
          <w:sz w:val="24"/>
          <w:szCs w:val="24"/>
        </w:rPr>
        <w:t xml:space="preserve">uzavření </w:t>
      </w:r>
      <w:r w:rsidR="00C748A4">
        <w:rPr>
          <w:rFonts w:ascii="Times New Roman" w:hAnsi="Times New Roman"/>
          <w:sz w:val="24"/>
          <w:szCs w:val="24"/>
        </w:rPr>
        <w:t>DS</w:t>
      </w:r>
      <w:r w:rsidR="00D72082" w:rsidRPr="00523A00">
        <w:rPr>
          <w:rFonts w:ascii="Times New Roman" w:hAnsi="Times New Roman"/>
          <w:sz w:val="24"/>
          <w:szCs w:val="24"/>
        </w:rPr>
        <w:t>.</w:t>
      </w:r>
      <w:r w:rsidR="002F794A">
        <w:rPr>
          <w:rFonts w:ascii="Times New Roman" w:hAnsi="Times New Roman"/>
          <w:sz w:val="24"/>
          <w:szCs w:val="24"/>
        </w:rPr>
        <w:t xml:space="preserve"> O této skutečnosti budou zákonní zástupci dět</w:t>
      </w:r>
      <w:r w:rsidR="00A229C0">
        <w:rPr>
          <w:rFonts w:ascii="Times New Roman" w:hAnsi="Times New Roman"/>
          <w:sz w:val="24"/>
          <w:szCs w:val="24"/>
        </w:rPr>
        <w:t>í</w:t>
      </w:r>
      <w:r w:rsidR="002F794A">
        <w:rPr>
          <w:rFonts w:ascii="Times New Roman" w:hAnsi="Times New Roman"/>
          <w:sz w:val="24"/>
          <w:szCs w:val="24"/>
        </w:rPr>
        <w:t xml:space="preserve"> bezodkladně informováni, včetně sdělení data plánovaného znovuotevření DS.</w:t>
      </w:r>
    </w:p>
    <w:p w:rsidR="009924D7" w:rsidRDefault="009924D7" w:rsidP="00523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extrémních venkovních teplotách, kdy maximální venkovní teplota vzduchu je vyšší než 30</w:t>
      </w:r>
      <w:r w:rsidRPr="00523A00">
        <w:rPr>
          <w:rFonts w:ascii="Times New Roman" w:hAnsi="Times New Roman"/>
          <w:sz w:val="24"/>
          <w:szCs w:val="24"/>
        </w:rPr>
        <w:t>°C</w:t>
      </w:r>
      <w:r w:rsidR="00224229">
        <w:rPr>
          <w:rFonts w:ascii="Times New Roman" w:hAnsi="Times New Roman"/>
          <w:sz w:val="24"/>
          <w:szCs w:val="24"/>
        </w:rPr>
        <w:t>,</w:t>
      </w:r>
      <w:r w:rsidR="005A58CE">
        <w:rPr>
          <w:rFonts w:ascii="Times New Roman" w:hAnsi="Times New Roman"/>
          <w:sz w:val="24"/>
          <w:szCs w:val="24"/>
        </w:rPr>
        <w:t xml:space="preserve"> může</w:t>
      </w:r>
      <w:r>
        <w:rPr>
          <w:rFonts w:ascii="Times New Roman" w:hAnsi="Times New Roman"/>
          <w:sz w:val="24"/>
          <w:szCs w:val="24"/>
        </w:rPr>
        <w:t xml:space="preserve"> ředitel OKST </w:t>
      </w:r>
      <w:r w:rsidR="005A58CE">
        <w:rPr>
          <w:rFonts w:ascii="Times New Roman" w:hAnsi="Times New Roman"/>
          <w:sz w:val="24"/>
          <w:szCs w:val="24"/>
        </w:rPr>
        <w:t xml:space="preserve">rozhodnout </w:t>
      </w:r>
      <w:r>
        <w:rPr>
          <w:rFonts w:ascii="Times New Roman" w:hAnsi="Times New Roman"/>
          <w:sz w:val="24"/>
          <w:szCs w:val="24"/>
        </w:rPr>
        <w:t>o dočasném uzavření DS.</w:t>
      </w:r>
    </w:p>
    <w:p w:rsidR="00D72082" w:rsidRPr="00523A00" w:rsidRDefault="00D72082" w:rsidP="00523A00">
      <w:pPr>
        <w:jc w:val="both"/>
        <w:rPr>
          <w:rFonts w:ascii="Times New Roman" w:hAnsi="Times New Roman"/>
          <w:sz w:val="24"/>
          <w:szCs w:val="24"/>
        </w:rPr>
      </w:pPr>
      <w:r w:rsidRPr="00523A00">
        <w:rPr>
          <w:rFonts w:ascii="Times New Roman" w:hAnsi="Times New Roman"/>
          <w:sz w:val="24"/>
          <w:szCs w:val="24"/>
        </w:rPr>
        <w:t>V případě,</w:t>
      </w:r>
      <w:r w:rsidR="005E7DFC" w:rsidRPr="00523A00">
        <w:rPr>
          <w:rFonts w:ascii="Times New Roman" w:hAnsi="Times New Roman"/>
          <w:sz w:val="24"/>
          <w:szCs w:val="24"/>
        </w:rPr>
        <w:t xml:space="preserve"> že je teplota vzduchu v budově </w:t>
      </w:r>
      <w:r w:rsidR="00BC69F0">
        <w:rPr>
          <w:rFonts w:ascii="Times New Roman" w:hAnsi="Times New Roman"/>
          <w:sz w:val="24"/>
          <w:szCs w:val="24"/>
        </w:rPr>
        <w:t xml:space="preserve">tři po sobě jdoucí dny </w:t>
      </w:r>
      <w:r w:rsidR="005E7DFC" w:rsidRPr="00523A00">
        <w:rPr>
          <w:rFonts w:ascii="Times New Roman" w:hAnsi="Times New Roman"/>
          <w:sz w:val="24"/>
          <w:szCs w:val="24"/>
        </w:rPr>
        <w:t xml:space="preserve">pod 18°C, ne však méně než 16°C, nebo při poklesu </w:t>
      </w:r>
      <w:r w:rsidR="00A229C0">
        <w:rPr>
          <w:rFonts w:ascii="Times New Roman" w:hAnsi="Times New Roman"/>
          <w:sz w:val="24"/>
          <w:szCs w:val="24"/>
        </w:rPr>
        <w:t xml:space="preserve">vnitřní </w:t>
      </w:r>
      <w:r w:rsidR="005E7DFC" w:rsidRPr="00523A00">
        <w:rPr>
          <w:rFonts w:ascii="Times New Roman" w:hAnsi="Times New Roman"/>
          <w:sz w:val="24"/>
          <w:szCs w:val="24"/>
        </w:rPr>
        <w:t xml:space="preserve">teploty vzduchu v jednom dni pod 16°C, </w:t>
      </w:r>
      <w:r w:rsidR="00A229C0">
        <w:rPr>
          <w:rFonts w:ascii="Times New Roman" w:hAnsi="Times New Roman"/>
          <w:sz w:val="24"/>
          <w:szCs w:val="24"/>
        </w:rPr>
        <w:t>bude poskytování služby</w:t>
      </w:r>
      <w:r w:rsidR="005E7DFC" w:rsidRPr="00523A00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>do odvolání po</w:t>
      </w:r>
      <w:r w:rsidR="005E7DFC" w:rsidRPr="00523A00">
        <w:rPr>
          <w:rFonts w:ascii="Times New Roman" w:hAnsi="Times New Roman"/>
          <w:sz w:val="24"/>
          <w:szCs w:val="24"/>
        </w:rPr>
        <w:t>zastaven</w:t>
      </w:r>
      <w:r w:rsidR="00A229C0">
        <w:rPr>
          <w:rFonts w:ascii="Times New Roman" w:hAnsi="Times New Roman"/>
          <w:sz w:val="24"/>
          <w:szCs w:val="24"/>
        </w:rPr>
        <w:t>o</w:t>
      </w:r>
      <w:r w:rsidR="005E7DFC" w:rsidRPr="00523A00">
        <w:rPr>
          <w:rFonts w:ascii="Times New Roman" w:hAnsi="Times New Roman"/>
          <w:sz w:val="24"/>
          <w:szCs w:val="24"/>
        </w:rPr>
        <w:t>.</w:t>
      </w:r>
    </w:p>
    <w:p w:rsidR="005F4375" w:rsidRPr="00EF69FC" w:rsidRDefault="005F4375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7DFC" w:rsidRPr="00EF69FC" w:rsidRDefault="005E7DFC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IX.</w:t>
      </w:r>
    </w:p>
    <w:p w:rsidR="005E7DFC" w:rsidRPr="007A12A4" w:rsidRDefault="005E7DFC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Péče o zdraví a bezpečnost dítěte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 bezpečnost dětí odpovídají pečující osoby od doby převzetí dětí do doby jejich předání zákonnému zástupci nebo pověřené osobě.</w:t>
      </w:r>
    </w:p>
    <w:p w:rsidR="005E7DFC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lastRenderedPageBreak/>
        <w:t xml:space="preserve">Do DS je zakázáno </w:t>
      </w:r>
      <w:r w:rsidR="00A229C0">
        <w:rPr>
          <w:rFonts w:ascii="Times New Roman" w:hAnsi="Times New Roman"/>
          <w:sz w:val="24"/>
          <w:szCs w:val="24"/>
        </w:rPr>
        <w:t>vnášet</w:t>
      </w:r>
      <w:r w:rsidRPr="007A12A4">
        <w:rPr>
          <w:rFonts w:ascii="Times New Roman" w:hAnsi="Times New Roman"/>
          <w:sz w:val="24"/>
          <w:szCs w:val="24"/>
        </w:rPr>
        <w:t xml:space="preserve"> věci, které by mohl</w:t>
      </w:r>
      <w:r w:rsidR="00A229C0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ohrozit zdraví</w:t>
      </w:r>
      <w:r w:rsidR="00C748A4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 xml:space="preserve">či bezpečnost </w:t>
      </w:r>
      <w:r w:rsidR="00BC69F0">
        <w:rPr>
          <w:rFonts w:ascii="Times New Roman" w:hAnsi="Times New Roman"/>
          <w:sz w:val="24"/>
          <w:szCs w:val="24"/>
        </w:rPr>
        <w:t xml:space="preserve">dětí </w:t>
      </w:r>
      <w:r w:rsidR="00C748A4">
        <w:rPr>
          <w:rFonts w:ascii="Times New Roman" w:hAnsi="Times New Roman"/>
          <w:sz w:val="24"/>
          <w:szCs w:val="24"/>
        </w:rPr>
        <w:t>nebo</w:t>
      </w:r>
      <w:r w:rsidR="00A229C0">
        <w:rPr>
          <w:rFonts w:ascii="Times New Roman" w:hAnsi="Times New Roman"/>
          <w:sz w:val="24"/>
          <w:szCs w:val="24"/>
        </w:rPr>
        <w:t xml:space="preserve"> pečujících osob</w:t>
      </w:r>
      <w:r w:rsidR="00C748A4">
        <w:rPr>
          <w:rFonts w:ascii="Times New Roman" w:hAnsi="Times New Roman"/>
          <w:sz w:val="24"/>
          <w:szCs w:val="24"/>
        </w:rPr>
        <w:t xml:space="preserve"> (např. ostré předměty, léky, </w:t>
      </w:r>
      <w:r w:rsidR="00642FC4">
        <w:rPr>
          <w:rFonts w:ascii="Times New Roman" w:hAnsi="Times New Roman"/>
          <w:sz w:val="24"/>
          <w:szCs w:val="24"/>
        </w:rPr>
        <w:t>šperky</w:t>
      </w:r>
      <w:r w:rsidR="00F03023">
        <w:rPr>
          <w:rFonts w:ascii="Times New Roman" w:hAnsi="Times New Roman"/>
          <w:sz w:val="24"/>
          <w:szCs w:val="24"/>
        </w:rPr>
        <w:t>)</w:t>
      </w:r>
      <w:r w:rsidR="00642FC4">
        <w:rPr>
          <w:rFonts w:ascii="Times New Roman" w:hAnsi="Times New Roman"/>
          <w:sz w:val="24"/>
          <w:szCs w:val="24"/>
        </w:rPr>
        <w:t xml:space="preserve">. </w:t>
      </w:r>
    </w:p>
    <w:p w:rsidR="00642FC4" w:rsidRPr="00642FC4" w:rsidRDefault="00642FC4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42FC4">
        <w:rPr>
          <w:rFonts w:ascii="Times New Roman" w:hAnsi="Times New Roman"/>
          <w:sz w:val="24"/>
          <w:szCs w:val="24"/>
        </w:rPr>
        <w:t xml:space="preserve">Je zakázáno </w:t>
      </w:r>
      <w:r w:rsidR="00A229C0">
        <w:rPr>
          <w:rFonts w:ascii="Times New Roman" w:hAnsi="Times New Roman"/>
          <w:sz w:val="24"/>
          <w:szCs w:val="24"/>
        </w:rPr>
        <w:t xml:space="preserve">vnášet a </w:t>
      </w:r>
      <w:r>
        <w:rPr>
          <w:rFonts w:ascii="Times New Roman" w:hAnsi="Times New Roman"/>
          <w:sz w:val="24"/>
          <w:szCs w:val="24"/>
        </w:rPr>
        <w:t>ponech</w:t>
      </w:r>
      <w:r w:rsidR="00A229C0">
        <w:rPr>
          <w:rFonts w:ascii="Times New Roman" w:hAnsi="Times New Roman"/>
          <w:sz w:val="24"/>
          <w:szCs w:val="24"/>
        </w:rPr>
        <w:t>áv</w:t>
      </w:r>
      <w:r>
        <w:rPr>
          <w:rFonts w:ascii="Times New Roman" w:hAnsi="Times New Roman"/>
          <w:sz w:val="24"/>
          <w:szCs w:val="24"/>
        </w:rPr>
        <w:t xml:space="preserve">at v zařízení </w:t>
      </w:r>
      <w:r w:rsidRPr="00642FC4">
        <w:rPr>
          <w:rFonts w:ascii="Times New Roman" w:hAnsi="Times New Roman"/>
          <w:sz w:val="24"/>
          <w:szCs w:val="24"/>
        </w:rPr>
        <w:t>cenné předměty</w:t>
      </w:r>
      <w:r>
        <w:rPr>
          <w:rFonts w:ascii="Times New Roman" w:hAnsi="Times New Roman"/>
          <w:sz w:val="24"/>
          <w:szCs w:val="24"/>
        </w:rPr>
        <w:t xml:space="preserve"> (např. </w:t>
      </w:r>
      <w:r w:rsidRPr="00642FC4">
        <w:rPr>
          <w:rFonts w:ascii="Times New Roman" w:hAnsi="Times New Roman"/>
          <w:sz w:val="24"/>
          <w:szCs w:val="24"/>
        </w:rPr>
        <w:t>šp</w:t>
      </w:r>
      <w:r w:rsidR="00F03023">
        <w:rPr>
          <w:rFonts w:ascii="Times New Roman" w:hAnsi="Times New Roman"/>
          <w:sz w:val="24"/>
          <w:szCs w:val="24"/>
        </w:rPr>
        <w:t>erky, hodinky, mobily</w:t>
      </w:r>
      <w:r>
        <w:rPr>
          <w:rFonts w:ascii="Times New Roman" w:hAnsi="Times New Roman"/>
          <w:sz w:val="24"/>
          <w:szCs w:val="24"/>
        </w:rPr>
        <w:t>)</w:t>
      </w:r>
      <w:r w:rsidR="00A229C0">
        <w:rPr>
          <w:rFonts w:ascii="Times New Roman" w:hAnsi="Times New Roman"/>
          <w:sz w:val="24"/>
          <w:szCs w:val="24"/>
        </w:rPr>
        <w:t>, které nejsou nezbytné pro pobyt v DS</w:t>
      </w:r>
      <w:r w:rsidRPr="00642FC4">
        <w:rPr>
          <w:rFonts w:ascii="Times New Roman" w:hAnsi="Times New Roman"/>
          <w:sz w:val="24"/>
          <w:szCs w:val="24"/>
        </w:rPr>
        <w:t>.</w:t>
      </w:r>
    </w:p>
    <w:p w:rsidR="00FB5CB1" w:rsidRPr="00FB5CB1" w:rsidRDefault="00FB5CB1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FB5CB1">
        <w:rPr>
          <w:rFonts w:ascii="Times New Roman" w:hAnsi="Times New Roman"/>
          <w:sz w:val="24"/>
          <w:szCs w:val="24"/>
        </w:rPr>
        <w:t xml:space="preserve">Do </w:t>
      </w:r>
      <w:r w:rsidR="005E7DFC" w:rsidRPr="00FB5CB1">
        <w:rPr>
          <w:rFonts w:ascii="Times New Roman" w:hAnsi="Times New Roman"/>
          <w:sz w:val="24"/>
          <w:szCs w:val="24"/>
        </w:rPr>
        <w:t xml:space="preserve">DS může </w:t>
      </w:r>
      <w:r w:rsidRPr="00FB5CB1">
        <w:rPr>
          <w:rFonts w:ascii="Times New Roman" w:hAnsi="Times New Roman"/>
          <w:sz w:val="24"/>
          <w:szCs w:val="24"/>
        </w:rPr>
        <w:t xml:space="preserve">být přijato pouze </w:t>
      </w:r>
      <w:r w:rsidR="005E7DFC" w:rsidRPr="00FB5CB1">
        <w:rPr>
          <w:rFonts w:ascii="Times New Roman" w:hAnsi="Times New Roman"/>
          <w:sz w:val="24"/>
          <w:szCs w:val="24"/>
        </w:rPr>
        <w:t>dítě, které se podrobilo stanoven</w:t>
      </w:r>
      <w:r w:rsidRPr="00FB5CB1">
        <w:rPr>
          <w:rFonts w:ascii="Times New Roman" w:hAnsi="Times New Roman"/>
          <w:sz w:val="24"/>
          <w:szCs w:val="24"/>
        </w:rPr>
        <w:t xml:space="preserve">ým pravidelným </w:t>
      </w:r>
      <w:r w:rsidR="005E7DFC" w:rsidRPr="00FB5CB1">
        <w:rPr>
          <w:rFonts w:ascii="Times New Roman" w:hAnsi="Times New Roman"/>
          <w:sz w:val="24"/>
          <w:szCs w:val="24"/>
        </w:rPr>
        <w:t>očkování</w:t>
      </w:r>
      <w:r w:rsidRPr="00FB5CB1">
        <w:rPr>
          <w:rFonts w:ascii="Times New Roman" w:hAnsi="Times New Roman"/>
          <w:sz w:val="24"/>
          <w:szCs w:val="24"/>
        </w:rPr>
        <w:t>m, má doklad</w:t>
      </w:r>
      <w:r w:rsidR="005E7DFC" w:rsidRPr="00FB5CB1">
        <w:rPr>
          <w:rFonts w:ascii="Times New Roman" w:hAnsi="Times New Roman"/>
          <w:sz w:val="24"/>
          <w:szCs w:val="24"/>
        </w:rPr>
        <w:t xml:space="preserve">, </w:t>
      </w:r>
      <w:r w:rsidRPr="00FB5CB1">
        <w:rPr>
          <w:rFonts w:ascii="Times New Roman" w:hAnsi="Times New Roman"/>
          <w:sz w:val="24"/>
          <w:szCs w:val="24"/>
        </w:rPr>
        <w:t xml:space="preserve">že je proti nákaze imunní nebo se nemůže očkování podrobit pro trvalou kontraindikaci (§ 50 zákona č. 258/2000 Sb., o ochraně veřejného zdraví a o změně některých souvisejících zákonů, ve znění pozdějších předpisů). </w:t>
      </w:r>
    </w:p>
    <w:p w:rsidR="005E7DFC" w:rsidRPr="00E47C30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E225EF">
        <w:rPr>
          <w:rFonts w:ascii="Times New Roman" w:hAnsi="Times New Roman"/>
          <w:sz w:val="24"/>
          <w:szCs w:val="24"/>
        </w:rPr>
        <w:t>Do DS m</w:t>
      </w:r>
      <w:r w:rsidR="00A229C0">
        <w:rPr>
          <w:rFonts w:ascii="Times New Roman" w:hAnsi="Times New Roman"/>
          <w:sz w:val="24"/>
          <w:szCs w:val="24"/>
        </w:rPr>
        <w:t>ůže</w:t>
      </w:r>
      <w:r w:rsidRPr="00E225EF">
        <w:rPr>
          <w:rFonts w:ascii="Times New Roman" w:hAnsi="Times New Roman"/>
          <w:sz w:val="24"/>
          <w:szCs w:val="24"/>
        </w:rPr>
        <w:t xml:space="preserve"> zákonn</w:t>
      </w:r>
      <w:r w:rsidR="00A229C0">
        <w:rPr>
          <w:rFonts w:ascii="Times New Roman" w:hAnsi="Times New Roman"/>
          <w:sz w:val="24"/>
          <w:szCs w:val="24"/>
        </w:rPr>
        <w:t>ý</w:t>
      </w:r>
      <w:r w:rsidRPr="00E225EF">
        <w:rPr>
          <w:rFonts w:ascii="Times New Roman" w:hAnsi="Times New Roman"/>
          <w:sz w:val="24"/>
          <w:szCs w:val="24"/>
        </w:rPr>
        <w:t xml:space="preserve"> zástupc</w:t>
      </w:r>
      <w:r w:rsidR="00A229C0">
        <w:rPr>
          <w:rFonts w:ascii="Times New Roman" w:hAnsi="Times New Roman"/>
          <w:sz w:val="24"/>
          <w:szCs w:val="24"/>
        </w:rPr>
        <w:t>e</w:t>
      </w:r>
      <w:r w:rsidRPr="00E225EF">
        <w:rPr>
          <w:rFonts w:ascii="Times New Roman" w:hAnsi="Times New Roman"/>
          <w:sz w:val="24"/>
          <w:szCs w:val="24"/>
        </w:rPr>
        <w:t xml:space="preserve"> přivést pouze d</w:t>
      </w:r>
      <w:r w:rsidR="00A229C0">
        <w:rPr>
          <w:rFonts w:ascii="Times New Roman" w:hAnsi="Times New Roman"/>
          <w:sz w:val="24"/>
          <w:szCs w:val="24"/>
        </w:rPr>
        <w:t>í</w:t>
      </w:r>
      <w:r w:rsidRPr="00E225EF">
        <w:rPr>
          <w:rFonts w:ascii="Times New Roman" w:hAnsi="Times New Roman"/>
          <w:sz w:val="24"/>
          <w:szCs w:val="24"/>
        </w:rPr>
        <w:t>t</w:t>
      </w:r>
      <w:r w:rsidR="00A229C0">
        <w:rPr>
          <w:rFonts w:ascii="Times New Roman" w:hAnsi="Times New Roman"/>
          <w:sz w:val="24"/>
          <w:szCs w:val="24"/>
        </w:rPr>
        <w:t>ě</w:t>
      </w:r>
      <w:r w:rsidRPr="00E225EF">
        <w:rPr>
          <w:rFonts w:ascii="Times New Roman" w:hAnsi="Times New Roman"/>
          <w:sz w:val="24"/>
          <w:szCs w:val="24"/>
        </w:rPr>
        <w:t xml:space="preserve"> zdravé, které nem</w:t>
      </w:r>
      <w:r w:rsidR="00A229C0">
        <w:rPr>
          <w:rFonts w:ascii="Times New Roman" w:hAnsi="Times New Roman"/>
          <w:sz w:val="24"/>
          <w:szCs w:val="24"/>
        </w:rPr>
        <w:t>á</w:t>
      </w:r>
      <w:r w:rsidRPr="00E225EF">
        <w:rPr>
          <w:rFonts w:ascii="Times New Roman" w:hAnsi="Times New Roman"/>
          <w:sz w:val="24"/>
          <w:szCs w:val="24"/>
        </w:rPr>
        <w:t xml:space="preserve"> žádné příznaky nemoci či infekce. </w:t>
      </w:r>
    </w:p>
    <w:p w:rsidR="0070737F" w:rsidRPr="007A12A4" w:rsidRDefault="0070737F" w:rsidP="007073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Vyskytne-li se u dítěte infekční onemocnění, zákonní zástupci tuto skutečnost neprodleně </w:t>
      </w:r>
      <w:r w:rsidR="00953671">
        <w:rPr>
          <w:rFonts w:ascii="Times New Roman" w:hAnsi="Times New Roman"/>
          <w:sz w:val="24"/>
          <w:szCs w:val="24"/>
        </w:rPr>
        <w:t>o</w:t>
      </w:r>
      <w:r w:rsidRPr="007A12A4">
        <w:rPr>
          <w:rFonts w:ascii="Times New Roman" w:hAnsi="Times New Roman"/>
          <w:sz w:val="24"/>
          <w:szCs w:val="24"/>
        </w:rPr>
        <w:t xml:space="preserve">hlásí </w:t>
      </w:r>
      <w:r>
        <w:rPr>
          <w:rFonts w:ascii="Times New Roman" w:hAnsi="Times New Roman"/>
          <w:sz w:val="24"/>
          <w:szCs w:val="24"/>
        </w:rPr>
        <w:t>pečující osob</w:t>
      </w:r>
      <w:r w:rsidR="00953671">
        <w:rPr>
          <w:rFonts w:ascii="Times New Roman" w:hAnsi="Times New Roman"/>
          <w:sz w:val="24"/>
          <w:szCs w:val="24"/>
        </w:rPr>
        <w:t>ě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výskytu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pedikulózy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(veš dětská) </w:t>
      </w:r>
      <w:r w:rsidR="00953671">
        <w:rPr>
          <w:rFonts w:ascii="Times New Roman" w:hAnsi="Times New Roman"/>
          <w:sz w:val="24"/>
          <w:szCs w:val="24"/>
        </w:rPr>
        <w:t xml:space="preserve">u dítěte </w:t>
      </w:r>
      <w:r w:rsidR="00BC69F0">
        <w:rPr>
          <w:rFonts w:ascii="Times New Roman" w:hAnsi="Times New Roman"/>
          <w:sz w:val="24"/>
          <w:szCs w:val="24"/>
        </w:rPr>
        <w:t xml:space="preserve">jsou </w:t>
      </w:r>
      <w:r w:rsidR="00953671">
        <w:rPr>
          <w:rFonts w:ascii="Times New Roman" w:hAnsi="Times New Roman"/>
          <w:sz w:val="24"/>
          <w:szCs w:val="24"/>
        </w:rPr>
        <w:t xml:space="preserve">jeho </w:t>
      </w:r>
      <w:r w:rsidRPr="007A12A4">
        <w:rPr>
          <w:rFonts w:ascii="Times New Roman" w:hAnsi="Times New Roman"/>
          <w:sz w:val="24"/>
          <w:szCs w:val="24"/>
        </w:rPr>
        <w:t>zákonní zástupci</w:t>
      </w:r>
      <w:r w:rsidR="00BC69F0">
        <w:rPr>
          <w:rFonts w:ascii="Times New Roman" w:hAnsi="Times New Roman"/>
          <w:sz w:val="24"/>
          <w:szCs w:val="24"/>
        </w:rPr>
        <w:t xml:space="preserve"> o této skutečnosti neprodleně informováni</w:t>
      </w:r>
      <w:r w:rsidRPr="007A12A4">
        <w:rPr>
          <w:rFonts w:ascii="Times New Roman" w:hAnsi="Times New Roman"/>
          <w:sz w:val="24"/>
          <w:szCs w:val="24"/>
        </w:rPr>
        <w:t xml:space="preserve"> a vyzváni k vyzvednutí dítěte. Dítě se vrací do kolektivu až po řádném odvšivení</w:t>
      </w:r>
      <w:r w:rsidR="00BC69F0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V</w:t>
      </w:r>
      <w:r w:rsidRPr="007A12A4">
        <w:rPr>
          <w:rFonts w:ascii="Times New Roman" w:hAnsi="Times New Roman"/>
          <w:sz w:val="24"/>
          <w:szCs w:val="24"/>
        </w:rPr>
        <w:t xml:space="preserve"> případě, že zákonní zástupci přivádějí dítě do kolektivu opakovaně neodvšivené, bude informován orgán sociální péče. Pečující osoby nemohou plošně kontrolovat hlavy dětí, aby nerozšířily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pedikulózu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na ostatní děti.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Zákonný zástupce je povinen informovat pečující osobu o všech skutečnostech týkajících se zdravotního stavu dítěte (ranní nevolnost, bolesti břicha, hlavy, apod.)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Zamlčování </w:t>
      </w:r>
      <w:r w:rsidR="00953671">
        <w:rPr>
          <w:rFonts w:ascii="Times New Roman" w:hAnsi="Times New Roman"/>
          <w:sz w:val="24"/>
          <w:szCs w:val="24"/>
        </w:rPr>
        <w:t xml:space="preserve">problematického </w:t>
      </w:r>
      <w:r w:rsidRPr="007A12A4">
        <w:rPr>
          <w:rFonts w:ascii="Times New Roman" w:hAnsi="Times New Roman"/>
          <w:sz w:val="24"/>
          <w:szCs w:val="24"/>
        </w:rPr>
        <w:t xml:space="preserve">zdravotního stavu dítěte bude považováno za </w:t>
      </w:r>
      <w:r w:rsidR="00AD0B00">
        <w:rPr>
          <w:rFonts w:ascii="Times New Roman" w:hAnsi="Times New Roman"/>
          <w:sz w:val="24"/>
          <w:szCs w:val="24"/>
        </w:rPr>
        <w:t xml:space="preserve">porušení vnitřních pravidel </w:t>
      </w:r>
      <w:r w:rsidRPr="007A12A4">
        <w:rPr>
          <w:rFonts w:ascii="Times New Roman" w:hAnsi="Times New Roman"/>
          <w:sz w:val="24"/>
          <w:szCs w:val="24"/>
        </w:rPr>
        <w:t xml:space="preserve">DS. Při výskytu infekčních onemocnění DS postupuje podle pokynů </w:t>
      </w:r>
      <w:r w:rsidR="00305F96">
        <w:rPr>
          <w:rFonts w:ascii="Times New Roman" w:hAnsi="Times New Roman"/>
          <w:sz w:val="24"/>
          <w:szCs w:val="24"/>
        </w:rPr>
        <w:t xml:space="preserve">vydaných </w:t>
      </w:r>
      <w:r w:rsidR="00305F96" w:rsidRPr="00305F96">
        <w:rPr>
          <w:rFonts w:ascii="Times New Roman" w:hAnsi="Times New Roman"/>
          <w:sz w:val="24"/>
          <w:szCs w:val="24"/>
        </w:rPr>
        <w:t>Hygienickou stanicí hl.</w:t>
      </w:r>
      <w:r w:rsidR="009A13D0">
        <w:rPr>
          <w:rFonts w:ascii="Times New Roman" w:hAnsi="Times New Roman"/>
          <w:sz w:val="24"/>
          <w:szCs w:val="24"/>
        </w:rPr>
        <w:t xml:space="preserve"> </w:t>
      </w:r>
      <w:r w:rsidR="00305F96" w:rsidRPr="00305F96">
        <w:rPr>
          <w:rFonts w:ascii="Times New Roman" w:hAnsi="Times New Roman"/>
          <w:sz w:val="24"/>
          <w:szCs w:val="24"/>
        </w:rPr>
        <w:t>m. Prahy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1C21">
        <w:rPr>
          <w:rFonts w:ascii="Times New Roman" w:hAnsi="Times New Roman"/>
          <w:sz w:val="24"/>
          <w:szCs w:val="24"/>
        </w:rPr>
        <w:t>Úrazem v dětské skupině je úraz, který se stal dítěti při</w:t>
      </w:r>
      <w:r w:rsidR="00953671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poskytování péče v DS</w:t>
      </w:r>
      <w:r w:rsidRPr="00D81C21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Úrazem v dětské skupině</w:t>
      </w:r>
      <w:r w:rsidR="00812900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se nerozumí úraz</w:t>
      </w:r>
      <w:r w:rsidRPr="007A12A4">
        <w:rPr>
          <w:rFonts w:ascii="Times New Roman" w:hAnsi="Times New Roman"/>
          <w:sz w:val="24"/>
          <w:szCs w:val="24"/>
        </w:rPr>
        <w:t>, který se stal dítěti na cestě do zařízení a</w:t>
      </w:r>
      <w:r w:rsidR="00BC69F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 xml:space="preserve">zpět. Každý </w:t>
      </w:r>
      <w:r w:rsidR="00BC69F0">
        <w:rPr>
          <w:rFonts w:ascii="Times New Roman" w:hAnsi="Times New Roman"/>
          <w:sz w:val="24"/>
          <w:szCs w:val="24"/>
        </w:rPr>
        <w:t>(</w:t>
      </w:r>
      <w:r w:rsidRPr="007A12A4">
        <w:rPr>
          <w:rFonts w:ascii="Times New Roman" w:hAnsi="Times New Roman"/>
          <w:sz w:val="24"/>
          <w:szCs w:val="24"/>
        </w:rPr>
        <w:t>i</w:t>
      </w:r>
      <w:r w:rsidR="009A13D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drobný</w:t>
      </w:r>
      <w:r w:rsidR="00BC69F0">
        <w:rPr>
          <w:rFonts w:ascii="Times New Roman" w:hAnsi="Times New Roman"/>
          <w:sz w:val="24"/>
          <w:szCs w:val="24"/>
        </w:rPr>
        <w:t>)</w:t>
      </w:r>
      <w:r w:rsidRPr="007A12A4">
        <w:rPr>
          <w:rFonts w:ascii="Times New Roman" w:hAnsi="Times New Roman"/>
          <w:sz w:val="24"/>
          <w:szCs w:val="24"/>
        </w:rPr>
        <w:t xml:space="preserve"> úraz dítěte či </w:t>
      </w:r>
      <w:r w:rsidR="00953671">
        <w:rPr>
          <w:rFonts w:ascii="Times New Roman" w:hAnsi="Times New Roman"/>
          <w:sz w:val="24"/>
          <w:szCs w:val="24"/>
        </w:rPr>
        <w:t>pečující osoby</w:t>
      </w:r>
      <w:r w:rsidRPr="007A12A4">
        <w:rPr>
          <w:rFonts w:ascii="Times New Roman" w:hAnsi="Times New Roman"/>
          <w:sz w:val="24"/>
          <w:szCs w:val="24"/>
        </w:rPr>
        <w:t xml:space="preserve"> zapíše pečující osoba do knihy úrazů, popřípadě vyplní záznam o úraze. O každém závažnějším úrazu dítěte bude </w:t>
      </w:r>
      <w:r w:rsidR="00953671">
        <w:rPr>
          <w:rFonts w:ascii="Times New Roman" w:hAnsi="Times New Roman"/>
          <w:sz w:val="24"/>
          <w:szCs w:val="24"/>
        </w:rPr>
        <w:t>jeho zákonný zástupce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953671">
        <w:rPr>
          <w:rFonts w:ascii="Times New Roman" w:hAnsi="Times New Roman"/>
          <w:sz w:val="24"/>
          <w:szCs w:val="24"/>
        </w:rPr>
        <w:t>bezodkladně</w:t>
      </w:r>
      <w:r w:rsidRPr="007A12A4">
        <w:rPr>
          <w:rFonts w:ascii="Times New Roman" w:hAnsi="Times New Roman"/>
          <w:sz w:val="24"/>
          <w:szCs w:val="24"/>
        </w:rPr>
        <w:t xml:space="preserve"> informován.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 případě úrazu dítěte je pečující osoba povinna zajistit prvotní ošetření dítěte, v případě nutnosti i následné lékařské vyšetření či ošetření (rtg., aj). Zákonní zástupci jsou </w:t>
      </w:r>
      <w:r w:rsidR="00BC69F0">
        <w:rPr>
          <w:rFonts w:ascii="Times New Roman" w:hAnsi="Times New Roman"/>
          <w:sz w:val="24"/>
          <w:szCs w:val="24"/>
        </w:rPr>
        <w:t xml:space="preserve">o této skutečnosti bezodkladně </w:t>
      </w:r>
      <w:r w:rsidRPr="007A12A4">
        <w:rPr>
          <w:rFonts w:ascii="Times New Roman" w:hAnsi="Times New Roman"/>
          <w:sz w:val="24"/>
          <w:szCs w:val="24"/>
        </w:rPr>
        <w:t>vyrozuměni.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změně zdravotního stavu dítěte (zvýšená teplota, zvracení, průjem, bolesti břicha aj.) jsou zákonní zástupci neprodleně </w:t>
      </w:r>
      <w:r w:rsidR="00BC69F0">
        <w:rPr>
          <w:rFonts w:ascii="Times New Roman" w:hAnsi="Times New Roman"/>
          <w:sz w:val="24"/>
          <w:szCs w:val="24"/>
        </w:rPr>
        <w:t xml:space="preserve">o daném stavu </w:t>
      </w:r>
      <w:r w:rsidRPr="007A12A4">
        <w:rPr>
          <w:rFonts w:ascii="Times New Roman" w:hAnsi="Times New Roman"/>
          <w:sz w:val="24"/>
          <w:szCs w:val="24"/>
        </w:rPr>
        <w:t xml:space="preserve">informováni </w:t>
      </w:r>
      <w:r w:rsidR="00BC69F0">
        <w:rPr>
          <w:rFonts w:ascii="Times New Roman" w:hAnsi="Times New Roman"/>
          <w:sz w:val="24"/>
          <w:szCs w:val="24"/>
        </w:rPr>
        <w:t xml:space="preserve">a </w:t>
      </w:r>
      <w:r w:rsidRPr="007A12A4">
        <w:rPr>
          <w:rFonts w:ascii="Times New Roman" w:hAnsi="Times New Roman"/>
          <w:sz w:val="24"/>
          <w:szCs w:val="24"/>
        </w:rPr>
        <w:t>vyzváni si dítě co nejdříve z DS vyzvednout.</w:t>
      </w:r>
    </w:p>
    <w:p w:rsidR="005E7DFC" w:rsidRPr="007A12A4" w:rsidRDefault="00612369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zájmu ochrany zdraví </w:t>
      </w:r>
      <w:r w:rsidR="005E7DFC" w:rsidRPr="007A12A4">
        <w:rPr>
          <w:rFonts w:ascii="Times New Roman" w:hAnsi="Times New Roman"/>
          <w:sz w:val="24"/>
          <w:szCs w:val="24"/>
        </w:rPr>
        <w:t>ostatních dětí může pečující osoba</w:t>
      </w:r>
      <w:r>
        <w:rPr>
          <w:rFonts w:ascii="Times New Roman" w:hAnsi="Times New Roman"/>
          <w:sz w:val="24"/>
          <w:szCs w:val="24"/>
        </w:rPr>
        <w:t xml:space="preserve"> dítě do DS nepřijmout v případě</w:t>
      </w:r>
      <w:r w:rsidR="005E7DFC" w:rsidRPr="007A12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</w:t>
      </w:r>
      <w:r w:rsidR="005E7DFC" w:rsidRPr="007A12A4">
        <w:rPr>
          <w:rFonts w:ascii="Times New Roman" w:hAnsi="Times New Roman"/>
          <w:sz w:val="24"/>
          <w:szCs w:val="24"/>
        </w:rPr>
        <w:t xml:space="preserve"> má při přebírání dítěte od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zákonného zástupce nebo j</w:t>
      </w:r>
      <w:r>
        <w:rPr>
          <w:rFonts w:ascii="Times New Roman" w:hAnsi="Times New Roman"/>
          <w:sz w:val="24"/>
          <w:szCs w:val="24"/>
        </w:rPr>
        <w:t>í</w:t>
      </w:r>
      <w:r w:rsidR="005E7DFC" w:rsidRPr="007A12A4">
        <w:rPr>
          <w:rFonts w:ascii="Times New Roman" w:hAnsi="Times New Roman"/>
          <w:sz w:val="24"/>
          <w:szCs w:val="24"/>
        </w:rPr>
        <w:t>m pověřené osoby podezření, že dítě není zdravé, případně požádat zákonného zástupce o doložení zdravotní způsobilosti dítěte ke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vzdělávání předložení</w:t>
      </w:r>
      <w:r>
        <w:rPr>
          <w:rFonts w:ascii="Times New Roman" w:hAnsi="Times New Roman"/>
          <w:sz w:val="24"/>
          <w:szCs w:val="24"/>
        </w:rPr>
        <w:t>m</w:t>
      </w:r>
      <w:r w:rsidR="005E7DFC" w:rsidRPr="007A12A4">
        <w:rPr>
          <w:rFonts w:ascii="Times New Roman" w:hAnsi="Times New Roman"/>
          <w:sz w:val="24"/>
          <w:szCs w:val="24"/>
        </w:rPr>
        <w:t xml:space="preserve"> potvrzení od ošetřujícího lékaře</w:t>
      </w:r>
      <w:r w:rsidR="00E22CC8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>V případě, že budou zákonní zástupci po pečující osobě</w:t>
      </w:r>
      <w:r w:rsidR="00612369">
        <w:rPr>
          <w:rFonts w:ascii="Times New Roman" w:hAnsi="Times New Roman"/>
          <w:sz w:val="24"/>
          <w:szCs w:val="24"/>
          <w:lang w:eastAsia="ar-SA"/>
        </w:rPr>
        <w:t xml:space="preserve"> požadovat</w:t>
      </w:r>
      <w:r w:rsidRPr="007A12A4">
        <w:rPr>
          <w:rFonts w:ascii="Times New Roman" w:hAnsi="Times New Roman"/>
          <w:sz w:val="24"/>
          <w:szCs w:val="24"/>
          <w:lang w:eastAsia="ar-SA"/>
        </w:rPr>
        <w:t>, aby dětem podávala jakékoli medikace, popř. prováděla jiné zdravotní výkony,</w:t>
      </w:r>
      <w:r w:rsidR="008129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2369">
        <w:rPr>
          <w:rFonts w:ascii="Times New Roman" w:hAnsi="Times New Roman"/>
          <w:sz w:val="24"/>
          <w:szCs w:val="24"/>
          <w:lang w:eastAsia="ar-SA"/>
        </w:rPr>
        <w:t>postupuje se následovně</w:t>
      </w:r>
      <w:r w:rsidRPr="007A12A4">
        <w:rPr>
          <w:rFonts w:ascii="Times New Roman" w:hAnsi="Times New Roman"/>
          <w:sz w:val="24"/>
          <w:szCs w:val="24"/>
          <w:lang w:eastAsia="ar-SA"/>
        </w:rPr>
        <w:t>:</w:t>
      </w:r>
    </w:p>
    <w:p w:rsidR="005E7DFC" w:rsidRPr="009F6AD2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t>1. zákonný zástupce předloží ředitelce DS ke schválení žádost o podávání medikace, popř. provádění jiného zdravotního výkonu (vzor žádosti obdrží u ředitelky DS)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953671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lastRenderedPageBreak/>
        <w:t>2. ředitelka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DS může vyžadovat vyjádření </w:t>
      </w:r>
      <w:r w:rsidR="00953671">
        <w:rPr>
          <w:rFonts w:ascii="Times New Roman" w:hAnsi="Times New Roman"/>
          <w:sz w:val="24"/>
          <w:szCs w:val="24"/>
          <w:lang w:eastAsia="ar-SA"/>
        </w:rPr>
        <w:t>či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doporučení poskytovatele zdravotních služeb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5E7DFC" w:rsidRPr="007A12A4" w:rsidRDefault="00953671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ředitelka DS rozhodne o tom, zda se žádosti vyhoví</w:t>
      </w:r>
      <w:r w:rsidR="009F6AD2">
        <w:rPr>
          <w:rFonts w:ascii="Times New Roman" w:hAnsi="Times New Roman"/>
          <w:sz w:val="24"/>
          <w:szCs w:val="24"/>
          <w:lang w:eastAsia="ar-SA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 xml:space="preserve">Při </w:t>
      </w:r>
      <w:r w:rsidR="00953671">
        <w:rPr>
          <w:rFonts w:ascii="Times New Roman" w:hAnsi="Times New Roman"/>
          <w:sz w:val="24"/>
          <w:szCs w:val="24"/>
          <w:lang w:eastAsia="ar-SA"/>
        </w:rPr>
        <w:t>poskytování péče o dítě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dodržují pečující osoby pravidla a zásady bezpečnosti a ochrany zdraví při práci.</w:t>
      </w:r>
    </w:p>
    <w:p w:rsidR="005E7DFC" w:rsidRPr="005F4375" w:rsidRDefault="005E7DFC" w:rsidP="005F4375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375">
        <w:rPr>
          <w:rFonts w:ascii="Times New Roman" w:hAnsi="Times New Roman"/>
          <w:sz w:val="24"/>
          <w:szCs w:val="24"/>
          <w:lang w:eastAsia="ar-SA"/>
        </w:rPr>
        <w:t>Vš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e</w:t>
      </w:r>
      <w:r w:rsidRPr="005F4375">
        <w:rPr>
          <w:rFonts w:ascii="Times New Roman" w:hAnsi="Times New Roman"/>
          <w:sz w:val="24"/>
          <w:szCs w:val="24"/>
          <w:lang w:eastAsia="ar-SA"/>
        </w:rPr>
        <w:t>chn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pečující osoby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jsou školen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a seznamován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 pravidly BOZP a jsou povinn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se jimi řídit.</w:t>
      </w:r>
    </w:p>
    <w:p w:rsidR="00DC0B72" w:rsidRDefault="005E7DFC" w:rsidP="00FF3ACD">
      <w:pPr>
        <w:pStyle w:val="Nadpis1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Ve vnitřních i venkovních prostorách DS je přísný zákaz kouření a požívání alkoholu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v souladu se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zákonem č.</w:t>
      </w:r>
      <w:r w:rsidR="007B5DF0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379/2005 Sb.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DC0B72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o opatřeních k ochraně před škodami působenými tabákovými výrobky, alkoholem a jinými návykovými látkami a o změně souvisejících zákonů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, ve znění pozdějších předpisů.</w:t>
      </w:r>
    </w:p>
    <w:p w:rsidR="00315B9D" w:rsidRPr="00DC0B72" w:rsidRDefault="00315B9D" w:rsidP="00FF3ACD">
      <w:pPr>
        <w:pStyle w:val="Nadpis1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</w:p>
    <w:p w:rsidR="005E7DFC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X.</w:t>
      </w:r>
    </w:p>
    <w:p w:rsidR="00CE433B" w:rsidRPr="007A12A4" w:rsidRDefault="00CE433B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Zacházení s majetkem v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Dítě má právo používat zařízení DS, pomůcky a hračky v souvislosti s výchovně vzdělávacím procesem. Děti jsou vedeny k ochraně majetku </w:t>
      </w:r>
      <w:r w:rsidR="007D3E35">
        <w:rPr>
          <w:rFonts w:ascii="Times New Roman" w:hAnsi="Times New Roman"/>
          <w:sz w:val="24"/>
          <w:szCs w:val="24"/>
        </w:rPr>
        <w:t>DS</w:t>
      </w:r>
      <w:r w:rsidRPr="007A12A4">
        <w:rPr>
          <w:rFonts w:ascii="Times New Roman" w:hAnsi="Times New Roman"/>
          <w:sz w:val="24"/>
          <w:szCs w:val="24"/>
        </w:rPr>
        <w:t>. Dítě bude slovně vedeno k šetrnému zacházení s pomůckami a hračkami. V případě poškozování bude tato záležitost projednána se zákonnými zástupci dítěte a požadována oprava</w:t>
      </w:r>
      <w:r w:rsidR="005D4FC5">
        <w:rPr>
          <w:rFonts w:ascii="Times New Roman" w:hAnsi="Times New Roman"/>
          <w:sz w:val="24"/>
          <w:szCs w:val="24"/>
        </w:rPr>
        <w:t xml:space="preserve"> nebo</w:t>
      </w:r>
      <w:r w:rsidRPr="007A12A4">
        <w:rPr>
          <w:rFonts w:ascii="Times New Roman" w:hAnsi="Times New Roman"/>
          <w:sz w:val="24"/>
          <w:szCs w:val="24"/>
        </w:rPr>
        <w:t xml:space="preserve"> náhrada škody v co nejkratším termínu.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XI.</w:t>
      </w:r>
    </w:p>
    <w:p w:rsidR="00CE433B" w:rsidRPr="00EF69FC" w:rsidRDefault="0070220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Práva dětí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DF0" w:rsidRPr="00EF69FC">
        <w:rPr>
          <w:rFonts w:ascii="Times New Roman" w:hAnsi="Times New Roman"/>
          <w:b/>
          <w:color w:val="000000"/>
          <w:sz w:val="24"/>
          <w:szCs w:val="24"/>
        </w:rPr>
        <w:t>v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>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>Dítě má právo:</w:t>
      </w:r>
    </w:p>
    <w:p w:rsidR="00CE433B" w:rsidRPr="007A12A4" w:rsidRDefault="00CE433B" w:rsidP="00FF3ACD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kvalitní předškolní vzdělávání zaručující optimální rozvoj jeho schopností a rozvoj osobnosti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respektování vývojových, individuálních a </w:t>
      </w:r>
      <w:r w:rsidR="00F1148C" w:rsidRPr="007A12A4">
        <w:rPr>
          <w:rFonts w:ascii="Times New Roman" w:hAnsi="Times New Roman"/>
          <w:sz w:val="24"/>
          <w:szCs w:val="24"/>
        </w:rPr>
        <w:t xml:space="preserve">speciálních vzdělávacích potřeb </w:t>
      </w:r>
    </w:p>
    <w:p w:rsidR="00F1148C" w:rsidRPr="007A12A4" w:rsidRDefault="00F1148C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(</w:t>
      </w:r>
      <w:r w:rsidR="00D802A0">
        <w:rPr>
          <w:rFonts w:ascii="Times New Roman" w:hAnsi="Times New Roman"/>
          <w:sz w:val="24"/>
          <w:szCs w:val="24"/>
        </w:rPr>
        <w:t>p</w:t>
      </w:r>
      <w:r w:rsidR="00747077" w:rsidRPr="007A12A4">
        <w:rPr>
          <w:rFonts w:ascii="Times New Roman" w:hAnsi="Times New Roman"/>
          <w:sz w:val="24"/>
          <w:szCs w:val="24"/>
        </w:rPr>
        <w:t>okud</w:t>
      </w:r>
      <w:r w:rsidRPr="007A12A4">
        <w:rPr>
          <w:rFonts w:ascii="Times New Roman" w:hAnsi="Times New Roman"/>
          <w:sz w:val="24"/>
          <w:szCs w:val="24"/>
        </w:rPr>
        <w:t xml:space="preserve"> je pečující osoba zvládne za předpokladu, že nebude omezena výchovně vzdělávací činnost ostatních dětí. Totéž i celková organizace jednotlivých aktivit</w:t>
      </w:r>
      <w:r w:rsidR="00E22CC8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>)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fyzicky i psychicky bezpečné prostředí při pobytu v DS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>na volný čas a hru</w:t>
      </w:r>
      <w:r w:rsidR="00315B9D">
        <w:rPr>
          <w:rFonts w:ascii="Times New Roman" w:hAnsi="Times New Roman"/>
          <w:sz w:val="24"/>
          <w:szCs w:val="24"/>
          <w:lang w:eastAsia="cs-CZ"/>
        </w:rPr>
        <w:t>.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XII.</w:t>
      </w:r>
    </w:p>
    <w:p w:rsidR="00CE433B" w:rsidRPr="00EF69FC" w:rsidRDefault="00CE433B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Práva a </w:t>
      </w:r>
      <w:r w:rsidR="00747077" w:rsidRPr="00EF69FC">
        <w:rPr>
          <w:rFonts w:ascii="Times New Roman" w:hAnsi="Times New Roman"/>
          <w:b/>
          <w:color w:val="000000"/>
          <w:sz w:val="24"/>
          <w:szCs w:val="24"/>
        </w:rPr>
        <w:t>povinnosti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zákonných zástupců</w:t>
      </w:r>
    </w:p>
    <w:p w:rsidR="00CE433B" w:rsidRPr="007A12A4" w:rsidRDefault="00623AE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Zákonní zástupci</w:t>
      </w: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>mají právo: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průběhu dne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informace a poradenskou pomoc </w:t>
      </w:r>
      <w:r w:rsidR="00382375">
        <w:rPr>
          <w:rFonts w:ascii="Times New Roman" w:hAnsi="Times New Roman"/>
          <w:sz w:val="24"/>
          <w:szCs w:val="24"/>
        </w:rPr>
        <w:t xml:space="preserve">DS </w:t>
      </w:r>
      <w:r w:rsidRPr="007A12A4">
        <w:rPr>
          <w:rFonts w:ascii="Times New Roman" w:hAnsi="Times New Roman"/>
          <w:sz w:val="24"/>
          <w:szCs w:val="24"/>
        </w:rPr>
        <w:t>v záležitostech, které se týkají vzdělávání dětí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cílech, záměrech, formách a obsahu výchovy a vzdělávání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podílet se </w:t>
      </w:r>
      <w:r w:rsidR="00FD784A" w:rsidRPr="007A12A4">
        <w:rPr>
          <w:rFonts w:ascii="Times New Roman" w:hAnsi="Times New Roman"/>
          <w:sz w:val="24"/>
          <w:szCs w:val="24"/>
        </w:rPr>
        <w:t>p</w:t>
      </w:r>
      <w:r w:rsidR="00FD784A">
        <w:rPr>
          <w:rFonts w:ascii="Times New Roman" w:hAnsi="Times New Roman"/>
          <w:sz w:val="24"/>
          <w:szCs w:val="24"/>
        </w:rPr>
        <w:t>o </w:t>
      </w:r>
      <w:r w:rsidR="00FD784A" w:rsidRPr="007A12A4">
        <w:rPr>
          <w:rFonts w:ascii="Times New Roman" w:hAnsi="Times New Roman"/>
          <w:sz w:val="24"/>
          <w:szCs w:val="24"/>
        </w:rPr>
        <w:t>dohodě s</w:t>
      </w:r>
      <w:r w:rsidR="00FD784A">
        <w:rPr>
          <w:rFonts w:ascii="Times New Roman" w:hAnsi="Times New Roman"/>
          <w:sz w:val="24"/>
          <w:szCs w:val="24"/>
        </w:rPr>
        <w:t> </w:t>
      </w:r>
      <w:r w:rsidR="00FD784A" w:rsidRPr="007A12A4">
        <w:rPr>
          <w:rFonts w:ascii="Times New Roman" w:hAnsi="Times New Roman"/>
          <w:sz w:val="24"/>
          <w:szCs w:val="24"/>
        </w:rPr>
        <w:t>ředitelkou</w:t>
      </w:r>
      <w:r w:rsidR="00FD784A">
        <w:rPr>
          <w:rFonts w:ascii="Times New Roman" w:hAnsi="Times New Roman"/>
          <w:sz w:val="24"/>
          <w:szCs w:val="24"/>
        </w:rPr>
        <w:t xml:space="preserve"> </w:t>
      </w:r>
      <w:r w:rsidR="00623AEF">
        <w:rPr>
          <w:rFonts w:ascii="Times New Roman" w:hAnsi="Times New Roman"/>
          <w:sz w:val="24"/>
          <w:szCs w:val="24"/>
        </w:rPr>
        <w:t xml:space="preserve">v rozumné míře </w:t>
      </w:r>
      <w:r w:rsidRPr="007A12A4">
        <w:rPr>
          <w:rFonts w:ascii="Times New Roman" w:hAnsi="Times New Roman"/>
          <w:sz w:val="24"/>
          <w:szCs w:val="24"/>
        </w:rPr>
        <w:t xml:space="preserve">na dění v DS a účastnit se </w:t>
      </w:r>
      <w:r w:rsidR="00D802A0">
        <w:rPr>
          <w:rFonts w:ascii="Times New Roman" w:hAnsi="Times New Roman"/>
          <w:sz w:val="24"/>
          <w:szCs w:val="24"/>
        </w:rPr>
        <w:t xml:space="preserve">příležitostných </w:t>
      </w:r>
      <w:r w:rsidR="009E482F">
        <w:rPr>
          <w:rFonts w:ascii="Times New Roman" w:hAnsi="Times New Roman"/>
          <w:sz w:val="24"/>
          <w:szCs w:val="24"/>
        </w:rPr>
        <w:t xml:space="preserve">aktivit (např. besídky, dílničky atd.) </w:t>
      </w:r>
      <w:r w:rsidR="00623AEF">
        <w:rPr>
          <w:rFonts w:ascii="Times New Roman" w:hAnsi="Times New Roman"/>
          <w:sz w:val="24"/>
          <w:szCs w:val="24"/>
        </w:rPr>
        <w:t xml:space="preserve"> </w:t>
      </w:r>
      <w:r w:rsidR="00F1148C" w:rsidRPr="007A12A4">
        <w:rPr>
          <w:rFonts w:ascii="Times New Roman" w:hAnsi="Times New Roman"/>
          <w:sz w:val="24"/>
          <w:szCs w:val="24"/>
        </w:rPr>
        <w:t xml:space="preserve"> </w:t>
      </w:r>
    </w:p>
    <w:p w:rsidR="00782597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pod</w:t>
      </w:r>
      <w:r w:rsidR="00623AEF">
        <w:rPr>
          <w:rFonts w:ascii="Times New Roman" w:hAnsi="Times New Roman"/>
          <w:sz w:val="24"/>
          <w:szCs w:val="24"/>
        </w:rPr>
        <w:t>áv</w:t>
      </w:r>
      <w:r w:rsidRPr="007A12A4">
        <w:rPr>
          <w:rFonts w:ascii="Times New Roman" w:hAnsi="Times New Roman"/>
          <w:sz w:val="24"/>
          <w:szCs w:val="24"/>
        </w:rPr>
        <w:t>at ředitelce DS stížnosti, oznámení a podněty a usilovat tak o odstranění zjištěných nedostatků</w:t>
      </w:r>
      <w:r w:rsidR="00623AEF">
        <w:rPr>
          <w:rFonts w:ascii="Times New Roman" w:hAnsi="Times New Roman"/>
          <w:sz w:val="24"/>
          <w:szCs w:val="24"/>
        </w:rPr>
        <w:t xml:space="preserve"> či o celkové zlepšení péče v</w:t>
      </w:r>
      <w:r w:rsidR="00782597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>DS</w:t>
      </w:r>
    </w:p>
    <w:p w:rsidR="00CE433B" w:rsidRDefault="00782597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mít dotazy a připomínky na pečující osoby, kterou </w:t>
      </w:r>
      <w:r w:rsidRPr="007A12A4">
        <w:rPr>
          <w:rFonts w:ascii="Times New Roman" w:hAnsi="Times New Roman"/>
          <w:sz w:val="24"/>
          <w:szCs w:val="24"/>
          <w:lang w:eastAsia="cs-CZ"/>
        </w:rPr>
        <w:t>j</w:t>
      </w:r>
      <w:r>
        <w:rPr>
          <w:rFonts w:ascii="Times New Roman" w:hAnsi="Times New Roman"/>
          <w:sz w:val="24"/>
          <w:szCs w:val="24"/>
          <w:lang w:eastAsia="cs-CZ"/>
        </w:rPr>
        <w:t>sou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jim </w:t>
      </w:r>
      <w:r w:rsidRPr="007A12A4">
        <w:rPr>
          <w:rFonts w:ascii="Times New Roman" w:hAnsi="Times New Roman"/>
          <w:sz w:val="24"/>
          <w:szCs w:val="24"/>
          <w:lang w:eastAsia="cs-CZ"/>
        </w:rPr>
        <w:t>povinn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na ně </w:t>
      </w:r>
      <w:r w:rsidRPr="007A12A4">
        <w:rPr>
          <w:rFonts w:ascii="Times New Roman" w:hAnsi="Times New Roman"/>
          <w:sz w:val="24"/>
          <w:szCs w:val="24"/>
          <w:lang w:eastAsia="cs-CZ"/>
        </w:rPr>
        <w:t>přiměřeným 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7A12A4">
        <w:rPr>
          <w:rFonts w:ascii="Times New Roman" w:hAnsi="Times New Roman"/>
          <w:sz w:val="24"/>
          <w:szCs w:val="24"/>
          <w:lang w:eastAsia="cs-CZ"/>
        </w:rPr>
        <w:t>vhodným způsobem</w:t>
      </w:r>
      <w:r>
        <w:rPr>
          <w:rFonts w:ascii="Times New Roman" w:hAnsi="Times New Roman"/>
          <w:sz w:val="24"/>
          <w:szCs w:val="24"/>
          <w:lang w:eastAsia="cs-CZ"/>
        </w:rPr>
        <w:t xml:space="preserve"> odpovídat</w:t>
      </w:r>
      <w:r w:rsidR="00623AEF">
        <w:rPr>
          <w:rFonts w:ascii="Times New Roman" w:hAnsi="Times New Roman"/>
          <w:sz w:val="24"/>
          <w:szCs w:val="24"/>
        </w:rPr>
        <w:t>.</w:t>
      </w:r>
    </w:p>
    <w:p w:rsidR="00315B9D" w:rsidRPr="007A12A4" w:rsidRDefault="00315B9D" w:rsidP="00315B9D">
      <w:pPr>
        <w:pStyle w:val="Odstavecseseznamem"/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E433B" w:rsidRPr="007A12A4" w:rsidRDefault="009E482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Zákonní zástupci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mají povinnosti: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zajistit, aby dítě přicházelo do DS</w:t>
      </w:r>
      <w:r w:rsidR="00623AEF">
        <w:rPr>
          <w:rFonts w:ascii="Times New Roman" w:hAnsi="Times New Roman"/>
          <w:sz w:val="24"/>
          <w:szCs w:val="24"/>
        </w:rPr>
        <w:t xml:space="preserve"> pravidelně, včas,</w:t>
      </w:r>
      <w:r w:rsidRPr="007A12A4">
        <w:rPr>
          <w:rFonts w:ascii="Times New Roman" w:hAnsi="Times New Roman"/>
          <w:sz w:val="24"/>
          <w:szCs w:val="24"/>
        </w:rPr>
        <w:t xml:space="preserve"> zdravé a čistě upravené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informovat DS o změně zdravotní způsobilosti, zdravotních obtížích, infekčních onemocněních nebo jiných závažných skutečnostech, které by mohly mít vliv na průběh vzdělávání, či ohrozit zdraví ostatních dětí (rozvod, úmrtí v rodině,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osobně pečující osobě, teprve </w:t>
      </w:r>
      <w:r w:rsidR="00382375">
        <w:rPr>
          <w:rFonts w:ascii="Times New Roman" w:hAnsi="Times New Roman"/>
          <w:sz w:val="24"/>
          <w:szCs w:val="24"/>
        </w:rPr>
        <w:t xml:space="preserve">následně </w:t>
      </w:r>
      <w:r w:rsidR="00D802A0">
        <w:rPr>
          <w:rFonts w:ascii="Times New Roman" w:hAnsi="Times New Roman"/>
          <w:sz w:val="24"/>
          <w:szCs w:val="24"/>
        </w:rPr>
        <w:t xml:space="preserve">mohou </w:t>
      </w:r>
      <w:r w:rsidRPr="007A12A4">
        <w:rPr>
          <w:rFonts w:ascii="Times New Roman" w:hAnsi="Times New Roman"/>
          <w:sz w:val="24"/>
          <w:szCs w:val="24"/>
        </w:rPr>
        <w:t>opustit DS, v žádném případě neposílat dítě samotné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dbát na přiměřené oblečení dítěte dle ročního období a počasí (šála, rukavice, čepice; v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letním období pokrývku hlavy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při převzetí dítěte z DS od pečující osoby zkontrolovat zdravotní stav dítěte a</w:t>
      </w:r>
      <w:r w:rsidR="00812900">
        <w:rPr>
          <w:rFonts w:ascii="Times New Roman" w:hAnsi="Times New Roman"/>
          <w:sz w:val="24"/>
          <w:szCs w:val="24"/>
        </w:rPr>
        <w:t xml:space="preserve"> o</w:t>
      </w:r>
      <w:r w:rsidR="00A56FFC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 xml:space="preserve">případné zjištěné </w:t>
      </w:r>
      <w:r w:rsidR="00812900">
        <w:rPr>
          <w:rFonts w:ascii="Times New Roman" w:hAnsi="Times New Roman"/>
          <w:sz w:val="24"/>
          <w:szCs w:val="24"/>
        </w:rPr>
        <w:t>změně zdravotního stavu</w:t>
      </w:r>
      <w:r w:rsidR="00623AEF" w:rsidRPr="00623AEF">
        <w:rPr>
          <w:rFonts w:ascii="Times New Roman" w:hAnsi="Times New Roman"/>
          <w:sz w:val="24"/>
          <w:szCs w:val="24"/>
        </w:rPr>
        <w:t xml:space="preserve"> </w:t>
      </w:r>
      <w:r w:rsidR="00623AEF" w:rsidRPr="007A12A4">
        <w:rPr>
          <w:rFonts w:ascii="Times New Roman" w:hAnsi="Times New Roman"/>
          <w:sz w:val="24"/>
          <w:szCs w:val="24"/>
        </w:rPr>
        <w:t>bez zbytečného odkladu</w:t>
      </w:r>
      <w:r w:rsidRPr="007A12A4">
        <w:rPr>
          <w:rFonts w:ascii="Times New Roman" w:hAnsi="Times New Roman"/>
          <w:sz w:val="24"/>
          <w:szCs w:val="24"/>
        </w:rPr>
        <w:t xml:space="preserve"> informovat </w:t>
      </w:r>
      <w:r w:rsidR="00623AEF">
        <w:rPr>
          <w:rFonts w:ascii="Times New Roman" w:hAnsi="Times New Roman"/>
          <w:sz w:val="24"/>
          <w:szCs w:val="24"/>
        </w:rPr>
        <w:t>pečující osobu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oznámit nepřítomnost dítěte v DS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písemně informovat</w:t>
      </w:r>
      <w:r w:rsidR="00D802A0">
        <w:rPr>
          <w:rFonts w:ascii="Times New Roman" w:hAnsi="Times New Roman"/>
          <w:sz w:val="24"/>
          <w:szCs w:val="24"/>
        </w:rPr>
        <w:t xml:space="preserve"> o</w:t>
      </w:r>
      <w:r w:rsidRPr="007A12A4">
        <w:rPr>
          <w:rFonts w:ascii="Times New Roman" w:hAnsi="Times New Roman"/>
          <w:sz w:val="24"/>
          <w:szCs w:val="24"/>
        </w:rPr>
        <w:t xml:space="preserve"> změn</w:t>
      </w:r>
      <w:r w:rsidR="00D802A0">
        <w:rPr>
          <w:rFonts w:ascii="Times New Roman" w:hAnsi="Times New Roman"/>
          <w:sz w:val="24"/>
          <w:szCs w:val="24"/>
        </w:rPr>
        <w:t>ách</w:t>
      </w:r>
      <w:r w:rsidRPr="007A12A4">
        <w:rPr>
          <w:rFonts w:ascii="Times New Roman" w:hAnsi="Times New Roman"/>
          <w:sz w:val="24"/>
          <w:szCs w:val="24"/>
        </w:rPr>
        <w:t xml:space="preserve"> v osobních datech dítěte, změny tel. spojení na rodiče, změnu zdravotní pojišťovny dítěte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vyzvání ředitelky DS </w:t>
      </w:r>
      <w:r w:rsidR="00623AEF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osobně zúčastnit projednání závažných otázek týkajících se vzdělávání dítěte</w:t>
      </w:r>
    </w:p>
    <w:p w:rsidR="00CE433B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řádně a včas hradit poplatek za pobyt v DS a stravné</w:t>
      </w:r>
    </w:p>
    <w:p w:rsidR="00F06BDD" w:rsidRDefault="00623AEF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</w:t>
      </w:r>
      <w:r w:rsidR="007B5DF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</w:t>
      </w:r>
      <w:r w:rsidR="007B5D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7B5DF0">
        <w:rPr>
          <w:rFonts w:ascii="Times New Roman" w:hAnsi="Times New Roman"/>
          <w:sz w:val="24"/>
          <w:szCs w:val="24"/>
        </w:rPr>
        <w:t>z vnáš</w:t>
      </w:r>
      <w:r>
        <w:rPr>
          <w:rFonts w:ascii="Times New Roman" w:hAnsi="Times New Roman"/>
          <w:sz w:val="24"/>
          <w:szCs w:val="24"/>
        </w:rPr>
        <w:t>ení</w:t>
      </w:r>
      <w:r w:rsidR="007B5DF0">
        <w:rPr>
          <w:rFonts w:ascii="Times New Roman" w:hAnsi="Times New Roman"/>
          <w:sz w:val="24"/>
          <w:szCs w:val="24"/>
        </w:rPr>
        <w:t xml:space="preserve"> drah</w:t>
      </w:r>
      <w:r>
        <w:rPr>
          <w:rFonts w:ascii="Times New Roman" w:hAnsi="Times New Roman"/>
          <w:sz w:val="24"/>
          <w:szCs w:val="24"/>
        </w:rPr>
        <w:t>ých předmětů</w:t>
      </w:r>
      <w:r w:rsidR="007B5DF0">
        <w:rPr>
          <w:rFonts w:ascii="Times New Roman" w:hAnsi="Times New Roman"/>
          <w:sz w:val="24"/>
          <w:szCs w:val="24"/>
        </w:rPr>
        <w:t xml:space="preserve"> do DS</w:t>
      </w:r>
    </w:p>
    <w:p w:rsidR="00F06BDD" w:rsidRPr="007A12A4" w:rsidRDefault="00F06BDD" w:rsidP="00F06BDD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chovat se zdvořile </w:t>
      </w:r>
      <w:r w:rsidR="00962D0D">
        <w:rPr>
          <w:rFonts w:ascii="Times New Roman" w:hAnsi="Times New Roman"/>
          <w:sz w:val="24"/>
          <w:szCs w:val="24"/>
          <w:lang w:eastAsia="cs-CZ"/>
        </w:rPr>
        <w:t>k pečujícím osobám DS.</w:t>
      </w:r>
    </w:p>
    <w:p w:rsidR="005F4375" w:rsidRDefault="005F4375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03F88" w:rsidRPr="00EF69FC" w:rsidRDefault="00747077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 xml:space="preserve"> X</w:t>
      </w:r>
      <w:r w:rsidR="00962D0D" w:rsidRPr="00EF69FC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03F88" w:rsidRPr="00FF3ACD" w:rsidRDefault="00603F88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Závěrečn</w:t>
      </w:r>
      <w:r w:rsidR="00CC3E4C" w:rsidRPr="00EF69FC">
        <w:rPr>
          <w:rFonts w:ascii="Times New Roman" w:hAnsi="Times New Roman"/>
          <w:b/>
          <w:color w:val="000000"/>
          <w:sz w:val="24"/>
          <w:szCs w:val="24"/>
        </w:rPr>
        <w:t>á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ustanovení</w:t>
      </w:r>
    </w:p>
    <w:p w:rsidR="0080019A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Seznámení </w:t>
      </w:r>
      <w:r w:rsidR="0057372A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s vnitřními pravi</w:t>
      </w:r>
      <w:r w:rsidR="00747077" w:rsidRPr="007A12A4">
        <w:rPr>
          <w:rFonts w:ascii="Times New Roman" w:hAnsi="Times New Roman"/>
          <w:sz w:val="24"/>
          <w:szCs w:val="24"/>
        </w:rPr>
        <w:t>d</w:t>
      </w:r>
      <w:r w:rsidRPr="007A12A4">
        <w:rPr>
          <w:rFonts w:ascii="Times New Roman" w:hAnsi="Times New Roman"/>
          <w:sz w:val="24"/>
          <w:szCs w:val="24"/>
        </w:rPr>
        <w:t>ly a je</w:t>
      </w:r>
      <w:r w:rsidR="00CC3E4C">
        <w:rPr>
          <w:rFonts w:ascii="Times New Roman" w:hAnsi="Times New Roman"/>
          <w:sz w:val="24"/>
          <w:szCs w:val="24"/>
        </w:rPr>
        <w:t>jic</w:t>
      </w:r>
      <w:r w:rsidRPr="007A12A4">
        <w:rPr>
          <w:rFonts w:ascii="Times New Roman" w:hAnsi="Times New Roman"/>
          <w:sz w:val="24"/>
          <w:szCs w:val="24"/>
        </w:rPr>
        <w:t xml:space="preserve">h dodržování je závazné pro všechny </w:t>
      </w:r>
      <w:r w:rsidR="00CC3E4C">
        <w:rPr>
          <w:rFonts w:ascii="Times New Roman" w:hAnsi="Times New Roman"/>
          <w:sz w:val="24"/>
          <w:szCs w:val="24"/>
        </w:rPr>
        <w:t xml:space="preserve">pečující osoby, </w:t>
      </w:r>
      <w:r w:rsidRPr="007A12A4">
        <w:rPr>
          <w:rFonts w:ascii="Times New Roman" w:hAnsi="Times New Roman"/>
          <w:sz w:val="24"/>
          <w:szCs w:val="24"/>
        </w:rPr>
        <w:t>zákonné zástupce dětí navštěvující DS</w:t>
      </w:r>
      <w:r w:rsidR="00CC3E4C">
        <w:rPr>
          <w:rFonts w:ascii="Times New Roman" w:hAnsi="Times New Roman"/>
          <w:sz w:val="24"/>
          <w:szCs w:val="24"/>
        </w:rPr>
        <w:t xml:space="preserve"> a jimi pověřené osoby</w:t>
      </w:r>
      <w:r w:rsidRPr="007A12A4">
        <w:rPr>
          <w:rFonts w:ascii="Times New Roman" w:hAnsi="Times New Roman"/>
          <w:sz w:val="24"/>
          <w:szCs w:val="24"/>
        </w:rPr>
        <w:t>.</w:t>
      </w:r>
      <w:r w:rsidR="0080019A" w:rsidRPr="007A12A4">
        <w:rPr>
          <w:rFonts w:ascii="Times New Roman" w:hAnsi="Times New Roman"/>
          <w:sz w:val="24"/>
          <w:szCs w:val="24"/>
        </w:rPr>
        <w:t xml:space="preserve"> </w:t>
      </w:r>
    </w:p>
    <w:p w:rsidR="00603F88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Vnitřní pravidla</w:t>
      </w:r>
      <w:r w:rsidR="00B228C0">
        <w:rPr>
          <w:rFonts w:ascii="Times New Roman" w:hAnsi="Times New Roman"/>
          <w:sz w:val="24"/>
          <w:szCs w:val="24"/>
        </w:rPr>
        <w:t xml:space="preserve"> jsou </w:t>
      </w:r>
      <w:r w:rsidRPr="007A12A4">
        <w:rPr>
          <w:rFonts w:ascii="Times New Roman" w:hAnsi="Times New Roman"/>
          <w:sz w:val="24"/>
          <w:szCs w:val="24"/>
        </w:rPr>
        <w:t>umístěn</w:t>
      </w:r>
      <w:r w:rsidR="00B228C0">
        <w:rPr>
          <w:rFonts w:ascii="Times New Roman" w:hAnsi="Times New Roman"/>
          <w:sz w:val="24"/>
          <w:szCs w:val="24"/>
        </w:rPr>
        <w:t>a</w:t>
      </w:r>
      <w:r w:rsidRPr="007A12A4">
        <w:rPr>
          <w:rFonts w:ascii="Times New Roman" w:hAnsi="Times New Roman"/>
          <w:sz w:val="24"/>
          <w:szCs w:val="24"/>
        </w:rPr>
        <w:t xml:space="preserve"> na webových stránkách</w:t>
      </w:r>
      <w:r w:rsidR="00B228C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A13D0" w:rsidRPr="0094023A">
          <w:rPr>
            <w:rStyle w:val="Hypertextovodkaz"/>
            <w:rFonts w:ascii="Times New Roman" w:hAnsi="Times New Roman"/>
            <w:sz w:val="24"/>
            <w:szCs w:val="24"/>
          </w:rPr>
          <w:t>www.mzv.cz/zaminacek</w:t>
        </w:r>
      </w:hyperlink>
      <w:r w:rsidR="009A13D0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 xml:space="preserve">a </w:t>
      </w:r>
      <w:r w:rsidR="00B228C0">
        <w:rPr>
          <w:rFonts w:ascii="Times New Roman" w:hAnsi="Times New Roman"/>
          <w:sz w:val="24"/>
          <w:szCs w:val="24"/>
        </w:rPr>
        <w:t xml:space="preserve">na </w:t>
      </w:r>
      <w:r w:rsidRPr="007A12A4">
        <w:rPr>
          <w:rFonts w:ascii="Times New Roman" w:hAnsi="Times New Roman"/>
          <w:sz w:val="24"/>
          <w:szCs w:val="24"/>
        </w:rPr>
        <w:t>nástěn</w:t>
      </w:r>
      <w:r w:rsidR="00B228C0">
        <w:rPr>
          <w:rFonts w:ascii="Times New Roman" w:hAnsi="Times New Roman"/>
          <w:sz w:val="24"/>
          <w:szCs w:val="24"/>
        </w:rPr>
        <w:t>ce</w:t>
      </w:r>
      <w:r w:rsidRPr="007A12A4">
        <w:rPr>
          <w:rFonts w:ascii="Times New Roman" w:hAnsi="Times New Roman"/>
          <w:sz w:val="24"/>
          <w:szCs w:val="24"/>
        </w:rPr>
        <w:t xml:space="preserve"> DS</w:t>
      </w:r>
      <w:r w:rsidR="00B228C0">
        <w:rPr>
          <w:rFonts w:ascii="Times New Roman" w:hAnsi="Times New Roman"/>
          <w:sz w:val="24"/>
          <w:szCs w:val="24"/>
        </w:rPr>
        <w:t xml:space="preserve"> v místě poskytování služby péče o dítě</w:t>
      </w:r>
      <w:r w:rsidRPr="007A12A4">
        <w:rPr>
          <w:rFonts w:ascii="Times New Roman" w:hAnsi="Times New Roman"/>
          <w:sz w:val="24"/>
          <w:szCs w:val="24"/>
        </w:rPr>
        <w:t>.</w:t>
      </w:r>
      <w:r w:rsidR="00CC3E4C">
        <w:rPr>
          <w:rFonts w:ascii="Times New Roman" w:hAnsi="Times New Roman"/>
          <w:sz w:val="24"/>
          <w:szCs w:val="24"/>
        </w:rPr>
        <w:t xml:space="preserve"> Za aktuálnost vnitřních pravidel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CC3E4C">
        <w:rPr>
          <w:rFonts w:ascii="Times New Roman" w:hAnsi="Times New Roman"/>
          <w:sz w:val="24"/>
          <w:szCs w:val="24"/>
        </w:rPr>
        <w:t>zodpovídá</w:t>
      </w:r>
      <w:r w:rsidRPr="007A12A4">
        <w:rPr>
          <w:rFonts w:ascii="Times New Roman" w:hAnsi="Times New Roman"/>
          <w:sz w:val="24"/>
          <w:szCs w:val="24"/>
        </w:rPr>
        <w:t xml:space="preserve"> ředitelka DS.</w:t>
      </w:r>
    </w:p>
    <w:p w:rsidR="002A6A86" w:rsidRPr="007A12A4" w:rsidRDefault="002A6A86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2A6A86" w:rsidRPr="007A12A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0" w:rsidRDefault="00A229C0" w:rsidP="001A6D39">
      <w:pPr>
        <w:spacing w:after="0" w:line="240" w:lineRule="auto"/>
      </w:pPr>
      <w:r>
        <w:separator/>
      </w:r>
    </w:p>
  </w:endnote>
  <w:endnote w:type="continuationSeparator" w:id="0">
    <w:p w:rsidR="00A229C0" w:rsidRDefault="00A229C0" w:rsidP="001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0" w:rsidRDefault="00A229C0" w:rsidP="001A6D39">
      <w:pPr>
        <w:spacing w:after="0" w:line="240" w:lineRule="auto"/>
      </w:pPr>
      <w:r>
        <w:separator/>
      </w:r>
    </w:p>
  </w:footnote>
  <w:footnote w:type="continuationSeparator" w:id="0">
    <w:p w:rsidR="00A229C0" w:rsidRDefault="00A229C0" w:rsidP="001A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C0" w:rsidRDefault="0086173C" w:rsidP="0086173C">
    <w:pPr>
      <w:pStyle w:val="Zhlav"/>
    </w:pPr>
    <w:r>
      <w:tab/>
    </w:r>
    <w:r>
      <w:tab/>
      <w:t>Příloha č. 1</w:t>
    </w:r>
  </w:p>
  <w:p w:rsidR="0086173C" w:rsidRDefault="00861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D8D"/>
    <w:multiLevelType w:val="hybridMultilevel"/>
    <w:tmpl w:val="FECED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D93"/>
    <w:multiLevelType w:val="hybridMultilevel"/>
    <w:tmpl w:val="FC722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A51"/>
    <w:multiLevelType w:val="hybridMultilevel"/>
    <w:tmpl w:val="B900A752"/>
    <w:lvl w:ilvl="0" w:tplc="A9F22D0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FD5"/>
    <w:multiLevelType w:val="hybridMultilevel"/>
    <w:tmpl w:val="386030FC"/>
    <w:lvl w:ilvl="0" w:tplc="B2947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78D22F7"/>
    <w:multiLevelType w:val="hybridMultilevel"/>
    <w:tmpl w:val="F306B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4FA"/>
    <w:multiLevelType w:val="hybridMultilevel"/>
    <w:tmpl w:val="EBAA7598"/>
    <w:lvl w:ilvl="0" w:tplc="13725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0E91"/>
    <w:multiLevelType w:val="hybridMultilevel"/>
    <w:tmpl w:val="8CD41136"/>
    <w:lvl w:ilvl="0" w:tplc="BE22C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FB6D96"/>
    <w:multiLevelType w:val="hybridMultilevel"/>
    <w:tmpl w:val="20687628"/>
    <w:lvl w:ilvl="0" w:tplc="49A476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61634"/>
    <w:multiLevelType w:val="hybridMultilevel"/>
    <w:tmpl w:val="6E9A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E3CB7"/>
    <w:multiLevelType w:val="hybridMultilevel"/>
    <w:tmpl w:val="3D5E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0B36"/>
    <w:multiLevelType w:val="hybridMultilevel"/>
    <w:tmpl w:val="FBD239F2"/>
    <w:lvl w:ilvl="0" w:tplc="854C28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D4D0F"/>
    <w:multiLevelType w:val="hybridMultilevel"/>
    <w:tmpl w:val="DA64E2CE"/>
    <w:lvl w:ilvl="0" w:tplc="E5A0CC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F3B"/>
    <w:multiLevelType w:val="hybridMultilevel"/>
    <w:tmpl w:val="3222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67DFD"/>
    <w:multiLevelType w:val="hybridMultilevel"/>
    <w:tmpl w:val="4608F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3B28"/>
    <w:multiLevelType w:val="hybridMultilevel"/>
    <w:tmpl w:val="B64E53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7A93"/>
    <w:multiLevelType w:val="hybridMultilevel"/>
    <w:tmpl w:val="64242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3B41"/>
    <w:multiLevelType w:val="hybridMultilevel"/>
    <w:tmpl w:val="D8E2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C72D3"/>
    <w:multiLevelType w:val="hybridMultilevel"/>
    <w:tmpl w:val="81725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4DCC"/>
    <w:multiLevelType w:val="hybridMultilevel"/>
    <w:tmpl w:val="C73E45EE"/>
    <w:lvl w:ilvl="0" w:tplc="36305A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A9704C"/>
    <w:multiLevelType w:val="hybridMultilevel"/>
    <w:tmpl w:val="C74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A198E"/>
    <w:multiLevelType w:val="hybridMultilevel"/>
    <w:tmpl w:val="21949BDA"/>
    <w:lvl w:ilvl="0" w:tplc="9D683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67CEC"/>
    <w:multiLevelType w:val="hybridMultilevel"/>
    <w:tmpl w:val="0420B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10BC"/>
    <w:multiLevelType w:val="hybridMultilevel"/>
    <w:tmpl w:val="39ECA5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5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9"/>
  </w:num>
  <w:num w:numId="21">
    <w:abstractNumId w:val="2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A"/>
    <w:rsid w:val="00005350"/>
    <w:rsid w:val="000651E7"/>
    <w:rsid w:val="00084FBD"/>
    <w:rsid w:val="000F0B04"/>
    <w:rsid w:val="000F7E82"/>
    <w:rsid w:val="00105147"/>
    <w:rsid w:val="0010542B"/>
    <w:rsid w:val="00113DCC"/>
    <w:rsid w:val="0011555F"/>
    <w:rsid w:val="001333EF"/>
    <w:rsid w:val="00137C83"/>
    <w:rsid w:val="00171A91"/>
    <w:rsid w:val="00173EE3"/>
    <w:rsid w:val="001A1369"/>
    <w:rsid w:val="001A6D39"/>
    <w:rsid w:val="001B0BCF"/>
    <w:rsid w:val="001E0487"/>
    <w:rsid w:val="001F1061"/>
    <w:rsid w:val="002034B5"/>
    <w:rsid w:val="00221E26"/>
    <w:rsid w:val="00224229"/>
    <w:rsid w:val="00225DF5"/>
    <w:rsid w:val="00250190"/>
    <w:rsid w:val="0027493D"/>
    <w:rsid w:val="00277F46"/>
    <w:rsid w:val="00280E80"/>
    <w:rsid w:val="00287FAF"/>
    <w:rsid w:val="002963E6"/>
    <w:rsid w:val="002A6A86"/>
    <w:rsid w:val="002C03F2"/>
    <w:rsid w:val="002D18A6"/>
    <w:rsid w:val="002E78CC"/>
    <w:rsid w:val="002F794A"/>
    <w:rsid w:val="00300E5E"/>
    <w:rsid w:val="00305F96"/>
    <w:rsid w:val="003119A1"/>
    <w:rsid w:val="00315B9D"/>
    <w:rsid w:val="00323515"/>
    <w:rsid w:val="003457BC"/>
    <w:rsid w:val="003536B6"/>
    <w:rsid w:val="00382375"/>
    <w:rsid w:val="003B19A2"/>
    <w:rsid w:val="003C1CC7"/>
    <w:rsid w:val="003E03CC"/>
    <w:rsid w:val="003E417E"/>
    <w:rsid w:val="004078D5"/>
    <w:rsid w:val="004106C8"/>
    <w:rsid w:val="0041292A"/>
    <w:rsid w:val="004612E5"/>
    <w:rsid w:val="004A7053"/>
    <w:rsid w:val="004C4888"/>
    <w:rsid w:val="004D2E85"/>
    <w:rsid w:val="00523A00"/>
    <w:rsid w:val="00544C0A"/>
    <w:rsid w:val="00552F4E"/>
    <w:rsid w:val="00556B28"/>
    <w:rsid w:val="00565D87"/>
    <w:rsid w:val="0057372A"/>
    <w:rsid w:val="00594863"/>
    <w:rsid w:val="005A28CB"/>
    <w:rsid w:val="005A58CE"/>
    <w:rsid w:val="005A6C78"/>
    <w:rsid w:val="005B4D0B"/>
    <w:rsid w:val="005D4FC5"/>
    <w:rsid w:val="005E229B"/>
    <w:rsid w:val="005E7DFC"/>
    <w:rsid w:val="005F4375"/>
    <w:rsid w:val="00603F88"/>
    <w:rsid w:val="00612369"/>
    <w:rsid w:val="006148B5"/>
    <w:rsid w:val="00623AEF"/>
    <w:rsid w:val="00626B78"/>
    <w:rsid w:val="00642FC4"/>
    <w:rsid w:val="0064696A"/>
    <w:rsid w:val="00664F9A"/>
    <w:rsid w:val="00683D2F"/>
    <w:rsid w:val="006929EE"/>
    <w:rsid w:val="006C2366"/>
    <w:rsid w:val="006C7B08"/>
    <w:rsid w:val="00702203"/>
    <w:rsid w:val="0070737F"/>
    <w:rsid w:val="007351F1"/>
    <w:rsid w:val="00747077"/>
    <w:rsid w:val="00757955"/>
    <w:rsid w:val="00782597"/>
    <w:rsid w:val="007A12A4"/>
    <w:rsid w:val="007B5DF0"/>
    <w:rsid w:val="007C6A8B"/>
    <w:rsid w:val="007D3E35"/>
    <w:rsid w:val="007E17C9"/>
    <w:rsid w:val="0080019A"/>
    <w:rsid w:val="00805442"/>
    <w:rsid w:val="0080554B"/>
    <w:rsid w:val="00812900"/>
    <w:rsid w:val="008318EA"/>
    <w:rsid w:val="008411FD"/>
    <w:rsid w:val="0086173C"/>
    <w:rsid w:val="008B1DFB"/>
    <w:rsid w:val="008C4E05"/>
    <w:rsid w:val="008E2F43"/>
    <w:rsid w:val="00904530"/>
    <w:rsid w:val="00940B3C"/>
    <w:rsid w:val="0095080E"/>
    <w:rsid w:val="00953671"/>
    <w:rsid w:val="00962D0D"/>
    <w:rsid w:val="0097087A"/>
    <w:rsid w:val="0097164F"/>
    <w:rsid w:val="00973446"/>
    <w:rsid w:val="009924D7"/>
    <w:rsid w:val="009A13D0"/>
    <w:rsid w:val="009A2D58"/>
    <w:rsid w:val="009A2DA4"/>
    <w:rsid w:val="009B39F4"/>
    <w:rsid w:val="009B734A"/>
    <w:rsid w:val="009E461A"/>
    <w:rsid w:val="009E482F"/>
    <w:rsid w:val="009F6AD2"/>
    <w:rsid w:val="00A17D23"/>
    <w:rsid w:val="00A229C0"/>
    <w:rsid w:val="00A27E62"/>
    <w:rsid w:val="00A3092C"/>
    <w:rsid w:val="00A318B0"/>
    <w:rsid w:val="00A34732"/>
    <w:rsid w:val="00A530D8"/>
    <w:rsid w:val="00A56FFC"/>
    <w:rsid w:val="00AC7241"/>
    <w:rsid w:val="00AD0B00"/>
    <w:rsid w:val="00AD1067"/>
    <w:rsid w:val="00AD5C0E"/>
    <w:rsid w:val="00AF5848"/>
    <w:rsid w:val="00B2021E"/>
    <w:rsid w:val="00B22186"/>
    <w:rsid w:val="00B228C0"/>
    <w:rsid w:val="00B515EA"/>
    <w:rsid w:val="00B5432F"/>
    <w:rsid w:val="00B5792C"/>
    <w:rsid w:val="00B65C5D"/>
    <w:rsid w:val="00B67701"/>
    <w:rsid w:val="00BC19C3"/>
    <w:rsid w:val="00BC69F0"/>
    <w:rsid w:val="00BD093B"/>
    <w:rsid w:val="00BD44A5"/>
    <w:rsid w:val="00BE4B10"/>
    <w:rsid w:val="00BE7A17"/>
    <w:rsid w:val="00BF355E"/>
    <w:rsid w:val="00C0385C"/>
    <w:rsid w:val="00C04295"/>
    <w:rsid w:val="00C16066"/>
    <w:rsid w:val="00C24B98"/>
    <w:rsid w:val="00C30429"/>
    <w:rsid w:val="00C35315"/>
    <w:rsid w:val="00C625E3"/>
    <w:rsid w:val="00C748A4"/>
    <w:rsid w:val="00C829D3"/>
    <w:rsid w:val="00C92BDE"/>
    <w:rsid w:val="00CC3E4C"/>
    <w:rsid w:val="00CD44C1"/>
    <w:rsid w:val="00CE433B"/>
    <w:rsid w:val="00CE6965"/>
    <w:rsid w:val="00D05BBA"/>
    <w:rsid w:val="00D104D1"/>
    <w:rsid w:val="00D24BDF"/>
    <w:rsid w:val="00D33425"/>
    <w:rsid w:val="00D53E38"/>
    <w:rsid w:val="00D61062"/>
    <w:rsid w:val="00D72082"/>
    <w:rsid w:val="00D802A0"/>
    <w:rsid w:val="00D81C21"/>
    <w:rsid w:val="00D959DA"/>
    <w:rsid w:val="00DA6023"/>
    <w:rsid w:val="00DC0B72"/>
    <w:rsid w:val="00DC4983"/>
    <w:rsid w:val="00DF5945"/>
    <w:rsid w:val="00DF6033"/>
    <w:rsid w:val="00E225EF"/>
    <w:rsid w:val="00E22CC8"/>
    <w:rsid w:val="00E23C11"/>
    <w:rsid w:val="00E47C30"/>
    <w:rsid w:val="00E52988"/>
    <w:rsid w:val="00E72F58"/>
    <w:rsid w:val="00EB0FC7"/>
    <w:rsid w:val="00EC60AF"/>
    <w:rsid w:val="00EF56A9"/>
    <w:rsid w:val="00EF69FC"/>
    <w:rsid w:val="00F02F97"/>
    <w:rsid w:val="00F03023"/>
    <w:rsid w:val="00F06BDD"/>
    <w:rsid w:val="00F1148C"/>
    <w:rsid w:val="00F33C70"/>
    <w:rsid w:val="00F34F0E"/>
    <w:rsid w:val="00F52AFA"/>
    <w:rsid w:val="00F54939"/>
    <w:rsid w:val="00F666EE"/>
    <w:rsid w:val="00F957D8"/>
    <w:rsid w:val="00FB304A"/>
    <w:rsid w:val="00FB5CB1"/>
    <w:rsid w:val="00FD3C31"/>
    <w:rsid w:val="00FD55A3"/>
    <w:rsid w:val="00FD66E0"/>
    <w:rsid w:val="00FD784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3B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C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34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B734A"/>
    <w:pPr>
      <w:widowControl w:val="0"/>
      <w:tabs>
        <w:tab w:val="left" w:pos="567"/>
      </w:tabs>
      <w:spacing w:after="120" w:line="240" w:lineRule="auto"/>
      <w:ind w:righ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0385C"/>
    <w:pPr>
      <w:suppressAutoHyphens/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0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C0B72"/>
  </w:style>
  <w:style w:type="paragraph" w:customStyle="1" w:styleId="l4">
    <w:name w:val="l4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A8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3C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3C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D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D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3B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C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34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B734A"/>
    <w:pPr>
      <w:widowControl w:val="0"/>
      <w:tabs>
        <w:tab w:val="left" w:pos="567"/>
      </w:tabs>
      <w:spacing w:after="120" w:line="240" w:lineRule="auto"/>
      <w:ind w:righ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0385C"/>
    <w:pPr>
      <w:suppressAutoHyphens/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0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C0B72"/>
  </w:style>
  <w:style w:type="paragraph" w:customStyle="1" w:styleId="l4">
    <w:name w:val="l4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A8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3C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3C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D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v.cz/zaminac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zv.cz/zaminac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inacek@mz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E1C6-8850-4388-A5A8-F9DBD61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3A994CBD.dotm</Template>
  <TotalTime>17</TotalTime>
  <Pages>8</Pages>
  <Words>2483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Markéta VOHRALÍKOVÁ</cp:lastModifiedBy>
  <cp:revision>7</cp:revision>
  <cp:lastPrinted>2021-12-14T09:33:00Z</cp:lastPrinted>
  <dcterms:created xsi:type="dcterms:W3CDTF">2021-12-14T09:33:00Z</dcterms:created>
  <dcterms:modified xsi:type="dcterms:W3CDTF">2022-02-01T06:59:00Z</dcterms:modified>
</cp:coreProperties>
</file>