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43" w:rsidRDefault="002E5E43" w:rsidP="00DC3FD5">
      <w:pPr>
        <w:jc w:val="center"/>
        <w:rPr>
          <w:sz w:val="40"/>
          <w:szCs w:val="40"/>
        </w:rPr>
      </w:pPr>
      <w:bookmarkStart w:id="0" w:name="_GoBack"/>
      <w:bookmarkEnd w:id="0"/>
    </w:p>
    <w:p w:rsidR="002E5E43" w:rsidRDefault="002E5E43" w:rsidP="00DC3FD5">
      <w:pPr>
        <w:jc w:val="center"/>
        <w:rPr>
          <w:sz w:val="40"/>
          <w:szCs w:val="40"/>
        </w:rPr>
      </w:pPr>
    </w:p>
    <w:p w:rsidR="0014082A" w:rsidRDefault="00DC3FD5" w:rsidP="00DC3FD5">
      <w:pPr>
        <w:jc w:val="center"/>
        <w:rPr>
          <w:sz w:val="40"/>
          <w:szCs w:val="40"/>
        </w:rPr>
      </w:pPr>
      <w:r w:rsidRPr="00DC3FD5">
        <w:rPr>
          <w:sz w:val="40"/>
          <w:szCs w:val="40"/>
        </w:rPr>
        <w:t xml:space="preserve">Zpráva k </w:t>
      </w:r>
      <w:r>
        <w:rPr>
          <w:sz w:val="40"/>
          <w:szCs w:val="40"/>
        </w:rPr>
        <w:t>Akčnímu plánu České republiky k </w:t>
      </w:r>
      <w:r w:rsidRPr="00DC3FD5">
        <w:rPr>
          <w:sz w:val="40"/>
          <w:szCs w:val="40"/>
        </w:rPr>
        <w:t>implementaci rezoluce Rady bezpečnosti OSN č. 1325 (2000), o ženách, míru a bezpečnosti a souvisejících rezolucí na léta 2017 – 2020 za rok 2017</w:t>
      </w:r>
    </w:p>
    <w:p w:rsidR="002E5E43" w:rsidRPr="00DC3FD5" w:rsidRDefault="002E5E43" w:rsidP="00DC3FD5">
      <w:pPr>
        <w:jc w:val="center"/>
        <w:rPr>
          <w:sz w:val="40"/>
          <w:szCs w:val="40"/>
        </w:rPr>
      </w:pPr>
    </w:p>
    <w:p w:rsidR="00DC3FD5" w:rsidRDefault="00DC3FD5" w:rsidP="0014082A"/>
    <w:p w:rsidR="00DC3FD5" w:rsidRDefault="00DC3FD5" w:rsidP="00DC3FD5">
      <w:pPr>
        <w:jc w:val="center"/>
        <w:rPr>
          <w:i/>
        </w:rPr>
      </w:pPr>
      <w:r w:rsidRPr="00DC3FD5">
        <w:rPr>
          <w:i/>
        </w:rPr>
        <w:t>Zpráva je předkládána na základě usnesení vlády ČR č. 16 ze dne 9. ledna 2017</w:t>
      </w:r>
    </w:p>
    <w:p w:rsidR="002E5E43" w:rsidRDefault="002E5E43" w:rsidP="00DC3FD5">
      <w:pPr>
        <w:jc w:val="center"/>
        <w:rPr>
          <w:i/>
        </w:rPr>
      </w:pPr>
    </w:p>
    <w:p w:rsidR="00DC3FD5" w:rsidRPr="00DC3FD5" w:rsidRDefault="00DC3FD5" w:rsidP="00DC3FD5">
      <w:pPr>
        <w:jc w:val="center"/>
        <w:rPr>
          <w:i/>
        </w:rPr>
      </w:pPr>
    </w:p>
    <w:p w:rsidR="0014082A" w:rsidRDefault="001C6E96" w:rsidP="001C6E96">
      <w:pPr>
        <w:jc w:val="center"/>
      </w:pPr>
      <w:r>
        <w:rPr>
          <w:noProof/>
        </w:rPr>
        <w:drawing>
          <wp:inline distT="0" distB="0" distL="0" distR="0">
            <wp:extent cx="3400425" cy="507889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4434" cy="5099822"/>
                    </a:xfrm>
                    <a:prstGeom prst="rect">
                      <a:avLst/>
                    </a:prstGeom>
                    <a:noFill/>
                  </pic:spPr>
                </pic:pic>
              </a:graphicData>
            </a:graphic>
          </wp:inline>
        </w:drawing>
      </w:r>
    </w:p>
    <w:p w:rsidR="0014082A" w:rsidRDefault="0095275A" w:rsidP="0095275A">
      <w:pPr>
        <w:jc w:val="center"/>
        <w:rPr>
          <w:i/>
        </w:rPr>
      </w:pPr>
      <w:r>
        <w:rPr>
          <w:i/>
        </w:rPr>
        <w:t xml:space="preserve">                                                                     </w:t>
      </w:r>
      <w:r w:rsidRPr="0095275A">
        <w:rPr>
          <w:i/>
        </w:rPr>
        <w:t>Archiv ČRA</w:t>
      </w:r>
    </w:p>
    <w:p w:rsidR="00DC3FD5" w:rsidRDefault="00DC3FD5" w:rsidP="0095275A">
      <w:pPr>
        <w:jc w:val="center"/>
        <w:rPr>
          <w:i/>
        </w:rPr>
      </w:pPr>
    </w:p>
    <w:p w:rsidR="00DC3FD5" w:rsidRDefault="00DC3FD5" w:rsidP="0095275A">
      <w:pPr>
        <w:jc w:val="center"/>
        <w:rPr>
          <w:i/>
        </w:rPr>
      </w:pPr>
    </w:p>
    <w:p w:rsidR="00DC3FD5" w:rsidRDefault="00DC3FD5" w:rsidP="0095275A">
      <w:pPr>
        <w:jc w:val="center"/>
        <w:rPr>
          <w:i/>
        </w:rPr>
      </w:pPr>
    </w:p>
    <w:p w:rsidR="00DC3FD5" w:rsidRDefault="00DC3FD5" w:rsidP="0095275A">
      <w:pPr>
        <w:jc w:val="center"/>
        <w:rPr>
          <w:i/>
        </w:rPr>
      </w:pPr>
    </w:p>
    <w:p w:rsidR="00DC3FD5" w:rsidRPr="0095275A" w:rsidRDefault="00DC3FD5" w:rsidP="0095275A">
      <w:pPr>
        <w:jc w:val="center"/>
        <w:rPr>
          <w:i/>
        </w:rPr>
      </w:pPr>
    </w:p>
    <w:sdt>
      <w:sdtPr>
        <w:rPr>
          <w:rFonts w:ascii="Times New Roman" w:eastAsia="Times New Roman" w:hAnsi="Times New Roman" w:cs="Times New Roman"/>
          <w:b w:val="0"/>
          <w:bCs w:val="0"/>
          <w:color w:val="auto"/>
          <w:sz w:val="24"/>
          <w:szCs w:val="24"/>
          <w:lang w:eastAsia="cs-CZ"/>
        </w:rPr>
        <w:id w:val="531427876"/>
        <w:docPartObj>
          <w:docPartGallery w:val="Table of Contents"/>
          <w:docPartUnique/>
        </w:docPartObj>
      </w:sdtPr>
      <w:sdtEndPr/>
      <w:sdtContent>
        <w:p w:rsidR="00725D46" w:rsidRDefault="00725D46">
          <w:pPr>
            <w:pStyle w:val="Nadpisobsahu"/>
          </w:pPr>
          <w:r>
            <w:t>Obsah</w:t>
          </w:r>
        </w:p>
        <w:p w:rsidR="00503439" w:rsidRDefault="00B17EEE">
          <w:pPr>
            <w:pStyle w:val="Obsah1"/>
            <w:tabs>
              <w:tab w:val="right" w:leader="dot" w:pos="9060"/>
            </w:tabs>
            <w:rPr>
              <w:rFonts w:asciiTheme="minorHAnsi" w:eastAsiaTheme="minorEastAsia" w:hAnsiTheme="minorHAnsi" w:cstheme="minorBidi"/>
              <w:noProof/>
              <w:sz w:val="22"/>
              <w:szCs w:val="22"/>
            </w:rPr>
          </w:pPr>
          <w:r>
            <w:fldChar w:fldCharType="begin"/>
          </w:r>
          <w:r w:rsidR="00725D46">
            <w:instrText xml:space="preserve"> TOC \o "1-3" \h \z \u </w:instrText>
          </w:r>
          <w:r>
            <w:fldChar w:fldCharType="separate"/>
          </w:r>
          <w:hyperlink w:anchor="_Toc514782391" w:history="1">
            <w:r w:rsidR="00503439" w:rsidRPr="00AB3219">
              <w:rPr>
                <w:rStyle w:val="Hypertextovodkaz"/>
                <w:noProof/>
              </w:rPr>
              <w:t>Úvod</w:t>
            </w:r>
            <w:r w:rsidR="00503439">
              <w:rPr>
                <w:noProof/>
                <w:webHidden/>
              </w:rPr>
              <w:tab/>
            </w:r>
            <w:r w:rsidR="00503439">
              <w:rPr>
                <w:noProof/>
                <w:webHidden/>
              </w:rPr>
              <w:fldChar w:fldCharType="begin"/>
            </w:r>
            <w:r w:rsidR="00503439">
              <w:rPr>
                <w:noProof/>
                <w:webHidden/>
              </w:rPr>
              <w:instrText xml:space="preserve"> PAGEREF _Toc514782391 \h </w:instrText>
            </w:r>
            <w:r w:rsidR="00503439">
              <w:rPr>
                <w:noProof/>
                <w:webHidden/>
              </w:rPr>
            </w:r>
            <w:r w:rsidR="00503439">
              <w:rPr>
                <w:noProof/>
                <w:webHidden/>
              </w:rPr>
              <w:fldChar w:fldCharType="separate"/>
            </w:r>
            <w:r w:rsidR="00CB77F6">
              <w:rPr>
                <w:noProof/>
                <w:webHidden/>
              </w:rPr>
              <w:t>3</w:t>
            </w:r>
            <w:r w:rsidR="00503439">
              <w:rPr>
                <w:noProof/>
                <w:webHidden/>
              </w:rPr>
              <w:fldChar w:fldCharType="end"/>
            </w:r>
          </w:hyperlink>
        </w:p>
        <w:p w:rsidR="00503439" w:rsidRDefault="00CB77F6">
          <w:pPr>
            <w:pStyle w:val="Obsah1"/>
            <w:tabs>
              <w:tab w:val="left" w:pos="440"/>
              <w:tab w:val="right" w:leader="dot" w:pos="9060"/>
            </w:tabs>
            <w:rPr>
              <w:rFonts w:asciiTheme="minorHAnsi" w:eastAsiaTheme="minorEastAsia" w:hAnsiTheme="minorHAnsi" w:cstheme="minorBidi"/>
              <w:noProof/>
              <w:sz w:val="22"/>
              <w:szCs w:val="22"/>
            </w:rPr>
          </w:pPr>
          <w:hyperlink w:anchor="_Toc514782392" w:history="1">
            <w:r w:rsidR="00503439" w:rsidRPr="00AB3219">
              <w:rPr>
                <w:rStyle w:val="Hypertextovodkaz"/>
                <w:noProof/>
              </w:rPr>
              <w:t>I.</w:t>
            </w:r>
            <w:r w:rsidR="00503439">
              <w:rPr>
                <w:rFonts w:asciiTheme="minorHAnsi" w:eastAsiaTheme="minorEastAsia" w:hAnsiTheme="minorHAnsi" w:cstheme="minorBidi"/>
                <w:noProof/>
                <w:sz w:val="22"/>
                <w:szCs w:val="22"/>
              </w:rPr>
              <w:tab/>
            </w:r>
            <w:r w:rsidR="00503439" w:rsidRPr="00AB3219">
              <w:rPr>
                <w:rStyle w:val="Hypertextovodkaz"/>
                <w:noProof/>
              </w:rPr>
              <w:t>Vyrovnané zastoupení žen a mužů v rozhodovacích pozicích</w:t>
            </w:r>
            <w:r w:rsidR="00503439">
              <w:rPr>
                <w:noProof/>
                <w:webHidden/>
              </w:rPr>
              <w:tab/>
            </w:r>
            <w:r w:rsidR="00503439">
              <w:rPr>
                <w:noProof/>
                <w:webHidden/>
              </w:rPr>
              <w:fldChar w:fldCharType="begin"/>
            </w:r>
            <w:r w:rsidR="00503439">
              <w:rPr>
                <w:noProof/>
                <w:webHidden/>
              </w:rPr>
              <w:instrText xml:space="preserve"> PAGEREF _Toc514782392 \h </w:instrText>
            </w:r>
            <w:r w:rsidR="00503439">
              <w:rPr>
                <w:noProof/>
                <w:webHidden/>
              </w:rPr>
            </w:r>
            <w:r w:rsidR="00503439">
              <w:rPr>
                <w:noProof/>
                <w:webHidden/>
              </w:rPr>
              <w:fldChar w:fldCharType="separate"/>
            </w:r>
            <w:r>
              <w:rPr>
                <w:noProof/>
                <w:webHidden/>
              </w:rPr>
              <w:t>4</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393" w:history="1">
            <w:r w:rsidR="00503439" w:rsidRPr="00AB3219">
              <w:rPr>
                <w:rStyle w:val="Hypertextovodkaz"/>
                <w:noProof/>
              </w:rPr>
              <w:t>Úkol č. 1</w:t>
            </w:r>
            <w:r w:rsidR="00503439">
              <w:rPr>
                <w:noProof/>
                <w:webHidden/>
              </w:rPr>
              <w:tab/>
            </w:r>
            <w:r w:rsidR="00503439">
              <w:rPr>
                <w:noProof/>
                <w:webHidden/>
              </w:rPr>
              <w:fldChar w:fldCharType="begin"/>
            </w:r>
            <w:r w:rsidR="00503439">
              <w:rPr>
                <w:noProof/>
                <w:webHidden/>
              </w:rPr>
              <w:instrText xml:space="preserve"> PAGEREF _Toc514782393 \h </w:instrText>
            </w:r>
            <w:r w:rsidR="00503439">
              <w:rPr>
                <w:noProof/>
                <w:webHidden/>
              </w:rPr>
            </w:r>
            <w:r w:rsidR="00503439">
              <w:rPr>
                <w:noProof/>
                <w:webHidden/>
              </w:rPr>
              <w:fldChar w:fldCharType="separate"/>
            </w:r>
            <w:r>
              <w:rPr>
                <w:noProof/>
                <w:webHidden/>
              </w:rPr>
              <w:t>4</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394" w:history="1">
            <w:r w:rsidR="00503439" w:rsidRPr="00AB3219">
              <w:rPr>
                <w:rStyle w:val="Hypertextovodkaz"/>
                <w:noProof/>
              </w:rPr>
              <w:t>Úkol č. 2</w:t>
            </w:r>
            <w:r w:rsidR="00503439">
              <w:rPr>
                <w:noProof/>
                <w:webHidden/>
              </w:rPr>
              <w:tab/>
            </w:r>
            <w:r w:rsidR="00503439">
              <w:rPr>
                <w:noProof/>
                <w:webHidden/>
              </w:rPr>
              <w:fldChar w:fldCharType="begin"/>
            </w:r>
            <w:r w:rsidR="00503439">
              <w:rPr>
                <w:noProof/>
                <w:webHidden/>
              </w:rPr>
              <w:instrText xml:space="preserve"> PAGEREF _Toc514782394 \h </w:instrText>
            </w:r>
            <w:r w:rsidR="00503439">
              <w:rPr>
                <w:noProof/>
                <w:webHidden/>
              </w:rPr>
            </w:r>
            <w:r w:rsidR="00503439">
              <w:rPr>
                <w:noProof/>
                <w:webHidden/>
              </w:rPr>
              <w:fldChar w:fldCharType="separate"/>
            </w:r>
            <w:r>
              <w:rPr>
                <w:noProof/>
                <w:webHidden/>
              </w:rPr>
              <w:t>6</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395" w:history="1">
            <w:r w:rsidR="00503439" w:rsidRPr="00AB3219">
              <w:rPr>
                <w:rStyle w:val="Hypertextovodkaz"/>
                <w:noProof/>
              </w:rPr>
              <w:t>Úkol č. 3</w:t>
            </w:r>
            <w:r w:rsidR="00503439">
              <w:rPr>
                <w:noProof/>
                <w:webHidden/>
              </w:rPr>
              <w:tab/>
            </w:r>
            <w:r w:rsidR="00503439">
              <w:rPr>
                <w:noProof/>
                <w:webHidden/>
              </w:rPr>
              <w:fldChar w:fldCharType="begin"/>
            </w:r>
            <w:r w:rsidR="00503439">
              <w:rPr>
                <w:noProof/>
                <w:webHidden/>
              </w:rPr>
              <w:instrText xml:space="preserve"> PAGEREF _Toc514782395 \h </w:instrText>
            </w:r>
            <w:r w:rsidR="00503439">
              <w:rPr>
                <w:noProof/>
                <w:webHidden/>
              </w:rPr>
            </w:r>
            <w:r w:rsidR="00503439">
              <w:rPr>
                <w:noProof/>
                <w:webHidden/>
              </w:rPr>
              <w:fldChar w:fldCharType="separate"/>
            </w:r>
            <w:r>
              <w:rPr>
                <w:noProof/>
                <w:webHidden/>
              </w:rPr>
              <w:t>7</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396" w:history="1">
            <w:r w:rsidR="00503439" w:rsidRPr="00AB3219">
              <w:rPr>
                <w:rStyle w:val="Hypertextovodkaz"/>
                <w:noProof/>
              </w:rPr>
              <w:t>Úkol č. 4</w:t>
            </w:r>
            <w:r w:rsidR="00503439">
              <w:rPr>
                <w:noProof/>
                <w:webHidden/>
              </w:rPr>
              <w:tab/>
            </w:r>
            <w:r w:rsidR="00503439">
              <w:rPr>
                <w:noProof/>
                <w:webHidden/>
              </w:rPr>
              <w:fldChar w:fldCharType="begin"/>
            </w:r>
            <w:r w:rsidR="00503439">
              <w:rPr>
                <w:noProof/>
                <w:webHidden/>
              </w:rPr>
              <w:instrText xml:space="preserve"> PAGEREF _Toc514782396 \h </w:instrText>
            </w:r>
            <w:r w:rsidR="00503439">
              <w:rPr>
                <w:noProof/>
                <w:webHidden/>
              </w:rPr>
            </w:r>
            <w:r w:rsidR="00503439">
              <w:rPr>
                <w:noProof/>
                <w:webHidden/>
              </w:rPr>
              <w:fldChar w:fldCharType="separate"/>
            </w:r>
            <w:r>
              <w:rPr>
                <w:noProof/>
                <w:webHidden/>
              </w:rPr>
              <w:t>8</w:t>
            </w:r>
            <w:r w:rsidR="00503439">
              <w:rPr>
                <w:noProof/>
                <w:webHidden/>
              </w:rPr>
              <w:fldChar w:fldCharType="end"/>
            </w:r>
          </w:hyperlink>
        </w:p>
        <w:p w:rsidR="00503439" w:rsidRDefault="00CB77F6">
          <w:pPr>
            <w:pStyle w:val="Obsah1"/>
            <w:tabs>
              <w:tab w:val="left" w:pos="660"/>
              <w:tab w:val="right" w:leader="dot" w:pos="9060"/>
            </w:tabs>
            <w:rPr>
              <w:rFonts w:asciiTheme="minorHAnsi" w:eastAsiaTheme="minorEastAsia" w:hAnsiTheme="minorHAnsi" w:cstheme="minorBidi"/>
              <w:noProof/>
              <w:sz w:val="22"/>
              <w:szCs w:val="22"/>
            </w:rPr>
          </w:pPr>
          <w:hyperlink w:anchor="_Toc514782397" w:history="1">
            <w:r w:rsidR="00503439" w:rsidRPr="00AB3219">
              <w:rPr>
                <w:rStyle w:val="Hypertextovodkaz"/>
                <w:noProof/>
              </w:rPr>
              <w:t>II.</w:t>
            </w:r>
            <w:r w:rsidR="00503439">
              <w:rPr>
                <w:rFonts w:asciiTheme="minorHAnsi" w:eastAsiaTheme="minorEastAsia" w:hAnsiTheme="minorHAnsi" w:cstheme="minorBidi"/>
                <w:noProof/>
                <w:sz w:val="22"/>
                <w:szCs w:val="22"/>
              </w:rPr>
              <w:tab/>
            </w:r>
            <w:r w:rsidR="00503439" w:rsidRPr="00AB3219">
              <w:rPr>
                <w:rStyle w:val="Hypertextovodkaz"/>
                <w:noProof/>
              </w:rPr>
              <w:t>Slaďování pracovního a soukromého života ve vztahu k agendě WPS</w:t>
            </w:r>
            <w:r w:rsidR="00503439">
              <w:rPr>
                <w:noProof/>
                <w:webHidden/>
              </w:rPr>
              <w:tab/>
            </w:r>
            <w:r w:rsidR="00503439">
              <w:rPr>
                <w:noProof/>
                <w:webHidden/>
              </w:rPr>
              <w:fldChar w:fldCharType="begin"/>
            </w:r>
            <w:r w:rsidR="00503439">
              <w:rPr>
                <w:noProof/>
                <w:webHidden/>
              </w:rPr>
              <w:instrText xml:space="preserve"> PAGEREF _Toc514782397 \h </w:instrText>
            </w:r>
            <w:r w:rsidR="00503439">
              <w:rPr>
                <w:noProof/>
                <w:webHidden/>
              </w:rPr>
            </w:r>
            <w:r w:rsidR="00503439">
              <w:rPr>
                <w:noProof/>
                <w:webHidden/>
              </w:rPr>
              <w:fldChar w:fldCharType="separate"/>
            </w:r>
            <w:r>
              <w:rPr>
                <w:noProof/>
                <w:webHidden/>
              </w:rPr>
              <w:t>9</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398" w:history="1">
            <w:r w:rsidR="00503439" w:rsidRPr="00AB3219">
              <w:rPr>
                <w:rStyle w:val="Hypertextovodkaz"/>
                <w:noProof/>
              </w:rPr>
              <w:t>Úkol č. 5</w:t>
            </w:r>
            <w:r w:rsidR="00503439">
              <w:rPr>
                <w:noProof/>
                <w:webHidden/>
              </w:rPr>
              <w:tab/>
            </w:r>
            <w:r w:rsidR="00503439">
              <w:rPr>
                <w:noProof/>
                <w:webHidden/>
              </w:rPr>
              <w:fldChar w:fldCharType="begin"/>
            </w:r>
            <w:r w:rsidR="00503439">
              <w:rPr>
                <w:noProof/>
                <w:webHidden/>
              </w:rPr>
              <w:instrText xml:space="preserve"> PAGEREF _Toc514782398 \h </w:instrText>
            </w:r>
            <w:r w:rsidR="00503439">
              <w:rPr>
                <w:noProof/>
                <w:webHidden/>
              </w:rPr>
            </w:r>
            <w:r w:rsidR="00503439">
              <w:rPr>
                <w:noProof/>
                <w:webHidden/>
              </w:rPr>
              <w:fldChar w:fldCharType="separate"/>
            </w:r>
            <w:r>
              <w:rPr>
                <w:noProof/>
                <w:webHidden/>
              </w:rPr>
              <w:t>9</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399" w:history="1">
            <w:r w:rsidR="00503439" w:rsidRPr="00AB3219">
              <w:rPr>
                <w:rStyle w:val="Hypertextovodkaz"/>
                <w:noProof/>
              </w:rPr>
              <w:t>Úkol č. 6</w:t>
            </w:r>
            <w:r w:rsidR="00503439">
              <w:rPr>
                <w:noProof/>
                <w:webHidden/>
              </w:rPr>
              <w:tab/>
            </w:r>
            <w:r w:rsidR="00503439">
              <w:rPr>
                <w:noProof/>
                <w:webHidden/>
              </w:rPr>
              <w:fldChar w:fldCharType="begin"/>
            </w:r>
            <w:r w:rsidR="00503439">
              <w:rPr>
                <w:noProof/>
                <w:webHidden/>
              </w:rPr>
              <w:instrText xml:space="preserve"> PAGEREF _Toc514782399 \h </w:instrText>
            </w:r>
            <w:r w:rsidR="00503439">
              <w:rPr>
                <w:noProof/>
                <w:webHidden/>
              </w:rPr>
            </w:r>
            <w:r w:rsidR="00503439">
              <w:rPr>
                <w:noProof/>
                <w:webHidden/>
              </w:rPr>
              <w:fldChar w:fldCharType="separate"/>
            </w:r>
            <w:r>
              <w:rPr>
                <w:noProof/>
                <w:webHidden/>
              </w:rPr>
              <w:t>11</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00" w:history="1">
            <w:r w:rsidR="00503439" w:rsidRPr="00AB3219">
              <w:rPr>
                <w:rStyle w:val="Hypertextovodkaz"/>
                <w:noProof/>
              </w:rPr>
              <w:t>Úkol č. 7</w:t>
            </w:r>
            <w:r w:rsidR="00503439">
              <w:rPr>
                <w:noProof/>
                <w:webHidden/>
              </w:rPr>
              <w:tab/>
            </w:r>
            <w:r w:rsidR="00503439">
              <w:rPr>
                <w:noProof/>
                <w:webHidden/>
              </w:rPr>
              <w:fldChar w:fldCharType="begin"/>
            </w:r>
            <w:r w:rsidR="00503439">
              <w:rPr>
                <w:noProof/>
                <w:webHidden/>
              </w:rPr>
              <w:instrText xml:space="preserve"> PAGEREF _Toc514782400 \h </w:instrText>
            </w:r>
            <w:r w:rsidR="00503439">
              <w:rPr>
                <w:noProof/>
                <w:webHidden/>
              </w:rPr>
            </w:r>
            <w:r w:rsidR="00503439">
              <w:rPr>
                <w:noProof/>
                <w:webHidden/>
              </w:rPr>
              <w:fldChar w:fldCharType="separate"/>
            </w:r>
            <w:r>
              <w:rPr>
                <w:noProof/>
                <w:webHidden/>
              </w:rPr>
              <w:t>12</w:t>
            </w:r>
            <w:r w:rsidR="00503439">
              <w:rPr>
                <w:noProof/>
                <w:webHidden/>
              </w:rPr>
              <w:fldChar w:fldCharType="end"/>
            </w:r>
          </w:hyperlink>
        </w:p>
        <w:p w:rsidR="00503439" w:rsidRDefault="00CB77F6">
          <w:pPr>
            <w:pStyle w:val="Obsah1"/>
            <w:tabs>
              <w:tab w:val="left" w:pos="660"/>
              <w:tab w:val="right" w:leader="dot" w:pos="9060"/>
            </w:tabs>
            <w:rPr>
              <w:rFonts w:asciiTheme="minorHAnsi" w:eastAsiaTheme="minorEastAsia" w:hAnsiTheme="minorHAnsi" w:cstheme="minorBidi"/>
              <w:noProof/>
              <w:sz w:val="22"/>
              <w:szCs w:val="22"/>
            </w:rPr>
          </w:pPr>
          <w:hyperlink w:anchor="_Toc514782401" w:history="1">
            <w:r w:rsidR="00503439" w:rsidRPr="00AB3219">
              <w:rPr>
                <w:rStyle w:val="Hypertextovodkaz"/>
                <w:noProof/>
              </w:rPr>
              <w:t>III.</w:t>
            </w:r>
            <w:r w:rsidR="00503439">
              <w:rPr>
                <w:rFonts w:asciiTheme="minorHAnsi" w:eastAsiaTheme="minorEastAsia" w:hAnsiTheme="minorHAnsi" w:cstheme="minorBidi"/>
                <w:noProof/>
                <w:sz w:val="22"/>
                <w:szCs w:val="22"/>
              </w:rPr>
              <w:tab/>
            </w:r>
            <w:r w:rsidR="00503439" w:rsidRPr="00AB3219">
              <w:rPr>
                <w:rStyle w:val="Hypertextovodkaz"/>
                <w:noProof/>
              </w:rPr>
              <w:t>Vzdělávání a školení ve vztahu k agendě WPS</w:t>
            </w:r>
            <w:r w:rsidR="00503439">
              <w:rPr>
                <w:noProof/>
                <w:webHidden/>
              </w:rPr>
              <w:tab/>
            </w:r>
            <w:r w:rsidR="00503439">
              <w:rPr>
                <w:noProof/>
                <w:webHidden/>
              </w:rPr>
              <w:fldChar w:fldCharType="begin"/>
            </w:r>
            <w:r w:rsidR="00503439">
              <w:rPr>
                <w:noProof/>
                <w:webHidden/>
              </w:rPr>
              <w:instrText xml:space="preserve"> PAGEREF _Toc514782401 \h </w:instrText>
            </w:r>
            <w:r w:rsidR="00503439">
              <w:rPr>
                <w:noProof/>
                <w:webHidden/>
              </w:rPr>
            </w:r>
            <w:r w:rsidR="00503439">
              <w:rPr>
                <w:noProof/>
                <w:webHidden/>
              </w:rPr>
              <w:fldChar w:fldCharType="separate"/>
            </w:r>
            <w:r>
              <w:rPr>
                <w:noProof/>
                <w:webHidden/>
              </w:rPr>
              <w:t>13</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02" w:history="1">
            <w:r w:rsidR="00503439" w:rsidRPr="00AB3219">
              <w:rPr>
                <w:rStyle w:val="Hypertextovodkaz"/>
                <w:noProof/>
              </w:rPr>
              <w:t>Úkol č. 8</w:t>
            </w:r>
            <w:r w:rsidR="00503439">
              <w:rPr>
                <w:noProof/>
                <w:webHidden/>
              </w:rPr>
              <w:tab/>
            </w:r>
            <w:r w:rsidR="00503439">
              <w:rPr>
                <w:noProof/>
                <w:webHidden/>
              </w:rPr>
              <w:fldChar w:fldCharType="begin"/>
            </w:r>
            <w:r w:rsidR="00503439">
              <w:rPr>
                <w:noProof/>
                <w:webHidden/>
              </w:rPr>
              <w:instrText xml:space="preserve"> PAGEREF _Toc514782402 \h </w:instrText>
            </w:r>
            <w:r w:rsidR="00503439">
              <w:rPr>
                <w:noProof/>
                <w:webHidden/>
              </w:rPr>
            </w:r>
            <w:r w:rsidR="00503439">
              <w:rPr>
                <w:noProof/>
                <w:webHidden/>
              </w:rPr>
              <w:fldChar w:fldCharType="separate"/>
            </w:r>
            <w:r>
              <w:rPr>
                <w:noProof/>
                <w:webHidden/>
              </w:rPr>
              <w:t>13</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03" w:history="1">
            <w:r w:rsidR="00503439" w:rsidRPr="00AB3219">
              <w:rPr>
                <w:rStyle w:val="Hypertextovodkaz"/>
                <w:noProof/>
              </w:rPr>
              <w:t>Úkol č. 9</w:t>
            </w:r>
            <w:r w:rsidR="00503439">
              <w:rPr>
                <w:noProof/>
                <w:webHidden/>
              </w:rPr>
              <w:tab/>
            </w:r>
            <w:r w:rsidR="00503439">
              <w:rPr>
                <w:noProof/>
                <w:webHidden/>
              </w:rPr>
              <w:fldChar w:fldCharType="begin"/>
            </w:r>
            <w:r w:rsidR="00503439">
              <w:rPr>
                <w:noProof/>
                <w:webHidden/>
              </w:rPr>
              <w:instrText xml:space="preserve"> PAGEREF _Toc514782403 \h </w:instrText>
            </w:r>
            <w:r w:rsidR="00503439">
              <w:rPr>
                <w:noProof/>
                <w:webHidden/>
              </w:rPr>
            </w:r>
            <w:r w:rsidR="00503439">
              <w:rPr>
                <w:noProof/>
                <w:webHidden/>
              </w:rPr>
              <w:fldChar w:fldCharType="separate"/>
            </w:r>
            <w:r>
              <w:rPr>
                <w:noProof/>
                <w:webHidden/>
              </w:rPr>
              <w:t>15</w:t>
            </w:r>
            <w:r w:rsidR="00503439">
              <w:rPr>
                <w:noProof/>
                <w:webHidden/>
              </w:rPr>
              <w:fldChar w:fldCharType="end"/>
            </w:r>
          </w:hyperlink>
        </w:p>
        <w:p w:rsidR="00503439" w:rsidRDefault="00CB77F6">
          <w:pPr>
            <w:pStyle w:val="Obsah1"/>
            <w:tabs>
              <w:tab w:val="left" w:pos="660"/>
              <w:tab w:val="right" w:leader="dot" w:pos="9060"/>
            </w:tabs>
            <w:rPr>
              <w:rFonts w:asciiTheme="minorHAnsi" w:eastAsiaTheme="minorEastAsia" w:hAnsiTheme="minorHAnsi" w:cstheme="minorBidi"/>
              <w:noProof/>
              <w:sz w:val="22"/>
              <w:szCs w:val="22"/>
            </w:rPr>
          </w:pPr>
          <w:hyperlink w:anchor="_Toc514782404" w:history="1">
            <w:r w:rsidR="00503439" w:rsidRPr="00AB3219">
              <w:rPr>
                <w:rStyle w:val="Hypertextovodkaz"/>
                <w:noProof/>
              </w:rPr>
              <w:t>IV.</w:t>
            </w:r>
            <w:r w:rsidR="00503439">
              <w:rPr>
                <w:rFonts w:asciiTheme="minorHAnsi" w:eastAsiaTheme="minorEastAsia" w:hAnsiTheme="minorHAnsi" w:cstheme="minorBidi"/>
                <w:noProof/>
                <w:sz w:val="22"/>
                <w:szCs w:val="22"/>
              </w:rPr>
              <w:tab/>
            </w:r>
            <w:r w:rsidR="00503439" w:rsidRPr="00AB3219">
              <w:rPr>
                <w:rStyle w:val="Hypertextovodkaz"/>
                <w:noProof/>
              </w:rPr>
              <w:t>Mezinárodní spolupráce a prosazování problematiky WPS</w:t>
            </w:r>
            <w:r w:rsidR="00503439">
              <w:rPr>
                <w:noProof/>
                <w:webHidden/>
              </w:rPr>
              <w:tab/>
            </w:r>
            <w:r w:rsidR="00503439">
              <w:rPr>
                <w:noProof/>
                <w:webHidden/>
              </w:rPr>
              <w:fldChar w:fldCharType="begin"/>
            </w:r>
            <w:r w:rsidR="00503439">
              <w:rPr>
                <w:noProof/>
                <w:webHidden/>
              </w:rPr>
              <w:instrText xml:space="preserve"> PAGEREF _Toc514782404 \h </w:instrText>
            </w:r>
            <w:r w:rsidR="00503439">
              <w:rPr>
                <w:noProof/>
                <w:webHidden/>
              </w:rPr>
            </w:r>
            <w:r w:rsidR="00503439">
              <w:rPr>
                <w:noProof/>
                <w:webHidden/>
              </w:rPr>
              <w:fldChar w:fldCharType="separate"/>
            </w:r>
            <w:r>
              <w:rPr>
                <w:noProof/>
                <w:webHidden/>
              </w:rPr>
              <w:t>15</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05" w:history="1">
            <w:r w:rsidR="00503439" w:rsidRPr="00AB3219">
              <w:rPr>
                <w:rStyle w:val="Hypertextovodkaz"/>
                <w:noProof/>
              </w:rPr>
              <w:t>Úkol č. 10</w:t>
            </w:r>
            <w:r w:rsidR="00503439">
              <w:rPr>
                <w:noProof/>
                <w:webHidden/>
              </w:rPr>
              <w:tab/>
            </w:r>
            <w:r w:rsidR="00503439">
              <w:rPr>
                <w:noProof/>
                <w:webHidden/>
              </w:rPr>
              <w:fldChar w:fldCharType="begin"/>
            </w:r>
            <w:r w:rsidR="00503439">
              <w:rPr>
                <w:noProof/>
                <w:webHidden/>
              </w:rPr>
              <w:instrText xml:space="preserve"> PAGEREF _Toc514782405 \h </w:instrText>
            </w:r>
            <w:r w:rsidR="00503439">
              <w:rPr>
                <w:noProof/>
                <w:webHidden/>
              </w:rPr>
            </w:r>
            <w:r w:rsidR="00503439">
              <w:rPr>
                <w:noProof/>
                <w:webHidden/>
              </w:rPr>
              <w:fldChar w:fldCharType="separate"/>
            </w:r>
            <w:r>
              <w:rPr>
                <w:noProof/>
                <w:webHidden/>
              </w:rPr>
              <w:t>15</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06" w:history="1">
            <w:r w:rsidR="00503439" w:rsidRPr="00AB3219">
              <w:rPr>
                <w:rStyle w:val="Hypertextovodkaz"/>
                <w:noProof/>
              </w:rPr>
              <w:t>Úkol č. 11</w:t>
            </w:r>
            <w:r w:rsidR="00503439">
              <w:rPr>
                <w:noProof/>
                <w:webHidden/>
              </w:rPr>
              <w:tab/>
            </w:r>
            <w:r w:rsidR="00503439">
              <w:rPr>
                <w:noProof/>
                <w:webHidden/>
              </w:rPr>
              <w:fldChar w:fldCharType="begin"/>
            </w:r>
            <w:r w:rsidR="00503439">
              <w:rPr>
                <w:noProof/>
                <w:webHidden/>
              </w:rPr>
              <w:instrText xml:space="preserve"> PAGEREF _Toc514782406 \h </w:instrText>
            </w:r>
            <w:r w:rsidR="00503439">
              <w:rPr>
                <w:noProof/>
                <w:webHidden/>
              </w:rPr>
            </w:r>
            <w:r w:rsidR="00503439">
              <w:rPr>
                <w:noProof/>
                <w:webHidden/>
              </w:rPr>
              <w:fldChar w:fldCharType="separate"/>
            </w:r>
            <w:r>
              <w:rPr>
                <w:noProof/>
                <w:webHidden/>
              </w:rPr>
              <w:t>16</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07" w:history="1">
            <w:r w:rsidR="00503439" w:rsidRPr="00AB3219">
              <w:rPr>
                <w:rStyle w:val="Hypertextovodkaz"/>
                <w:noProof/>
              </w:rPr>
              <w:t>Úkol č. 12</w:t>
            </w:r>
            <w:r w:rsidR="00503439">
              <w:rPr>
                <w:noProof/>
                <w:webHidden/>
              </w:rPr>
              <w:tab/>
            </w:r>
            <w:r w:rsidR="00503439">
              <w:rPr>
                <w:noProof/>
                <w:webHidden/>
              </w:rPr>
              <w:fldChar w:fldCharType="begin"/>
            </w:r>
            <w:r w:rsidR="00503439">
              <w:rPr>
                <w:noProof/>
                <w:webHidden/>
              </w:rPr>
              <w:instrText xml:space="preserve"> PAGEREF _Toc514782407 \h </w:instrText>
            </w:r>
            <w:r w:rsidR="00503439">
              <w:rPr>
                <w:noProof/>
                <w:webHidden/>
              </w:rPr>
            </w:r>
            <w:r w:rsidR="00503439">
              <w:rPr>
                <w:noProof/>
                <w:webHidden/>
              </w:rPr>
              <w:fldChar w:fldCharType="separate"/>
            </w:r>
            <w:r>
              <w:rPr>
                <w:noProof/>
                <w:webHidden/>
              </w:rPr>
              <w:t>16</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08" w:history="1">
            <w:r w:rsidR="00503439" w:rsidRPr="00AB3219">
              <w:rPr>
                <w:rStyle w:val="Hypertextovodkaz"/>
                <w:noProof/>
              </w:rPr>
              <w:t>Úkol č. 13</w:t>
            </w:r>
            <w:r w:rsidR="00503439">
              <w:rPr>
                <w:noProof/>
                <w:webHidden/>
              </w:rPr>
              <w:tab/>
            </w:r>
            <w:r w:rsidR="00503439">
              <w:rPr>
                <w:noProof/>
                <w:webHidden/>
              </w:rPr>
              <w:fldChar w:fldCharType="begin"/>
            </w:r>
            <w:r w:rsidR="00503439">
              <w:rPr>
                <w:noProof/>
                <w:webHidden/>
              </w:rPr>
              <w:instrText xml:space="preserve"> PAGEREF _Toc514782408 \h </w:instrText>
            </w:r>
            <w:r w:rsidR="00503439">
              <w:rPr>
                <w:noProof/>
                <w:webHidden/>
              </w:rPr>
            </w:r>
            <w:r w:rsidR="00503439">
              <w:rPr>
                <w:noProof/>
                <w:webHidden/>
              </w:rPr>
              <w:fldChar w:fldCharType="separate"/>
            </w:r>
            <w:r>
              <w:rPr>
                <w:noProof/>
                <w:webHidden/>
              </w:rPr>
              <w:t>18</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09" w:history="1">
            <w:r w:rsidR="00503439" w:rsidRPr="00AB3219">
              <w:rPr>
                <w:rStyle w:val="Hypertextovodkaz"/>
                <w:noProof/>
              </w:rPr>
              <w:t>Úkol č. 14</w:t>
            </w:r>
            <w:r w:rsidR="00503439">
              <w:rPr>
                <w:noProof/>
                <w:webHidden/>
              </w:rPr>
              <w:tab/>
            </w:r>
            <w:r w:rsidR="00503439">
              <w:rPr>
                <w:noProof/>
                <w:webHidden/>
              </w:rPr>
              <w:fldChar w:fldCharType="begin"/>
            </w:r>
            <w:r w:rsidR="00503439">
              <w:rPr>
                <w:noProof/>
                <w:webHidden/>
              </w:rPr>
              <w:instrText xml:space="preserve"> PAGEREF _Toc514782409 \h </w:instrText>
            </w:r>
            <w:r w:rsidR="00503439">
              <w:rPr>
                <w:noProof/>
                <w:webHidden/>
              </w:rPr>
            </w:r>
            <w:r w:rsidR="00503439">
              <w:rPr>
                <w:noProof/>
                <w:webHidden/>
              </w:rPr>
              <w:fldChar w:fldCharType="separate"/>
            </w:r>
            <w:r>
              <w:rPr>
                <w:noProof/>
                <w:webHidden/>
              </w:rPr>
              <w:t>19</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10" w:history="1">
            <w:r w:rsidR="00503439" w:rsidRPr="00AB3219">
              <w:rPr>
                <w:rStyle w:val="Hypertextovodkaz"/>
                <w:noProof/>
              </w:rPr>
              <w:t>Úkol č. 15</w:t>
            </w:r>
            <w:r w:rsidR="00503439">
              <w:rPr>
                <w:noProof/>
                <w:webHidden/>
              </w:rPr>
              <w:tab/>
            </w:r>
            <w:r w:rsidR="00503439">
              <w:rPr>
                <w:noProof/>
                <w:webHidden/>
              </w:rPr>
              <w:fldChar w:fldCharType="begin"/>
            </w:r>
            <w:r w:rsidR="00503439">
              <w:rPr>
                <w:noProof/>
                <w:webHidden/>
              </w:rPr>
              <w:instrText xml:space="preserve"> PAGEREF _Toc514782410 \h </w:instrText>
            </w:r>
            <w:r w:rsidR="00503439">
              <w:rPr>
                <w:noProof/>
                <w:webHidden/>
              </w:rPr>
            </w:r>
            <w:r w:rsidR="00503439">
              <w:rPr>
                <w:noProof/>
                <w:webHidden/>
              </w:rPr>
              <w:fldChar w:fldCharType="separate"/>
            </w:r>
            <w:r>
              <w:rPr>
                <w:noProof/>
                <w:webHidden/>
              </w:rPr>
              <w:t>20</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11" w:history="1">
            <w:r w:rsidR="00503439" w:rsidRPr="00AB3219">
              <w:rPr>
                <w:rStyle w:val="Hypertextovodkaz"/>
                <w:noProof/>
              </w:rPr>
              <w:t>Úkol č. 16</w:t>
            </w:r>
            <w:r w:rsidR="00503439">
              <w:rPr>
                <w:noProof/>
                <w:webHidden/>
              </w:rPr>
              <w:tab/>
            </w:r>
            <w:r w:rsidR="00503439">
              <w:rPr>
                <w:noProof/>
                <w:webHidden/>
              </w:rPr>
              <w:fldChar w:fldCharType="begin"/>
            </w:r>
            <w:r w:rsidR="00503439">
              <w:rPr>
                <w:noProof/>
                <w:webHidden/>
              </w:rPr>
              <w:instrText xml:space="preserve"> PAGEREF _Toc514782411 \h </w:instrText>
            </w:r>
            <w:r w:rsidR="00503439">
              <w:rPr>
                <w:noProof/>
                <w:webHidden/>
              </w:rPr>
            </w:r>
            <w:r w:rsidR="00503439">
              <w:rPr>
                <w:noProof/>
                <w:webHidden/>
              </w:rPr>
              <w:fldChar w:fldCharType="separate"/>
            </w:r>
            <w:r>
              <w:rPr>
                <w:noProof/>
                <w:webHidden/>
              </w:rPr>
              <w:t>21</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12" w:history="1">
            <w:r w:rsidR="00503439" w:rsidRPr="00AB3219">
              <w:rPr>
                <w:rStyle w:val="Hypertextovodkaz"/>
                <w:noProof/>
              </w:rPr>
              <w:t>Úkol č. 17</w:t>
            </w:r>
            <w:r w:rsidR="00503439">
              <w:rPr>
                <w:noProof/>
                <w:webHidden/>
              </w:rPr>
              <w:tab/>
            </w:r>
            <w:r w:rsidR="00503439">
              <w:rPr>
                <w:noProof/>
                <w:webHidden/>
              </w:rPr>
              <w:fldChar w:fldCharType="begin"/>
            </w:r>
            <w:r w:rsidR="00503439">
              <w:rPr>
                <w:noProof/>
                <w:webHidden/>
              </w:rPr>
              <w:instrText xml:space="preserve"> PAGEREF _Toc514782412 \h </w:instrText>
            </w:r>
            <w:r w:rsidR="00503439">
              <w:rPr>
                <w:noProof/>
                <w:webHidden/>
              </w:rPr>
            </w:r>
            <w:r w:rsidR="00503439">
              <w:rPr>
                <w:noProof/>
                <w:webHidden/>
              </w:rPr>
              <w:fldChar w:fldCharType="separate"/>
            </w:r>
            <w:r>
              <w:rPr>
                <w:noProof/>
                <w:webHidden/>
              </w:rPr>
              <w:t>22</w:t>
            </w:r>
            <w:r w:rsidR="00503439">
              <w:rPr>
                <w:noProof/>
                <w:webHidden/>
              </w:rPr>
              <w:fldChar w:fldCharType="end"/>
            </w:r>
          </w:hyperlink>
        </w:p>
        <w:p w:rsidR="00503439" w:rsidRDefault="00CB77F6">
          <w:pPr>
            <w:pStyle w:val="Obsah1"/>
            <w:tabs>
              <w:tab w:val="left" w:pos="660"/>
              <w:tab w:val="right" w:leader="dot" w:pos="9060"/>
            </w:tabs>
            <w:rPr>
              <w:rFonts w:asciiTheme="minorHAnsi" w:eastAsiaTheme="minorEastAsia" w:hAnsiTheme="minorHAnsi" w:cstheme="minorBidi"/>
              <w:noProof/>
              <w:sz w:val="22"/>
              <w:szCs w:val="22"/>
            </w:rPr>
          </w:pPr>
          <w:hyperlink w:anchor="_Toc514782413" w:history="1">
            <w:r w:rsidR="00503439" w:rsidRPr="00AB3219">
              <w:rPr>
                <w:rStyle w:val="Hypertextovodkaz"/>
                <w:noProof/>
              </w:rPr>
              <w:t>V.</w:t>
            </w:r>
            <w:r w:rsidR="00503439">
              <w:rPr>
                <w:rFonts w:asciiTheme="minorHAnsi" w:eastAsiaTheme="minorEastAsia" w:hAnsiTheme="minorHAnsi" w:cstheme="minorBidi"/>
                <w:noProof/>
                <w:sz w:val="22"/>
                <w:szCs w:val="22"/>
              </w:rPr>
              <w:tab/>
            </w:r>
            <w:r w:rsidR="00503439" w:rsidRPr="00AB3219">
              <w:rPr>
                <w:rStyle w:val="Hypertextovodkaz"/>
                <w:noProof/>
              </w:rPr>
              <w:t>Důstojnost a integrita žen ve vztahu k problematice WPS</w:t>
            </w:r>
            <w:r w:rsidR="00503439">
              <w:rPr>
                <w:noProof/>
                <w:webHidden/>
              </w:rPr>
              <w:tab/>
            </w:r>
            <w:r w:rsidR="00503439">
              <w:rPr>
                <w:noProof/>
                <w:webHidden/>
              </w:rPr>
              <w:fldChar w:fldCharType="begin"/>
            </w:r>
            <w:r w:rsidR="00503439">
              <w:rPr>
                <w:noProof/>
                <w:webHidden/>
              </w:rPr>
              <w:instrText xml:space="preserve"> PAGEREF _Toc514782413 \h </w:instrText>
            </w:r>
            <w:r w:rsidR="00503439">
              <w:rPr>
                <w:noProof/>
                <w:webHidden/>
              </w:rPr>
            </w:r>
            <w:r w:rsidR="00503439">
              <w:rPr>
                <w:noProof/>
                <w:webHidden/>
              </w:rPr>
              <w:fldChar w:fldCharType="separate"/>
            </w:r>
            <w:r>
              <w:rPr>
                <w:noProof/>
                <w:webHidden/>
              </w:rPr>
              <w:t>23</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14" w:history="1">
            <w:r w:rsidR="00503439" w:rsidRPr="00AB3219">
              <w:rPr>
                <w:rStyle w:val="Hypertextovodkaz"/>
                <w:noProof/>
              </w:rPr>
              <w:t>Úkol č. 18</w:t>
            </w:r>
            <w:r w:rsidR="00503439">
              <w:rPr>
                <w:noProof/>
                <w:webHidden/>
              </w:rPr>
              <w:tab/>
            </w:r>
            <w:r w:rsidR="00503439">
              <w:rPr>
                <w:noProof/>
                <w:webHidden/>
              </w:rPr>
              <w:fldChar w:fldCharType="begin"/>
            </w:r>
            <w:r w:rsidR="00503439">
              <w:rPr>
                <w:noProof/>
                <w:webHidden/>
              </w:rPr>
              <w:instrText xml:space="preserve"> PAGEREF _Toc514782414 \h </w:instrText>
            </w:r>
            <w:r w:rsidR="00503439">
              <w:rPr>
                <w:noProof/>
                <w:webHidden/>
              </w:rPr>
            </w:r>
            <w:r w:rsidR="00503439">
              <w:rPr>
                <w:noProof/>
                <w:webHidden/>
              </w:rPr>
              <w:fldChar w:fldCharType="separate"/>
            </w:r>
            <w:r>
              <w:rPr>
                <w:noProof/>
                <w:webHidden/>
              </w:rPr>
              <w:t>23</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15" w:history="1">
            <w:r w:rsidR="00503439" w:rsidRPr="00AB3219">
              <w:rPr>
                <w:rStyle w:val="Hypertextovodkaz"/>
                <w:noProof/>
              </w:rPr>
              <w:t>Úkol č. 19</w:t>
            </w:r>
            <w:r w:rsidR="00503439">
              <w:rPr>
                <w:noProof/>
                <w:webHidden/>
              </w:rPr>
              <w:tab/>
            </w:r>
            <w:r w:rsidR="00503439">
              <w:rPr>
                <w:noProof/>
                <w:webHidden/>
              </w:rPr>
              <w:fldChar w:fldCharType="begin"/>
            </w:r>
            <w:r w:rsidR="00503439">
              <w:rPr>
                <w:noProof/>
                <w:webHidden/>
              </w:rPr>
              <w:instrText xml:space="preserve"> PAGEREF _Toc514782415 \h </w:instrText>
            </w:r>
            <w:r w:rsidR="00503439">
              <w:rPr>
                <w:noProof/>
                <w:webHidden/>
              </w:rPr>
            </w:r>
            <w:r w:rsidR="00503439">
              <w:rPr>
                <w:noProof/>
                <w:webHidden/>
              </w:rPr>
              <w:fldChar w:fldCharType="separate"/>
            </w:r>
            <w:r>
              <w:rPr>
                <w:noProof/>
                <w:webHidden/>
              </w:rPr>
              <w:t>24</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16" w:history="1">
            <w:r w:rsidR="00503439" w:rsidRPr="00AB3219">
              <w:rPr>
                <w:rStyle w:val="Hypertextovodkaz"/>
                <w:noProof/>
              </w:rPr>
              <w:t>Úkol č. 20</w:t>
            </w:r>
            <w:r w:rsidR="00503439">
              <w:rPr>
                <w:noProof/>
                <w:webHidden/>
              </w:rPr>
              <w:tab/>
            </w:r>
            <w:r w:rsidR="00503439">
              <w:rPr>
                <w:noProof/>
                <w:webHidden/>
              </w:rPr>
              <w:fldChar w:fldCharType="begin"/>
            </w:r>
            <w:r w:rsidR="00503439">
              <w:rPr>
                <w:noProof/>
                <w:webHidden/>
              </w:rPr>
              <w:instrText xml:space="preserve"> PAGEREF _Toc514782416 \h </w:instrText>
            </w:r>
            <w:r w:rsidR="00503439">
              <w:rPr>
                <w:noProof/>
                <w:webHidden/>
              </w:rPr>
            </w:r>
            <w:r w:rsidR="00503439">
              <w:rPr>
                <w:noProof/>
                <w:webHidden/>
              </w:rPr>
              <w:fldChar w:fldCharType="separate"/>
            </w:r>
            <w:r>
              <w:rPr>
                <w:noProof/>
                <w:webHidden/>
              </w:rPr>
              <w:t>25</w:t>
            </w:r>
            <w:r w:rsidR="00503439">
              <w:rPr>
                <w:noProof/>
                <w:webHidden/>
              </w:rPr>
              <w:fldChar w:fldCharType="end"/>
            </w:r>
          </w:hyperlink>
        </w:p>
        <w:p w:rsidR="00503439" w:rsidRDefault="00CB77F6">
          <w:pPr>
            <w:pStyle w:val="Obsah1"/>
            <w:tabs>
              <w:tab w:val="left" w:pos="660"/>
              <w:tab w:val="right" w:leader="dot" w:pos="9060"/>
            </w:tabs>
            <w:rPr>
              <w:rFonts w:asciiTheme="minorHAnsi" w:eastAsiaTheme="minorEastAsia" w:hAnsiTheme="minorHAnsi" w:cstheme="minorBidi"/>
              <w:noProof/>
              <w:sz w:val="22"/>
              <w:szCs w:val="22"/>
            </w:rPr>
          </w:pPr>
          <w:hyperlink w:anchor="_Toc514782417" w:history="1">
            <w:r w:rsidR="00503439" w:rsidRPr="00AB3219">
              <w:rPr>
                <w:rStyle w:val="Hypertextovodkaz"/>
                <w:noProof/>
              </w:rPr>
              <w:t>VI.</w:t>
            </w:r>
            <w:r w:rsidR="00503439">
              <w:rPr>
                <w:rFonts w:asciiTheme="minorHAnsi" w:eastAsiaTheme="minorEastAsia" w:hAnsiTheme="minorHAnsi" w:cstheme="minorBidi"/>
                <w:noProof/>
                <w:sz w:val="22"/>
                <w:szCs w:val="22"/>
              </w:rPr>
              <w:tab/>
            </w:r>
            <w:r w:rsidR="00503439" w:rsidRPr="00AB3219">
              <w:rPr>
                <w:rStyle w:val="Hypertextovodkaz"/>
                <w:noProof/>
              </w:rPr>
              <w:t>Agenda WPS a současné globální výzvy</w:t>
            </w:r>
            <w:r w:rsidR="00503439">
              <w:rPr>
                <w:noProof/>
                <w:webHidden/>
              </w:rPr>
              <w:tab/>
            </w:r>
            <w:r w:rsidR="00503439">
              <w:rPr>
                <w:noProof/>
                <w:webHidden/>
              </w:rPr>
              <w:fldChar w:fldCharType="begin"/>
            </w:r>
            <w:r w:rsidR="00503439">
              <w:rPr>
                <w:noProof/>
                <w:webHidden/>
              </w:rPr>
              <w:instrText xml:space="preserve"> PAGEREF _Toc514782417 \h </w:instrText>
            </w:r>
            <w:r w:rsidR="00503439">
              <w:rPr>
                <w:noProof/>
                <w:webHidden/>
              </w:rPr>
            </w:r>
            <w:r w:rsidR="00503439">
              <w:rPr>
                <w:noProof/>
                <w:webHidden/>
              </w:rPr>
              <w:fldChar w:fldCharType="separate"/>
            </w:r>
            <w:r>
              <w:rPr>
                <w:noProof/>
                <w:webHidden/>
              </w:rPr>
              <w:t>26</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18" w:history="1">
            <w:r w:rsidR="00503439" w:rsidRPr="00AB3219">
              <w:rPr>
                <w:rStyle w:val="Hypertextovodkaz"/>
                <w:noProof/>
              </w:rPr>
              <w:t>Úkol č. 21</w:t>
            </w:r>
            <w:r w:rsidR="00503439">
              <w:rPr>
                <w:noProof/>
                <w:webHidden/>
              </w:rPr>
              <w:tab/>
            </w:r>
            <w:r w:rsidR="00503439">
              <w:rPr>
                <w:noProof/>
                <w:webHidden/>
              </w:rPr>
              <w:fldChar w:fldCharType="begin"/>
            </w:r>
            <w:r w:rsidR="00503439">
              <w:rPr>
                <w:noProof/>
                <w:webHidden/>
              </w:rPr>
              <w:instrText xml:space="preserve"> PAGEREF _Toc514782418 \h </w:instrText>
            </w:r>
            <w:r w:rsidR="00503439">
              <w:rPr>
                <w:noProof/>
                <w:webHidden/>
              </w:rPr>
            </w:r>
            <w:r w:rsidR="00503439">
              <w:rPr>
                <w:noProof/>
                <w:webHidden/>
              </w:rPr>
              <w:fldChar w:fldCharType="separate"/>
            </w:r>
            <w:r>
              <w:rPr>
                <w:noProof/>
                <w:webHidden/>
              </w:rPr>
              <w:t>26</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19" w:history="1">
            <w:r w:rsidR="00503439" w:rsidRPr="00AB3219">
              <w:rPr>
                <w:rStyle w:val="Hypertextovodkaz"/>
                <w:noProof/>
              </w:rPr>
              <w:t>Úkol č. 22</w:t>
            </w:r>
            <w:r w:rsidR="00503439">
              <w:rPr>
                <w:noProof/>
                <w:webHidden/>
              </w:rPr>
              <w:tab/>
            </w:r>
            <w:r w:rsidR="00503439">
              <w:rPr>
                <w:noProof/>
                <w:webHidden/>
              </w:rPr>
              <w:fldChar w:fldCharType="begin"/>
            </w:r>
            <w:r w:rsidR="00503439">
              <w:rPr>
                <w:noProof/>
                <w:webHidden/>
              </w:rPr>
              <w:instrText xml:space="preserve"> PAGEREF _Toc514782419 \h </w:instrText>
            </w:r>
            <w:r w:rsidR="00503439">
              <w:rPr>
                <w:noProof/>
                <w:webHidden/>
              </w:rPr>
            </w:r>
            <w:r w:rsidR="00503439">
              <w:rPr>
                <w:noProof/>
                <w:webHidden/>
              </w:rPr>
              <w:fldChar w:fldCharType="separate"/>
            </w:r>
            <w:r>
              <w:rPr>
                <w:noProof/>
                <w:webHidden/>
              </w:rPr>
              <w:t>27</w:t>
            </w:r>
            <w:r w:rsidR="00503439">
              <w:rPr>
                <w:noProof/>
                <w:webHidden/>
              </w:rPr>
              <w:fldChar w:fldCharType="end"/>
            </w:r>
          </w:hyperlink>
        </w:p>
        <w:p w:rsidR="00503439" w:rsidRDefault="00CB77F6">
          <w:pPr>
            <w:pStyle w:val="Obsah1"/>
            <w:tabs>
              <w:tab w:val="left" w:pos="660"/>
              <w:tab w:val="right" w:leader="dot" w:pos="9060"/>
            </w:tabs>
            <w:rPr>
              <w:rFonts w:asciiTheme="minorHAnsi" w:eastAsiaTheme="minorEastAsia" w:hAnsiTheme="minorHAnsi" w:cstheme="minorBidi"/>
              <w:noProof/>
              <w:sz w:val="22"/>
              <w:szCs w:val="22"/>
            </w:rPr>
          </w:pPr>
          <w:hyperlink w:anchor="_Toc514782420" w:history="1">
            <w:r w:rsidR="00503439" w:rsidRPr="00AB3219">
              <w:rPr>
                <w:rStyle w:val="Hypertextovodkaz"/>
                <w:noProof/>
              </w:rPr>
              <w:t>VII.</w:t>
            </w:r>
            <w:r w:rsidR="00503439">
              <w:rPr>
                <w:rFonts w:asciiTheme="minorHAnsi" w:eastAsiaTheme="minorEastAsia" w:hAnsiTheme="minorHAnsi" w:cstheme="minorBidi"/>
                <w:noProof/>
                <w:sz w:val="22"/>
                <w:szCs w:val="22"/>
              </w:rPr>
              <w:tab/>
            </w:r>
            <w:r w:rsidR="00503439" w:rsidRPr="00AB3219">
              <w:rPr>
                <w:rStyle w:val="Hypertextovodkaz"/>
                <w:noProof/>
              </w:rPr>
              <w:t>Institucionální zabezpečení rovnosti žen a mužů ve vztahu k agendě WPS</w:t>
            </w:r>
            <w:r w:rsidR="00503439">
              <w:rPr>
                <w:noProof/>
                <w:webHidden/>
              </w:rPr>
              <w:tab/>
            </w:r>
            <w:r w:rsidR="00503439">
              <w:rPr>
                <w:noProof/>
                <w:webHidden/>
              </w:rPr>
              <w:fldChar w:fldCharType="begin"/>
            </w:r>
            <w:r w:rsidR="00503439">
              <w:rPr>
                <w:noProof/>
                <w:webHidden/>
              </w:rPr>
              <w:instrText xml:space="preserve"> PAGEREF _Toc514782420 \h </w:instrText>
            </w:r>
            <w:r w:rsidR="00503439">
              <w:rPr>
                <w:noProof/>
                <w:webHidden/>
              </w:rPr>
            </w:r>
            <w:r w:rsidR="00503439">
              <w:rPr>
                <w:noProof/>
                <w:webHidden/>
              </w:rPr>
              <w:fldChar w:fldCharType="separate"/>
            </w:r>
            <w:r>
              <w:rPr>
                <w:noProof/>
                <w:webHidden/>
              </w:rPr>
              <w:t>27</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21" w:history="1">
            <w:r w:rsidR="00503439" w:rsidRPr="00AB3219">
              <w:rPr>
                <w:rStyle w:val="Hypertextovodkaz"/>
                <w:noProof/>
              </w:rPr>
              <w:t>Úkol č. 23</w:t>
            </w:r>
            <w:r w:rsidR="00503439">
              <w:rPr>
                <w:noProof/>
                <w:webHidden/>
              </w:rPr>
              <w:tab/>
            </w:r>
            <w:r w:rsidR="00503439">
              <w:rPr>
                <w:noProof/>
                <w:webHidden/>
              </w:rPr>
              <w:fldChar w:fldCharType="begin"/>
            </w:r>
            <w:r w:rsidR="00503439">
              <w:rPr>
                <w:noProof/>
                <w:webHidden/>
              </w:rPr>
              <w:instrText xml:space="preserve"> PAGEREF _Toc514782421 \h </w:instrText>
            </w:r>
            <w:r w:rsidR="00503439">
              <w:rPr>
                <w:noProof/>
                <w:webHidden/>
              </w:rPr>
            </w:r>
            <w:r w:rsidR="00503439">
              <w:rPr>
                <w:noProof/>
                <w:webHidden/>
              </w:rPr>
              <w:fldChar w:fldCharType="separate"/>
            </w:r>
            <w:r>
              <w:rPr>
                <w:noProof/>
                <w:webHidden/>
              </w:rPr>
              <w:t>27</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22" w:history="1">
            <w:r w:rsidR="00503439" w:rsidRPr="00AB3219">
              <w:rPr>
                <w:rStyle w:val="Hypertextovodkaz"/>
                <w:noProof/>
              </w:rPr>
              <w:t>Úkol č. 24</w:t>
            </w:r>
            <w:r w:rsidR="00503439">
              <w:rPr>
                <w:noProof/>
                <w:webHidden/>
              </w:rPr>
              <w:tab/>
            </w:r>
            <w:r w:rsidR="00503439">
              <w:rPr>
                <w:noProof/>
                <w:webHidden/>
              </w:rPr>
              <w:fldChar w:fldCharType="begin"/>
            </w:r>
            <w:r w:rsidR="00503439">
              <w:rPr>
                <w:noProof/>
                <w:webHidden/>
              </w:rPr>
              <w:instrText xml:space="preserve"> PAGEREF _Toc514782422 \h </w:instrText>
            </w:r>
            <w:r w:rsidR="00503439">
              <w:rPr>
                <w:noProof/>
                <w:webHidden/>
              </w:rPr>
            </w:r>
            <w:r w:rsidR="00503439">
              <w:rPr>
                <w:noProof/>
                <w:webHidden/>
              </w:rPr>
              <w:fldChar w:fldCharType="separate"/>
            </w:r>
            <w:r>
              <w:rPr>
                <w:noProof/>
                <w:webHidden/>
              </w:rPr>
              <w:t>28</w:t>
            </w:r>
            <w:r w:rsidR="00503439">
              <w:rPr>
                <w:noProof/>
                <w:webHidden/>
              </w:rPr>
              <w:fldChar w:fldCharType="end"/>
            </w:r>
          </w:hyperlink>
        </w:p>
        <w:p w:rsidR="00503439" w:rsidRDefault="00CB77F6">
          <w:pPr>
            <w:pStyle w:val="Obsah2"/>
            <w:tabs>
              <w:tab w:val="right" w:leader="dot" w:pos="9060"/>
            </w:tabs>
            <w:rPr>
              <w:rFonts w:asciiTheme="minorHAnsi" w:eastAsiaTheme="minorEastAsia" w:hAnsiTheme="minorHAnsi" w:cstheme="minorBidi"/>
              <w:noProof/>
              <w:sz w:val="22"/>
              <w:szCs w:val="22"/>
            </w:rPr>
          </w:pPr>
          <w:hyperlink w:anchor="_Toc514782423" w:history="1">
            <w:r w:rsidR="00503439" w:rsidRPr="00AB3219">
              <w:rPr>
                <w:rStyle w:val="Hypertextovodkaz"/>
                <w:noProof/>
              </w:rPr>
              <w:t>Úkol č. 25</w:t>
            </w:r>
            <w:r w:rsidR="00503439">
              <w:rPr>
                <w:noProof/>
                <w:webHidden/>
              </w:rPr>
              <w:tab/>
            </w:r>
            <w:r w:rsidR="00503439">
              <w:rPr>
                <w:noProof/>
                <w:webHidden/>
              </w:rPr>
              <w:fldChar w:fldCharType="begin"/>
            </w:r>
            <w:r w:rsidR="00503439">
              <w:rPr>
                <w:noProof/>
                <w:webHidden/>
              </w:rPr>
              <w:instrText xml:space="preserve"> PAGEREF _Toc514782423 \h </w:instrText>
            </w:r>
            <w:r w:rsidR="00503439">
              <w:rPr>
                <w:noProof/>
                <w:webHidden/>
              </w:rPr>
            </w:r>
            <w:r w:rsidR="00503439">
              <w:rPr>
                <w:noProof/>
                <w:webHidden/>
              </w:rPr>
              <w:fldChar w:fldCharType="separate"/>
            </w:r>
            <w:r>
              <w:rPr>
                <w:noProof/>
                <w:webHidden/>
              </w:rPr>
              <w:t>29</w:t>
            </w:r>
            <w:r w:rsidR="00503439">
              <w:rPr>
                <w:noProof/>
                <w:webHidden/>
              </w:rPr>
              <w:fldChar w:fldCharType="end"/>
            </w:r>
          </w:hyperlink>
        </w:p>
        <w:p w:rsidR="00503439" w:rsidRDefault="00CB77F6">
          <w:pPr>
            <w:pStyle w:val="Obsah1"/>
            <w:tabs>
              <w:tab w:val="right" w:leader="dot" w:pos="9060"/>
            </w:tabs>
            <w:rPr>
              <w:rFonts w:asciiTheme="minorHAnsi" w:eastAsiaTheme="minorEastAsia" w:hAnsiTheme="minorHAnsi" w:cstheme="minorBidi"/>
              <w:noProof/>
              <w:sz w:val="22"/>
              <w:szCs w:val="22"/>
            </w:rPr>
          </w:pPr>
          <w:hyperlink w:anchor="_Toc514782424" w:history="1">
            <w:r w:rsidR="00503439" w:rsidRPr="00AB3219">
              <w:rPr>
                <w:rStyle w:val="Hypertextovodkaz"/>
                <w:noProof/>
              </w:rPr>
              <w:t>Příloha 1 – Počet vyslaných osob do mezinárodních civilních struktur a misí</w:t>
            </w:r>
            <w:r w:rsidR="00503439">
              <w:rPr>
                <w:noProof/>
                <w:webHidden/>
              </w:rPr>
              <w:tab/>
            </w:r>
            <w:r w:rsidR="00503439">
              <w:rPr>
                <w:noProof/>
                <w:webHidden/>
              </w:rPr>
              <w:fldChar w:fldCharType="begin"/>
            </w:r>
            <w:r w:rsidR="00503439">
              <w:rPr>
                <w:noProof/>
                <w:webHidden/>
              </w:rPr>
              <w:instrText xml:space="preserve"> PAGEREF _Toc514782424 \h </w:instrText>
            </w:r>
            <w:r w:rsidR="00503439">
              <w:rPr>
                <w:noProof/>
                <w:webHidden/>
              </w:rPr>
            </w:r>
            <w:r w:rsidR="00503439">
              <w:rPr>
                <w:noProof/>
                <w:webHidden/>
              </w:rPr>
              <w:fldChar w:fldCharType="separate"/>
            </w:r>
            <w:r>
              <w:rPr>
                <w:noProof/>
                <w:webHidden/>
              </w:rPr>
              <w:t>31</w:t>
            </w:r>
            <w:r w:rsidR="00503439">
              <w:rPr>
                <w:noProof/>
                <w:webHidden/>
              </w:rPr>
              <w:fldChar w:fldCharType="end"/>
            </w:r>
          </w:hyperlink>
        </w:p>
        <w:p w:rsidR="00503439" w:rsidRDefault="00CB77F6">
          <w:pPr>
            <w:pStyle w:val="Obsah1"/>
            <w:tabs>
              <w:tab w:val="right" w:leader="dot" w:pos="9060"/>
            </w:tabs>
            <w:rPr>
              <w:rFonts w:asciiTheme="minorHAnsi" w:eastAsiaTheme="minorEastAsia" w:hAnsiTheme="minorHAnsi" w:cstheme="minorBidi"/>
              <w:noProof/>
              <w:sz w:val="22"/>
              <w:szCs w:val="22"/>
            </w:rPr>
          </w:pPr>
          <w:hyperlink w:anchor="_Toc514782425" w:history="1">
            <w:r w:rsidR="00503439" w:rsidRPr="00AB3219">
              <w:rPr>
                <w:rStyle w:val="Hypertextovodkaz"/>
                <w:noProof/>
              </w:rPr>
              <w:t>Příloha 2 – Zastoupení žen v Armádě a Policii ČR</w:t>
            </w:r>
            <w:r w:rsidR="00503439">
              <w:rPr>
                <w:noProof/>
                <w:webHidden/>
              </w:rPr>
              <w:tab/>
            </w:r>
            <w:r w:rsidR="00503439">
              <w:rPr>
                <w:noProof/>
                <w:webHidden/>
              </w:rPr>
              <w:fldChar w:fldCharType="begin"/>
            </w:r>
            <w:r w:rsidR="00503439">
              <w:rPr>
                <w:noProof/>
                <w:webHidden/>
              </w:rPr>
              <w:instrText xml:space="preserve"> PAGEREF _Toc514782425 \h </w:instrText>
            </w:r>
            <w:r w:rsidR="00503439">
              <w:rPr>
                <w:noProof/>
                <w:webHidden/>
              </w:rPr>
            </w:r>
            <w:r w:rsidR="00503439">
              <w:rPr>
                <w:noProof/>
                <w:webHidden/>
              </w:rPr>
              <w:fldChar w:fldCharType="separate"/>
            </w:r>
            <w:r>
              <w:rPr>
                <w:noProof/>
                <w:webHidden/>
              </w:rPr>
              <w:t>32</w:t>
            </w:r>
            <w:r w:rsidR="00503439">
              <w:rPr>
                <w:noProof/>
                <w:webHidden/>
              </w:rPr>
              <w:fldChar w:fldCharType="end"/>
            </w:r>
          </w:hyperlink>
        </w:p>
        <w:p w:rsidR="00503439" w:rsidRDefault="00CB77F6">
          <w:pPr>
            <w:pStyle w:val="Obsah1"/>
            <w:tabs>
              <w:tab w:val="right" w:leader="dot" w:pos="9060"/>
            </w:tabs>
            <w:rPr>
              <w:rFonts w:asciiTheme="minorHAnsi" w:eastAsiaTheme="minorEastAsia" w:hAnsiTheme="minorHAnsi" w:cstheme="minorBidi"/>
              <w:noProof/>
              <w:sz w:val="22"/>
              <w:szCs w:val="22"/>
            </w:rPr>
          </w:pPr>
          <w:hyperlink w:anchor="_Toc514782426" w:history="1">
            <w:r w:rsidR="00503439" w:rsidRPr="00AB3219">
              <w:rPr>
                <w:rStyle w:val="Hypertextovodkaz"/>
                <w:noProof/>
              </w:rPr>
              <w:t>Příloha 3 – Projekty realizované v rámci rozvojové spolupráce a humanitární pomoci</w:t>
            </w:r>
            <w:r w:rsidR="00503439">
              <w:rPr>
                <w:noProof/>
                <w:webHidden/>
              </w:rPr>
              <w:tab/>
            </w:r>
            <w:r w:rsidR="00503439">
              <w:rPr>
                <w:noProof/>
                <w:webHidden/>
              </w:rPr>
              <w:fldChar w:fldCharType="begin"/>
            </w:r>
            <w:r w:rsidR="00503439">
              <w:rPr>
                <w:noProof/>
                <w:webHidden/>
              </w:rPr>
              <w:instrText xml:space="preserve"> PAGEREF _Toc514782426 \h </w:instrText>
            </w:r>
            <w:r w:rsidR="00503439">
              <w:rPr>
                <w:noProof/>
                <w:webHidden/>
              </w:rPr>
            </w:r>
            <w:r w:rsidR="00503439">
              <w:rPr>
                <w:noProof/>
                <w:webHidden/>
              </w:rPr>
              <w:fldChar w:fldCharType="separate"/>
            </w:r>
            <w:r>
              <w:rPr>
                <w:noProof/>
                <w:webHidden/>
              </w:rPr>
              <w:t>33</w:t>
            </w:r>
            <w:r w:rsidR="00503439">
              <w:rPr>
                <w:noProof/>
                <w:webHidden/>
              </w:rPr>
              <w:fldChar w:fldCharType="end"/>
            </w:r>
          </w:hyperlink>
        </w:p>
        <w:p w:rsidR="009A6BAE" w:rsidRPr="009A6BAE" w:rsidRDefault="00B17EEE" w:rsidP="009A6BAE">
          <w:r>
            <w:fldChar w:fldCharType="end"/>
          </w:r>
        </w:p>
      </w:sdtContent>
    </w:sdt>
    <w:p w:rsidR="00794C3E" w:rsidRDefault="00794C3E" w:rsidP="00794C3E">
      <w:pPr>
        <w:pStyle w:val="Nadpis1"/>
      </w:pPr>
      <w:bookmarkStart w:id="1" w:name="_Toc514782391"/>
      <w:r>
        <w:lastRenderedPageBreak/>
        <w:t>Úvod</w:t>
      </w:r>
      <w:bookmarkEnd w:id="1"/>
    </w:p>
    <w:p w:rsidR="00294A53" w:rsidRDefault="00294A53" w:rsidP="005741A7">
      <w:pPr>
        <w:autoSpaceDE w:val="0"/>
        <w:autoSpaceDN w:val="0"/>
        <w:adjustRightInd w:val="0"/>
        <w:spacing w:before="120"/>
        <w:jc w:val="both"/>
      </w:pPr>
    </w:p>
    <w:p w:rsidR="00AC44C9" w:rsidRPr="005741A7" w:rsidRDefault="005741A7" w:rsidP="005741A7">
      <w:pPr>
        <w:autoSpaceDE w:val="0"/>
        <w:autoSpaceDN w:val="0"/>
        <w:adjustRightInd w:val="0"/>
        <w:spacing w:before="120"/>
        <w:jc w:val="both"/>
      </w:pPr>
      <w:r w:rsidRPr="005741A7">
        <w:t>Rok 2017 se stal prvním r</w:t>
      </w:r>
      <w:r>
        <w:t xml:space="preserve">okem implementace Akčního plánu </w:t>
      </w:r>
      <w:r w:rsidRPr="005741A7">
        <w:t>České republiky k implementaci rezoluce Rady bezpečnosti OSN č. 1325 (2000), o ženách, míru a bezpečnosti a souvisejících rezolucí na léta 2017 – 2020 (</w:t>
      </w:r>
      <w:r>
        <w:t xml:space="preserve">dále jen „AP k </w:t>
      </w:r>
      <w:r w:rsidRPr="005741A7">
        <w:t>agen</w:t>
      </w:r>
      <w:r>
        <w:t>dě</w:t>
      </w:r>
      <w:r w:rsidRPr="005741A7">
        <w:t xml:space="preserve"> WPS</w:t>
      </w:r>
      <w:r>
        <w:t>“</w:t>
      </w:r>
      <w:r w:rsidRPr="005741A7">
        <w:t>)</w:t>
      </w:r>
      <w:r w:rsidR="001C6E96">
        <w:t xml:space="preserve">. AP k agendě WPS </w:t>
      </w:r>
      <w:r>
        <w:t>byl přijat vládou ČR dne 9. ledna 2017. ČR se tak připojila k </w:t>
      </w:r>
      <w:r w:rsidR="00E849E8" w:rsidRPr="00EE277E">
        <w:t>74</w:t>
      </w:r>
      <w:r w:rsidRPr="00EE277E">
        <w:t xml:space="preserve"> státům</w:t>
      </w:r>
      <w:r w:rsidR="00EE277E">
        <w:rPr>
          <w:rStyle w:val="Znakapoznpodarou"/>
        </w:rPr>
        <w:footnoteReference w:id="1"/>
      </w:r>
      <w:r w:rsidR="00C645D2">
        <w:t>, které tímto způsobem potvrzují důležitost agendy WPS.</w:t>
      </w:r>
    </w:p>
    <w:p w:rsidR="00AC44C9" w:rsidRDefault="00AC44C9" w:rsidP="00AC44C9">
      <w:pPr>
        <w:autoSpaceDE w:val="0"/>
        <w:autoSpaceDN w:val="0"/>
        <w:adjustRightInd w:val="0"/>
        <w:jc w:val="both"/>
      </w:pPr>
    </w:p>
    <w:p w:rsidR="00C645D2" w:rsidRPr="00BF63D5" w:rsidRDefault="00B35BFD" w:rsidP="00AC44C9">
      <w:pPr>
        <w:autoSpaceDE w:val="0"/>
        <w:autoSpaceDN w:val="0"/>
        <w:adjustRightInd w:val="0"/>
        <w:jc w:val="both"/>
      </w:pPr>
      <w:r>
        <w:t xml:space="preserve">I přesto, že některé závazky </w:t>
      </w:r>
      <w:r w:rsidR="00C645D2">
        <w:t>v rámci agendy WPS ČR realizovala v</w:t>
      </w:r>
      <w:r>
        <w:t> </w:t>
      </w:r>
      <w:r w:rsidR="00C645D2">
        <w:t>období</w:t>
      </w:r>
      <w:r>
        <w:t xml:space="preserve"> před přijetím </w:t>
      </w:r>
      <w:r w:rsidR="00C645D2">
        <w:t>AP k agendě WPS</w:t>
      </w:r>
      <w:r>
        <w:t>, jeho přijetí</w:t>
      </w:r>
      <w:r w:rsidR="00C645D2">
        <w:t xml:space="preserve"> </w:t>
      </w:r>
      <w:r w:rsidR="00930EDD">
        <w:t xml:space="preserve">ČR </w:t>
      </w:r>
      <w:r w:rsidR="00C645D2">
        <w:t>vnímá jako akc</w:t>
      </w:r>
      <w:r w:rsidR="001C0F72">
        <w:t xml:space="preserve">elerační moment pro rozvoj </w:t>
      </w:r>
      <w:r w:rsidR="00C645D2">
        <w:t>agendy</w:t>
      </w:r>
      <w:r w:rsidR="001C6E96">
        <w:t xml:space="preserve"> WPS</w:t>
      </w:r>
      <w:r w:rsidR="00C645D2">
        <w:t>,</w:t>
      </w:r>
      <w:r w:rsidR="00725D46">
        <w:t xml:space="preserve"> která </w:t>
      </w:r>
      <w:r w:rsidR="00DD1B79">
        <w:t>nepokrývá pouze problematiku</w:t>
      </w:r>
      <w:r w:rsidR="00C645D2">
        <w:t xml:space="preserve"> </w:t>
      </w:r>
      <w:r w:rsidR="00725D46">
        <w:t>účasti</w:t>
      </w:r>
      <w:r w:rsidR="00C645D2">
        <w:t xml:space="preserve"> žen </w:t>
      </w:r>
      <w:r w:rsidR="00725D46">
        <w:t>na mírových jednáních a při řešení konfliktů</w:t>
      </w:r>
      <w:r w:rsidR="00896FD6">
        <w:t xml:space="preserve"> (</w:t>
      </w:r>
      <w:r w:rsidR="00896FD6" w:rsidRPr="00BF63D5">
        <w:t>participation</w:t>
      </w:r>
      <w:r>
        <w:t xml:space="preserve">), </w:t>
      </w:r>
      <w:r w:rsidR="00DD1B79">
        <w:t>nýbrž se zabývá</w:t>
      </w:r>
      <w:r>
        <w:t xml:space="preserve"> i</w:t>
      </w:r>
      <w:r w:rsidR="00C645D2">
        <w:t xml:space="preserve"> faktory, které mohou vzniku </w:t>
      </w:r>
      <w:r w:rsidR="00896FD6">
        <w:t>konfliktu zabránit (</w:t>
      </w:r>
      <w:r w:rsidR="00896FD6" w:rsidRPr="00BF63D5">
        <w:t>prevention</w:t>
      </w:r>
      <w:r w:rsidRPr="00BF63D5">
        <w:t>)</w:t>
      </w:r>
      <w:r>
        <w:t xml:space="preserve">, </w:t>
      </w:r>
      <w:r w:rsidR="00C645D2">
        <w:t>ochran</w:t>
      </w:r>
      <w:r>
        <w:t>o</w:t>
      </w:r>
      <w:r w:rsidR="00C645D2">
        <w:t>u žen a dí</w:t>
      </w:r>
      <w:r>
        <w:t>vek a jejich práv</w:t>
      </w:r>
      <w:r w:rsidR="00C645D2">
        <w:t xml:space="preserve"> (</w:t>
      </w:r>
      <w:r w:rsidR="00C645D2" w:rsidRPr="00BF63D5">
        <w:t>protection</w:t>
      </w:r>
      <w:r w:rsidR="00C645D2">
        <w:t xml:space="preserve">) a </w:t>
      </w:r>
      <w:r w:rsidR="00725D46">
        <w:t>postkonfliktním urovnáním</w:t>
      </w:r>
      <w:r w:rsidR="00C645D2">
        <w:t xml:space="preserve"> (</w:t>
      </w:r>
      <w:r w:rsidR="00C645D2" w:rsidRPr="00BF63D5">
        <w:t>relief and recovery).</w:t>
      </w:r>
    </w:p>
    <w:p w:rsidR="00C645D2" w:rsidRPr="00BF63D5" w:rsidRDefault="00C645D2" w:rsidP="00AC44C9">
      <w:pPr>
        <w:autoSpaceDE w:val="0"/>
        <w:autoSpaceDN w:val="0"/>
        <w:adjustRightInd w:val="0"/>
        <w:jc w:val="both"/>
      </w:pPr>
    </w:p>
    <w:p w:rsidR="00930EDD" w:rsidRPr="00EE277E" w:rsidRDefault="001C0F72" w:rsidP="00AC44C9">
      <w:pPr>
        <w:autoSpaceDE w:val="0"/>
        <w:autoSpaceDN w:val="0"/>
        <w:adjustRightInd w:val="0"/>
        <w:jc w:val="both"/>
      </w:pPr>
      <w:r>
        <w:t xml:space="preserve">Přijetím AP k agendě WPS si Ministerstvo </w:t>
      </w:r>
      <w:r w:rsidR="001C6E96">
        <w:t xml:space="preserve">zahraničních věcí, obrany, </w:t>
      </w:r>
      <w:r w:rsidR="007C1F6F">
        <w:t>vnitra a Sekce pro </w:t>
      </w:r>
      <w:r>
        <w:t>lidská práva</w:t>
      </w:r>
      <w:r w:rsidR="00C645D2">
        <w:t xml:space="preserve"> </w:t>
      </w:r>
      <w:r w:rsidR="007C1F6F">
        <w:t xml:space="preserve">Úřadu vlády </w:t>
      </w:r>
      <w:r w:rsidR="00930EDD">
        <w:t>stanovily úkoly, které jsou odhodlány plnit</w:t>
      </w:r>
      <w:r w:rsidR="001C6E96">
        <w:t xml:space="preserve"> a agendu WPS tak na </w:t>
      </w:r>
      <w:r w:rsidR="00D33147">
        <w:t>vnitrostátní i mezinárodní úrovni</w:t>
      </w:r>
      <w:r w:rsidR="00B35BFD">
        <w:t xml:space="preserve"> implementovat. </w:t>
      </w:r>
      <w:r w:rsidR="00930EDD">
        <w:t>Zna</w:t>
      </w:r>
      <w:r>
        <w:t xml:space="preserve">čnou roli v rozvoji agendy </w:t>
      </w:r>
      <w:r w:rsidR="00B35BFD">
        <w:t>WPS hraje nevládní a akademický sektor, jehož expertízy a z</w:t>
      </w:r>
      <w:r w:rsidR="007C1F6F">
        <w:t>kušenosti jsou předpokladem pro </w:t>
      </w:r>
      <w:r w:rsidR="00DD1B79">
        <w:t>všestranný rozvoj agendy</w:t>
      </w:r>
      <w:r w:rsidR="00B35BFD">
        <w:t>.</w:t>
      </w:r>
      <w:r w:rsidR="00930EDD">
        <w:t xml:space="preserve"> Platformou pro </w:t>
      </w:r>
      <w:r w:rsidR="00D33147">
        <w:t>monitoring a </w:t>
      </w:r>
      <w:r w:rsidR="00DD1B79">
        <w:t>výměnu informací k agendě WPS</w:t>
      </w:r>
      <w:r w:rsidR="00B35BFD">
        <w:t xml:space="preserve"> </w:t>
      </w:r>
      <w:r w:rsidR="00930EDD">
        <w:t>se sta</w:t>
      </w:r>
      <w:r w:rsidR="00B35BFD">
        <w:t>la mezirezortní pracovní skupina, která sdružuje zástupce a zástupkyně ministerstev</w:t>
      </w:r>
      <w:r w:rsidR="00930EDD">
        <w:t>, nevládních organizací a akademické sféry</w:t>
      </w:r>
      <w:r w:rsidR="00DD1B79">
        <w:t>,</w:t>
      </w:r>
      <w:r w:rsidR="00930EDD">
        <w:t xml:space="preserve"> a jejíž činnost je úzce svázána s činností </w:t>
      </w:r>
      <w:r w:rsidR="001C6E96">
        <w:t>Rady vlády pro </w:t>
      </w:r>
      <w:r w:rsidR="00EE277E" w:rsidRPr="00EE277E">
        <w:t>rovnost žen a mužů</w:t>
      </w:r>
      <w:r w:rsidR="00930EDD" w:rsidRPr="00EE277E">
        <w:t>.</w:t>
      </w:r>
      <w:r w:rsidR="007C1F6F">
        <w:t xml:space="preserve"> </w:t>
      </w:r>
    </w:p>
    <w:p w:rsidR="00930EDD" w:rsidRDefault="00930EDD" w:rsidP="00AC44C9">
      <w:pPr>
        <w:autoSpaceDE w:val="0"/>
        <w:autoSpaceDN w:val="0"/>
        <w:adjustRightInd w:val="0"/>
        <w:jc w:val="both"/>
      </w:pPr>
    </w:p>
    <w:p w:rsidR="007C1F6F" w:rsidRDefault="00175EAC" w:rsidP="007C1F6F">
      <w:pPr>
        <w:autoSpaceDE w:val="0"/>
        <w:autoSpaceDN w:val="0"/>
        <w:adjustRightInd w:val="0"/>
        <w:jc w:val="both"/>
      </w:pPr>
      <w:r>
        <w:t>Rok 2017 se stal prvním rokem implementace AP k agendě WPS. Předkládaná zpráva je tedy první souhr</w:t>
      </w:r>
      <w:r w:rsidR="001C6E96">
        <w:t>nnou zprávou k této problematice</w:t>
      </w:r>
      <w:r w:rsidR="008B3A9C">
        <w:t xml:space="preserve"> a j</w:t>
      </w:r>
      <w:r w:rsidR="00794C3E">
        <w:t xml:space="preserve">ejím cílem je </w:t>
      </w:r>
      <w:r w:rsidR="008B3A9C">
        <w:t xml:space="preserve">podat informaci o plnění stanovených úkolů společně s uvedením příkladů dobré praxe. Zpráva zároveň přináší výhled na </w:t>
      </w:r>
      <w:r w:rsidR="001C6E96">
        <w:t>nejbližší období</w:t>
      </w:r>
      <w:r w:rsidR="008B3A9C">
        <w:t xml:space="preserve"> a identifikuje výzvy, které před ČR v souvislosti s implementací agendy WPS stojí.</w:t>
      </w:r>
      <w:r w:rsidR="007349C0">
        <w:t xml:space="preserve"> Zpráva </w:t>
      </w:r>
      <w:r w:rsidR="00794C3E">
        <w:t>navazuje na</w:t>
      </w:r>
      <w:r w:rsidR="001C0F72">
        <w:t xml:space="preserve"> </w:t>
      </w:r>
      <w:r w:rsidR="00794C3E">
        <w:t>dokument každoročně vydávaný Sekcí pro lidská práva Úřadu vlády</w:t>
      </w:r>
      <w:r w:rsidR="00EE277E">
        <w:t xml:space="preserve"> </w:t>
      </w:r>
      <w:r w:rsidR="00EE277E" w:rsidRPr="00460602">
        <w:rPr>
          <w:i/>
        </w:rPr>
        <w:t>Aktualizovaná opatření Priorit a postupů vlády při p</w:t>
      </w:r>
      <w:r w:rsidR="00794C3E" w:rsidRPr="00460602">
        <w:rPr>
          <w:i/>
        </w:rPr>
        <w:t>ro</w:t>
      </w:r>
      <w:r w:rsidR="001C6E96" w:rsidRPr="00460602">
        <w:rPr>
          <w:i/>
        </w:rPr>
        <w:t>sazování rovnosti ž</w:t>
      </w:r>
      <w:r w:rsidR="007C1F6F" w:rsidRPr="00460602">
        <w:rPr>
          <w:i/>
        </w:rPr>
        <w:t>en a mužů</w:t>
      </w:r>
      <w:r w:rsidR="00460602">
        <w:t>.</w:t>
      </w:r>
    </w:p>
    <w:p w:rsidR="00294A53" w:rsidRDefault="00294A53" w:rsidP="007C1F6F">
      <w:pPr>
        <w:autoSpaceDE w:val="0"/>
        <w:autoSpaceDN w:val="0"/>
        <w:adjustRightInd w:val="0"/>
        <w:jc w:val="both"/>
      </w:pPr>
    </w:p>
    <w:p w:rsidR="007C1F6F" w:rsidRDefault="007C1F6F" w:rsidP="007C1F6F">
      <w:pPr>
        <w:autoSpaceDE w:val="0"/>
        <w:autoSpaceDN w:val="0"/>
        <w:adjustRightInd w:val="0"/>
        <w:jc w:val="both"/>
      </w:pPr>
    </w:p>
    <w:p w:rsidR="00AD5577" w:rsidRDefault="007C1F6F" w:rsidP="00364D84">
      <w:pPr>
        <w:autoSpaceDE w:val="0"/>
        <w:autoSpaceDN w:val="0"/>
        <w:adjustRightInd w:val="0"/>
        <w:jc w:val="center"/>
        <w:rPr>
          <w:rStyle w:val="ListLabel1"/>
          <w:rFonts w:cs="Times New Roman"/>
          <w:b w:val="0"/>
          <w:color w:val="auto"/>
          <w:sz w:val="24"/>
        </w:rPr>
      </w:pPr>
      <w:r>
        <w:rPr>
          <w:noProof/>
        </w:rPr>
        <w:drawing>
          <wp:inline distT="0" distB="0" distL="0" distR="0">
            <wp:extent cx="4276725" cy="2860061"/>
            <wp:effectExtent l="0" t="0" r="0" b="0"/>
            <wp:docPr id="4" name="obrázek 2" descr="Setkání pracovní skupiny k Ak&amp;ccaron;nímu plánu &amp;Ccaron;R k implementaci rezoluce Rady bezpe&amp;ccaron;nosti OSN 1325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kání pracovní skupiny k Ak&amp;ccaron;nímu plánu &amp;Ccaron;R k implementaci rezoluce Rady bezpe&amp;ccaron;nosti OSN 1325 (2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3245" cy="2864421"/>
                    </a:xfrm>
                    <a:prstGeom prst="rect">
                      <a:avLst/>
                    </a:prstGeom>
                    <a:noFill/>
                    <a:ln>
                      <a:noFill/>
                    </a:ln>
                  </pic:spPr>
                </pic:pic>
              </a:graphicData>
            </a:graphic>
          </wp:inline>
        </w:drawing>
      </w:r>
    </w:p>
    <w:p w:rsidR="00121B33" w:rsidRPr="00121B33" w:rsidRDefault="00121B33" w:rsidP="00364D84">
      <w:pPr>
        <w:autoSpaceDE w:val="0"/>
        <w:autoSpaceDN w:val="0"/>
        <w:adjustRightInd w:val="0"/>
        <w:jc w:val="center"/>
        <w:rPr>
          <w:rStyle w:val="ListLabel1"/>
          <w:rFonts w:cs="Times New Roman"/>
          <w:b w:val="0"/>
          <w:i/>
          <w:color w:val="auto"/>
          <w:sz w:val="20"/>
          <w:szCs w:val="20"/>
        </w:rPr>
      </w:pPr>
      <w:r w:rsidRPr="00121B33">
        <w:rPr>
          <w:rStyle w:val="ListLabel1"/>
          <w:rFonts w:cs="Times New Roman"/>
          <w:b w:val="0"/>
          <w:i/>
          <w:color w:val="auto"/>
          <w:sz w:val="20"/>
          <w:szCs w:val="20"/>
        </w:rPr>
        <w:t>Zasedání pracovní skupiny k agendě WPS – Archiv MZV</w:t>
      </w:r>
    </w:p>
    <w:p w:rsidR="00FC5493" w:rsidRPr="003327B8" w:rsidRDefault="00AC44C9" w:rsidP="00FD4FB3">
      <w:pPr>
        <w:pStyle w:val="Nadpis1"/>
        <w:numPr>
          <w:ilvl w:val="0"/>
          <w:numId w:val="34"/>
        </w:numPr>
      </w:pPr>
      <w:bookmarkStart w:id="2" w:name="_Toc514782392"/>
      <w:r w:rsidRPr="00FC5493">
        <w:rPr>
          <w:rStyle w:val="ListLabel1"/>
          <w:rFonts w:cstheme="majorBidi"/>
          <w:b/>
          <w:color w:val="365F91" w:themeColor="accent1" w:themeShade="BF"/>
          <w:sz w:val="28"/>
        </w:rPr>
        <w:lastRenderedPageBreak/>
        <w:t>Vyrovnané zastoupení žen a mužů v rozhodovacích pozicích</w:t>
      </w:r>
      <w:bookmarkEnd w:id="2"/>
      <w:r w:rsidRPr="00FC5493">
        <w:rPr>
          <w:rStyle w:val="ListLabel1"/>
          <w:rFonts w:cstheme="majorBidi"/>
          <w:b/>
          <w:color w:val="365F91" w:themeColor="accent1" w:themeShade="BF"/>
          <w:sz w:val="28"/>
        </w:rPr>
        <w:t xml:space="preserve"> </w:t>
      </w:r>
    </w:p>
    <w:p w:rsidR="00294A53" w:rsidRDefault="00294A53" w:rsidP="002765B5">
      <w:pPr>
        <w:pStyle w:val="Nadpis2"/>
        <w:spacing w:before="0"/>
      </w:pPr>
    </w:p>
    <w:p w:rsidR="00294A53" w:rsidRPr="00292D64" w:rsidRDefault="00761160" w:rsidP="002765B5">
      <w:pPr>
        <w:pStyle w:val="Nadpis2"/>
        <w:spacing w:before="0"/>
      </w:pPr>
      <w:bookmarkStart w:id="3" w:name="_Toc514782393"/>
      <w:r w:rsidRPr="00DE3806">
        <w:t>Úkol č. 1</w:t>
      </w:r>
      <w:bookmarkEnd w:id="3"/>
      <w:r w:rsidR="001C6E96">
        <w:t xml:space="preserve"> </w:t>
      </w:r>
    </w:p>
    <w:p w:rsidR="00E0427E" w:rsidRPr="007E7D84" w:rsidRDefault="00E849E8" w:rsidP="00DE3806">
      <w:pPr>
        <w:jc w:val="both"/>
        <w:rPr>
          <w:b/>
          <w:i/>
        </w:rPr>
      </w:pPr>
      <w:r>
        <w:rPr>
          <w:b/>
          <w:i/>
        </w:rPr>
        <w:t xml:space="preserve">Obecný cíl: </w:t>
      </w:r>
      <w:r w:rsidR="00AC44C9" w:rsidRPr="007E7D84">
        <w:rPr>
          <w:b/>
          <w:i/>
        </w:rPr>
        <w:t>Usilovat o zvýšení zastoupení žen v rámci vojenských a civilních misí, v mezinárodních organizacích včetně rozhodovacích pozic</w:t>
      </w:r>
      <w:r w:rsidR="007953A0" w:rsidRPr="007E7D84">
        <w:rPr>
          <w:b/>
          <w:i/>
        </w:rPr>
        <w:t xml:space="preserve"> </w:t>
      </w:r>
      <w:r w:rsidR="001C0F72" w:rsidRPr="007E7D84">
        <w:rPr>
          <w:b/>
          <w:i/>
        </w:rPr>
        <w:t>(MO, MV/PP, MZV)</w:t>
      </w:r>
      <w:r w:rsidR="00AC44C9" w:rsidRPr="007E7D84">
        <w:rPr>
          <w:b/>
          <w:i/>
        </w:rPr>
        <w:t xml:space="preserve"> </w:t>
      </w:r>
    </w:p>
    <w:p w:rsidR="001C0F72" w:rsidRDefault="001C0F72" w:rsidP="00DE3806">
      <w:pPr>
        <w:jc w:val="both"/>
        <w:rPr>
          <w:i/>
        </w:rPr>
      </w:pPr>
    </w:p>
    <w:p w:rsidR="00E849E8" w:rsidRDefault="00E849E8" w:rsidP="007E7D84">
      <w:pPr>
        <w:jc w:val="both"/>
        <w:rPr>
          <w:i/>
        </w:rPr>
      </w:pPr>
      <w:r>
        <w:rPr>
          <w:i/>
        </w:rPr>
        <w:t xml:space="preserve">Úkoly: </w:t>
      </w:r>
    </w:p>
    <w:p w:rsidR="001C0F72" w:rsidRPr="00583897" w:rsidRDefault="001C0F72" w:rsidP="00583897">
      <w:pPr>
        <w:pStyle w:val="Odstavecseseznamem"/>
        <w:numPr>
          <w:ilvl w:val="0"/>
          <w:numId w:val="6"/>
        </w:numPr>
        <w:jc w:val="both"/>
        <w:rPr>
          <w:i/>
        </w:rPr>
      </w:pPr>
      <w:r w:rsidRPr="00E849E8">
        <w:rPr>
          <w:i/>
        </w:rPr>
        <w:t>V rámci nabízených pozic (NATO, EU, OBSE a OSN</w:t>
      </w:r>
      <w:r w:rsidR="00936A68">
        <w:rPr>
          <w:i/>
        </w:rPr>
        <w:t>) pro-aktivně hledat pozice pro </w:t>
      </w:r>
      <w:r w:rsidRPr="00E849E8">
        <w:rPr>
          <w:i/>
        </w:rPr>
        <w:t>uplatnění žen a konkrétními opatřeními zvyšovat kompetence žen-vojákyň a žen-policistek pro případnou účast v zahraničních vojenských a civilních misích</w:t>
      </w:r>
      <w:r w:rsidR="004908B3">
        <w:rPr>
          <w:i/>
        </w:rPr>
        <w:t>;</w:t>
      </w:r>
      <w:r w:rsidR="00583897">
        <w:rPr>
          <w:i/>
        </w:rPr>
        <w:t xml:space="preserve"> </w:t>
      </w:r>
      <w:r w:rsidR="004908B3" w:rsidRPr="00583897">
        <w:rPr>
          <w:i/>
        </w:rPr>
        <w:t>p</w:t>
      </w:r>
      <w:r w:rsidRPr="00583897">
        <w:rPr>
          <w:i/>
        </w:rPr>
        <w:t>rostřednictvím osvětových aktivit podporovat zájem</w:t>
      </w:r>
      <w:r w:rsidR="00A35E11">
        <w:rPr>
          <w:i/>
        </w:rPr>
        <w:t xml:space="preserve"> žen-vojákyň a žen-policistek o </w:t>
      </w:r>
      <w:r w:rsidRPr="00583897">
        <w:rPr>
          <w:i/>
        </w:rPr>
        <w:t>účast v zahraničníc</w:t>
      </w:r>
      <w:r w:rsidR="004908B3" w:rsidRPr="00583897">
        <w:rPr>
          <w:i/>
        </w:rPr>
        <w:t>h vojenských a civilních misích;</w:t>
      </w:r>
      <w:r w:rsidRPr="00583897">
        <w:rPr>
          <w:i/>
        </w:rPr>
        <w:t xml:space="preserve"> </w:t>
      </w:r>
    </w:p>
    <w:p w:rsidR="001C0F72" w:rsidRPr="007E7D84" w:rsidRDefault="004908B3" w:rsidP="00E849E8">
      <w:pPr>
        <w:pStyle w:val="Textkomente"/>
        <w:numPr>
          <w:ilvl w:val="0"/>
          <w:numId w:val="6"/>
        </w:numPr>
        <w:spacing w:after="0"/>
        <w:jc w:val="both"/>
        <w:rPr>
          <w:rFonts w:ascii="Times New Roman" w:hAnsi="Times New Roman" w:cs="Times New Roman"/>
          <w:i/>
          <w:sz w:val="24"/>
          <w:szCs w:val="24"/>
        </w:rPr>
      </w:pPr>
      <w:r>
        <w:rPr>
          <w:rFonts w:ascii="Times New Roman" w:hAnsi="Times New Roman" w:cs="Times New Roman"/>
          <w:i/>
          <w:sz w:val="24"/>
          <w:szCs w:val="24"/>
        </w:rPr>
        <w:t>p</w:t>
      </w:r>
      <w:r w:rsidR="001C0F72" w:rsidRPr="007E7D84">
        <w:rPr>
          <w:rFonts w:ascii="Times New Roman" w:hAnsi="Times New Roman" w:cs="Times New Roman"/>
          <w:i/>
          <w:sz w:val="24"/>
          <w:szCs w:val="24"/>
        </w:rPr>
        <w:t>ravidelné sledování a vyhodnocení vývoje statisti</w:t>
      </w:r>
      <w:r w:rsidR="00A35E11">
        <w:rPr>
          <w:rFonts w:ascii="Times New Roman" w:hAnsi="Times New Roman" w:cs="Times New Roman"/>
          <w:i/>
          <w:sz w:val="24"/>
          <w:szCs w:val="24"/>
        </w:rPr>
        <w:t>ckých údajů týkajících se žen a </w:t>
      </w:r>
      <w:r w:rsidR="001C0F72" w:rsidRPr="007E7D84">
        <w:rPr>
          <w:rFonts w:ascii="Times New Roman" w:hAnsi="Times New Roman" w:cs="Times New Roman"/>
          <w:i/>
          <w:sz w:val="24"/>
          <w:szCs w:val="24"/>
        </w:rPr>
        <w:t>mužů účastnících se zahraničních vojenských operací a pozorovatelských misí;</w:t>
      </w:r>
    </w:p>
    <w:p w:rsidR="001C0F72" w:rsidRPr="00E849E8" w:rsidRDefault="001C0F72" w:rsidP="00583897">
      <w:pPr>
        <w:pStyle w:val="Odstavecseseznamem"/>
        <w:jc w:val="both"/>
        <w:rPr>
          <w:i/>
        </w:rPr>
      </w:pPr>
      <w:r w:rsidRPr="00E849E8">
        <w:rPr>
          <w:i/>
        </w:rPr>
        <w:t>krátkodobé a dlouhodobé vysílání zaměstnankyň do zahraničí do programů EU/ EASO/ FRONTEX;</w:t>
      </w:r>
    </w:p>
    <w:p w:rsidR="001C0F72" w:rsidRPr="00E849E8" w:rsidRDefault="004908B3" w:rsidP="00E849E8">
      <w:pPr>
        <w:pStyle w:val="Odstavecseseznamem"/>
        <w:numPr>
          <w:ilvl w:val="0"/>
          <w:numId w:val="6"/>
        </w:numPr>
        <w:jc w:val="both"/>
        <w:rPr>
          <w:i/>
        </w:rPr>
      </w:pPr>
      <w:r>
        <w:rPr>
          <w:i/>
        </w:rPr>
        <w:t>p</w:t>
      </w:r>
      <w:r w:rsidR="001C0F72" w:rsidRPr="00E849E8">
        <w:rPr>
          <w:i/>
        </w:rPr>
        <w:t xml:space="preserve">ři tvorbě koncepčních materiálů upravujících </w:t>
      </w:r>
      <w:r w:rsidR="00A35E11">
        <w:rPr>
          <w:i/>
        </w:rPr>
        <w:t>výběr pracovníků a pracovnic do </w:t>
      </w:r>
      <w:r w:rsidR="001C0F72" w:rsidRPr="00E849E8">
        <w:rPr>
          <w:i/>
        </w:rPr>
        <w:t xml:space="preserve">zahraničních vojenských a civilních misí zahrnovat princip zohledňování vyváženého zastoupení mužů a žen v zahraničních vojenských a civilních misích včetně vedoucích pozic, </w:t>
      </w:r>
      <w:r w:rsidR="001C0F72" w:rsidRPr="00E849E8">
        <w:rPr>
          <w:i/>
          <w:color w:val="000000"/>
        </w:rPr>
        <w:t>zohlednění specifických potřeb žen účastnících se zahraničních civilních a vojenských misí</w:t>
      </w:r>
      <w:r w:rsidR="0014082A">
        <w:rPr>
          <w:i/>
          <w:color w:val="000000"/>
        </w:rPr>
        <w:t>.</w:t>
      </w:r>
    </w:p>
    <w:p w:rsidR="006D656F" w:rsidRPr="007E7D84" w:rsidRDefault="006D656F" w:rsidP="007E7D84">
      <w:pPr>
        <w:jc w:val="both"/>
        <w:rPr>
          <w:i/>
          <w:u w:val="single"/>
        </w:rPr>
      </w:pPr>
    </w:p>
    <w:p w:rsidR="003C137B" w:rsidRDefault="00A14641" w:rsidP="003327B8">
      <w:pPr>
        <w:jc w:val="both"/>
      </w:pPr>
      <w:r>
        <w:t xml:space="preserve">V roce 2017 působilo v zahraničních operacích, včetně pozorovatelských misí, celkově </w:t>
      </w:r>
      <w:r w:rsidRPr="00A35E11">
        <w:rPr>
          <w:b/>
        </w:rPr>
        <w:t xml:space="preserve">1207 vojáků </w:t>
      </w:r>
      <w:r w:rsidR="00415368">
        <w:rPr>
          <w:b/>
        </w:rPr>
        <w:t xml:space="preserve">a vojákyň </w:t>
      </w:r>
      <w:r w:rsidRPr="00A35E11">
        <w:rPr>
          <w:b/>
        </w:rPr>
        <w:t>z p</w:t>
      </w:r>
      <w:r w:rsidR="00583897" w:rsidRPr="00A35E11">
        <w:rPr>
          <w:b/>
        </w:rPr>
        <w:t>ovolání, z toho 75 žen (6,2 %), z čehož 2 ženy působily ve velitelské funkci</w:t>
      </w:r>
      <w:r w:rsidR="00A35E11">
        <w:t xml:space="preserve">; </w:t>
      </w:r>
      <w:r w:rsidR="00583897" w:rsidRPr="0075255F">
        <w:t>velitelka 5</w:t>
      </w:r>
      <w:r w:rsidR="00A35E11">
        <w:t>. zastoupení na velitelství</w:t>
      </w:r>
      <w:r w:rsidR="00583897">
        <w:t xml:space="preserve"> </w:t>
      </w:r>
      <w:r w:rsidR="00A35E11">
        <w:t>úkolového uskupení Resolute Support</w:t>
      </w:r>
      <w:r w:rsidR="00583897">
        <w:t xml:space="preserve"> </w:t>
      </w:r>
      <w:r w:rsidR="00A35E11">
        <w:t xml:space="preserve">v </w:t>
      </w:r>
      <w:r w:rsidR="00583897">
        <w:t>Afghánistán</w:t>
      </w:r>
      <w:r w:rsidR="00A35E11">
        <w:t>u</w:t>
      </w:r>
      <w:r w:rsidR="00583897">
        <w:t xml:space="preserve"> </w:t>
      </w:r>
      <w:r w:rsidR="00A35E11">
        <w:t xml:space="preserve">(ÚU RS Afghánistán) </w:t>
      </w:r>
      <w:r w:rsidR="00583897">
        <w:t xml:space="preserve">a velitelka 20. </w:t>
      </w:r>
      <w:r w:rsidR="00A35E11">
        <w:t>Polního a chirurgického úkolového uskupení Resolute Support Afghánistán (</w:t>
      </w:r>
      <w:r w:rsidR="00A35E11" w:rsidRPr="00A35E11">
        <w:t>PCHT ÚU RS</w:t>
      </w:r>
      <w:r w:rsidR="00A35E11">
        <w:t xml:space="preserve"> Afghánistán)</w:t>
      </w:r>
      <w:r w:rsidR="00583897">
        <w:t xml:space="preserve">. </w:t>
      </w:r>
      <w:r w:rsidR="00DD6E05" w:rsidRPr="003333FE">
        <w:rPr>
          <w:b/>
        </w:rPr>
        <w:t xml:space="preserve">Početně nejvíce žen </w:t>
      </w:r>
      <w:r w:rsidR="00113296" w:rsidRPr="003333FE">
        <w:rPr>
          <w:b/>
        </w:rPr>
        <w:t xml:space="preserve">bylo </w:t>
      </w:r>
      <w:r w:rsidR="00DD6E05" w:rsidRPr="003333FE">
        <w:rPr>
          <w:b/>
        </w:rPr>
        <w:t xml:space="preserve">vysláno v rámci velitelství </w:t>
      </w:r>
      <w:r w:rsidR="007609FF" w:rsidRPr="003333FE">
        <w:rPr>
          <w:b/>
        </w:rPr>
        <w:t xml:space="preserve">ÚU </w:t>
      </w:r>
      <w:r w:rsidR="00A35E11" w:rsidRPr="003333FE">
        <w:rPr>
          <w:b/>
        </w:rPr>
        <w:t>RS Afghánistán</w:t>
      </w:r>
      <w:r w:rsidR="00A35E11">
        <w:t>, odbornost</w:t>
      </w:r>
      <w:r>
        <w:t xml:space="preserve"> </w:t>
      </w:r>
      <w:r w:rsidR="00DD6E05">
        <w:t>lidské zdroje, finanční a logistick</w:t>
      </w:r>
      <w:r w:rsidR="00113296">
        <w:t>á</w:t>
      </w:r>
      <w:r>
        <w:t xml:space="preserve">, </w:t>
      </w:r>
      <w:r w:rsidR="002741F6">
        <w:t>ochran</w:t>
      </w:r>
      <w:r>
        <w:t>a</w:t>
      </w:r>
      <w:r w:rsidR="002741F6">
        <w:t xml:space="preserve"> informací</w:t>
      </w:r>
      <w:r w:rsidR="00A35E11">
        <w:t xml:space="preserve"> a </w:t>
      </w:r>
      <w:r w:rsidR="00DD6E05">
        <w:t>do jed</w:t>
      </w:r>
      <w:r w:rsidR="00A35E11">
        <w:t xml:space="preserve">notek PCHT ÚU RS Afghánistán, </w:t>
      </w:r>
      <w:r>
        <w:t>odbornost</w:t>
      </w:r>
      <w:r w:rsidR="00113296">
        <w:t xml:space="preserve"> - </w:t>
      </w:r>
      <w:r w:rsidR="00A35E11">
        <w:t>zdravotnická</w:t>
      </w:r>
      <w:r w:rsidR="00583897">
        <w:t xml:space="preserve">. </w:t>
      </w:r>
      <w:r w:rsidR="00DD6E05" w:rsidRPr="003333FE">
        <w:rPr>
          <w:b/>
        </w:rPr>
        <w:t xml:space="preserve">Procentuálně byly ženy nejvíce zastoupeny </w:t>
      </w:r>
      <w:r w:rsidR="00A35E11" w:rsidRPr="003333FE">
        <w:rPr>
          <w:b/>
        </w:rPr>
        <w:t>v</w:t>
      </w:r>
      <w:r w:rsidR="00503439">
        <w:rPr>
          <w:b/>
        </w:rPr>
        <w:t xml:space="preserve"> PCHT ÚU RS Afghánistán a </w:t>
      </w:r>
      <w:r w:rsidR="00DD6E05" w:rsidRPr="003333FE">
        <w:rPr>
          <w:b/>
        </w:rPr>
        <w:t>PCHT Irák</w:t>
      </w:r>
      <w:r w:rsidR="00DD6E05">
        <w:t xml:space="preserve">, tj. ve zdravotnické odbornosti. </w:t>
      </w:r>
    </w:p>
    <w:p w:rsidR="003C137B" w:rsidRDefault="003C137B" w:rsidP="003327B8">
      <w:pPr>
        <w:jc w:val="both"/>
      </w:pPr>
    </w:p>
    <w:p w:rsidR="00E61196" w:rsidRDefault="00CC70E1" w:rsidP="00E61196">
      <w:pPr>
        <w:jc w:val="both"/>
      </w:pPr>
      <w:r w:rsidRPr="003327B8">
        <w:t>Vojákyně působily v jednotkách</w:t>
      </w:r>
      <w:r w:rsidR="003C137B">
        <w:rPr>
          <w:rStyle w:val="Znakapoznpodarou"/>
        </w:rPr>
        <w:footnoteReference w:id="2"/>
      </w:r>
      <w:r w:rsidRPr="003327B8">
        <w:t xml:space="preserve">:  </w:t>
      </w:r>
    </w:p>
    <w:p w:rsidR="00294A53" w:rsidRDefault="00294A53" w:rsidP="00E61196">
      <w:pPr>
        <w:jc w:val="both"/>
      </w:pPr>
    </w:p>
    <w:tbl>
      <w:tblPr>
        <w:tblStyle w:val="Mkatabulky"/>
        <w:tblW w:w="0" w:type="auto"/>
        <w:tblInd w:w="108" w:type="dxa"/>
        <w:tblLook w:val="04A0" w:firstRow="1" w:lastRow="0" w:firstColumn="1" w:lastColumn="0" w:noHBand="0" w:noVBand="1"/>
      </w:tblPr>
      <w:tblGrid>
        <w:gridCol w:w="5018"/>
        <w:gridCol w:w="3974"/>
      </w:tblGrid>
      <w:tr w:rsidR="003327B8" w:rsidTr="003333FE">
        <w:trPr>
          <w:trHeight w:val="330"/>
        </w:trPr>
        <w:tc>
          <w:tcPr>
            <w:tcW w:w="5018" w:type="dxa"/>
          </w:tcPr>
          <w:p w:rsidR="003327B8" w:rsidRDefault="00D008AF" w:rsidP="003327B8">
            <w:r>
              <w:t>ÚU RS</w:t>
            </w:r>
            <w:r w:rsidR="003327B8" w:rsidRPr="003327B8">
              <w:t xml:space="preserve"> </w:t>
            </w:r>
            <w:r>
              <w:t>(</w:t>
            </w:r>
            <w:r w:rsidR="003327B8" w:rsidRPr="003327B8">
              <w:t>Afghánistán</w:t>
            </w:r>
            <w:r>
              <w:t>)</w:t>
            </w:r>
            <w:r w:rsidR="003327B8" w:rsidRPr="003327B8">
              <w:t xml:space="preserve"> </w:t>
            </w:r>
          </w:p>
        </w:tc>
        <w:tc>
          <w:tcPr>
            <w:tcW w:w="3974" w:type="dxa"/>
          </w:tcPr>
          <w:p w:rsidR="003327B8" w:rsidRDefault="003327B8" w:rsidP="00804CE5">
            <w:pPr>
              <w:jc w:val="center"/>
            </w:pPr>
            <w:r>
              <w:t>50</w:t>
            </w:r>
          </w:p>
        </w:tc>
      </w:tr>
      <w:tr w:rsidR="003327B8" w:rsidTr="00804CE5">
        <w:trPr>
          <w:trHeight w:val="282"/>
        </w:trPr>
        <w:tc>
          <w:tcPr>
            <w:tcW w:w="5018" w:type="dxa"/>
          </w:tcPr>
          <w:p w:rsidR="003327B8" w:rsidRDefault="003327B8" w:rsidP="003327B8">
            <w:r w:rsidRPr="003327B8">
              <w:t xml:space="preserve">Letecký poradní tým </w:t>
            </w:r>
            <w:r w:rsidR="00D008AF">
              <w:t>(</w:t>
            </w:r>
            <w:r w:rsidRPr="003327B8">
              <w:t>Irák</w:t>
            </w:r>
            <w:r w:rsidR="00D008AF">
              <w:t>)</w:t>
            </w:r>
          </w:p>
        </w:tc>
        <w:tc>
          <w:tcPr>
            <w:tcW w:w="3974" w:type="dxa"/>
          </w:tcPr>
          <w:p w:rsidR="003327B8" w:rsidRDefault="003327B8" w:rsidP="00804CE5">
            <w:pPr>
              <w:jc w:val="center"/>
            </w:pPr>
            <w:r>
              <w:t>10</w:t>
            </w:r>
          </w:p>
        </w:tc>
      </w:tr>
      <w:tr w:rsidR="003327B8" w:rsidTr="00804CE5">
        <w:trPr>
          <w:trHeight w:val="282"/>
        </w:trPr>
        <w:tc>
          <w:tcPr>
            <w:tcW w:w="5018" w:type="dxa"/>
          </w:tcPr>
          <w:p w:rsidR="003327B8" w:rsidRDefault="00D008AF" w:rsidP="003327B8">
            <w:r>
              <w:t>PCHT</w:t>
            </w:r>
            <w:r w:rsidR="003327B8" w:rsidRPr="003327B8">
              <w:t xml:space="preserve"> </w:t>
            </w:r>
            <w:r>
              <w:t>(</w:t>
            </w:r>
            <w:r w:rsidR="003327B8" w:rsidRPr="003327B8">
              <w:t>Irák</w:t>
            </w:r>
            <w:r>
              <w:t>)</w:t>
            </w:r>
          </w:p>
        </w:tc>
        <w:tc>
          <w:tcPr>
            <w:tcW w:w="3974" w:type="dxa"/>
          </w:tcPr>
          <w:p w:rsidR="003327B8" w:rsidRDefault="003327B8" w:rsidP="00804CE5">
            <w:pPr>
              <w:jc w:val="center"/>
            </w:pPr>
            <w:r>
              <w:t>7</w:t>
            </w:r>
          </w:p>
        </w:tc>
      </w:tr>
      <w:tr w:rsidR="003327B8" w:rsidTr="00804CE5">
        <w:trPr>
          <w:trHeight w:val="282"/>
        </w:trPr>
        <w:tc>
          <w:tcPr>
            <w:tcW w:w="5018" w:type="dxa"/>
          </w:tcPr>
          <w:p w:rsidR="003327B8" w:rsidRDefault="00D008AF" w:rsidP="003327B8">
            <w:r>
              <w:t>EUTM (Mali)</w:t>
            </w:r>
          </w:p>
        </w:tc>
        <w:tc>
          <w:tcPr>
            <w:tcW w:w="3974" w:type="dxa"/>
          </w:tcPr>
          <w:p w:rsidR="003327B8" w:rsidRDefault="003327B8" w:rsidP="00804CE5">
            <w:pPr>
              <w:jc w:val="center"/>
            </w:pPr>
            <w:r>
              <w:t>1</w:t>
            </w:r>
          </w:p>
        </w:tc>
      </w:tr>
      <w:tr w:rsidR="003327B8" w:rsidTr="00804CE5">
        <w:trPr>
          <w:trHeight w:val="282"/>
        </w:trPr>
        <w:tc>
          <w:tcPr>
            <w:tcW w:w="5018" w:type="dxa"/>
          </w:tcPr>
          <w:p w:rsidR="003327B8" w:rsidRDefault="003327B8" w:rsidP="003327B8">
            <w:r w:rsidRPr="003327B8">
              <w:t xml:space="preserve">CASA ÚU MFO </w:t>
            </w:r>
            <w:r w:rsidR="00D008AF">
              <w:t>(</w:t>
            </w:r>
            <w:r w:rsidRPr="003327B8">
              <w:t>Sinaj</w:t>
            </w:r>
            <w:r w:rsidR="00D008AF">
              <w:t>)</w:t>
            </w:r>
          </w:p>
        </w:tc>
        <w:tc>
          <w:tcPr>
            <w:tcW w:w="3974" w:type="dxa"/>
          </w:tcPr>
          <w:p w:rsidR="003327B8" w:rsidRDefault="003327B8" w:rsidP="00804CE5">
            <w:pPr>
              <w:jc w:val="center"/>
            </w:pPr>
            <w:r>
              <w:t>1</w:t>
            </w:r>
          </w:p>
        </w:tc>
      </w:tr>
      <w:tr w:rsidR="00D008AF" w:rsidTr="00804CE5">
        <w:trPr>
          <w:trHeight w:val="282"/>
        </w:trPr>
        <w:tc>
          <w:tcPr>
            <w:tcW w:w="5018" w:type="dxa"/>
          </w:tcPr>
          <w:p w:rsidR="00D008AF" w:rsidRPr="003327B8" w:rsidRDefault="00D008AF" w:rsidP="003327B8">
            <w:r w:rsidRPr="003327B8">
              <w:t>EU NAVFOR MEDITERRANEAN</w:t>
            </w:r>
          </w:p>
        </w:tc>
        <w:tc>
          <w:tcPr>
            <w:tcW w:w="3974" w:type="dxa"/>
          </w:tcPr>
          <w:p w:rsidR="00D008AF" w:rsidRDefault="00D008AF" w:rsidP="00804CE5">
            <w:pPr>
              <w:jc w:val="center"/>
            </w:pPr>
            <w:r>
              <w:t>3</w:t>
            </w:r>
          </w:p>
        </w:tc>
      </w:tr>
      <w:tr w:rsidR="003327B8" w:rsidTr="00804CE5">
        <w:trPr>
          <w:trHeight w:val="282"/>
        </w:trPr>
        <w:tc>
          <w:tcPr>
            <w:tcW w:w="5018" w:type="dxa"/>
          </w:tcPr>
          <w:p w:rsidR="003327B8" w:rsidRDefault="003327B8" w:rsidP="003327B8">
            <w:r w:rsidRPr="003327B8">
              <w:t>EU NAVFOR ATALANTA</w:t>
            </w:r>
          </w:p>
        </w:tc>
        <w:tc>
          <w:tcPr>
            <w:tcW w:w="3974" w:type="dxa"/>
          </w:tcPr>
          <w:p w:rsidR="003327B8" w:rsidRDefault="003327B8" w:rsidP="00804CE5">
            <w:pPr>
              <w:jc w:val="center"/>
            </w:pPr>
            <w:r>
              <w:t>1</w:t>
            </w:r>
          </w:p>
        </w:tc>
      </w:tr>
      <w:tr w:rsidR="003327B8" w:rsidTr="00804CE5">
        <w:trPr>
          <w:trHeight w:val="282"/>
        </w:trPr>
        <w:tc>
          <w:tcPr>
            <w:tcW w:w="5018" w:type="dxa"/>
          </w:tcPr>
          <w:p w:rsidR="003327B8" w:rsidRDefault="003327B8" w:rsidP="003327B8">
            <w:r w:rsidRPr="003327B8">
              <w:t>ÚU HQ KFOR</w:t>
            </w:r>
            <w:r w:rsidR="00D008AF">
              <w:t xml:space="preserve"> (Kosovo)</w:t>
            </w:r>
          </w:p>
        </w:tc>
        <w:tc>
          <w:tcPr>
            <w:tcW w:w="3974" w:type="dxa"/>
          </w:tcPr>
          <w:p w:rsidR="003327B8" w:rsidRDefault="003327B8" w:rsidP="00804CE5">
            <w:pPr>
              <w:jc w:val="center"/>
            </w:pPr>
            <w:r>
              <w:t>1</w:t>
            </w:r>
          </w:p>
        </w:tc>
      </w:tr>
      <w:tr w:rsidR="003327B8" w:rsidTr="00804CE5">
        <w:trPr>
          <w:trHeight w:val="297"/>
        </w:trPr>
        <w:tc>
          <w:tcPr>
            <w:tcW w:w="5018" w:type="dxa"/>
          </w:tcPr>
          <w:p w:rsidR="003327B8" w:rsidRPr="003327B8" w:rsidRDefault="00D008AF" w:rsidP="003327B8">
            <w:r>
              <w:t>MONUSCO (Konžská demokratická republika)</w:t>
            </w:r>
          </w:p>
        </w:tc>
        <w:tc>
          <w:tcPr>
            <w:tcW w:w="3974" w:type="dxa"/>
          </w:tcPr>
          <w:p w:rsidR="003327B8" w:rsidRDefault="003327B8" w:rsidP="009D5896">
            <w:pPr>
              <w:jc w:val="center"/>
            </w:pPr>
            <w:r>
              <w:t>1</w:t>
            </w:r>
          </w:p>
        </w:tc>
      </w:tr>
    </w:tbl>
    <w:p w:rsidR="003327B8" w:rsidRDefault="003327B8" w:rsidP="003327B8">
      <w:pPr>
        <w:jc w:val="both"/>
      </w:pPr>
    </w:p>
    <w:p w:rsidR="00243AB0" w:rsidRPr="00243AB0" w:rsidRDefault="007609FF" w:rsidP="00243AB0">
      <w:pPr>
        <w:spacing w:before="120"/>
        <w:jc w:val="both"/>
      </w:pPr>
      <w:r w:rsidRPr="007609FF">
        <w:lastRenderedPageBreak/>
        <w:t xml:space="preserve">Ženy do velitelských pozic </w:t>
      </w:r>
      <w:r w:rsidR="0068336F">
        <w:t xml:space="preserve">schvaluje </w:t>
      </w:r>
      <w:r w:rsidRPr="007609FF">
        <w:t xml:space="preserve">zástupce </w:t>
      </w:r>
      <w:r w:rsidR="002741F6">
        <w:t>náčelníka Generálního štábu A</w:t>
      </w:r>
      <w:r w:rsidR="00313C66">
        <w:t>rmády ČR (AČR</w:t>
      </w:r>
      <w:r w:rsidR="002741F6">
        <w:t>)</w:t>
      </w:r>
      <w:r w:rsidR="00A14641">
        <w:t xml:space="preserve"> -</w:t>
      </w:r>
      <w:r w:rsidR="002741F6">
        <w:t xml:space="preserve"> </w:t>
      </w:r>
      <w:r w:rsidRPr="007609FF">
        <w:t>ředitel Společného operačního cent</w:t>
      </w:r>
      <w:r w:rsidR="00313C66">
        <w:t xml:space="preserve">ra Ministerstva obrany </w:t>
      </w:r>
      <w:r w:rsidR="0068336F">
        <w:t>n</w:t>
      </w:r>
      <w:r w:rsidRPr="007609FF">
        <w:t xml:space="preserve">a základě nominací velitelů </w:t>
      </w:r>
      <w:r w:rsidR="0068336F">
        <w:t>jednotlivých součástí ozbrojených sil.</w:t>
      </w:r>
      <w:r w:rsidR="00C35F8F">
        <w:t xml:space="preserve"> </w:t>
      </w:r>
      <w:r w:rsidR="00A14641">
        <w:t>D</w:t>
      </w:r>
      <w:r w:rsidRPr="0068336F">
        <w:t xml:space="preserve">o dalších </w:t>
      </w:r>
      <w:r w:rsidR="0068336F">
        <w:t>pozic</w:t>
      </w:r>
      <w:r w:rsidR="00A14641">
        <w:t xml:space="preserve"> </w:t>
      </w:r>
      <w:r w:rsidR="00C35F8F">
        <w:t xml:space="preserve">vybírají ženy, </w:t>
      </w:r>
      <w:r w:rsidRPr="0068336F">
        <w:t>včetně nižších velitelských</w:t>
      </w:r>
      <w:r w:rsidR="00A14641">
        <w:t xml:space="preserve"> funkcí</w:t>
      </w:r>
      <w:r w:rsidR="002741F6">
        <w:t>,</w:t>
      </w:r>
      <w:r w:rsidRPr="0068336F">
        <w:t xml:space="preserve"> </w:t>
      </w:r>
      <w:r w:rsidR="0068336F" w:rsidRPr="0068336F">
        <w:t xml:space="preserve">velitelé jednotek </w:t>
      </w:r>
      <w:r w:rsidR="004B58D8">
        <w:t xml:space="preserve">vysílaných </w:t>
      </w:r>
      <w:r w:rsidR="0068336F" w:rsidRPr="0068336F">
        <w:t xml:space="preserve">do </w:t>
      </w:r>
      <w:r w:rsidR="0068336F">
        <w:t xml:space="preserve">zahraničních operací. </w:t>
      </w:r>
      <w:r w:rsidR="00E642DF">
        <w:t>Účast těchto žen</w:t>
      </w:r>
      <w:r w:rsidR="00313C66">
        <w:t xml:space="preserve"> podléhá schválení</w:t>
      </w:r>
      <w:r w:rsidR="00A14641">
        <w:t xml:space="preserve"> </w:t>
      </w:r>
      <w:r w:rsidR="00313C66" w:rsidRPr="007609FF">
        <w:t>ředitel</w:t>
      </w:r>
      <w:r w:rsidR="00313C66">
        <w:t>e</w:t>
      </w:r>
      <w:r w:rsidR="00313C66" w:rsidRPr="007609FF">
        <w:t xml:space="preserve"> Společného operačního cent</w:t>
      </w:r>
      <w:r w:rsidR="00313C66">
        <w:t>ra a</w:t>
      </w:r>
      <w:r w:rsidR="00A14641">
        <w:t xml:space="preserve"> </w:t>
      </w:r>
      <w:r w:rsidR="00313C66" w:rsidRPr="007609FF">
        <w:t xml:space="preserve">zástupce </w:t>
      </w:r>
      <w:r w:rsidR="00313C66">
        <w:t>náčelníka Generálního štábu Armády ČR</w:t>
      </w:r>
      <w:r w:rsidR="0068336F">
        <w:t xml:space="preserve">. </w:t>
      </w:r>
      <w:r w:rsidR="0067184C">
        <w:t xml:space="preserve">V roce 2017 byl přijat </w:t>
      </w:r>
      <w:r w:rsidR="0067184C" w:rsidRPr="00F843DB">
        <w:rPr>
          <w:i/>
        </w:rPr>
        <w:t>Systémový rámec pro zapojování sil a prostředků rezortu Ministerstva obrany do misí OSN.</w:t>
      </w:r>
      <w:r w:rsidR="0067184C" w:rsidRPr="00D4453B">
        <w:rPr>
          <w:i/>
        </w:rPr>
        <w:t xml:space="preserve"> </w:t>
      </w:r>
      <w:r w:rsidR="0067184C">
        <w:t xml:space="preserve">Součástí tohoto dokumentu je kapitola, která se </w:t>
      </w:r>
      <w:r w:rsidR="0067184C" w:rsidRPr="00322682">
        <w:t>věnuje účasti žen v</w:t>
      </w:r>
      <w:r w:rsidR="0067184C">
        <w:t> </w:t>
      </w:r>
      <w:r w:rsidR="0067184C" w:rsidRPr="00322682">
        <w:t>misích OSN</w:t>
      </w:r>
      <w:r w:rsidR="0067184C">
        <w:t>.</w:t>
      </w:r>
    </w:p>
    <w:p w:rsidR="00F843DB" w:rsidRPr="00243AB0" w:rsidRDefault="00243AB0" w:rsidP="0068336F">
      <w:pPr>
        <w:spacing w:before="120"/>
        <w:jc w:val="both"/>
        <w:rPr>
          <w:color w:val="FF0000"/>
        </w:rPr>
      </w:pPr>
      <w:r>
        <w:rPr>
          <w:noProof/>
        </w:rPr>
        <w:drawing>
          <wp:inline distT="0" distB="0" distL="0" distR="0">
            <wp:extent cx="5772150" cy="23241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609FF" w:rsidRPr="0068336F">
        <w:t xml:space="preserve"> </w:t>
      </w:r>
    </w:p>
    <w:p w:rsidR="00091D12" w:rsidRPr="00161EFA" w:rsidRDefault="00091D12" w:rsidP="00091D12">
      <w:pPr>
        <w:spacing w:before="120"/>
        <w:jc w:val="both"/>
      </w:pPr>
      <w:r w:rsidRPr="003333FE">
        <w:rPr>
          <w:b/>
          <w:color w:val="000000"/>
        </w:rPr>
        <w:t xml:space="preserve">Zatímco v roce 2016 byla do struktur vyslána pouze 1 žena, v roce 2017 bylo vysláno 5 žen. </w:t>
      </w:r>
      <w:r>
        <w:rPr>
          <w:color w:val="000000"/>
        </w:rPr>
        <w:t xml:space="preserve">K výběru personálu do </w:t>
      </w:r>
      <w:r w:rsidRPr="005C6088">
        <w:rPr>
          <w:color w:val="000000"/>
        </w:rPr>
        <w:t xml:space="preserve">struktur </w:t>
      </w:r>
      <w:r>
        <w:rPr>
          <w:color w:val="000000"/>
        </w:rPr>
        <w:t xml:space="preserve">využívají gestoři </w:t>
      </w:r>
      <w:r w:rsidRPr="005C6088">
        <w:rPr>
          <w:color w:val="000000"/>
        </w:rPr>
        <w:t xml:space="preserve">příslušných systemizovaných míst vhodných kandidátů/kandidátek výstup </w:t>
      </w:r>
      <w:r w:rsidRPr="0014082A">
        <w:rPr>
          <w:color w:val="000000"/>
        </w:rPr>
        <w:t>z ISSP.</w:t>
      </w:r>
      <w:r w:rsidRPr="005C6088">
        <w:rPr>
          <w:color w:val="000000"/>
        </w:rPr>
        <w:t xml:space="preserve"> Významným faktorem, který ovlivňuje reálný počet žen, ale i mužů vysílaných na zahraniční pracoviště</w:t>
      </w:r>
      <w:r>
        <w:rPr>
          <w:color w:val="000000"/>
        </w:rPr>
        <w:t>,</w:t>
      </w:r>
      <w:r w:rsidRPr="005C6088">
        <w:rPr>
          <w:color w:val="000000"/>
        </w:rPr>
        <w:t xml:space="preserve"> je příslušná hodnost </w:t>
      </w:r>
      <w:r>
        <w:rPr>
          <w:color w:val="000000"/>
        </w:rPr>
        <w:t>a </w:t>
      </w:r>
      <w:r w:rsidRPr="005C6088">
        <w:rPr>
          <w:color w:val="000000"/>
        </w:rPr>
        <w:t>odbornost, dále pak stupeň dosažených jazykových z</w:t>
      </w:r>
      <w:r>
        <w:rPr>
          <w:color w:val="000000"/>
        </w:rPr>
        <w:t>nalostí dle normy STANAG 6001 a osvědčení fyzické osoby</w:t>
      </w:r>
      <w:r w:rsidRPr="005C6088">
        <w:rPr>
          <w:color w:val="000000"/>
        </w:rPr>
        <w:t xml:space="preserve">. </w:t>
      </w:r>
      <w:r>
        <w:t xml:space="preserve"> </w:t>
      </w:r>
    </w:p>
    <w:p w:rsidR="00243AB0" w:rsidRPr="001F381B" w:rsidRDefault="00243AB0" w:rsidP="00243AB0">
      <w:pPr>
        <w:jc w:val="both"/>
        <w:rPr>
          <w:b/>
        </w:rPr>
      </w:pPr>
    </w:p>
    <w:p w:rsidR="0054706C" w:rsidRDefault="00243AB0" w:rsidP="00161EFA">
      <w:pPr>
        <w:pStyle w:val="Zkladntextodsazen2"/>
        <w:spacing w:after="0" w:line="240" w:lineRule="auto"/>
        <w:ind w:left="0"/>
        <w:jc w:val="both"/>
      </w:pPr>
      <w:r>
        <w:rPr>
          <w:noProof/>
        </w:rPr>
        <w:drawing>
          <wp:inline distT="0" distB="0" distL="0" distR="0">
            <wp:extent cx="5738884" cy="1890214"/>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1EFA" w:rsidRDefault="00161EFA" w:rsidP="00161EFA">
      <w:pPr>
        <w:pStyle w:val="Zkladntextodsazen2"/>
        <w:spacing w:after="0" w:line="240" w:lineRule="auto"/>
        <w:ind w:left="0"/>
        <w:jc w:val="both"/>
      </w:pPr>
    </w:p>
    <w:p w:rsidR="0067184C" w:rsidRPr="0067184C" w:rsidRDefault="0067184C" w:rsidP="0067184C">
      <w:pPr>
        <w:spacing w:before="120"/>
        <w:jc w:val="both"/>
      </w:pPr>
      <w:r w:rsidRPr="00195BE6">
        <w:t xml:space="preserve">V podřízenosti sekce obranné politiky a strategie </w:t>
      </w:r>
      <w:r>
        <w:t>Ministerstva obrany bylo k 31. 12. 2017 na </w:t>
      </w:r>
      <w:r w:rsidRPr="00195BE6">
        <w:t>zahraničních pracovištích celkem 26 zaměstnanců</w:t>
      </w:r>
      <w:r>
        <w:t xml:space="preserve"> a zaměstnankyň</w:t>
      </w:r>
      <w:r w:rsidRPr="00195BE6">
        <w:t xml:space="preserve">, </w:t>
      </w:r>
      <w:r w:rsidRPr="009F313D">
        <w:t xml:space="preserve">z toho 6 žen </w:t>
      </w:r>
      <w:r>
        <w:t>(</w:t>
      </w:r>
      <w:r w:rsidRPr="009F313D">
        <w:t>23</w:t>
      </w:r>
      <w:r>
        <w:t xml:space="preserve"> </w:t>
      </w:r>
      <w:r w:rsidRPr="009F313D">
        <w:t>%</w:t>
      </w:r>
      <w:r>
        <w:t>).</w:t>
      </w:r>
      <w:r w:rsidRPr="00195BE6">
        <w:rPr>
          <w:u w:val="single"/>
        </w:rPr>
        <w:t xml:space="preserve">  </w:t>
      </w:r>
    </w:p>
    <w:p w:rsidR="0067184C" w:rsidRDefault="0067184C" w:rsidP="00344F62">
      <w:pPr>
        <w:jc w:val="both"/>
        <w:rPr>
          <w:iCs/>
        </w:rPr>
      </w:pPr>
    </w:p>
    <w:p w:rsidR="009E6C35" w:rsidRPr="00BD0D87" w:rsidRDefault="0059171D" w:rsidP="00344F62">
      <w:pPr>
        <w:jc w:val="both"/>
        <w:rPr>
          <w:iCs/>
        </w:rPr>
      </w:pPr>
      <w:r w:rsidRPr="00705380">
        <w:rPr>
          <w:iCs/>
        </w:rPr>
        <w:t xml:space="preserve">V návaznosti na Rozhodnutí Rady EU </w:t>
      </w:r>
      <w:r>
        <w:rPr>
          <w:iCs/>
        </w:rPr>
        <w:t>2015/</w:t>
      </w:r>
      <w:r w:rsidRPr="00705380">
        <w:rPr>
          <w:iCs/>
        </w:rPr>
        <w:t>1523</w:t>
      </w:r>
      <w:r>
        <w:rPr>
          <w:iCs/>
        </w:rPr>
        <w:t xml:space="preserve"> ze dne 14. září 2015</w:t>
      </w:r>
      <w:r w:rsidR="009E6C35">
        <w:rPr>
          <w:iCs/>
        </w:rPr>
        <w:t>, čl. 7</w:t>
      </w:r>
      <w:r w:rsidRPr="00705380">
        <w:rPr>
          <w:iCs/>
        </w:rPr>
        <w:t xml:space="preserve"> a v souladu </w:t>
      </w:r>
      <w:r>
        <w:rPr>
          <w:iCs/>
        </w:rPr>
        <w:br/>
      </w:r>
      <w:r w:rsidRPr="00705380">
        <w:rPr>
          <w:iCs/>
        </w:rPr>
        <w:t>s operačními plány Evropského azylového</w:t>
      </w:r>
      <w:r>
        <w:rPr>
          <w:iCs/>
        </w:rPr>
        <w:t xml:space="preserve"> </w:t>
      </w:r>
      <w:r w:rsidRPr="00174305">
        <w:rPr>
          <w:iCs/>
        </w:rPr>
        <w:t>podpůrného</w:t>
      </w:r>
      <w:r w:rsidRPr="00705380">
        <w:rPr>
          <w:iCs/>
        </w:rPr>
        <w:t xml:space="preserve"> úřadu (EASO), </w:t>
      </w:r>
      <w:r w:rsidR="000A1D88">
        <w:rPr>
          <w:iCs/>
        </w:rPr>
        <w:t>Česká republika ve </w:t>
      </w:r>
      <w:r w:rsidRPr="00F843DB">
        <w:rPr>
          <w:iCs/>
        </w:rPr>
        <w:t xml:space="preserve">spolupráci s EASO aktivně </w:t>
      </w:r>
      <w:r w:rsidR="009E6C35" w:rsidRPr="00F843DB">
        <w:rPr>
          <w:iCs/>
        </w:rPr>
        <w:t xml:space="preserve">přispívá </w:t>
      </w:r>
      <w:r w:rsidRPr="00F843DB">
        <w:rPr>
          <w:iCs/>
        </w:rPr>
        <w:t>k implementaci opatření prostřednictvím vysílání</w:t>
      </w:r>
      <w:r w:rsidR="00543D16" w:rsidRPr="00F843DB">
        <w:rPr>
          <w:iCs/>
        </w:rPr>
        <w:t xml:space="preserve"> národních </w:t>
      </w:r>
      <w:r w:rsidRPr="00F843DB">
        <w:rPr>
          <w:iCs/>
        </w:rPr>
        <w:t>expertů do zemí zasažených migrační krizí.</w:t>
      </w:r>
      <w:r w:rsidR="009A1F5D">
        <w:rPr>
          <w:iCs/>
        </w:rPr>
        <w:t xml:space="preserve"> </w:t>
      </w:r>
      <w:r w:rsidR="009A1F5D" w:rsidRPr="003333FE">
        <w:rPr>
          <w:b/>
          <w:iCs/>
        </w:rPr>
        <w:t xml:space="preserve">V roce 2017 </w:t>
      </w:r>
      <w:r w:rsidR="003333FE" w:rsidRPr="003333FE">
        <w:rPr>
          <w:b/>
          <w:iCs/>
        </w:rPr>
        <w:t xml:space="preserve">bylo </w:t>
      </w:r>
      <w:r w:rsidR="009A1F5D" w:rsidRPr="003333FE">
        <w:rPr>
          <w:b/>
          <w:iCs/>
        </w:rPr>
        <w:t>v rámci EASO</w:t>
      </w:r>
      <w:r w:rsidRPr="003333FE">
        <w:rPr>
          <w:b/>
          <w:iCs/>
        </w:rPr>
        <w:t xml:space="preserve"> vysláno</w:t>
      </w:r>
      <w:r w:rsidR="00543D16" w:rsidRPr="003333FE">
        <w:rPr>
          <w:b/>
          <w:iCs/>
        </w:rPr>
        <w:t xml:space="preserve"> 25 expertek a expertů do Itálie a </w:t>
      </w:r>
      <w:r w:rsidRPr="003333FE">
        <w:rPr>
          <w:b/>
          <w:iCs/>
        </w:rPr>
        <w:t>Řecka</w:t>
      </w:r>
      <w:r w:rsidR="00543D16" w:rsidRPr="003333FE">
        <w:rPr>
          <w:b/>
          <w:iCs/>
        </w:rPr>
        <w:t> – z </w:t>
      </w:r>
      <w:r w:rsidRPr="003333FE">
        <w:rPr>
          <w:b/>
          <w:iCs/>
        </w:rPr>
        <w:t>toho</w:t>
      </w:r>
      <w:r w:rsidR="00543D16" w:rsidRPr="003333FE">
        <w:rPr>
          <w:b/>
          <w:iCs/>
        </w:rPr>
        <w:t> 18 </w:t>
      </w:r>
      <w:r w:rsidR="009E6C35" w:rsidRPr="003333FE">
        <w:rPr>
          <w:b/>
          <w:iCs/>
        </w:rPr>
        <w:t xml:space="preserve">žen a </w:t>
      </w:r>
      <w:r w:rsidRPr="003333FE">
        <w:rPr>
          <w:b/>
          <w:iCs/>
        </w:rPr>
        <w:t>7 mužů</w:t>
      </w:r>
      <w:r w:rsidRPr="00705380">
        <w:rPr>
          <w:iCs/>
        </w:rPr>
        <w:t>. </w:t>
      </w:r>
      <w:r w:rsidR="009A1F5D">
        <w:rPr>
          <w:iCs/>
        </w:rPr>
        <w:t xml:space="preserve">V </w:t>
      </w:r>
      <w:r w:rsidR="009A1F5D">
        <w:t>Českém</w:t>
      </w:r>
      <w:r>
        <w:t xml:space="preserve"> národní</w:t>
      </w:r>
      <w:r w:rsidR="009A1F5D">
        <w:t>m</w:t>
      </w:r>
      <w:r>
        <w:t xml:space="preserve"> tým</w:t>
      </w:r>
      <w:r w:rsidR="009A1F5D">
        <w:t>u</w:t>
      </w:r>
      <w:r>
        <w:t xml:space="preserve"> </w:t>
      </w:r>
      <w:r w:rsidRPr="003333FE">
        <w:rPr>
          <w:b/>
        </w:rPr>
        <w:t>Evropské pohr</w:t>
      </w:r>
      <w:r w:rsidR="00F843DB" w:rsidRPr="003333FE">
        <w:rPr>
          <w:b/>
        </w:rPr>
        <w:t>aniční a </w:t>
      </w:r>
      <w:r w:rsidRPr="003333FE">
        <w:rPr>
          <w:b/>
        </w:rPr>
        <w:t xml:space="preserve">pobřežní stráže (EBCGT) </w:t>
      </w:r>
      <w:r w:rsidR="009A1F5D" w:rsidRPr="003333FE">
        <w:rPr>
          <w:b/>
        </w:rPr>
        <w:t>je</w:t>
      </w:r>
      <w:r w:rsidR="009A1F5D">
        <w:t xml:space="preserve"> </w:t>
      </w:r>
      <w:r w:rsidR="009A1F5D" w:rsidRPr="003333FE">
        <w:rPr>
          <w:b/>
        </w:rPr>
        <w:t xml:space="preserve">z celkového počtu </w:t>
      </w:r>
      <w:r w:rsidR="009A1F5D" w:rsidRPr="003333FE">
        <w:rPr>
          <w:b/>
        </w:rPr>
        <w:lastRenderedPageBreak/>
        <w:t>152 policistů a policistek zastoupeno 16 žen</w:t>
      </w:r>
      <w:r w:rsidR="009A1F5D">
        <w:t xml:space="preserve">. </w:t>
      </w:r>
      <w:r w:rsidR="00816420" w:rsidRPr="00CB370E">
        <w:t xml:space="preserve">V tzv. </w:t>
      </w:r>
      <w:r w:rsidR="00816420">
        <w:t xml:space="preserve">návratovém týmu agentury </w:t>
      </w:r>
      <w:r w:rsidR="00816420" w:rsidRPr="003333FE">
        <w:rPr>
          <w:b/>
        </w:rPr>
        <w:t>FRONTEX je Česká republika zastoupena 3  ženami</w:t>
      </w:r>
      <w:r w:rsidR="00816420" w:rsidRPr="00CB370E">
        <w:t xml:space="preserve"> z Úřadu veřejného ochránce práv v profilu monitor</w:t>
      </w:r>
      <w:r w:rsidR="00816420">
        <w:t>ing</w:t>
      </w:r>
      <w:r w:rsidR="00816420" w:rsidRPr="00CB370E">
        <w:t xml:space="preserve"> nucených návratů.</w:t>
      </w:r>
      <w:r w:rsidR="00BD0D87">
        <w:rPr>
          <w:iCs/>
        </w:rPr>
        <w:t xml:space="preserve"> </w:t>
      </w:r>
      <w:r w:rsidR="009E6C35">
        <w:t>V současnosti je</w:t>
      </w:r>
      <w:r w:rsidRPr="00CB370E">
        <w:t xml:space="preserve"> ke sl</w:t>
      </w:r>
      <w:r w:rsidR="0014082A">
        <w:t>užbě v zahraničních mírových misích</w:t>
      </w:r>
      <w:r w:rsidR="00F843DB">
        <w:t xml:space="preserve"> vysláno 12 </w:t>
      </w:r>
      <w:r>
        <w:t>policistek a policistů – z toho</w:t>
      </w:r>
      <w:r w:rsidR="009E6C35">
        <w:t xml:space="preserve"> 2 ženy.</w:t>
      </w:r>
    </w:p>
    <w:p w:rsidR="00543D16" w:rsidRPr="00344F62" w:rsidRDefault="008401B4" w:rsidP="00344F62">
      <w:pPr>
        <w:jc w:val="both"/>
      </w:pPr>
      <w:r>
        <w:t xml:space="preserve"> </w:t>
      </w:r>
    </w:p>
    <w:p w:rsidR="007C4D98" w:rsidRPr="00854A13" w:rsidRDefault="007C4D98" w:rsidP="00854A13">
      <w:pPr>
        <w:autoSpaceDE w:val="0"/>
        <w:autoSpaceDN w:val="0"/>
        <w:adjustRightInd w:val="0"/>
        <w:jc w:val="both"/>
        <w:rPr>
          <w:rFonts w:eastAsiaTheme="minorHAnsi"/>
          <w:color w:val="000000"/>
          <w:lang w:eastAsia="en-US"/>
        </w:rPr>
      </w:pPr>
      <w:r>
        <w:t xml:space="preserve">Nová </w:t>
      </w:r>
      <w:r w:rsidRPr="009E6C35">
        <w:rPr>
          <w:i/>
        </w:rPr>
        <w:t>Strategie pro uplatňování českých občanů v mezinárodních organizacích</w:t>
      </w:r>
      <w:r>
        <w:rPr>
          <w:rStyle w:val="Znakapoznpodarou"/>
        </w:rPr>
        <w:footnoteReference w:id="3"/>
      </w:r>
      <w:r>
        <w:t xml:space="preserve"> explicitně neobsahuje specifická pozitivní opatření pro zvýšení zastoupení žen v mezinárodních organizacích. </w:t>
      </w:r>
      <w:r w:rsidRPr="003333FE">
        <w:rPr>
          <w:rFonts w:eastAsiaTheme="minorHAnsi"/>
          <w:b/>
          <w:color w:val="000000"/>
          <w:lang w:eastAsia="en-US"/>
        </w:rPr>
        <w:t>V Sekretariátu OSN je ČR zastoupena celkem vyrovnaně. K 30. 11. 2017 tam z ČR působilo 23 žen a 30 mužů.</w:t>
      </w:r>
      <w:r>
        <w:rPr>
          <w:rFonts w:eastAsiaTheme="minorHAnsi"/>
          <w:color w:val="000000"/>
          <w:lang w:eastAsia="en-US"/>
        </w:rPr>
        <w:t xml:space="preserve"> V kategorii "profesionálů"</w:t>
      </w:r>
      <w:r w:rsidRPr="00543D16">
        <w:rPr>
          <w:rFonts w:eastAsiaTheme="minorHAnsi"/>
          <w:color w:val="000000"/>
          <w:lang w:eastAsia="en-US"/>
        </w:rPr>
        <w:t xml:space="preserve"> 14 </w:t>
      </w:r>
      <w:r>
        <w:rPr>
          <w:rFonts w:eastAsiaTheme="minorHAnsi"/>
          <w:color w:val="000000"/>
          <w:lang w:eastAsia="en-US"/>
        </w:rPr>
        <w:t>žen a 11 mužů</w:t>
      </w:r>
      <w:r w:rsidRPr="00543D16">
        <w:rPr>
          <w:rFonts w:eastAsiaTheme="minorHAnsi"/>
          <w:color w:val="000000"/>
          <w:lang w:eastAsia="en-US"/>
        </w:rPr>
        <w:t xml:space="preserve">. Muži </w:t>
      </w:r>
      <w:r>
        <w:rPr>
          <w:rFonts w:eastAsiaTheme="minorHAnsi"/>
          <w:color w:val="000000"/>
          <w:lang w:eastAsia="en-US"/>
        </w:rPr>
        <w:t>však</w:t>
      </w:r>
      <w:r w:rsidRPr="00543D16">
        <w:rPr>
          <w:rFonts w:eastAsiaTheme="minorHAnsi"/>
          <w:color w:val="000000"/>
          <w:lang w:eastAsia="en-US"/>
        </w:rPr>
        <w:t xml:space="preserve"> zastávají vyšší posty (3x D-1).</w:t>
      </w:r>
      <w:r>
        <w:rPr>
          <w:rFonts w:eastAsiaTheme="minorHAnsi"/>
          <w:color w:val="000000"/>
          <w:lang w:eastAsia="en-US"/>
        </w:rPr>
        <w:t xml:space="preserve">  </w:t>
      </w:r>
      <w:r w:rsidR="00D21630">
        <w:rPr>
          <w:rFonts w:eastAsiaTheme="minorHAnsi"/>
          <w:color w:val="000000"/>
          <w:lang w:eastAsia="en-US"/>
        </w:rPr>
        <w:t>Příloha 1 zobrazuje p</w:t>
      </w:r>
      <w:r w:rsidR="003333FE">
        <w:rPr>
          <w:rFonts w:eastAsiaTheme="minorHAnsi"/>
          <w:color w:val="000000"/>
          <w:lang w:eastAsia="en-US"/>
        </w:rPr>
        <w:t>očet vyslaných osob do </w:t>
      </w:r>
      <w:r w:rsidR="00D21630" w:rsidRPr="00D21630">
        <w:rPr>
          <w:rFonts w:eastAsiaTheme="minorHAnsi"/>
          <w:color w:val="000000"/>
          <w:lang w:eastAsia="en-US"/>
        </w:rPr>
        <w:t>mezinárodn</w:t>
      </w:r>
      <w:r w:rsidR="00D21630">
        <w:rPr>
          <w:rFonts w:eastAsiaTheme="minorHAnsi"/>
          <w:color w:val="000000"/>
          <w:lang w:eastAsia="en-US"/>
        </w:rPr>
        <w:t>ích civilních struktur a misí.</w:t>
      </w:r>
    </w:p>
    <w:p w:rsidR="007C4D98" w:rsidRDefault="007C4D98" w:rsidP="00F26120">
      <w:pPr>
        <w:pBdr>
          <w:top w:val="single" w:sz="4" w:space="1" w:color="auto"/>
          <w:left w:val="single" w:sz="4" w:space="4" w:color="auto"/>
          <w:bottom w:val="single" w:sz="4" w:space="1" w:color="auto"/>
          <w:right w:val="single" w:sz="4" w:space="4" w:color="auto"/>
        </w:pBdr>
        <w:spacing w:before="120"/>
        <w:jc w:val="both"/>
      </w:pPr>
      <w:r>
        <w:t xml:space="preserve">Nejvyrovnanější zastoupení mužů a žen vykazuje </w:t>
      </w:r>
      <w:r w:rsidR="003333FE">
        <w:t xml:space="preserve">ČR </w:t>
      </w:r>
      <w:r>
        <w:t xml:space="preserve">v případě volebních pozorovatelských misí. V roce 2017 bylo do volebních pozorovatelských misí OBSE a EU vysláno celkem 75 osob z čehož 36 bylo žen (48%). Tento trend je u volebních pozorovatelských misí dlouhodobý. </w:t>
      </w:r>
      <w:r w:rsidR="00657688">
        <w:t xml:space="preserve"> </w:t>
      </w:r>
    </w:p>
    <w:p w:rsidR="00294A53" w:rsidRDefault="00294A53" w:rsidP="001B0BEF">
      <w:pPr>
        <w:jc w:val="both"/>
        <w:rPr>
          <w:b/>
          <w:u w:val="single"/>
        </w:rPr>
      </w:pPr>
    </w:p>
    <w:p w:rsidR="00074C1A" w:rsidRPr="00292D64" w:rsidRDefault="00074C1A" w:rsidP="001B0BEF">
      <w:pPr>
        <w:pStyle w:val="Nadpis2"/>
        <w:spacing w:before="0"/>
      </w:pPr>
      <w:bookmarkStart w:id="4" w:name="_Toc514782394"/>
      <w:r w:rsidRPr="00541702">
        <w:t>Úkol č. 2</w:t>
      </w:r>
      <w:bookmarkEnd w:id="4"/>
    </w:p>
    <w:p w:rsidR="00074C1A" w:rsidRDefault="009243BB" w:rsidP="00A636C7">
      <w:pPr>
        <w:jc w:val="both"/>
        <w:rPr>
          <w:b/>
          <w:i/>
        </w:rPr>
      </w:pPr>
      <w:r>
        <w:rPr>
          <w:b/>
          <w:i/>
        </w:rPr>
        <w:t xml:space="preserve">Obecný cíl: </w:t>
      </w:r>
      <w:r w:rsidR="00074C1A" w:rsidRPr="009243BB">
        <w:rPr>
          <w:b/>
          <w:i/>
        </w:rPr>
        <w:t>Usilovat o vyrovnané zastoupení žen a mužů na pozicích vedoucích diplomatických misí</w:t>
      </w:r>
      <w:r w:rsidR="009E6C35">
        <w:rPr>
          <w:b/>
          <w:i/>
        </w:rPr>
        <w:t xml:space="preserve"> (MZV)</w:t>
      </w:r>
    </w:p>
    <w:p w:rsidR="009243BB" w:rsidRDefault="009243BB" w:rsidP="00A636C7">
      <w:pPr>
        <w:jc w:val="both"/>
        <w:rPr>
          <w:b/>
          <w:i/>
        </w:rPr>
      </w:pPr>
    </w:p>
    <w:p w:rsidR="009243BB" w:rsidRPr="009243BB" w:rsidRDefault="009243BB" w:rsidP="00A636C7">
      <w:pPr>
        <w:jc w:val="both"/>
        <w:rPr>
          <w:b/>
          <w:i/>
        </w:rPr>
      </w:pPr>
      <w:r>
        <w:rPr>
          <w:i/>
        </w:rPr>
        <w:t xml:space="preserve">Úkol: </w:t>
      </w:r>
      <w:r w:rsidRPr="009243BB">
        <w:rPr>
          <w:i/>
        </w:rPr>
        <w:t>Vedení statistik počtu žen a mužů na pozicích vedoucích a zástupců/zástupkyň diplomatických misí; jejich průběžné vyhodnocování</w:t>
      </w:r>
      <w:r w:rsidR="00183C94">
        <w:rPr>
          <w:i/>
        </w:rPr>
        <w:t>.</w:t>
      </w:r>
    </w:p>
    <w:p w:rsidR="00F11122" w:rsidRDefault="00F11122" w:rsidP="00074C1A">
      <w:pPr>
        <w:jc w:val="both"/>
      </w:pPr>
    </w:p>
    <w:p w:rsidR="008E012A" w:rsidRDefault="00F26120" w:rsidP="008E012A">
      <w:pPr>
        <w:jc w:val="both"/>
      </w:pPr>
      <w:r>
        <w:t>Personální systém Ministerstva zahraničních věcí</w:t>
      </w:r>
      <w:r w:rsidR="008E012A" w:rsidRPr="009243BB">
        <w:t xml:space="preserve"> </w:t>
      </w:r>
      <w:r>
        <w:rPr>
          <w:i/>
        </w:rPr>
        <w:t>OK BASE</w:t>
      </w:r>
      <w:r w:rsidR="008E012A" w:rsidRPr="009243BB">
        <w:t xml:space="preserve"> umožňuje získávat průřezové informace o gende</w:t>
      </w:r>
      <w:r w:rsidR="00370C78">
        <w:t>rovém zastoupení zaměstnanců a zaměstnankyň Ministerstva zahraničních věcí</w:t>
      </w:r>
      <w:r w:rsidR="003333FE">
        <w:t xml:space="preserve"> - </w:t>
      </w:r>
      <w:r w:rsidR="008E012A" w:rsidRPr="009243BB">
        <w:t>počet žen v pracovním a služebním poměru, na místec</w:t>
      </w:r>
      <w:r w:rsidR="00370C78">
        <w:t>h představených, v ústředí a na </w:t>
      </w:r>
      <w:r w:rsidR="008E012A" w:rsidRPr="009243BB">
        <w:t>zastupitelských úřadech.</w:t>
      </w:r>
    </w:p>
    <w:p w:rsidR="008E012A" w:rsidRDefault="008E012A" w:rsidP="008E012A">
      <w:pPr>
        <w:jc w:val="both"/>
      </w:pPr>
    </w:p>
    <w:tbl>
      <w:tblPr>
        <w:tblStyle w:val="Mkatabulky"/>
        <w:tblW w:w="0" w:type="auto"/>
        <w:tblLook w:val="04A0" w:firstRow="1" w:lastRow="0" w:firstColumn="1" w:lastColumn="0" w:noHBand="0" w:noVBand="1"/>
      </w:tblPr>
      <w:tblGrid>
        <w:gridCol w:w="1842"/>
        <w:gridCol w:w="1842"/>
        <w:gridCol w:w="1843"/>
        <w:gridCol w:w="1842"/>
        <w:gridCol w:w="1843"/>
      </w:tblGrid>
      <w:tr w:rsidR="003C137B" w:rsidRPr="00D70D90" w:rsidTr="002E0B0D">
        <w:tc>
          <w:tcPr>
            <w:tcW w:w="9212" w:type="dxa"/>
            <w:gridSpan w:val="5"/>
          </w:tcPr>
          <w:p w:rsidR="003C137B" w:rsidRPr="003C137B" w:rsidRDefault="003C137B" w:rsidP="002E0B0D">
            <w:pPr>
              <w:jc w:val="center"/>
              <w:rPr>
                <w:b/>
              </w:rPr>
            </w:pPr>
            <w:r w:rsidRPr="003C137B">
              <w:rPr>
                <w:b/>
              </w:rPr>
              <w:t>Počty vedoucích zastupitelských úřadů</w:t>
            </w:r>
          </w:p>
        </w:tc>
      </w:tr>
      <w:tr w:rsidR="003C137B" w:rsidRPr="00D70D90" w:rsidTr="002E0B0D">
        <w:tc>
          <w:tcPr>
            <w:tcW w:w="1842" w:type="dxa"/>
            <w:tcBorders>
              <w:bottom w:val="single" w:sz="4" w:space="0" w:color="auto"/>
            </w:tcBorders>
          </w:tcPr>
          <w:p w:rsidR="003C137B" w:rsidRPr="003C137B" w:rsidRDefault="003C137B" w:rsidP="002E0B0D">
            <w:r w:rsidRPr="003C137B">
              <w:t>ke dni</w:t>
            </w:r>
          </w:p>
        </w:tc>
        <w:tc>
          <w:tcPr>
            <w:tcW w:w="1842" w:type="dxa"/>
            <w:tcBorders>
              <w:bottom w:val="single" w:sz="4" w:space="0" w:color="auto"/>
            </w:tcBorders>
          </w:tcPr>
          <w:p w:rsidR="003C137B" w:rsidRPr="003C137B" w:rsidRDefault="003C137B" w:rsidP="002E0B0D">
            <w:r w:rsidRPr="003C137B">
              <w:t>celkový počet ZÚ</w:t>
            </w:r>
          </w:p>
        </w:tc>
        <w:tc>
          <w:tcPr>
            <w:tcW w:w="1843" w:type="dxa"/>
            <w:tcBorders>
              <w:bottom w:val="single" w:sz="4" w:space="0" w:color="auto"/>
            </w:tcBorders>
          </w:tcPr>
          <w:p w:rsidR="003C137B" w:rsidRPr="003C137B" w:rsidRDefault="003C137B" w:rsidP="002E0B0D">
            <w:r w:rsidRPr="003C137B">
              <w:t>počet obsazených ZÚ</w:t>
            </w:r>
          </w:p>
        </w:tc>
        <w:tc>
          <w:tcPr>
            <w:tcW w:w="1842" w:type="dxa"/>
            <w:tcBorders>
              <w:bottom w:val="single" w:sz="4" w:space="0" w:color="auto"/>
            </w:tcBorders>
          </w:tcPr>
          <w:p w:rsidR="003C137B" w:rsidRPr="003C137B" w:rsidRDefault="003C137B" w:rsidP="002E0B0D">
            <w:r w:rsidRPr="003C137B">
              <w:t>z toho ženy na pozici VZÚ</w:t>
            </w:r>
          </w:p>
        </w:tc>
        <w:tc>
          <w:tcPr>
            <w:tcW w:w="1843" w:type="dxa"/>
            <w:tcBorders>
              <w:bottom w:val="single" w:sz="4" w:space="0" w:color="auto"/>
            </w:tcBorders>
          </w:tcPr>
          <w:p w:rsidR="003C137B" w:rsidRPr="003C137B" w:rsidRDefault="003C137B" w:rsidP="002E0B0D">
            <w:r w:rsidRPr="003C137B">
              <w:t>z toho muži na pozici VZÚ</w:t>
            </w:r>
          </w:p>
        </w:tc>
      </w:tr>
      <w:tr w:rsidR="003C137B" w:rsidRPr="00D70D90" w:rsidTr="002E0B0D">
        <w:tc>
          <w:tcPr>
            <w:tcW w:w="1842" w:type="dxa"/>
            <w:tcBorders>
              <w:bottom w:val="dotted" w:sz="4" w:space="0" w:color="auto"/>
            </w:tcBorders>
          </w:tcPr>
          <w:p w:rsidR="003C137B" w:rsidRPr="003C137B" w:rsidRDefault="003C137B" w:rsidP="002E0B0D">
            <w:r w:rsidRPr="003C137B">
              <w:t>3.</w:t>
            </w:r>
            <w:r w:rsidR="00C87A9A">
              <w:t xml:space="preserve"> </w:t>
            </w:r>
            <w:r w:rsidRPr="003C137B">
              <w:t>5.</w:t>
            </w:r>
            <w:r w:rsidR="00C87A9A">
              <w:t xml:space="preserve"> </w:t>
            </w:r>
            <w:r w:rsidRPr="003C137B">
              <w:t>2018</w:t>
            </w:r>
          </w:p>
        </w:tc>
        <w:tc>
          <w:tcPr>
            <w:tcW w:w="1842" w:type="dxa"/>
            <w:tcBorders>
              <w:bottom w:val="dotted" w:sz="4" w:space="0" w:color="auto"/>
              <w:right w:val="dotted" w:sz="4" w:space="0" w:color="auto"/>
            </w:tcBorders>
          </w:tcPr>
          <w:p w:rsidR="003C137B" w:rsidRPr="003C137B" w:rsidRDefault="003C137B" w:rsidP="002E0B0D">
            <w:pPr>
              <w:jc w:val="center"/>
            </w:pPr>
            <w:r w:rsidRPr="003C137B">
              <w:t>118</w:t>
            </w:r>
          </w:p>
        </w:tc>
        <w:tc>
          <w:tcPr>
            <w:tcW w:w="1843" w:type="dxa"/>
            <w:tcBorders>
              <w:left w:val="dotted" w:sz="4" w:space="0" w:color="auto"/>
              <w:bottom w:val="dotted" w:sz="4" w:space="0" w:color="auto"/>
              <w:right w:val="dotted" w:sz="4" w:space="0" w:color="auto"/>
            </w:tcBorders>
          </w:tcPr>
          <w:p w:rsidR="003C137B" w:rsidRPr="003C137B" w:rsidRDefault="003C137B" w:rsidP="002E0B0D">
            <w:pPr>
              <w:jc w:val="center"/>
            </w:pPr>
            <w:r w:rsidRPr="003C137B">
              <w:t>110</w:t>
            </w:r>
          </w:p>
        </w:tc>
        <w:tc>
          <w:tcPr>
            <w:tcW w:w="1842" w:type="dxa"/>
            <w:tcBorders>
              <w:left w:val="dotted" w:sz="4" w:space="0" w:color="auto"/>
              <w:bottom w:val="dotted" w:sz="4" w:space="0" w:color="auto"/>
              <w:right w:val="dotted" w:sz="4" w:space="0" w:color="auto"/>
            </w:tcBorders>
          </w:tcPr>
          <w:p w:rsidR="003C137B" w:rsidRPr="003C137B" w:rsidRDefault="003C137B" w:rsidP="002E0B0D">
            <w:pPr>
              <w:jc w:val="center"/>
            </w:pPr>
            <w:r w:rsidRPr="003C137B">
              <w:t>17</w:t>
            </w:r>
          </w:p>
        </w:tc>
        <w:tc>
          <w:tcPr>
            <w:tcW w:w="1843" w:type="dxa"/>
            <w:tcBorders>
              <w:left w:val="dotted" w:sz="4" w:space="0" w:color="auto"/>
              <w:bottom w:val="dotted" w:sz="4" w:space="0" w:color="auto"/>
            </w:tcBorders>
          </w:tcPr>
          <w:p w:rsidR="003C137B" w:rsidRPr="003C137B" w:rsidRDefault="003C137B" w:rsidP="002E0B0D">
            <w:pPr>
              <w:jc w:val="center"/>
            </w:pPr>
            <w:r w:rsidRPr="003C137B">
              <w:t>93</w:t>
            </w:r>
          </w:p>
        </w:tc>
      </w:tr>
      <w:tr w:rsidR="003C137B" w:rsidRPr="00D70D90" w:rsidTr="002E0B0D">
        <w:tc>
          <w:tcPr>
            <w:tcW w:w="1842" w:type="dxa"/>
            <w:tcBorders>
              <w:top w:val="dotted" w:sz="4" w:space="0" w:color="auto"/>
              <w:bottom w:val="dotted" w:sz="4" w:space="0" w:color="auto"/>
            </w:tcBorders>
          </w:tcPr>
          <w:p w:rsidR="003C137B" w:rsidRPr="003C137B" w:rsidRDefault="003C137B" w:rsidP="002E0B0D">
            <w:r w:rsidRPr="003C137B">
              <w:t>1.</w:t>
            </w:r>
            <w:r w:rsidR="00C87A9A">
              <w:t xml:space="preserve"> </w:t>
            </w:r>
            <w:r w:rsidRPr="003C137B">
              <w:t>1.</w:t>
            </w:r>
            <w:r w:rsidR="00C87A9A">
              <w:t xml:space="preserve"> </w:t>
            </w:r>
            <w:r w:rsidRPr="003C137B">
              <w:t>2017</w:t>
            </w:r>
          </w:p>
        </w:tc>
        <w:tc>
          <w:tcPr>
            <w:tcW w:w="1842" w:type="dxa"/>
            <w:tcBorders>
              <w:top w:val="dotted" w:sz="4" w:space="0" w:color="auto"/>
              <w:bottom w:val="dotted" w:sz="4" w:space="0" w:color="auto"/>
              <w:right w:val="dotted" w:sz="4" w:space="0" w:color="auto"/>
            </w:tcBorders>
          </w:tcPr>
          <w:p w:rsidR="003C137B" w:rsidRPr="003C137B" w:rsidRDefault="003C137B" w:rsidP="002E0B0D">
            <w:pPr>
              <w:jc w:val="center"/>
            </w:pPr>
            <w:r w:rsidRPr="003C137B">
              <w:t>117</w:t>
            </w:r>
          </w:p>
        </w:tc>
        <w:tc>
          <w:tcPr>
            <w:tcW w:w="1843" w:type="dxa"/>
            <w:tcBorders>
              <w:top w:val="dotted" w:sz="4" w:space="0" w:color="auto"/>
              <w:left w:val="dotted" w:sz="4" w:space="0" w:color="auto"/>
              <w:bottom w:val="dotted" w:sz="4" w:space="0" w:color="auto"/>
              <w:right w:val="dotted" w:sz="4" w:space="0" w:color="auto"/>
            </w:tcBorders>
          </w:tcPr>
          <w:p w:rsidR="003C137B" w:rsidRPr="003C137B" w:rsidRDefault="003C137B" w:rsidP="002E0B0D">
            <w:pPr>
              <w:jc w:val="center"/>
            </w:pPr>
            <w:r w:rsidRPr="003C137B">
              <w:t>112</w:t>
            </w:r>
          </w:p>
        </w:tc>
        <w:tc>
          <w:tcPr>
            <w:tcW w:w="1842" w:type="dxa"/>
            <w:tcBorders>
              <w:top w:val="dotted" w:sz="4" w:space="0" w:color="auto"/>
              <w:left w:val="dotted" w:sz="4" w:space="0" w:color="auto"/>
              <w:bottom w:val="dotted" w:sz="4" w:space="0" w:color="auto"/>
              <w:right w:val="dotted" w:sz="4" w:space="0" w:color="auto"/>
            </w:tcBorders>
          </w:tcPr>
          <w:p w:rsidR="003C137B" w:rsidRPr="003C137B" w:rsidRDefault="003C137B" w:rsidP="002E0B0D">
            <w:pPr>
              <w:jc w:val="center"/>
            </w:pPr>
            <w:r w:rsidRPr="003C137B">
              <w:t>22</w:t>
            </w:r>
          </w:p>
        </w:tc>
        <w:tc>
          <w:tcPr>
            <w:tcW w:w="1843" w:type="dxa"/>
            <w:tcBorders>
              <w:top w:val="dotted" w:sz="4" w:space="0" w:color="auto"/>
              <w:left w:val="dotted" w:sz="4" w:space="0" w:color="auto"/>
              <w:bottom w:val="dotted" w:sz="4" w:space="0" w:color="auto"/>
            </w:tcBorders>
          </w:tcPr>
          <w:p w:rsidR="003C137B" w:rsidRPr="003C137B" w:rsidRDefault="003C137B" w:rsidP="002E0B0D">
            <w:pPr>
              <w:jc w:val="center"/>
            </w:pPr>
            <w:r w:rsidRPr="003C137B">
              <w:t>90</w:t>
            </w:r>
          </w:p>
        </w:tc>
      </w:tr>
      <w:tr w:rsidR="003C137B" w:rsidRPr="00D70D90" w:rsidTr="002E0B0D">
        <w:tc>
          <w:tcPr>
            <w:tcW w:w="1842" w:type="dxa"/>
            <w:tcBorders>
              <w:top w:val="dotted" w:sz="4" w:space="0" w:color="auto"/>
              <w:bottom w:val="dotted" w:sz="4" w:space="0" w:color="auto"/>
            </w:tcBorders>
          </w:tcPr>
          <w:p w:rsidR="003C137B" w:rsidRPr="003C137B" w:rsidRDefault="003C137B" w:rsidP="002E0B0D">
            <w:r w:rsidRPr="003C137B">
              <w:t>1.</w:t>
            </w:r>
            <w:r w:rsidR="00C87A9A">
              <w:t xml:space="preserve"> </w:t>
            </w:r>
            <w:r w:rsidRPr="003C137B">
              <w:t>1.</w:t>
            </w:r>
            <w:r w:rsidR="00C87A9A">
              <w:t xml:space="preserve"> </w:t>
            </w:r>
            <w:r w:rsidRPr="003C137B">
              <w:t>2016</w:t>
            </w:r>
          </w:p>
        </w:tc>
        <w:tc>
          <w:tcPr>
            <w:tcW w:w="1842" w:type="dxa"/>
            <w:tcBorders>
              <w:top w:val="dotted" w:sz="4" w:space="0" w:color="auto"/>
              <w:bottom w:val="dotted" w:sz="4" w:space="0" w:color="auto"/>
              <w:right w:val="dotted" w:sz="4" w:space="0" w:color="auto"/>
            </w:tcBorders>
          </w:tcPr>
          <w:p w:rsidR="003C137B" w:rsidRPr="003C137B" w:rsidRDefault="003C137B" w:rsidP="002E0B0D">
            <w:pPr>
              <w:jc w:val="center"/>
            </w:pPr>
            <w:r w:rsidRPr="003C137B">
              <w:t>117</w:t>
            </w:r>
          </w:p>
        </w:tc>
        <w:tc>
          <w:tcPr>
            <w:tcW w:w="1843" w:type="dxa"/>
            <w:tcBorders>
              <w:top w:val="dotted" w:sz="4" w:space="0" w:color="auto"/>
              <w:left w:val="dotted" w:sz="4" w:space="0" w:color="auto"/>
              <w:bottom w:val="dotted" w:sz="4" w:space="0" w:color="auto"/>
              <w:right w:val="dotted" w:sz="4" w:space="0" w:color="auto"/>
            </w:tcBorders>
          </w:tcPr>
          <w:p w:rsidR="003C137B" w:rsidRPr="003C137B" w:rsidRDefault="003C137B" w:rsidP="002E0B0D">
            <w:pPr>
              <w:jc w:val="center"/>
            </w:pPr>
            <w:r w:rsidRPr="003C137B">
              <w:t>108</w:t>
            </w:r>
          </w:p>
        </w:tc>
        <w:tc>
          <w:tcPr>
            <w:tcW w:w="1842" w:type="dxa"/>
            <w:tcBorders>
              <w:top w:val="dotted" w:sz="4" w:space="0" w:color="auto"/>
              <w:left w:val="dotted" w:sz="4" w:space="0" w:color="auto"/>
              <w:bottom w:val="dotted" w:sz="4" w:space="0" w:color="auto"/>
              <w:right w:val="dotted" w:sz="4" w:space="0" w:color="auto"/>
            </w:tcBorders>
          </w:tcPr>
          <w:p w:rsidR="003C137B" w:rsidRPr="003C137B" w:rsidRDefault="003C137B" w:rsidP="002E0B0D">
            <w:pPr>
              <w:jc w:val="center"/>
            </w:pPr>
            <w:r w:rsidRPr="003C137B">
              <w:t>19</w:t>
            </w:r>
          </w:p>
        </w:tc>
        <w:tc>
          <w:tcPr>
            <w:tcW w:w="1843" w:type="dxa"/>
            <w:tcBorders>
              <w:top w:val="dotted" w:sz="4" w:space="0" w:color="auto"/>
              <w:left w:val="dotted" w:sz="4" w:space="0" w:color="auto"/>
              <w:bottom w:val="dotted" w:sz="4" w:space="0" w:color="auto"/>
            </w:tcBorders>
          </w:tcPr>
          <w:p w:rsidR="003C137B" w:rsidRPr="003C137B" w:rsidRDefault="003C137B" w:rsidP="002E0B0D">
            <w:pPr>
              <w:jc w:val="center"/>
            </w:pPr>
            <w:r w:rsidRPr="003C137B">
              <w:t>89</w:t>
            </w:r>
          </w:p>
        </w:tc>
      </w:tr>
      <w:tr w:rsidR="003C137B" w:rsidRPr="00D70D90" w:rsidTr="002E0B0D">
        <w:tc>
          <w:tcPr>
            <w:tcW w:w="1842" w:type="dxa"/>
            <w:tcBorders>
              <w:top w:val="dotted" w:sz="4" w:space="0" w:color="auto"/>
            </w:tcBorders>
          </w:tcPr>
          <w:p w:rsidR="003C137B" w:rsidRPr="003C137B" w:rsidRDefault="003C137B" w:rsidP="00C87A9A">
            <w:pPr>
              <w:pStyle w:val="Odstavecseseznamem"/>
              <w:numPr>
                <w:ilvl w:val="1"/>
                <w:numId w:val="31"/>
              </w:numPr>
            </w:pPr>
            <w:r w:rsidRPr="003C137B">
              <w:t>2015</w:t>
            </w:r>
          </w:p>
        </w:tc>
        <w:tc>
          <w:tcPr>
            <w:tcW w:w="1842" w:type="dxa"/>
            <w:tcBorders>
              <w:top w:val="dotted" w:sz="4" w:space="0" w:color="auto"/>
              <w:right w:val="dotted" w:sz="4" w:space="0" w:color="auto"/>
            </w:tcBorders>
          </w:tcPr>
          <w:p w:rsidR="003C137B" w:rsidRPr="003C137B" w:rsidRDefault="003C137B" w:rsidP="002E0B0D">
            <w:pPr>
              <w:jc w:val="center"/>
            </w:pPr>
            <w:r w:rsidRPr="003C137B">
              <w:t>115</w:t>
            </w:r>
          </w:p>
        </w:tc>
        <w:tc>
          <w:tcPr>
            <w:tcW w:w="1843" w:type="dxa"/>
            <w:tcBorders>
              <w:top w:val="dotted" w:sz="4" w:space="0" w:color="auto"/>
              <w:left w:val="dotted" w:sz="4" w:space="0" w:color="auto"/>
              <w:right w:val="dotted" w:sz="4" w:space="0" w:color="auto"/>
            </w:tcBorders>
          </w:tcPr>
          <w:p w:rsidR="003C137B" w:rsidRPr="003C137B" w:rsidRDefault="003C137B" w:rsidP="002E0B0D">
            <w:pPr>
              <w:jc w:val="center"/>
            </w:pPr>
            <w:r w:rsidRPr="003C137B">
              <w:t>102</w:t>
            </w:r>
          </w:p>
        </w:tc>
        <w:tc>
          <w:tcPr>
            <w:tcW w:w="1842" w:type="dxa"/>
            <w:tcBorders>
              <w:top w:val="dotted" w:sz="4" w:space="0" w:color="auto"/>
              <w:left w:val="dotted" w:sz="4" w:space="0" w:color="auto"/>
              <w:right w:val="dotted" w:sz="4" w:space="0" w:color="auto"/>
            </w:tcBorders>
          </w:tcPr>
          <w:p w:rsidR="003C137B" w:rsidRPr="003C137B" w:rsidRDefault="003C137B" w:rsidP="002E0B0D">
            <w:pPr>
              <w:jc w:val="center"/>
            </w:pPr>
            <w:r w:rsidRPr="003C137B">
              <w:t>17</w:t>
            </w:r>
          </w:p>
        </w:tc>
        <w:tc>
          <w:tcPr>
            <w:tcW w:w="1843" w:type="dxa"/>
            <w:tcBorders>
              <w:top w:val="dotted" w:sz="4" w:space="0" w:color="auto"/>
              <w:left w:val="dotted" w:sz="4" w:space="0" w:color="auto"/>
            </w:tcBorders>
          </w:tcPr>
          <w:p w:rsidR="003C137B" w:rsidRPr="003C137B" w:rsidRDefault="003C137B" w:rsidP="002E0B0D">
            <w:pPr>
              <w:jc w:val="center"/>
            </w:pPr>
            <w:r w:rsidRPr="003C137B">
              <w:t>85</w:t>
            </w:r>
          </w:p>
        </w:tc>
      </w:tr>
    </w:tbl>
    <w:p w:rsidR="003C137B" w:rsidRDefault="003C137B" w:rsidP="008E012A">
      <w:pPr>
        <w:jc w:val="both"/>
      </w:pPr>
    </w:p>
    <w:p w:rsidR="006D656F" w:rsidRDefault="008E012A" w:rsidP="00074C1A">
      <w:pPr>
        <w:jc w:val="both"/>
      </w:pPr>
      <w:r w:rsidRPr="00370C78">
        <w:rPr>
          <w:b/>
        </w:rPr>
        <w:t>K 3. 5. 2018 pracovalo na Ministerstvu zahraničních věcí 843 žen a 958 mužů; podíl žen tedy tvořil 47%.</w:t>
      </w:r>
      <w:r>
        <w:t xml:space="preserve"> Vyrovnané zastoupení žen </w:t>
      </w:r>
      <w:r w:rsidR="00235BF6">
        <w:t xml:space="preserve">v rezortu </w:t>
      </w:r>
      <w:r w:rsidR="009B3848">
        <w:t xml:space="preserve">se </w:t>
      </w:r>
      <w:r>
        <w:t>nepromítá do počtu představených, kdy k 3. 5. 2018 bylo na pozici představených 270 mužů a 112 žen (29</w:t>
      </w:r>
      <w:r w:rsidR="003D4BB5">
        <w:t>%)</w:t>
      </w:r>
      <w:r w:rsidR="00946BF8">
        <w:t>. Na pozicích v</w:t>
      </w:r>
      <w:r w:rsidR="00235BF6">
        <w:t>edoucí</w:t>
      </w:r>
      <w:r w:rsidR="00946BF8">
        <w:t>ch diplomatických misí působí 17 žen a 93 mužů</w:t>
      </w:r>
      <w:r w:rsidR="00235BF6">
        <w:t xml:space="preserve">. </w:t>
      </w:r>
      <w:r w:rsidR="00235BF6" w:rsidRPr="00370C78">
        <w:rPr>
          <w:b/>
        </w:rPr>
        <w:t>15% zastoupení že</w:t>
      </w:r>
      <w:r w:rsidR="00657688">
        <w:rPr>
          <w:b/>
        </w:rPr>
        <w:t>n ve funkci vedoucích diplomatických misí</w:t>
      </w:r>
      <w:r w:rsidR="00235BF6" w:rsidRPr="00370C78">
        <w:rPr>
          <w:b/>
        </w:rPr>
        <w:t xml:space="preserve"> tak znamená pokles oproti</w:t>
      </w:r>
      <w:r w:rsidR="00835C75" w:rsidRPr="00370C78">
        <w:rPr>
          <w:b/>
        </w:rPr>
        <w:t xml:space="preserve"> předchozím rokům</w:t>
      </w:r>
      <w:r w:rsidR="00835C75">
        <w:t xml:space="preserve"> </w:t>
      </w:r>
      <w:r w:rsidR="00946BF8">
        <w:rPr>
          <w:b/>
        </w:rPr>
        <w:t>takřka o </w:t>
      </w:r>
      <w:r w:rsidR="00835C75" w:rsidRPr="00370C78">
        <w:rPr>
          <w:b/>
        </w:rPr>
        <w:t>5%.</w:t>
      </w:r>
      <w:r w:rsidR="00835C75">
        <w:t xml:space="preserve"> V</w:t>
      </w:r>
      <w:r w:rsidR="00235BF6">
        <w:t xml:space="preserve"> roce 2</w:t>
      </w:r>
      <w:r w:rsidR="0074258B">
        <w:t>016 ve funkci působilo 22 žen a</w:t>
      </w:r>
      <w:r w:rsidR="00235BF6">
        <w:t xml:space="preserve"> </w:t>
      </w:r>
      <w:r w:rsidR="0074258B">
        <w:t xml:space="preserve">90 </w:t>
      </w:r>
      <w:r w:rsidR="00514607">
        <w:t>a</w:t>
      </w:r>
      <w:r w:rsidR="00835C75">
        <w:t xml:space="preserve"> </w:t>
      </w:r>
      <w:r w:rsidR="00235BF6">
        <w:t>mužů, což je 19,6%.</w:t>
      </w:r>
    </w:p>
    <w:p w:rsidR="00ED08D8" w:rsidRDefault="00ED08D8" w:rsidP="00074C1A">
      <w:pPr>
        <w:jc w:val="both"/>
      </w:pPr>
    </w:p>
    <w:p w:rsidR="00ED08D8" w:rsidRPr="00946BF8" w:rsidRDefault="00CC10C6" w:rsidP="00835C75">
      <w:pPr>
        <w:pBdr>
          <w:top w:val="single" w:sz="4" w:space="1" w:color="auto"/>
          <w:left w:val="single" w:sz="4" w:space="4" w:color="auto"/>
          <w:bottom w:val="single" w:sz="4" w:space="1" w:color="auto"/>
          <w:right w:val="single" w:sz="4" w:space="4" w:color="auto"/>
        </w:pBdr>
        <w:jc w:val="both"/>
        <w:rPr>
          <w:b/>
        </w:rPr>
      </w:pPr>
      <w:r w:rsidRPr="00835C75">
        <w:t>Počet žen na pozicích vedoucích diplomatických misí je dlouhodobě nízký. Ministerstvo zahraničních věcí nedisponuje statistickými údaji a analýzami, které by nízké zastoupení žen ve vedoucích funkcích Ministerstva zahraničních věcí adresovaly</w:t>
      </w:r>
      <w:r w:rsidR="00835C75">
        <w:t xml:space="preserve">. </w:t>
      </w:r>
      <w:r w:rsidR="00794338" w:rsidRPr="00835C75">
        <w:t>Skutečnost, že ženy jsou schopny dlouhodobě vykonávat vysoké manažerské funkce</w:t>
      </w:r>
      <w:r w:rsidR="00835C75">
        <w:t xml:space="preserve"> za extrémně složitých podmínek,</w:t>
      </w:r>
      <w:r w:rsidR="003E7780" w:rsidRPr="00835C75">
        <w:t xml:space="preserve"> </w:t>
      </w:r>
      <w:r w:rsidR="003D4BB5">
        <w:t xml:space="preserve">dokazují jednotlivé případy žen působících ve funkci vedoucích diplomatických misí </w:t>
      </w:r>
      <w:r w:rsidR="003D4BB5">
        <w:lastRenderedPageBreak/>
        <w:t>v zemích nacházejících se ve válečných konfliktech či v postkonfliktních zemíc</w:t>
      </w:r>
      <w:r w:rsidR="00946BF8">
        <w:t xml:space="preserve">h. Za mnohé lze uvést </w:t>
      </w:r>
      <w:r w:rsidR="003D4BB5">
        <w:t>příklad</w:t>
      </w:r>
      <w:r w:rsidR="003E7780" w:rsidRPr="00835C75">
        <w:t xml:space="preserve"> již sedmým rokem v </w:t>
      </w:r>
      <w:r w:rsidR="00657688">
        <w:t>Sýrii působící velvyslankyně Evy</w:t>
      </w:r>
      <w:r w:rsidR="003E7780" w:rsidRPr="00835C75">
        <w:t xml:space="preserve"> Filipi. Sýrie je jen jednou z řady destinací, kde velvyslankyně působila</w:t>
      </w:r>
      <w:r w:rsidR="00946BF8">
        <w:t>/působí</w:t>
      </w:r>
      <w:r w:rsidR="003E7780" w:rsidRPr="00835C75">
        <w:t xml:space="preserve"> – před </w:t>
      </w:r>
      <w:r w:rsidR="00946BF8">
        <w:t>Sýrií to byl Irák, Libanon a </w:t>
      </w:r>
      <w:r w:rsidR="003E7780" w:rsidRPr="00835C75">
        <w:t>Turecko. Vzhledem k tomu, že česká ambasáda je společně s </w:t>
      </w:r>
      <w:r w:rsidR="003002E8" w:rsidRPr="00835C75">
        <w:t>ambasádami</w:t>
      </w:r>
      <w:r w:rsidR="003E7780" w:rsidRPr="00835C75">
        <w:t xml:space="preserve"> </w:t>
      </w:r>
      <w:r w:rsidR="00946BF8">
        <w:t>Rumunska a </w:t>
      </w:r>
      <w:r w:rsidR="003002E8" w:rsidRPr="00835C75">
        <w:t>Bulharska</w:t>
      </w:r>
      <w:r w:rsidR="003E7780" w:rsidRPr="00835C75">
        <w:t xml:space="preserve"> jedinou </w:t>
      </w:r>
      <w:r w:rsidR="004E67C2" w:rsidRPr="00835C75">
        <w:t>fakticky fungující</w:t>
      </w:r>
      <w:r w:rsidR="003E7780" w:rsidRPr="00835C75">
        <w:t xml:space="preserve"> ambasádou v Damašku, </w:t>
      </w:r>
      <w:r w:rsidR="004E67C2" w:rsidRPr="00946BF8">
        <w:rPr>
          <w:b/>
        </w:rPr>
        <w:t>hraje Eva Filipi klíčovou roli při analýzách situace a identifikaci informací, na kterých závisí nejen ČR, ale celé mezinárodní společenství.</w:t>
      </w:r>
      <w:r w:rsidR="003E7780" w:rsidRPr="00946BF8">
        <w:rPr>
          <w:b/>
        </w:rPr>
        <w:t xml:space="preserve"> </w:t>
      </w:r>
    </w:p>
    <w:p w:rsidR="00074C1A" w:rsidRDefault="00FA7BEE" w:rsidP="00121B33">
      <w:pPr>
        <w:jc w:val="center"/>
        <w:rPr>
          <w:b/>
          <w:u w:val="single"/>
        </w:rPr>
      </w:pPr>
      <w:r>
        <w:rPr>
          <w:noProof/>
        </w:rPr>
        <w:t xml:space="preserve">  </w:t>
      </w:r>
    </w:p>
    <w:p w:rsidR="00121B33" w:rsidRPr="00121B33" w:rsidRDefault="00FA7BEE" w:rsidP="00854A13">
      <w:pPr>
        <w:pStyle w:val="Nadpis2"/>
        <w:spacing w:before="0"/>
        <w:jc w:val="center"/>
        <w:rPr>
          <w:b w:val="0"/>
          <w:i/>
          <w:sz w:val="20"/>
          <w:szCs w:val="20"/>
        </w:rPr>
      </w:pPr>
      <w:r>
        <w:rPr>
          <w:b w:val="0"/>
          <w:i/>
          <w:sz w:val="20"/>
          <w:szCs w:val="20"/>
        </w:rPr>
        <w:t xml:space="preserve"> </w:t>
      </w:r>
    </w:p>
    <w:p w:rsidR="00121B33" w:rsidRDefault="00761160" w:rsidP="00292D64">
      <w:pPr>
        <w:pStyle w:val="Nadpis2"/>
      </w:pPr>
      <w:bookmarkStart w:id="5" w:name="_Toc514782395"/>
      <w:r w:rsidRPr="00DE3806">
        <w:t xml:space="preserve">Úkol č. </w:t>
      </w:r>
      <w:r w:rsidR="00D8637B">
        <w:t>3</w:t>
      </w:r>
      <w:bookmarkEnd w:id="5"/>
    </w:p>
    <w:p w:rsidR="00B22B2C" w:rsidRDefault="00B22B2C" w:rsidP="00DE3806">
      <w:pPr>
        <w:jc w:val="both"/>
        <w:rPr>
          <w:b/>
          <w:i/>
        </w:rPr>
      </w:pPr>
      <w:r>
        <w:rPr>
          <w:b/>
          <w:i/>
        </w:rPr>
        <w:t xml:space="preserve">Obecný cíl: </w:t>
      </w:r>
      <w:r w:rsidR="007953A0" w:rsidRPr="00B22B2C">
        <w:rPr>
          <w:b/>
          <w:i/>
        </w:rPr>
        <w:t>Podporovat zvyšování zastoupení že</w:t>
      </w:r>
      <w:r w:rsidR="00A636C7" w:rsidRPr="00B22B2C">
        <w:rPr>
          <w:b/>
          <w:i/>
        </w:rPr>
        <w:t>n v Armádě České republiky</w:t>
      </w:r>
      <w:r w:rsidR="00183C94">
        <w:rPr>
          <w:b/>
          <w:i/>
        </w:rPr>
        <w:t xml:space="preserve"> </w:t>
      </w:r>
      <w:r w:rsidR="00026623">
        <w:rPr>
          <w:b/>
          <w:i/>
        </w:rPr>
        <w:t xml:space="preserve">a policejních složkách </w:t>
      </w:r>
      <w:r w:rsidR="00183C94">
        <w:rPr>
          <w:b/>
          <w:i/>
        </w:rPr>
        <w:t>(MO</w:t>
      </w:r>
      <w:r w:rsidR="00026623">
        <w:rPr>
          <w:b/>
          <w:i/>
        </w:rPr>
        <w:t>, MV/PP</w:t>
      </w:r>
      <w:r w:rsidR="00183C94">
        <w:rPr>
          <w:b/>
          <w:i/>
        </w:rPr>
        <w:t>)</w:t>
      </w:r>
    </w:p>
    <w:p w:rsidR="00B22B2C" w:rsidRDefault="00B22B2C" w:rsidP="00DE3806">
      <w:pPr>
        <w:jc w:val="both"/>
        <w:rPr>
          <w:b/>
          <w:i/>
        </w:rPr>
      </w:pPr>
    </w:p>
    <w:p w:rsidR="00B22B2C" w:rsidRDefault="00B22B2C" w:rsidP="00B22B2C">
      <w:pPr>
        <w:jc w:val="both"/>
        <w:rPr>
          <w:i/>
        </w:rPr>
      </w:pPr>
      <w:r>
        <w:rPr>
          <w:i/>
        </w:rPr>
        <w:t xml:space="preserve">Úkoly: </w:t>
      </w:r>
    </w:p>
    <w:p w:rsidR="00B22B2C" w:rsidRPr="00B16BC3" w:rsidRDefault="00B22B2C" w:rsidP="00B16BC3">
      <w:pPr>
        <w:pStyle w:val="Odstavecseseznamem"/>
        <w:numPr>
          <w:ilvl w:val="0"/>
          <w:numId w:val="6"/>
        </w:numPr>
        <w:jc w:val="both"/>
        <w:rPr>
          <w:i/>
        </w:rPr>
      </w:pPr>
      <w:r w:rsidRPr="00B16BC3">
        <w:rPr>
          <w:i/>
        </w:rPr>
        <w:t>Vést statistiky počtu žen vstupujících do armády a policejních složek včetně pozic, na kte</w:t>
      </w:r>
      <w:r w:rsidR="00217B34">
        <w:rPr>
          <w:i/>
        </w:rPr>
        <w:t>ré jsou přijímány;</w:t>
      </w:r>
    </w:p>
    <w:p w:rsidR="00E0427E" w:rsidRPr="00B16BC3" w:rsidRDefault="00217B34" w:rsidP="00B16BC3">
      <w:pPr>
        <w:pStyle w:val="Odstavecseseznamem"/>
        <w:numPr>
          <w:ilvl w:val="0"/>
          <w:numId w:val="6"/>
        </w:numPr>
        <w:jc w:val="both"/>
        <w:rPr>
          <w:b/>
          <w:i/>
        </w:rPr>
      </w:pPr>
      <w:r>
        <w:rPr>
          <w:i/>
        </w:rPr>
        <w:t>u</w:t>
      </w:r>
      <w:r w:rsidR="00B22B2C" w:rsidRPr="00B16BC3">
        <w:rPr>
          <w:i/>
        </w:rPr>
        <w:t>silovat o zachování nastoleného trendu dosaženého a zvyšujícího se podílu žen v AČR.</w:t>
      </w:r>
      <w:r w:rsidR="007953A0" w:rsidRPr="00B16BC3">
        <w:rPr>
          <w:b/>
          <w:i/>
        </w:rPr>
        <w:t xml:space="preserve"> </w:t>
      </w:r>
    </w:p>
    <w:p w:rsidR="00185CCD" w:rsidRDefault="00185CCD" w:rsidP="006357CD">
      <w:pPr>
        <w:jc w:val="both"/>
        <w:rPr>
          <w:bCs/>
        </w:rPr>
      </w:pPr>
    </w:p>
    <w:p w:rsidR="00BA7F56" w:rsidRDefault="00185CCD" w:rsidP="00BA7F56">
      <w:pPr>
        <w:jc w:val="both"/>
        <w:rPr>
          <w:bCs/>
        </w:rPr>
      </w:pPr>
      <w:r w:rsidRPr="00547255">
        <w:rPr>
          <w:b/>
          <w:bCs/>
        </w:rPr>
        <w:t>Podíl žen v AČR v roce 2017 činil 13%. ČR se tak nachází na 10. místě v rámci členských států NATO</w:t>
      </w:r>
      <w:r w:rsidR="00547255">
        <w:rPr>
          <w:bCs/>
        </w:rPr>
        <w:t xml:space="preserve"> - </w:t>
      </w:r>
      <w:r>
        <w:rPr>
          <w:bCs/>
        </w:rPr>
        <w:t>podíl žen v ozbro</w:t>
      </w:r>
      <w:r w:rsidR="00547255">
        <w:rPr>
          <w:bCs/>
        </w:rPr>
        <w:t>jených silách států NATO činí 11%</w:t>
      </w:r>
      <w:r>
        <w:rPr>
          <w:bCs/>
        </w:rPr>
        <w:t xml:space="preserve">.  </w:t>
      </w:r>
      <w:r w:rsidR="004679EC">
        <w:rPr>
          <w:bCs/>
        </w:rPr>
        <w:t>Jedná se o</w:t>
      </w:r>
      <w:r w:rsidR="00547255">
        <w:rPr>
          <w:bCs/>
        </w:rPr>
        <w:t> </w:t>
      </w:r>
      <w:r w:rsidR="0062105B">
        <w:rPr>
          <w:bCs/>
        </w:rPr>
        <w:t xml:space="preserve">setrvalý stav od r. 2009. </w:t>
      </w:r>
      <w:r w:rsidR="003C137B">
        <w:rPr>
          <w:bCs/>
        </w:rPr>
        <w:t xml:space="preserve"> </w:t>
      </w:r>
      <w:r w:rsidR="00A7533F">
        <w:rPr>
          <w:bCs/>
        </w:rPr>
        <w:t xml:space="preserve">   </w:t>
      </w:r>
    </w:p>
    <w:p w:rsidR="00547255" w:rsidRPr="00BA7F56" w:rsidRDefault="00547255" w:rsidP="00BA7F56">
      <w:pPr>
        <w:jc w:val="both"/>
        <w:rPr>
          <w:bCs/>
        </w:rPr>
      </w:pPr>
    </w:p>
    <w:p w:rsidR="00BA7F56" w:rsidRDefault="00BA7F56" w:rsidP="00BA7F56">
      <w:pPr>
        <w:jc w:val="both"/>
        <w:rPr>
          <w:bCs/>
        </w:rPr>
      </w:pPr>
      <w:r>
        <w:rPr>
          <w:noProof/>
        </w:rPr>
        <w:drawing>
          <wp:inline distT="0" distB="0" distL="0" distR="0">
            <wp:extent cx="5734050" cy="2238375"/>
            <wp:effectExtent l="0" t="0" r="0" b="0"/>
            <wp:docPr id="11"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37C4" w:rsidRPr="00217B34" w:rsidRDefault="00F337C4" w:rsidP="00C257A2">
      <w:pPr>
        <w:jc w:val="both"/>
        <w:rPr>
          <w:bCs/>
          <w:i/>
          <w:sz w:val="20"/>
          <w:szCs w:val="20"/>
        </w:rPr>
      </w:pPr>
      <w:r>
        <w:rPr>
          <w:bCs/>
          <w:i/>
          <w:sz w:val="20"/>
          <w:szCs w:val="20"/>
        </w:rPr>
        <w:t xml:space="preserve"> </w:t>
      </w:r>
    </w:p>
    <w:p w:rsidR="00C257A2" w:rsidRPr="00F337C4" w:rsidRDefault="00F337C4" w:rsidP="00C257A2">
      <w:pPr>
        <w:jc w:val="both"/>
        <w:rPr>
          <w:bCs/>
        </w:rPr>
      </w:pPr>
      <w:r>
        <w:t>V rámci náborových aktivit o</w:t>
      </w:r>
      <w:r w:rsidR="0086778F">
        <w:t xml:space="preserve">dbor doplňování personálu Agentury personalistiky </w:t>
      </w:r>
      <w:r>
        <w:t xml:space="preserve">AČR </w:t>
      </w:r>
      <w:r w:rsidR="0086778F">
        <w:t>trvale zdůrazňuje zájem o vstup žen do AČR. V roce 2017 se jednalo celkem o 896 náborovýc</w:t>
      </w:r>
      <w:r>
        <w:t>h aktivit</w:t>
      </w:r>
      <w:r w:rsidR="0086778F">
        <w:t>. Mezi nejnavštěvovanější akce patřily např. Bahna 2017, Dny NATO v Ostravě, Cihelna 2017, Slavnosti Svobody v Plzni, Army den v Praze, Educa My Job v Liberci, Truck Trial v Mohelnici, Den horníků v Sokolově a Motosalón 2017 – PVA Expo Letňany v Praze.</w:t>
      </w:r>
      <w:r w:rsidR="004679EC">
        <w:t xml:space="preserve"> </w:t>
      </w:r>
      <w:r w:rsidR="00BA7F56">
        <w:t xml:space="preserve"> </w:t>
      </w:r>
    </w:p>
    <w:p w:rsidR="00C257A2" w:rsidRDefault="00C257A2" w:rsidP="00C257A2">
      <w:pPr>
        <w:jc w:val="both"/>
      </w:pPr>
    </w:p>
    <w:p w:rsidR="00C257A2" w:rsidRPr="00C257A2" w:rsidRDefault="0003490B" w:rsidP="00C257A2">
      <w:pPr>
        <w:jc w:val="both"/>
      </w:pPr>
      <w:r>
        <w:rPr>
          <w:i/>
        </w:rPr>
        <w:t>Směrnice</w:t>
      </w:r>
      <w:r w:rsidR="00C257A2" w:rsidRPr="00C257A2">
        <w:rPr>
          <w:i/>
        </w:rPr>
        <w:t xml:space="preserve"> náčelníka Generálního štábu AČR k provádění výběru oso</w:t>
      </w:r>
      <w:r>
        <w:rPr>
          <w:i/>
        </w:rPr>
        <w:t xml:space="preserve">b na služební místa v rámci AČR </w:t>
      </w:r>
      <w:r w:rsidRPr="0003490B">
        <w:t>stanoví</w:t>
      </w:r>
      <w:r w:rsidR="00657688">
        <w:t xml:space="preserve"> úkol:</w:t>
      </w:r>
      <w:r w:rsidR="00C257A2">
        <w:rPr>
          <w:i/>
        </w:rPr>
        <w:t xml:space="preserve"> </w:t>
      </w:r>
      <w:r w:rsidR="00657688">
        <w:rPr>
          <w:i/>
        </w:rPr>
        <w:t>„D</w:t>
      </w:r>
      <w:r w:rsidR="00C257A2" w:rsidRPr="0003490B">
        <w:rPr>
          <w:i/>
        </w:rPr>
        <w:t>ovoluje-li to složení daného hodnostního sboru, zabezpečit v komisi pro výběr vyrovnané zastoupení žen a mužů“</w:t>
      </w:r>
      <w:r w:rsidR="00C257A2">
        <w:t xml:space="preserve">. </w:t>
      </w:r>
      <w:r w:rsidR="00C257A2" w:rsidRPr="0003490B">
        <w:rPr>
          <w:i/>
        </w:rPr>
        <w:t>Kolektivní smlouva Ministerstva obrany na rok 2017</w:t>
      </w:r>
      <w:r w:rsidR="00C257A2">
        <w:t xml:space="preserve"> obsahuje pozitivní opatření: </w:t>
      </w:r>
      <w:r w:rsidR="00C257A2" w:rsidRPr="0003490B">
        <w:rPr>
          <w:i/>
        </w:rPr>
        <w:t>„v přípa</w:t>
      </w:r>
      <w:r w:rsidR="00657688">
        <w:rPr>
          <w:i/>
        </w:rPr>
        <w:t>dě naprosté shody předpokladů a </w:t>
      </w:r>
      <w:r w:rsidR="00C257A2" w:rsidRPr="0003490B">
        <w:rPr>
          <w:i/>
        </w:rPr>
        <w:t>požadavků pro výkon dané činnosti u více kandidátů/kandidátek, může vedoucí organizačního celku upřednostnit osobu méně zastoupeného pohlaví“.</w:t>
      </w:r>
      <w:r>
        <w:t xml:space="preserve"> V souladu s vnitřním předpisem </w:t>
      </w:r>
      <w:r w:rsidR="00C257A2" w:rsidRPr="00C257A2">
        <w:rPr>
          <w:i/>
        </w:rPr>
        <w:t>Prosazování principu rovnosti mužů a ž</w:t>
      </w:r>
      <w:r>
        <w:rPr>
          <w:i/>
        </w:rPr>
        <w:t>en v působnosti Ministerstva obrany</w:t>
      </w:r>
      <w:r>
        <w:t xml:space="preserve"> </w:t>
      </w:r>
      <w:r w:rsidR="00C257A2" w:rsidRPr="00C257A2">
        <w:t>mohou vedoucí zaměstnanci formou dočasných mi</w:t>
      </w:r>
      <w:r w:rsidR="00657688">
        <w:t xml:space="preserve">mořádných opatření stanovovat </w:t>
      </w:r>
      <w:r w:rsidR="00657688">
        <w:lastRenderedPageBreak/>
        <w:t>a </w:t>
      </w:r>
      <w:r w:rsidR="00C257A2" w:rsidRPr="00C257A2">
        <w:t xml:space="preserve">realizovat, v rámci své působnosti, opatření, která směřují k odstranění případného </w:t>
      </w:r>
      <w:r>
        <w:t>znevýhodnění v zastoupení žen a </w:t>
      </w:r>
      <w:r w:rsidR="00C257A2" w:rsidRPr="00C257A2">
        <w:t>mužů.  </w:t>
      </w:r>
    </w:p>
    <w:p w:rsidR="00817C3E" w:rsidRDefault="00817C3E" w:rsidP="004679EC">
      <w:pPr>
        <w:jc w:val="both"/>
      </w:pPr>
    </w:p>
    <w:p w:rsidR="00817C3E" w:rsidRDefault="00817C3E" w:rsidP="004679EC">
      <w:pPr>
        <w:jc w:val="both"/>
      </w:pPr>
      <w:r>
        <w:t>Ministerstvo vnitra ve spolupráci s Policejním prezidiem ČR průběžně sleduje vývoj statistických údajů týkajících se zastoupení žen a mužů v řídí</w:t>
      </w:r>
      <w:r w:rsidR="00995414">
        <w:t>cích funkcích v rámci resortu a </w:t>
      </w:r>
      <w:r w:rsidRPr="006B0D1D">
        <w:t>obsazení řídících funkcí v ozbrojených a bezpečnostních sborech podle pohlaví</w:t>
      </w:r>
      <w:r>
        <w:t>. Každoročně tyto údaje předává Českému statistickému úřadu, který je dále zpracovává a publikuje v r</w:t>
      </w:r>
      <w:r w:rsidR="005C79B6">
        <w:t xml:space="preserve">očence </w:t>
      </w:r>
      <w:r w:rsidR="005C79B6" w:rsidRPr="00BE1B1C">
        <w:rPr>
          <w:i/>
        </w:rPr>
        <w:t>Zaostřeno na ženy a muže</w:t>
      </w:r>
      <w:r w:rsidR="005C79B6">
        <w:t>.</w:t>
      </w:r>
    </w:p>
    <w:p w:rsidR="0086778F" w:rsidRPr="00C57898" w:rsidRDefault="0086778F" w:rsidP="00C94643">
      <w:pPr>
        <w:jc w:val="both"/>
      </w:pPr>
    </w:p>
    <w:p w:rsidR="005C79B6" w:rsidRPr="005C79B6" w:rsidRDefault="005C79B6" w:rsidP="005C79B6">
      <w:pPr>
        <w:spacing w:line="260" w:lineRule="atLeast"/>
        <w:jc w:val="both"/>
        <w:rPr>
          <w:rFonts w:cs="Arial"/>
        </w:rPr>
      </w:pPr>
      <w:r w:rsidRPr="005C79B6">
        <w:rPr>
          <w:rFonts w:cs="Arial"/>
        </w:rPr>
        <w:t xml:space="preserve">Přijetí do služebního poměru i obsazování volného služebního místa včetně služebního místa </w:t>
      </w:r>
    </w:p>
    <w:p w:rsidR="005C79B6" w:rsidRDefault="005C79B6" w:rsidP="005C79B6">
      <w:pPr>
        <w:spacing w:line="260" w:lineRule="atLeast"/>
        <w:jc w:val="both"/>
        <w:rPr>
          <w:rFonts w:cs="Arial"/>
        </w:rPr>
      </w:pPr>
      <w:r w:rsidRPr="005C79B6">
        <w:rPr>
          <w:rFonts w:cs="Arial"/>
        </w:rPr>
        <w:t xml:space="preserve">v rozhodovací pozici v rámci tzv. služebního postupu je striktně vymezeno </w:t>
      </w:r>
      <w:r w:rsidRPr="008302F3">
        <w:rPr>
          <w:rFonts w:cs="Arial"/>
        </w:rPr>
        <w:t xml:space="preserve">zákonem č. 361/2003 Sb. o služebním poměru příslušníků bezpečnostních sborů. </w:t>
      </w:r>
      <w:r w:rsidRPr="005C79B6">
        <w:rPr>
          <w:rFonts w:cs="Arial"/>
        </w:rPr>
        <w:t>Ten v § 16 od</w:t>
      </w:r>
      <w:r>
        <w:rPr>
          <w:rFonts w:cs="Arial"/>
        </w:rPr>
        <w:t xml:space="preserve">st. </w:t>
      </w:r>
      <w:r w:rsidRPr="005C79B6">
        <w:rPr>
          <w:rFonts w:cs="Arial"/>
        </w:rPr>
        <w:t xml:space="preserve">4 stanoví, že </w:t>
      </w:r>
      <w:r w:rsidRPr="005C79B6">
        <w:rPr>
          <w:rFonts w:cs="Arial"/>
          <w:i/>
        </w:rPr>
        <w:t>„Přijetí občana do služebního poměru nelze odepřít z důvodu věku, rasy, barvy pleti, pohlaví, sexuální orientace, víry a náboženství, politického nebo jiného smýšlení, národnosti, etnického nebo sociálního původu, majetku, rodu, manželského a rodinného stavu nebo povinností k rodině, jakož i z důvodu členství v odborových organizací</w:t>
      </w:r>
      <w:r>
        <w:rPr>
          <w:rFonts w:cs="Arial"/>
          <w:i/>
        </w:rPr>
        <w:t>c</w:t>
      </w:r>
      <w:r w:rsidRPr="005C79B6">
        <w:rPr>
          <w:rFonts w:cs="Arial"/>
          <w:i/>
        </w:rPr>
        <w:t>h a jiných sdruženích s výjimkou případů, které stanovuje tento zákon nebo zvláštní právní předpis“.</w:t>
      </w:r>
      <w:r w:rsidRPr="005C79B6">
        <w:rPr>
          <w:rFonts w:cs="Arial"/>
        </w:rPr>
        <w:t xml:space="preserve"> Tyto výjimky se nepovažují za diskriminaci. Zakazuje se i takové jednání bezpečnostního sboru, které diskriminuje občana nikoliv přímo, ale až ve svých důsledcích. Za takové jednání se považuje i navádění k diskriminaci.“ Policejní prezidium ČR se také řídí </w:t>
      </w:r>
      <w:r w:rsidRPr="005C79B6">
        <w:rPr>
          <w:rFonts w:cs="Arial"/>
          <w:i/>
        </w:rPr>
        <w:t>zákonem č. 198/2009 Sb., o rovném zacházení a o právních prostředcíc</w:t>
      </w:r>
      <w:r w:rsidR="00995414">
        <w:rPr>
          <w:rFonts w:cs="Arial"/>
          <w:i/>
        </w:rPr>
        <w:t>h ochrany před diskriminací a o </w:t>
      </w:r>
      <w:r w:rsidRPr="005C79B6">
        <w:rPr>
          <w:rFonts w:cs="Arial"/>
          <w:i/>
        </w:rPr>
        <w:t xml:space="preserve">změně některých zákonů (antidiskriminační zákon). </w:t>
      </w:r>
      <w:r w:rsidRPr="005C79B6">
        <w:rPr>
          <w:rFonts w:cs="Arial"/>
        </w:rPr>
        <w:t xml:space="preserve"> </w:t>
      </w:r>
    </w:p>
    <w:p w:rsidR="00995414" w:rsidRPr="00B06F04" w:rsidRDefault="00995414" w:rsidP="005C79B6">
      <w:pPr>
        <w:spacing w:line="260" w:lineRule="atLeast"/>
        <w:jc w:val="both"/>
        <w:rPr>
          <w:rFonts w:cs="Arial"/>
        </w:rPr>
      </w:pPr>
    </w:p>
    <w:p w:rsidR="00154AF5" w:rsidRDefault="00AA7607" w:rsidP="00946B76">
      <w:pPr>
        <w:pBdr>
          <w:top w:val="single" w:sz="4" w:space="1" w:color="auto"/>
          <w:left w:val="single" w:sz="4" w:space="4" w:color="auto"/>
          <w:bottom w:val="single" w:sz="4" w:space="1" w:color="auto"/>
          <w:right w:val="single" w:sz="4" w:space="4" w:color="auto"/>
        </w:pBdr>
        <w:spacing w:before="120"/>
        <w:jc w:val="both"/>
      </w:pPr>
      <w:r>
        <w:t xml:space="preserve">Brigádní generálka </w:t>
      </w:r>
      <w:r w:rsidR="001D0854">
        <w:t>Lenka Šmerdová působí</w:t>
      </w:r>
      <w:r>
        <w:t xml:space="preserve"> jako poradkyně náčelníka Generálního štábu Armády České republiky pro oblast doplňování AČR personálem a problematiku rovných příležitostí mužů a žen</w:t>
      </w:r>
      <w:r w:rsidR="001D0854">
        <w:t>. Do funkce brigádní generálky byla jmenována dne 8.</w:t>
      </w:r>
      <w:r w:rsidR="00B402A5">
        <w:t xml:space="preserve"> května 2017 a </w:t>
      </w:r>
      <w:r w:rsidR="001D0854">
        <w:t xml:space="preserve">stala se tak </w:t>
      </w:r>
      <w:r w:rsidR="00B16BC3">
        <w:t>první ženou, která v ČR zastává nejvyšší armádní funkci</w:t>
      </w:r>
      <w:r w:rsidR="00067EF1">
        <w:t xml:space="preserve"> a nosí generálkou hvězdu</w:t>
      </w:r>
      <w:r w:rsidR="00B16BC3">
        <w:t xml:space="preserve">. </w:t>
      </w:r>
      <w:r w:rsidR="00326AC8" w:rsidRPr="00D91D50">
        <w:rPr>
          <w:b/>
        </w:rPr>
        <w:t xml:space="preserve">Přesto, že je jedinou ženou mezi třemi desítkami mužů – generálů, </w:t>
      </w:r>
      <w:r w:rsidR="003D48B4">
        <w:rPr>
          <w:b/>
        </w:rPr>
        <w:t xml:space="preserve">jde o prolomení principu, že </w:t>
      </w:r>
      <w:r w:rsidR="00326AC8" w:rsidRPr="00D91D50">
        <w:rPr>
          <w:b/>
        </w:rPr>
        <w:t>vrcholné pozice v AČR mohou vykonávat pouze muži.</w:t>
      </w:r>
      <w:r w:rsidR="00067EF1">
        <w:t xml:space="preserve"> </w:t>
      </w:r>
      <w:r w:rsidR="001D0854">
        <w:t xml:space="preserve">Lenka Šmerdová zastupuje </w:t>
      </w:r>
      <w:r w:rsidR="00B42202">
        <w:t xml:space="preserve">Velení AČR </w:t>
      </w:r>
      <w:r w:rsidR="001D0854">
        <w:t>v Pracovní</w:t>
      </w:r>
      <w:r w:rsidR="001D0854">
        <w:rPr>
          <w:lang w:eastAsia="en-US"/>
        </w:rPr>
        <w:t xml:space="preserve"> skupině</w:t>
      </w:r>
      <w:r w:rsidR="00B42202" w:rsidRPr="00B42202">
        <w:rPr>
          <w:lang w:eastAsia="en-US"/>
        </w:rPr>
        <w:t xml:space="preserve"> k řešení problema</w:t>
      </w:r>
      <w:r w:rsidR="00001713">
        <w:rPr>
          <w:lang w:eastAsia="en-US"/>
        </w:rPr>
        <w:t>tiky rovného zacházení s muži a </w:t>
      </w:r>
      <w:r w:rsidR="00B42202" w:rsidRPr="00B42202">
        <w:rPr>
          <w:lang w:eastAsia="en-US"/>
        </w:rPr>
        <w:t>ženami</w:t>
      </w:r>
      <w:r w:rsidR="00905636">
        <w:rPr>
          <w:lang w:eastAsia="en-US"/>
        </w:rPr>
        <w:t xml:space="preserve">, což je významnou skutečností pro další </w:t>
      </w:r>
      <w:r w:rsidR="00896249">
        <w:rPr>
          <w:lang w:eastAsia="en-US"/>
        </w:rPr>
        <w:t xml:space="preserve">případný </w:t>
      </w:r>
      <w:r w:rsidR="00905636">
        <w:rPr>
          <w:lang w:eastAsia="en-US"/>
        </w:rPr>
        <w:t>rozvoj genderově orientované politiky AČR.</w:t>
      </w:r>
    </w:p>
    <w:p w:rsidR="00946B76" w:rsidRDefault="00946B76" w:rsidP="00946B76">
      <w:pPr>
        <w:pStyle w:val="Nadpis2"/>
        <w:spacing w:before="0"/>
      </w:pPr>
    </w:p>
    <w:p w:rsidR="00DE3806" w:rsidRDefault="00761160" w:rsidP="00946B76">
      <w:pPr>
        <w:pStyle w:val="Nadpis2"/>
        <w:spacing w:before="0"/>
      </w:pPr>
      <w:bookmarkStart w:id="6" w:name="_Toc514782396"/>
      <w:r w:rsidRPr="00DE3806">
        <w:t xml:space="preserve">Úkol č. </w:t>
      </w:r>
      <w:r w:rsidR="00D8637B">
        <w:t>4</w:t>
      </w:r>
      <w:bookmarkEnd w:id="6"/>
    </w:p>
    <w:p w:rsidR="0086778F" w:rsidRDefault="0086778F" w:rsidP="00DE3806">
      <w:pPr>
        <w:jc w:val="both"/>
        <w:rPr>
          <w:b/>
          <w:i/>
        </w:rPr>
      </w:pPr>
      <w:r>
        <w:rPr>
          <w:b/>
          <w:i/>
        </w:rPr>
        <w:t xml:space="preserve">Obecný cíl: </w:t>
      </w:r>
      <w:r w:rsidR="00FE76C5" w:rsidRPr="00FE76C5">
        <w:rPr>
          <w:b/>
          <w:i/>
        </w:rPr>
        <w:t>Podporovat vstup dívek a žen do vojenských a policejních středních, vyšších odborných a vysokých škol</w:t>
      </w:r>
      <w:r w:rsidR="005C4007">
        <w:rPr>
          <w:b/>
          <w:i/>
        </w:rPr>
        <w:t xml:space="preserve"> (MO, MV/PP)</w:t>
      </w:r>
    </w:p>
    <w:p w:rsidR="00217B34" w:rsidRPr="00FE76C5" w:rsidRDefault="00217B34" w:rsidP="00DE3806">
      <w:pPr>
        <w:jc w:val="both"/>
        <w:rPr>
          <w:b/>
          <w:i/>
        </w:rPr>
      </w:pPr>
    </w:p>
    <w:p w:rsidR="00FE76C5" w:rsidRDefault="0086778F" w:rsidP="0086778F">
      <w:pPr>
        <w:pStyle w:val="Textkomente"/>
        <w:spacing w:after="0"/>
        <w:jc w:val="both"/>
        <w:rPr>
          <w:rFonts w:ascii="Times New Roman" w:hAnsi="Times New Roman" w:cs="Times New Roman"/>
          <w:i/>
          <w:sz w:val="24"/>
          <w:szCs w:val="24"/>
        </w:rPr>
      </w:pPr>
      <w:r>
        <w:rPr>
          <w:rFonts w:ascii="Times New Roman" w:hAnsi="Times New Roman" w:cs="Times New Roman"/>
          <w:i/>
          <w:sz w:val="24"/>
          <w:szCs w:val="24"/>
        </w:rPr>
        <w:t xml:space="preserve">Úkoly: </w:t>
      </w:r>
    </w:p>
    <w:p w:rsidR="0086778F" w:rsidRPr="0086778F" w:rsidRDefault="0086778F" w:rsidP="00FE76C5">
      <w:pPr>
        <w:pStyle w:val="Textkomente"/>
        <w:numPr>
          <w:ilvl w:val="0"/>
          <w:numId w:val="7"/>
        </w:numPr>
        <w:spacing w:after="0"/>
        <w:jc w:val="both"/>
        <w:rPr>
          <w:rFonts w:ascii="Times New Roman" w:hAnsi="Times New Roman" w:cs="Times New Roman"/>
          <w:i/>
          <w:sz w:val="24"/>
          <w:szCs w:val="24"/>
        </w:rPr>
      </w:pPr>
      <w:r w:rsidRPr="0086778F">
        <w:rPr>
          <w:rFonts w:ascii="Times New Roman" w:hAnsi="Times New Roman" w:cs="Times New Roman"/>
          <w:i/>
          <w:sz w:val="24"/>
          <w:szCs w:val="24"/>
        </w:rPr>
        <w:t>Informovat veřejnost o možnosti studia žen a dívek na vojenských a policejních středních, vyšších odborných a vysokých školách bez upřednostňování jednoho z</w:t>
      </w:r>
      <w:r>
        <w:rPr>
          <w:rFonts w:ascii="Times New Roman" w:hAnsi="Times New Roman" w:cs="Times New Roman"/>
          <w:i/>
          <w:sz w:val="24"/>
          <w:szCs w:val="24"/>
        </w:rPr>
        <w:t> </w:t>
      </w:r>
      <w:r w:rsidRPr="0086778F">
        <w:rPr>
          <w:rFonts w:ascii="Times New Roman" w:hAnsi="Times New Roman" w:cs="Times New Roman"/>
          <w:i/>
          <w:sz w:val="24"/>
          <w:szCs w:val="24"/>
        </w:rPr>
        <w:t>pohlaví</w:t>
      </w:r>
      <w:r>
        <w:rPr>
          <w:rFonts w:ascii="Times New Roman" w:hAnsi="Times New Roman" w:cs="Times New Roman"/>
          <w:i/>
          <w:sz w:val="24"/>
          <w:szCs w:val="24"/>
        </w:rPr>
        <w:t>;</w:t>
      </w:r>
    </w:p>
    <w:p w:rsidR="0086778F" w:rsidRPr="00FE76C5" w:rsidRDefault="00217B34" w:rsidP="00FE76C5">
      <w:pPr>
        <w:pStyle w:val="Odstavecseseznamem"/>
        <w:numPr>
          <w:ilvl w:val="0"/>
          <w:numId w:val="7"/>
        </w:numPr>
        <w:jc w:val="both"/>
        <w:rPr>
          <w:i/>
        </w:rPr>
      </w:pPr>
      <w:r>
        <w:rPr>
          <w:i/>
        </w:rPr>
        <w:t>t</w:t>
      </w:r>
      <w:r w:rsidR="0086778F" w:rsidRPr="00FE76C5">
        <w:rPr>
          <w:i/>
        </w:rPr>
        <w:t>rvale sledovat podíl studujících žen a mužů, úspěšnost žen a mužů v rámci přijímacího řízení, podíl studujících žen na jednotlivých vojenských fakultách</w:t>
      </w:r>
      <w:r w:rsidR="00067EF1">
        <w:rPr>
          <w:i/>
        </w:rPr>
        <w:t>.</w:t>
      </w:r>
    </w:p>
    <w:p w:rsidR="00F5320E" w:rsidRPr="0086778F" w:rsidRDefault="00F5320E" w:rsidP="0086778F">
      <w:pPr>
        <w:jc w:val="both"/>
        <w:rPr>
          <w:i/>
        </w:rPr>
      </w:pPr>
    </w:p>
    <w:p w:rsidR="008B4BD4" w:rsidRDefault="00C94643" w:rsidP="00CF58FD">
      <w:pPr>
        <w:jc w:val="both"/>
      </w:pPr>
      <w:r>
        <w:t xml:space="preserve">Univerzita obrany v Brně </w:t>
      </w:r>
      <w:r w:rsidR="0086778F">
        <w:t xml:space="preserve">v rámci marketingové politiky trvale podporuje </w:t>
      </w:r>
      <w:r w:rsidR="00DE2DF4">
        <w:t>studium žen ve </w:t>
      </w:r>
      <w:r>
        <w:t>všech studijních oborech</w:t>
      </w:r>
      <w:r w:rsidR="00DF00E2">
        <w:t>, které nabízí. K tomu využívá řadu marketingových aktivit. V</w:t>
      </w:r>
      <w:r w:rsidR="00F5320E">
        <w:t> </w:t>
      </w:r>
      <w:r w:rsidR="00DF00E2">
        <w:t>hodno</w:t>
      </w:r>
      <w:r w:rsidR="00F5320E">
        <w:t>ceném o</w:t>
      </w:r>
      <w:r w:rsidR="00DF00E2">
        <w:t>bdobí se jednalo o 72 aktivit</w:t>
      </w:r>
      <w:r w:rsidR="0007564A">
        <w:t xml:space="preserve">, </w:t>
      </w:r>
      <w:r w:rsidR="007C3888">
        <w:t xml:space="preserve">realizovaných v </w:t>
      </w:r>
      <w:r w:rsidR="00DF00E2">
        <w:t> rámci marketingových prezentací</w:t>
      </w:r>
      <w:r w:rsidR="00F5320E">
        <w:t xml:space="preserve"> přímo</w:t>
      </w:r>
      <w:r w:rsidR="00DF00E2">
        <w:t xml:space="preserve"> na středních školách</w:t>
      </w:r>
      <w:r w:rsidR="007C3888">
        <w:t xml:space="preserve">, </w:t>
      </w:r>
      <w:r w:rsidR="00DF00E2">
        <w:t>prezentací pro student</w:t>
      </w:r>
      <w:r w:rsidR="00DE2DF4">
        <w:t>y středních škol na katedrách Univerzity obrany</w:t>
      </w:r>
      <w:r w:rsidR="00F5320E">
        <w:t xml:space="preserve">, </w:t>
      </w:r>
      <w:r w:rsidR="00DF00E2">
        <w:t>dnů otevřených dveří jednotlivých fakult, prezentací na mezinárodních veletrzích, veletrzích pomaturitního vzdělávání, bu</w:t>
      </w:r>
      <w:r w:rsidR="00DE2DF4">
        <w:t xml:space="preserve">rzách vzdělávání, prezentací </w:t>
      </w:r>
      <w:r w:rsidR="00DE2DF4">
        <w:lastRenderedPageBreak/>
        <w:t>na </w:t>
      </w:r>
      <w:r w:rsidR="00DF00E2">
        <w:t>rekrutačních pracovištích a přípravných kurz</w:t>
      </w:r>
      <w:r w:rsidR="00DE2DF4">
        <w:t>ech pr</w:t>
      </w:r>
      <w:r w:rsidR="00EE0C04">
        <w:t>o uchazeče o studium na Univerzi</w:t>
      </w:r>
      <w:r w:rsidR="00DE2DF4">
        <w:t>tě obrany</w:t>
      </w:r>
      <w:r w:rsidR="009F313D">
        <w:t>.</w:t>
      </w:r>
      <w:r w:rsidR="00DF00E2">
        <w:t xml:space="preserve"> </w:t>
      </w:r>
    </w:p>
    <w:p w:rsidR="00B70A64" w:rsidRDefault="00B70A64" w:rsidP="00CF58FD">
      <w:pPr>
        <w:jc w:val="both"/>
      </w:pPr>
    </w:p>
    <w:p w:rsidR="00B70A64" w:rsidRPr="00EE0C04" w:rsidRDefault="00B70A64" w:rsidP="00EE0C04">
      <w:pPr>
        <w:jc w:val="both"/>
      </w:pPr>
      <w:r w:rsidRPr="00656449">
        <w:t>Obdobný přístup</w:t>
      </w:r>
      <w:r>
        <w:t xml:space="preserve"> v rámci marketingové politiky </w:t>
      </w:r>
      <w:r w:rsidRPr="00656449">
        <w:t>uplatňuje i vedení Vojenské střední škol</w:t>
      </w:r>
      <w:r>
        <w:t>y a </w:t>
      </w:r>
      <w:r w:rsidRPr="00656449">
        <w:t>Vyšší od</w:t>
      </w:r>
      <w:r>
        <w:t>bo</w:t>
      </w:r>
      <w:r w:rsidRPr="00656449">
        <w:t>rné škol</w:t>
      </w:r>
      <w:r>
        <w:t>y</w:t>
      </w:r>
      <w:r w:rsidRPr="00656449">
        <w:t xml:space="preserve"> </w:t>
      </w:r>
      <w:r w:rsidR="00BE2613">
        <w:t>Ministerstva obrany</w:t>
      </w:r>
      <w:r>
        <w:t xml:space="preserve"> </w:t>
      </w:r>
      <w:r w:rsidRPr="00656449">
        <w:t>v </w:t>
      </w:r>
      <w:r>
        <w:t xml:space="preserve"> </w:t>
      </w:r>
      <w:r w:rsidRPr="00656449">
        <w:t>Moravské Třebové</w:t>
      </w:r>
      <w:r>
        <w:t>. K podpoře studia dívek přispěla účast současných studentek na burzách škol, které se konaly ve 13 místech České republiky. Mezi další marketingové akce patřila také účast na dnech AČR, NATO a účast studentů a studentek na vybraných historických akcích.</w:t>
      </w:r>
    </w:p>
    <w:p w:rsidR="00B70A64" w:rsidRDefault="00B70A64" w:rsidP="00CF58FD">
      <w:pPr>
        <w:jc w:val="both"/>
      </w:pPr>
    </w:p>
    <w:p w:rsidR="00CF58FD" w:rsidRDefault="00123835" w:rsidP="00CF58FD">
      <w:pPr>
        <w:jc w:val="both"/>
      </w:pPr>
      <w:r>
        <w:rPr>
          <w:noProof/>
        </w:rPr>
        <w:drawing>
          <wp:inline distT="0" distB="0" distL="0" distR="0">
            <wp:extent cx="5501640" cy="2499360"/>
            <wp:effectExtent l="0" t="0" r="22860" b="1524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3835" w:rsidRDefault="00123835" w:rsidP="00CF58FD">
      <w:pPr>
        <w:jc w:val="both"/>
      </w:pPr>
    </w:p>
    <w:p w:rsidR="007C4858" w:rsidRDefault="007C4858" w:rsidP="007C4858">
      <w:pPr>
        <w:jc w:val="both"/>
      </w:pPr>
      <w:r w:rsidRPr="008729B6">
        <w:t>Při přijímání žáků a studentů ke vzdělávání v policejních škol</w:t>
      </w:r>
      <w:r w:rsidR="00EE0C04">
        <w:t>ách je postupováno v souladu se </w:t>
      </w:r>
      <w:r w:rsidRPr="008302F3">
        <w:t>zákonem č. 561/20014 Sb., o předškolním, základním, středním, vyšším odborném a jiném vzdělávání (školský zákon), ve znění pozdějších  předpisů a vyhláškou č. 2/2006 Sb., kterou se pro školy a školská zařízení zřizované Ministerstvem vnitra provádějí někte</w:t>
      </w:r>
      <w:r w:rsidR="00FE76C5" w:rsidRPr="008302F3">
        <w:t>rá ustanovení školského zákona.</w:t>
      </w:r>
      <w:r w:rsidR="00FE76C5">
        <w:t xml:space="preserve"> </w:t>
      </w:r>
      <w:r w:rsidR="00FE76C5" w:rsidRPr="009F20E6">
        <w:rPr>
          <w:bCs/>
        </w:rPr>
        <w:t>Rovný přístup ke vzdělávání</w:t>
      </w:r>
      <w:r w:rsidR="00FE76C5" w:rsidRPr="008729B6">
        <w:rPr>
          <w:b/>
          <w:bCs/>
        </w:rPr>
        <w:t xml:space="preserve"> </w:t>
      </w:r>
      <w:r w:rsidR="00FE76C5" w:rsidRPr="008729B6">
        <w:t xml:space="preserve">je </w:t>
      </w:r>
      <w:r w:rsidR="00FE76C5">
        <w:t>zákonem</w:t>
      </w:r>
      <w:r w:rsidR="00FE76C5" w:rsidRPr="008729B6">
        <w:t xml:space="preserve"> garantován. </w:t>
      </w:r>
      <w:r w:rsidR="00EE0C04">
        <w:t>Nabídka středního a </w:t>
      </w:r>
      <w:r w:rsidRPr="008729B6">
        <w:t xml:space="preserve">vyššího odborného vzdělávání </w:t>
      </w:r>
      <w:r w:rsidR="00DE2DF4">
        <w:t>je představena a propagována na </w:t>
      </w:r>
      <w:r w:rsidRPr="008729B6">
        <w:t xml:space="preserve">webových stránkách rezortních škol. Mezi významné náborové aktivity středního vzdělávání patří především Dny otevřených dveří (v průběhu školního roku vždy v říjnu a lednu), veletrhy vzdělávání, burzy škol, propagační akce na základních školách. </w:t>
      </w:r>
    </w:p>
    <w:p w:rsidR="00CF58FD" w:rsidRDefault="00CF58FD" w:rsidP="007C4858">
      <w:pPr>
        <w:jc w:val="both"/>
      </w:pPr>
    </w:p>
    <w:p w:rsidR="00FB5F5F" w:rsidRPr="00067EF1" w:rsidRDefault="007C4858" w:rsidP="009A4D5B">
      <w:pPr>
        <w:jc w:val="both"/>
      </w:pPr>
      <w:r>
        <w:t xml:space="preserve">Ministerstvo </w:t>
      </w:r>
      <w:r w:rsidR="00DE2DF4">
        <w:t xml:space="preserve">obrany a vnitra </w:t>
      </w:r>
      <w:r>
        <w:t>vede statistiky zohledňující podíl studujících žen a mužů a jejich úspěš</w:t>
      </w:r>
      <w:r w:rsidR="00B0275C">
        <w:t>nost v rámci přijímacího řízení.</w:t>
      </w:r>
    </w:p>
    <w:p w:rsidR="009A4D5B" w:rsidRPr="009A4D5B" w:rsidRDefault="009A4D5B" w:rsidP="00FD4FB3">
      <w:pPr>
        <w:pStyle w:val="Nadpis1"/>
        <w:numPr>
          <w:ilvl w:val="0"/>
          <w:numId w:val="34"/>
        </w:numPr>
        <w:jc w:val="both"/>
      </w:pPr>
      <w:bookmarkStart w:id="7" w:name="_Toc514782397"/>
      <w:r w:rsidRPr="00FE76C5">
        <w:t>Slaďování pracovního a soukromého života ve vztahu k agendě WPS</w:t>
      </w:r>
      <w:bookmarkEnd w:id="7"/>
      <w:r w:rsidRPr="00FE76C5">
        <w:t xml:space="preserve"> </w:t>
      </w:r>
    </w:p>
    <w:p w:rsidR="00B943C4" w:rsidRDefault="00B943C4" w:rsidP="00BE5F39">
      <w:pPr>
        <w:pStyle w:val="Nadpis2"/>
      </w:pPr>
      <w:bookmarkStart w:id="8" w:name="_Toc514782398"/>
      <w:r w:rsidRPr="00DE3806">
        <w:t xml:space="preserve">Úkol č. </w:t>
      </w:r>
      <w:r w:rsidR="00D8637B">
        <w:t>5</w:t>
      </w:r>
      <w:bookmarkEnd w:id="8"/>
      <w:r w:rsidR="001236A6">
        <w:t xml:space="preserve"> </w:t>
      </w:r>
      <w:r w:rsidRPr="00737BD5">
        <w:t xml:space="preserve"> </w:t>
      </w:r>
    </w:p>
    <w:p w:rsidR="001236A6" w:rsidRPr="00FE76C5" w:rsidRDefault="00FE76C5" w:rsidP="008C5FA5">
      <w:pPr>
        <w:jc w:val="both"/>
        <w:rPr>
          <w:b/>
          <w:i/>
        </w:rPr>
      </w:pPr>
      <w:r w:rsidRPr="00FE76C5">
        <w:rPr>
          <w:b/>
          <w:i/>
        </w:rPr>
        <w:t xml:space="preserve">Obecný cíl: </w:t>
      </w:r>
      <w:r w:rsidR="001236A6" w:rsidRPr="00FE76C5">
        <w:rPr>
          <w:b/>
          <w:i/>
        </w:rPr>
        <w:t>Podporovat sladění pracovního a soukromého života včetně opatření vztahující se k problematice WPS</w:t>
      </w:r>
      <w:r w:rsidR="009374EA">
        <w:rPr>
          <w:b/>
          <w:i/>
        </w:rPr>
        <w:t xml:space="preserve"> (MO, </w:t>
      </w:r>
      <w:r w:rsidR="005C4007">
        <w:rPr>
          <w:b/>
          <w:i/>
        </w:rPr>
        <w:t xml:space="preserve"> MV/PP, MZV)</w:t>
      </w:r>
    </w:p>
    <w:p w:rsidR="001236A6" w:rsidRDefault="001236A6" w:rsidP="008C5FA5">
      <w:pPr>
        <w:jc w:val="both"/>
        <w:rPr>
          <w:sz w:val="20"/>
          <w:szCs w:val="20"/>
        </w:rPr>
      </w:pPr>
    </w:p>
    <w:p w:rsidR="00FE76C5" w:rsidRDefault="00FE76C5" w:rsidP="008C5FA5">
      <w:pPr>
        <w:jc w:val="both"/>
        <w:rPr>
          <w:i/>
        </w:rPr>
      </w:pPr>
      <w:r>
        <w:rPr>
          <w:i/>
        </w:rPr>
        <w:t xml:space="preserve">Úkol: </w:t>
      </w:r>
    </w:p>
    <w:p w:rsidR="00FE76C5" w:rsidRPr="00FE76C5" w:rsidRDefault="00FE76C5" w:rsidP="00FE76C5">
      <w:pPr>
        <w:pStyle w:val="Odstavecseseznamem"/>
        <w:numPr>
          <w:ilvl w:val="0"/>
          <w:numId w:val="8"/>
        </w:numPr>
        <w:jc w:val="both"/>
        <w:rPr>
          <w:i/>
        </w:rPr>
      </w:pPr>
      <w:r w:rsidRPr="00FE76C5">
        <w:rPr>
          <w:i/>
        </w:rPr>
        <w:t>Zavádět opatření za účelem podpory sladění pracovního a soukromého života všech zaměstnanců a zaměstnankyň v rezortu MO, MZV a MV a resortních institucích, především zaváděním flexibilních forem práce, práce z domova a zřízením dětských skupin</w:t>
      </w:r>
      <w:r w:rsidR="009374EA">
        <w:rPr>
          <w:i/>
        </w:rPr>
        <w:t>.</w:t>
      </w:r>
      <w:r w:rsidRPr="00FE76C5">
        <w:rPr>
          <w:i/>
        </w:rPr>
        <w:t xml:space="preserve">    </w:t>
      </w:r>
    </w:p>
    <w:p w:rsidR="00FE76C5" w:rsidRDefault="00FE76C5" w:rsidP="008C5FA5">
      <w:pPr>
        <w:jc w:val="both"/>
        <w:rPr>
          <w:sz w:val="20"/>
          <w:szCs w:val="20"/>
        </w:rPr>
      </w:pPr>
    </w:p>
    <w:p w:rsidR="00404CE1" w:rsidRPr="00404CE1" w:rsidRDefault="007C3888" w:rsidP="00404CE1">
      <w:pPr>
        <w:jc w:val="both"/>
      </w:pPr>
      <w:r>
        <w:lastRenderedPageBreak/>
        <w:t xml:space="preserve">V rámci efektivnějšího </w:t>
      </w:r>
      <w:r w:rsidR="008C5FA5">
        <w:t xml:space="preserve">slaďování pracovního, soukromého a rodinného života je </w:t>
      </w:r>
      <w:r w:rsidR="00FE76C5">
        <w:t>personálu Ministerstva obrany</w:t>
      </w:r>
      <w:r>
        <w:t xml:space="preserve"> </w:t>
      </w:r>
      <w:r w:rsidR="008C5FA5">
        <w:t>umožňována úpra</w:t>
      </w:r>
      <w:r w:rsidR="008C5FA5" w:rsidRPr="00765DEB">
        <w:t>va pracovní/služební doby</w:t>
      </w:r>
      <w:r w:rsidR="00F679FF">
        <w:t>,</w:t>
      </w:r>
      <w:r w:rsidR="008C5FA5">
        <w:t xml:space="preserve"> její pružné rozvržení, </w:t>
      </w:r>
      <w:r w:rsidR="008C5FA5">
        <w:rPr>
          <w:iCs/>
        </w:rPr>
        <w:t xml:space="preserve">včetně možnosti </w:t>
      </w:r>
      <w:r w:rsidR="008C5FA5" w:rsidRPr="00E34850">
        <w:t>zkrácených úvazků</w:t>
      </w:r>
      <w:r w:rsidR="00F679FF">
        <w:t xml:space="preserve"> a</w:t>
      </w:r>
      <w:r w:rsidR="008C5FA5">
        <w:t xml:space="preserve"> </w:t>
      </w:r>
      <w:r w:rsidR="008C5FA5" w:rsidRPr="00E34850">
        <w:t>výkon práce mimo pracoviště</w:t>
      </w:r>
      <w:r w:rsidR="008C5FA5">
        <w:t xml:space="preserve">. </w:t>
      </w:r>
      <w:r w:rsidR="00404CE1">
        <w:t xml:space="preserve">Doba služby </w:t>
      </w:r>
      <w:r w:rsidR="00404CE1" w:rsidRPr="00824901">
        <w:t xml:space="preserve">vojenského personálu se řídí </w:t>
      </w:r>
      <w:r w:rsidR="00404CE1">
        <w:t xml:space="preserve">výhradně </w:t>
      </w:r>
      <w:r w:rsidR="00404CE1" w:rsidRPr="00824901">
        <w:t xml:space="preserve">zákonem </w:t>
      </w:r>
      <w:r w:rsidR="00404CE1">
        <w:t xml:space="preserve">č. 221/1999 Sb., o vojácích z povolání, ve znění pozdějších předpisů. </w:t>
      </w:r>
    </w:p>
    <w:p w:rsidR="00404CE1" w:rsidRDefault="00404CE1" w:rsidP="00404CE1">
      <w:pPr>
        <w:jc w:val="both"/>
      </w:pPr>
    </w:p>
    <w:p w:rsidR="00217B34" w:rsidRDefault="008C5FA5" w:rsidP="00217B34">
      <w:pPr>
        <w:jc w:val="both"/>
      </w:pPr>
      <w:r w:rsidRPr="00765DEB">
        <w:t xml:space="preserve">V současné době </w:t>
      </w:r>
      <w:r w:rsidR="007C3888">
        <w:t xml:space="preserve">jsou </w:t>
      </w:r>
      <w:r>
        <w:t xml:space="preserve">za účelem slaďování pracovního, soukromého a rodinného života všech zaměstnanců </w:t>
      </w:r>
      <w:r w:rsidR="00842874">
        <w:t xml:space="preserve">a zaměstnankyň </w:t>
      </w:r>
      <w:r w:rsidR="00404CE1">
        <w:t xml:space="preserve">Ministerstva obrany </w:t>
      </w:r>
      <w:r>
        <w:t xml:space="preserve">k dispozici </w:t>
      </w:r>
      <w:r w:rsidRPr="00765DEB">
        <w:t>zařízení pro předškolní děti</w:t>
      </w:r>
      <w:r w:rsidR="00EE0C04">
        <w:t xml:space="preserve"> (dětské skupiny), a </w:t>
      </w:r>
      <w:r>
        <w:t>to</w:t>
      </w:r>
      <w:r w:rsidRPr="00765DEB">
        <w:t xml:space="preserve"> v</w:t>
      </w:r>
      <w:r w:rsidR="007C3888">
        <w:t> </w:t>
      </w:r>
      <w:r w:rsidRPr="00765DEB">
        <w:t>posád</w:t>
      </w:r>
      <w:r w:rsidR="007C3888">
        <w:t xml:space="preserve">kách </w:t>
      </w:r>
      <w:r w:rsidRPr="00765DEB">
        <w:t>Praha (24</w:t>
      </w:r>
      <w:r>
        <w:t xml:space="preserve"> </w:t>
      </w:r>
      <w:r w:rsidRPr="00765DEB">
        <w:t>dětí), Čáslav (24 dětí)</w:t>
      </w:r>
      <w:r>
        <w:t xml:space="preserve">, </w:t>
      </w:r>
      <w:r w:rsidRPr="00765DEB">
        <w:t>Bechyně (</w:t>
      </w:r>
      <w:r>
        <w:t>12</w:t>
      </w:r>
      <w:r w:rsidRPr="00765DEB">
        <w:t xml:space="preserve"> dětí)</w:t>
      </w:r>
      <w:r>
        <w:t xml:space="preserve"> a </w:t>
      </w:r>
      <w:r w:rsidR="007C3888">
        <w:t>S</w:t>
      </w:r>
      <w:r>
        <w:t xml:space="preserve">tará Boleslav (24). </w:t>
      </w:r>
      <w:r w:rsidRPr="00765DEB">
        <w:t>K</w:t>
      </w:r>
      <w:r w:rsidR="00EE0C04">
        <w:t>e</w:t>
      </w:r>
      <w:r w:rsidR="007C3888">
        <w:t> </w:t>
      </w:r>
      <w:r w:rsidR="00584554">
        <w:t>dni 1. 5. 2018</w:t>
      </w:r>
      <w:r w:rsidRPr="00765DEB">
        <w:t xml:space="preserve"> j</w:t>
      </w:r>
      <w:r>
        <w:t xml:space="preserve">e </w:t>
      </w:r>
      <w:r w:rsidRPr="00765DEB">
        <w:t>připraven</w:t>
      </w:r>
      <w:r>
        <w:t xml:space="preserve">o </w:t>
      </w:r>
      <w:r w:rsidR="007C3888">
        <w:t xml:space="preserve">k otevření </w:t>
      </w:r>
      <w:r w:rsidRPr="00765DEB">
        <w:t xml:space="preserve">zařízení v posádce </w:t>
      </w:r>
      <w:r w:rsidR="00EE0C04">
        <w:t>Tábor. Své vlastní zařízení pro </w:t>
      </w:r>
      <w:r w:rsidRPr="00765DEB">
        <w:t xml:space="preserve">děti předškolního </w:t>
      </w:r>
      <w:r>
        <w:t>věku provozuje p</w:t>
      </w:r>
      <w:r w:rsidRPr="00765DEB">
        <w:t>říspěvková organizace Ústřední vojenská nemocnice</w:t>
      </w:r>
      <w:r>
        <w:t xml:space="preserve"> - Vojenská fakultní nemocnice Praha</w:t>
      </w:r>
      <w:r w:rsidRPr="00765DEB">
        <w:t>.</w:t>
      </w:r>
      <w:r>
        <w:t xml:space="preserve"> Obdobné zařízení mohou </w:t>
      </w:r>
      <w:r w:rsidR="007C3888">
        <w:t xml:space="preserve">využívat </w:t>
      </w:r>
      <w:r>
        <w:t>také zaměstnanci U</w:t>
      </w:r>
      <w:r w:rsidR="0010240F">
        <w:t>niverzity obrany</w:t>
      </w:r>
      <w:r w:rsidR="007C3888">
        <w:t>.</w:t>
      </w:r>
      <w:r w:rsidR="00404CE1">
        <w:t xml:space="preserve"> </w:t>
      </w:r>
    </w:p>
    <w:p w:rsidR="00217B34" w:rsidRDefault="00217B34" w:rsidP="00217B34">
      <w:pPr>
        <w:jc w:val="both"/>
      </w:pPr>
      <w:r>
        <w:t xml:space="preserve"> </w:t>
      </w:r>
    </w:p>
    <w:p w:rsidR="00217B34" w:rsidRDefault="00217B34" w:rsidP="00217B34">
      <w:pPr>
        <w:spacing w:before="120"/>
        <w:jc w:val="center"/>
      </w:pPr>
      <w:r>
        <w:rPr>
          <w:noProof/>
        </w:rPr>
        <w:drawing>
          <wp:inline distT="0" distB="0" distL="0" distR="0">
            <wp:extent cx="5702300" cy="2114550"/>
            <wp:effectExtent l="19050" t="0" r="12700" b="0"/>
            <wp:docPr id="10"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7B34" w:rsidRDefault="00217B34" w:rsidP="00217B34">
      <w:pPr>
        <w:jc w:val="both"/>
      </w:pPr>
    </w:p>
    <w:p w:rsidR="00404CE1" w:rsidRDefault="001236A6" w:rsidP="001236A6">
      <w:pPr>
        <w:jc w:val="both"/>
      </w:pPr>
      <w:r w:rsidRPr="001236A6">
        <w:t>V rámci realizace postupů směřujících ke slaďování osobního a rodinného života s výkonem státní služby nebo zaměstnání postupuje Ministerstvo v</w:t>
      </w:r>
      <w:r w:rsidR="00EE0C04">
        <w:t>nitra dle § 116 a 117 zákona č. </w:t>
      </w:r>
      <w:r w:rsidRPr="001236A6">
        <w:t>234/2014 Sb.  o státní službě, nařízení vlády č.144/201</w:t>
      </w:r>
      <w:r w:rsidR="00EE0C04">
        <w:t>5 Sb., o výkonu státní služby z </w:t>
      </w:r>
      <w:r w:rsidRPr="001236A6">
        <w:t>jiného místa a pravidlech pro vytvoření předpokladů sladěn</w:t>
      </w:r>
      <w:r w:rsidR="00EE0C04">
        <w:t>í rodinného a osobního života s </w:t>
      </w:r>
      <w:r w:rsidRPr="001236A6">
        <w:t>výkonem státní služby a dle služebního předpisu náměstka ministra vnitra pro státní službu č. 12/2015 k vytváření podmínek pro sladění rodinného a osobního života s výkonem státní služby a podmínek výkon</w:t>
      </w:r>
      <w:r w:rsidR="00FF0B5A">
        <w:t>u státní služby z jiného místa.</w:t>
      </w:r>
      <w:r w:rsidRPr="001236A6">
        <w:t xml:space="preserve"> Ministerstvo vnitra v nejširší možné míře </w:t>
      </w:r>
      <w:r w:rsidR="00842874">
        <w:t>umožňuje</w:t>
      </w:r>
      <w:r w:rsidRPr="001236A6">
        <w:t xml:space="preserve"> využívat flexibilních forem práce v podobě pružné pracovní doby, sdílení pracovního místa, zkráceného pracovního úvazku, práce z domova, práce na DPP/DP</w:t>
      </w:r>
      <w:r>
        <w:t xml:space="preserve">Č či jiné úpravy pracovní doby </w:t>
      </w:r>
      <w:r w:rsidRPr="001236A6">
        <w:t>po dohodě s nadřízeným</w:t>
      </w:r>
      <w:r w:rsidR="00842874">
        <w:t>i</w:t>
      </w:r>
      <w:r w:rsidRPr="001236A6">
        <w:t>. Všem doposud podaným ž</w:t>
      </w:r>
      <w:r w:rsidR="00842874">
        <w:t>ádostem o </w:t>
      </w:r>
      <w:r w:rsidRPr="001236A6">
        <w:t>individuální úpravu pracovní doby bylo vyhověno. V některých případech byl ta</w:t>
      </w:r>
      <w:r w:rsidR="00842874">
        <w:t xml:space="preserve">ké u představených pečujících </w:t>
      </w:r>
      <w:r w:rsidRPr="001236A6">
        <w:t xml:space="preserve">odsouhlasen zkrácený pracovní úvazek či práce z domova. </w:t>
      </w:r>
    </w:p>
    <w:p w:rsidR="00404CE1" w:rsidRDefault="00404CE1" w:rsidP="001236A6">
      <w:pPr>
        <w:jc w:val="both"/>
      </w:pPr>
    </w:p>
    <w:p w:rsidR="001236A6" w:rsidRDefault="00404CE1" w:rsidP="001236A6">
      <w:pPr>
        <w:jc w:val="both"/>
      </w:pPr>
      <w:r>
        <w:t>Ministerstvo vnitra provozuje mateřskou školu</w:t>
      </w:r>
      <w:r w:rsidR="006D485C">
        <w:t xml:space="preserve"> </w:t>
      </w:r>
      <w:r w:rsidR="001236A6">
        <w:t xml:space="preserve">přímo </w:t>
      </w:r>
      <w:r w:rsidR="00DE40C7">
        <w:t>v </w:t>
      </w:r>
      <w:r w:rsidR="001236A6" w:rsidRPr="001236A6">
        <w:t>prosto</w:t>
      </w:r>
      <w:r w:rsidR="00441184">
        <w:t xml:space="preserve">rách budovy Ministerstva vnitra. </w:t>
      </w:r>
      <w:r w:rsidR="001236A6" w:rsidRPr="001236A6">
        <w:t>Školka je určena pro 22 dětí zaměstnankyň a za</w:t>
      </w:r>
      <w:r w:rsidR="006D485C">
        <w:t>městnanců Ministerstva vnitra a </w:t>
      </w:r>
      <w:r w:rsidR="001236A6" w:rsidRPr="001236A6">
        <w:t>příslušnic a příslušníků Policie ČR a Hasičského zá</w:t>
      </w:r>
      <w:r w:rsidR="007C4922">
        <w:t>chranného sboru. Policie ČR taktéž</w:t>
      </w:r>
      <w:r w:rsidR="006D485C">
        <w:t xml:space="preserve"> umožňuje </w:t>
      </w:r>
      <w:r w:rsidR="001236A6" w:rsidRPr="001236A6">
        <w:t>kratší pracovní dobu nebo dobu služby v týdnu. Rovněž je mnohým</w:t>
      </w:r>
      <w:r w:rsidR="001236A6">
        <w:t xml:space="preserve"> zaměstnankyním/zaměstnancům </w:t>
      </w:r>
      <w:r w:rsidR="001236A6" w:rsidRPr="001236A6">
        <w:t>a příslušnicím/příslušníkům zejména z důvodu péče o děti nebo do</w:t>
      </w:r>
      <w:r w:rsidR="001236A6">
        <w:t xml:space="preserve">jíždění do místa výkonu služby </w:t>
      </w:r>
      <w:r w:rsidR="001236A6" w:rsidRPr="001236A6">
        <w:t>na jejich žádost umožněna změna rozvržení p</w:t>
      </w:r>
      <w:r w:rsidR="006D485C">
        <w:t>racovní doby nebo doby služby, p</w:t>
      </w:r>
      <w:r w:rsidR="001236A6" w:rsidRPr="001236A6">
        <w:t>okud to umožňuje charakter jejich služby/práce.</w:t>
      </w:r>
    </w:p>
    <w:p w:rsidR="005549CA" w:rsidRPr="005549CA" w:rsidRDefault="00404CE1" w:rsidP="005549CA">
      <w:pPr>
        <w:jc w:val="both"/>
      </w:pPr>
      <w:r>
        <w:t xml:space="preserve"> </w:t>
      </w:r>
    </w:p>
    <w:p w:rsidR="005549CA" w:rsidRPr="005549CA" w:rsidRDefault="00404CE1" w:rsidP="005549CA">
      <w:pPr>
        <w:jc w:val="both"/>
      </w:pPr>
      <w:r w:rsidRPr="00404CE1">
        <w:t xml:space="preserve">Ministerstvo zahraničních věcí </w:t>
      </w:r>
      <w:r>
        <w:t xml:space="preserve">umožňuje </w:t>
      </w:r>
      <w:r w:rsidR="003A1418">
        <w:t>sjednání kratší pracovní doby, </w:t>
      </w:r>
      <w:r w:rsidR="005549CA" w:rsidRPr="005549CA">
        <w:t>odchylné rozvržení pracovní doby,</w:t>
      </w:r>
      <w:r>
        <w:t xml:space="preserve"> </w:t>
      </w:r>
      <w:r w:rsidR="005549CA" w:rsidRPr="005549CA">
        <w:t>kombinace výkonu služby/práce na pracovišti a na jiném, předem dohodnutém místě (práce doma)</w:t>
      </w:r>
      <w:r>
        <w:t xml:space="preserve"> a </w:t>
      </w:r>
      <w:r w:rsidR="005549CA" w:rsidRPr="005549CA">
        <w:t>stanovení odchylného začátku a konce pracovní doby.</w:t>
      </w:r>
      <w:r w:rsidR="00A0593B">
        <w:t xml:space="preserve"> </w:t>
      </w:r>
      <w:r>
        <w:t xml:space="preserve">Ministerstvo </w:t>
      </w:r>
      <w:r>
        <w:lastRenderedPageBreak/>
        <w:t xml:space="preserve">zahraničních věcí </w:t>
      </w:r>
      <w:r w:rsidR="005549CA" w:rsidRPr="005549CA">
        <w:t xml:space="preserve">dne 26. září 2016 </w:t>
      </w:r>
      <w:r>
        <w:t>zřídilo dětskou</w:t>
      </w:r>
      <w:r w:rsidR="005549CA" w:rsidRPr="005549CA">
        <w:t xml:space="preserve"> skupina Zamiňáček</w:t>
      </w:r>
      <w:r>
        <w:t xml:space="preserve">. </w:t>
      </w:r>
      <w:r w:rsidR="005549CA" w:rsidRPr="005549CA">
        <w:t>Dětská skupina</w:t>
      </w:r>
      <w:r>
        <w:t xml:space="preserve"> je provozována v prostorách Ministerstva zahraničních věcí</w:t>
      </w:r>
      <w:r w:rsidR="005549CA" w:rsidRPr="005549CA">
        <w:t xml:space="preserve">. </w:t>
      </w:r>
      <w:r w:rsidR="0091161F">
        <w:t>Pro velký zájem byla</w:t>
      </w:r>
      <w:r w:rsidR="007C4922">
        <w:t xml:space="preserve"> </w:t>
      </w:r>
      <w:r w:rsidR="0091161F">
        <w:t xml:space="preserve">v </w:t>
      </w:r>
      <w:r>
        <w:t xml:space="preserve"> září 2017 </w:t>
      </w:r>
      <w:r w:rsidR="0091161F">
        <w:t xml:space="preserve">navýšena </w:t>
      </w:r>
      <w:r w:rsidR="00A0593B">
        <w:t>celková kapacita</w:t>
      </w:r>
      <w:r>
        <w:t xml:space="preserve"> </w:t>
      </w:r>
      <w:r w:rsidR="0091161F">
        <w:t>na 30</w:t>
      </w:r>
      <w:r w:rsidR="00A0593B">
        <w:t xml:space="preserve"> dětí</w:t>
      </w:r>
      <w:r w:rsidR="005549CA" w:rsidRPr="005549CA">
        <w:t>.</w:t>
      </w:r>
      <w:r w:rsidR="00A0593B">
        <w:t xml:space="preserve"> </w:t>
      </w:r>
      <w:r w:rsidR="00A0593B" w:rsidRPr="00404CE1">
        <w:t>Ministerstvo zahraničních věcí</w:t>
      </w:r>
      <w:r w:rsidR="005549CA" w:rsidRPr="005549CA">
        <w:t xml:space="preserve"> zaměstnává psycholožku, která nabízí odborné poradenství mj. v oblasti slaďování profesního života s výkonem služby/práce.</w:t>
      </w:r>
      <w:r w:rsidR="00A0593B">
        <w:t xml:space="preserve"> Na </w:t>
      </w:r>
      <w:r w:rsidR="00A0593B" w:rsidRPr="00404CE1">
        <w:t>Ministerstv</w:t>
      </w:r>
      <w:r w:rsidR="00A0593B">
        <w:t>u</w:t>
      </w:r>
      <w:r w:rsidR="00A0593B" w:rsidRPr="00404CE1">
        <w:t xml:space="preserve"> zahraničních věcí</w:t>
      </w:r>
      <w:r w:rsidR="005549CA" w:rsidRPr="005549CA">
        <w:t xml:space="preserve"> je ustaveno Sdružení rodinn</w:t>
      </w:r>
      <w:r w:rsidR="00A0593B">
        <w:t>ýc</w:t>
      </w:r>
      <w:r w:rsidR="00441184">
        <w:t xml:space="preserve">h příslušníků zaměstnanců, které je </w:t>
      </w:r>
      <w:r w:rsidR="003A1418">
        <w:t xml:space="preserve">mj. </w:t>
      </w:r>
      <w:r w:rsidR="005549CA" w:rsidRPr="005549CA">
        <w:t xml:space="preserve">aktivním členem European Union Foreign Spouses Assocation (EUFASA). </w:t>
      </w:r>
    </w:p>
    <w:p w:rsidR="005549CA" w:rsidRPr="005549CA" w:rsidRDefault="005549CA" w:rsidP="001243AF">
      <w:pPr>
        <w:jc w:val="both"/>
      </w:pPr>
    </w:p>
    <w:p w:rsidR="001236A6" w:rsidRDefault="001236A6" w:rsidP="001243AF">
      <w:pPr>
        <w:pStyle w:val="Nadpis2"/>
        <w:spacing w:before="0"/>
      </w:pPr>
      <w:bookmarkStart w:id="9" w:name="_Toc514782399"/>
      <w:r w:rsidRPr="00DE3806">
        <w:t xml:space="preserve">Úkol č. </w:t>
      </w:r>
      <w:r>
        <w:t>6</w:t>
      </w:r>
      <w:bookmarkEnd w:id="9"/>
      <w:r>
        <w:t xml:space="preserve"> </w:t>
      </w:r>
      <w:r w:rsidRPr="00737BD5">
        <w:t xml:space="preserve"> </w:t>
      </w:r>
    </w:p>
    <w:p w:rsidR="00F54822" w:rsidRDefault="00F54822" w:rsidP="001236A6">
      <w:pPr>
        <w:jc w:val="both"/>
      </w:pPr>
      <w:r>
        <w:rPr>
          <w:b/>
          <w:i/>
        </w:rPr>
        <w:t xml:space="preserve">Obecný cíl: </w:t>
      </w:r>
      <w:r w:rsidRPr="00F54822">
        <w:rPr>
          <w:b/>
          <w:i/>
        </w:rPr>
        <w:t>Vytvořit podmínky pro sladění pracovního a soukromého života při vysílání do zahraniční</w:t>
      </w:r>
      <w:r w:rsidR="009374EA">
        <w:rPr>
          <w:b/>
          <w:i/>
        </w:rPr>
        <w:t xml:space="preserve"> (MO,  MV/PP, MZV)</w:t>
      </w:r>
    </w:p>
    <w:p w:rsidR="001236A6" w:rsidRDefault="001236A6" w:rsidP="001236A6">
      <w:pPr>
        <w:jc w:val="both"/>
      </w:pPr>
    </w:p>
    <w:p w:rsidR="00F54822" w:rsidRDefault="00F54822" w:rsidP="001236A6">
      <w:pPr>
        <w:jc w:val="both"/>
      </w:pPr>
      <w:r w:rsidRPr="00F54822">
        <w:rPr>
          <w:i/>
        </w:rPr>
        <w:t>Úkol:</w:t>
      </w:r>
      <w:r>
        <w:t xml:space="preserve"> </w:t>
      </w:r>
    </w:p>
    <w:p w:rsidR="00F54822" w:rsidRPr="00F54822" w:rsidRDefault="00F54822" w:rsidP="00F54822">
      <w:pPr>
        <w:pStyle w:val="Odstavecseseznamem"/>
        <w:numPr>
          <w:ilvl w:val="0"/>
          <w:numId w:val="8"/>
        </w:numPr>
        <w:jc w:val="both"/>
        <w:rPr>
          <w:i/>
        </w:rPr>
      </w:pPr>
      <w:r w:rsidRPr="00F54822">
        <w:rPr>
          <w:i/>
        </w:rPr>
        <w:t>V rámci platných právních předpisů v gesci ministerstev upravit opatření, která usnadní sladění pracovního a soukromého života vyslaných státních zaměstnanců/kyň</w:t>
      </w:r>
      <w:r w:rsidR="009374EA">
        <w:rPr>
          <w:i/>
        </w:rPr>
        <w:t>.</w:t>
      </w:r>
    </w:p>
    <w:p w:rsidR="00F54822" w:rsidRPr="001236A6" w:rsidRDefault="00F54822" w:rsidP="001236A6">
      <w:pPr>
        <w:jc w:val="both"/>
      </w:pPr>
    </w:p>
    <w:p w:rsidR="005549CA" w:rsidRDefault="005549CA" w:rsidP="005549CA">
      <w:pPr>
        <w:jc w:val="both"/>
      </w:pPr>
      <w:r w:rsidRPr="005549CA">
        <w:t>Vytváření podmínek pro sladění pracovního a osobního ž</w:t>
      </w:r>
      <w:r w:rsidR="00EB10EE">
        <w:t>ivota s výkonem státní služby u </w:t>
      </w:r>
      <w:r w:rsidRPr="005549CA">
        <w:t>státních zaměstnanců, kteří jsou vysíláni k výkonu zahraniční služby podl</w:t>
      </w:r>
      <w:r>
        <w:t xml:space="preserve">e § 67 zákona č. 234/2014 Sb., </w:t>
      </w:r>
      <w:r w:rsidRPr="005549CA">
        <w:t>o státní službě, se řídí ustanoveními § 116, § 117 a § 178 odst. 3 tohot</w:t>
      </w:r>
      <w:r>
        <w:t xml:space="preserve">o zákona. Na oblast slaďování </w:t>
      </w:r>
      <w:r w:rsidRPr="005549CA">
        <w:t>u těchto státních zaměstnanců reagovala novela zákona o státní službě zákonem č. 190/2016 Sb. K provedení zmíněných ustanoven</w:t>
      </w:r>
      <w:r w:rsidR="00EB10EE">
        <w:t>í bylo vydáno nařízení vlády č. </w:t>
      </w:r>
      <w:r w:rsidRPr="005549CA">
        <w:t>144/2015 Sb., o výkonu státní služby z jiného místa a o pravidlech pro vytvoření předpokladů sladě</w:t>
      </w:r>
      <w:r>
        <w:t xml:space="preserve">ní rodinného a osobního života </w:t>
      </w:r>
      <w:r w:rsidRPr="005549CA">
        <w:t>s výkonem státní služby. Jak ustanovení zákona o státní službě, tak</w:t>
      </w:r>
      <w:r>
        <w:t xml:space="preserve"> prováděcího právního předpisu</w:t>
      </w:r>
      <w:r w:rsidR="00C84DAB">
        <w:t>,</w:t>
      </w:r>
      <w:r>
        <w:t xml:space="preserve"> </w:t>
      </w:r>
      <w:r w:rsidRPr="005549CA">
        <w:t>se aplikují za rovných podmínek na všechny státní zaměstna</w:t>
      </w:r>
      <w:r>
        <w:t xml:space="preserve">nce a zaměstnankyně bez ohledu </w:t>
      </w:r>
      <w:r w:rsidRPr="005549CA">
        <w:t>na skutečnost, zda jsou zařazeni k výkonu státní služby v ústředí nebo vysláni k výkonu zahraniční služby podl</w:t>
      </w:r>
      <w:r w:rsidR="00EB10EE">
        <w:t>e § 67 zákona o </w:t>
      </w:r>
      <w:r w:rsidRPr="005549CA">
        <w:t>státní službě.</w:t>
      </w:r>
    </w:p>
    <w:p w:rsidR="00C84DAB" w:rsidRPr="005549CA" w:rsidRDefault="00C84DAB" w:rsidP="005549CA">
      <w:pPr>
        <w:jc w:val="both"/>
      </w:pPr>
    </w:p>
    <w:p w:rsidR="005549CA" w:rsidRDefault="005549CA" w:rsidP="005549CA">
      <w:pPr>
        <w:jc w:val="both"/>
      </w:pPr>
      <w:r w:rsidRPr="005549CA">
        <w:t xml:space="preserve">Oblast sladění rodinného a osobního života s výkonem státní služby služebními úřady je dále upravena služebním předpisem náměstka ministra vnitra </w:t>
      </w:r>
      <w:r w:rsidR="00067E15">
        <w:t>pro státní službu č. 12/2015, k </w:t>
      </w:r>
      <w:r w:rsidRPr="005549CA">
        <w:t>vytváření podmínek pro sladění rodinného a osobního života s výkonem státní služby a podmínek výkonu státní služby z jiného místa. I tento služební předpis je aplik</w:t>
      </w:r>
      <w:r>
        <w:t xml:space="preserve">ovatelný na státní zaměstnance </w:t>
      </w:r>
      <w:r w:rsidRPr="005549CA">
        <w:t>a zaměstnankyně, kteří jsou vysláni k výkonu zahraniční služby. Služební předpis podrobněji upravuje vybrané nástroje slaďování jako např. úpravu služební doby, sjednání výkonu státní služby z</w:t>
      </w:r>
      <w:r w:rsidR="00067E15">
        <w:t xml:space="preserve"> jiného místa</w:t>
      </w:r>
      <w:r w:rsidRPr="005549CA">
        <w:t xml:space="preserve">, účast na </w:t>
      </w:r>
      <w:r w:rsidR="00067E15">
        <w:t>vzdělávacích akcích a přístup k </w:t>
      </w:r>
      <w:r w:rsidRPr="005549CA">
        <w:t>informacím o služebním úřadu, včetně přístupu na místo výkonu státní služby státním zaměstnancům a zaměstnankyním, kteří jsou dočasně zař</w:t>
      </w:r>
      <w:r w:rsidR="00067E15">
        <w:t>azeni mimo výkon státní služby z </w:t>
      </w:r>
      <w:r w:rsidRPr="005549CA">
        <w:t>důvodu čerpání mate</w:t>
      </w:r>
      <w:r>
        <w:t>řské n</w:t>
      </w:r>
      <w:r w:rsidR="00067E15">
        <w:t>ebo rodičovské dovolené</w:t>
      </w:r>
      <w:r>
        <w:t xml:space="preserve">. </w:t>
      </w:r>
    </w:p>
    <w:p w:rsidR="005549CA" w:rsidRDefault="005549CA" w:rsidP="005549CA">
      <w:pPr>
        <w:jc w:val="both"/>
      </w:pPr>
    </w:p>
    <w:p w:rsidR="001236A6" w:rsidRDefault="005549CA" w:rsidP="005549CA">
      <w:pPr>
        <w:jc w:val="both"/>
      </w:pPr>
      <w:r w:rsidRPr="005549CA">
        <w:t xml:space="preserve">Podmínky pro sladění pracovního a osobního života s výkonem státní služby státních zaměstnanců </w:t>
      </w:r>
      <w:r w:rsidR="00AE7ED9">
        <w:t xml:space="preserve">a zaměstnankyň </w:t>
      </w:r>
      <w:r w:rsidRPr="005549CA">
        <w:t>Ministe</w:t>
      </w:r>
      <w:r w:rsidR="00C92DA3">
        <w:t>rstva zahraničních věcí se řídí zákonem</w:t>
      </w:r>
      <w:r w:rsidR="009431B5">
        <w:t xml:space="preserve"> č. </w:t>
      </w:r>
      <w:r w:rsidRPr="005549CA">
        <w:t>150/2017 Sb., o zahraniční službě a o změně některých zákonů, se subsidiárním použitím zákona o státní službě.</w:t>
      </w:r>
    </w:p>
    <w:p w:rsidR="00907E15" w:rsidRDefault="00907E15" w:rsidP="005549CA">
      <w:pPr>
        <w:jc w:val="both"/>
      </w:pPr>
    </w:p>
    <w:p w:rsidR="005549CA" w:rsidRDefault="00907E15" w:rsidP="00872DB5">
      <w:pPr>
        <w:jc w:val="both"/>
      </w:pPr>
      <w:r>
        <w:t>Zákon o zahraniční službě, který vstoupil v platnost dne 1. 7. 2017, znamenal zásadní průlom v oblasti slaďování profesního a soukromého života</w:t>
      </w:r>
      <w:r w:rsidR="00C92DA3">
        <w:t xml:space="preserve"> při výkonu služby v zahraničí.</w:t>
      </w:r>
      <w:r w:rsidR="00700051">
        <w:t xml:space="preserve"> </w:t>
      </w:r>
      <w:r>
        <w:t>§ 41 odst. 1 stanoví, že s</w:t>
      </w:r>
      <w:r w:rsidRPr="00901089">
        <w:t>tátní tajemník ministerstva může za účelem sladění rodinného a osobního života s výkonem služby nebo práce v zahraničí obsadit služební nebo pracovní místo</w:t>
      </w:r>
      <w:r w:rsidR="00C92DA3">
        <w:t xml:space="preserve"> na Zastupitelském úřadě</w:t>
      </w:r>
      <w:r w:rsidRPr="00901089">
        <w:t xml:space="preserve"> označené ve služebním předpise státního tajemníka </w:t>
      </w:r>
      <w:r w:rsidR="00C92DA3">
        <w:t>Ministerstva zahraničních věcí</w:t>
      </w:r>
      <w:r w:rsidRPr="00901089">
        <w:t xml:space="preserve"> jako administrativní nebo technické místo, osobou, která je manželem</w:t>
      </w:r>
      <w:r>
        <w:t>/</w:t>
      </w:r>
      <w:r w:rsidR="00700051">
        <w:t xml:space="preserve">manželkou či </w:t>
      </w:r>
      <w:r w:rsidRPr="00901089">
        <w:t>partnerem</w:t>
      </w:r>
      <w:r w:rsidR="00700051">
        <w:t xml:space="preserve">/partnerkou </w:t>
      </w:r>
      <w:r w:rsidRPr="00901089">
        <w:t>státního zaměstnanc</w:t>
      </w:r>
      <w:r w:rsidR="00700051">
        <w:t>e</w:t>
      </w:r>
      <w:r>
        <w:t>/</w:t>
      </w:r>
      <w:r w:rsidRPr="00901089">
        <w:t>zaměstnan</w:t>
      </w:r>
      <w:r w:rsidR="00C84DAB">
        <w:t>kyně</w:t>
      </w:r>
      <w:r w:rsidR="00700051">
        <w:t xml:space="preserve"> vyslaných</w:t>
      </w:r>
      <w:r w:rsidRPr="00901089">
        <w:t xml:space="preserve"> k výkon</w:t>
      </w:r>
      <w:r>
        <w:t>u služby nebo práce v zahraničí</w:t>
      </w:r>
      <w:r w:rsidRPr="00901089">
        <w:t xml:space="preserve"> </w:t>
      </w:r>
      <w:r>
        <w:t>(</w:t>
      </w:r>
      <w:r w:rsidRPr="00901089">
        <w:t>v pracovním poměru na dobu určitou</w:t>
      </w:r>
      <w:r>
        <w:t>)</w:t>
      </w:r>
      <w:r w:rsidRPr="00901089">
        <w:t xml:space="preserve">. </w:t>
      </w:r>
      <w:r w:rsidR="00C92DA3">
        <w:lastRenderedPageBreak/>
        <w:t>§ </w:t>
      </w:r>
      <w:r>
        <w:t xml:space="preserve">53 odst. 1 – 3 </w:t>
      </w:r>
      <w:r w:rsidR="00700051">
        <w:t xml:space="preserve">pak </w:t>
      </w:r>
      <w:r>
        <w:t>stanoví, že M</w:t>
      </w:r>
      <w:r w:rsidR="00C92DA3">
        <w:t>inisterstvo zahraničních věcí</w:t>
      </w:r>
      <w:r>
        <w:t xml:space="preserve"> může ve prospěch zaměstnance uzavřít pojistnou smlouvu za účel</w:t>
      </w:r>
      <w:r w:rsidR="00492989">
        <w:t>em krytí výdajů spojených mj. s </w:t>
      </w:r>
      <w:r>
        <w:t>těhotenstvím nebo porodem v zahraničí. Toto</w:t>
      </w:r>
      <w:r w:rsidR="00C92DA3">
        <w:t xml:space="preserve"> pojištění zahrnuje rovněž členy</w:t>
      </w:r>
      <w:r>
        <w:t xml:space="preserve"> rodiny vyslaného diplomatického pracovníka</w:t>
      </w:r>
      <w:r w:rsidR="00C92DA3">
        <w:t>/pracovnice.</w:t>
      </w:r>
      <w:r>
        <w:t xml:space="preserve"> § 51 odst. 2 </w:t>
      </w:r>
      <w:r w:rsidR="00700051">
        <w:t xml:space="preserve">pak </w:t>
      </w:r>
      <w:r>
        <w:t>zakotvuje nárok zaměstnankyně čerpající v průběhu vyslání k výkonu slu</w:t>
      </w:r>
      <w:r w:rsidR="00C92DA3">
        <w:t xml:space="preserve">žby/práce v zahraničí mateřskou </w:t>
      </w:r>
      <w:r>
        <w:t xml:space="preserve">dovolenou </w:t>
      </w:r>
      <w:r w:rsidR="00C92DA3">
        <w:t>na úhradu</w:t>
      </w:r>
      <w:r>
        <w:t xml:space="preserve"> nákladů spojených s ubytováním po dobu 14 týdnů a to ve stejné výši, jako před nástupem na mateřskou/rodičovskou dovolenou. Takové zaměstnankyni náleží náhrady stanovené v prováděcím předpisu vydaném v souladu s § 189 odst. 6 zákoníku práce</w:t>
      </w:r>
      <w:r w:rsidR="00492989">
        <w:t>.</w:t>
      </w:r>
    </w:p>
    <w:p w:rsidR="00217B34" w:rsidRPr="007A1B9C" w:rsidRDefault="00217B34" w:rsidP="001243AF">
      <w:pPr>
        <w:jc w:val="both"/>
      </w:pPr>
    </w:p>
    <w:p w:rsidR="005914B9" w:rsidRPr="00D92932" w:rsidRDefault="00BC3A29" w:rsidP="001243AF">
      <w:pPr>
        <w:pStyle w:val="Nadpis2"/>
        <w:spacing w:before="0"/>
      </w:pPr>
      <w:bookmarkStart w:id="10" w:name="_Toc514782400"/>
      <w:r w:rsidRPr="004A1243">
        <w:t>Úkol č. 7</w:t>
      </w:r>
      <w:bookmarkEnd w:id="10"/>
      <w:r>
        <w:t xml:space="preserve"> </w:t>
      </w:r>
      <w:r w:rsidRPr="00737BD5">
        <w:t xml:space="preserve"> </w:t>
      </w:r>
    </w:p>
    <w:p w:rsidR="00F54822" w:rsidRDefault="00F54822" w:rsidP="00872DB5">
      <w:pPr>
        <w:jc w:val="both"/>
        <w:rPr>
          <w:b/>
          <w:i/>
        </w:rPr>
      </w:pPr>
      <w:r w:rsidRPr="00F54822">
        <w:rPr>
          <w:b/>
          <w:i/>
        </w:rPr>
        <w:t>Obecný cíl: Platová rovnost</w:t>
      </w:r>
      <w:r w:rsidR="009374EA">
        <w:rPr>
          <w:b/>
          <w:i/>
        </w:rPr>
        <w:t xml:space="preserve"> (MO,  MV/PP, MZV)</w:t>
      </w:r>
    </w:p>
    <w:p w:rsidR="00F54822" w:rsidRPr="00F54822" w:rsidRDefault="00F54822" w:rsidP="00872DB5">
      <w:pPr>
        <w:jc w:val="both"/>
        <w:rPr>
          <w:b/>
          <w:i/>
        </w:rPr>
      </w:pPr>
    </w:p>
    <w:p w:rsidR="00F54822" w:rsidRDefault="00F54822" w:rsidP="00F54822">
      <w:pPr>
        <w:jc w:val="both"/>
        <w:rPr>
          <w:bCs/>
          <w:i/>
        </w:rPr>
      </w:pPr>
      <w:r>
        <w:rPr>
          <w:bCs/>
          <w:i/>
        </w:rPr>
        <w:t xml:space="preserve">Úkoly: </w:t>
      </w:r>
    </w:p>
    <w:p w:rsidR="00F54822" w:rsidRPr="00F54822" w:rsidRDefault="00F54822" w:rsidP="00F54822">
      <w:pPr>
        <w:pStyle w:val="Odstavecseseznamem"/>
        <w:numPr>
          <w:ilvl w:val="0"/>
          <w:numId w:val="8"/>
        </w:numPr>
        <w:jc w:val="both"/>
        <w:rPr>
          <w:bCs/>
          <w:i/>
        </w:rPr>
      </w:pPr>
      <w:r w:rsidRPr="00F54822">
        <w:rPr>
          <w:bCs/>
          <w:i/>
        </w:rPr>
        <w:t>Vést a zveřejňovat vnitrorezortní a mezirezortní statistiky o odměňování mužů a žen</w:t>
      </w:r>
      <w:r w:rsidR="009374EA">
        <w:rPr>
          <w:bCs/>
          <w:i/>
        </w:rPr>
        <w:t>;</w:t>
      </w:r>
    </w:p>
    <w:p w:rsidR="00F54822" w:rsidRDefault="00217B34" w:rsidP="00F54822">
      <w:pPr>
        <w:pStyle w:val="Odstavecseseznamem"/>
        <w:numPr>
          <w:ilvl w:val="0"/>
          <w:numId w:val="8"/>
        </w:numPr>
        <w:jc w:val="both"/>
        <w:rPr>
          <w:bCs/>
          <w:i/>
        </w:rPr>
      </w:pPr>
      <w:r>
        <w:rPr>
          <w:bCs/>
          <w:i/>
        </w:rPr>
        <w:t>v</w:t>
      </w:r>
      <w:r w:rsidR="00F54822" w:rsidRPr="00F54822">
        <w:rPr>
          <w:bCs/>
          <w:i/>
        </w:rPr>
        <w:t>yhodnocovat výsledky statistického šetření a přijímat opatření pro platovou rovnost</w:t>
      </w:r>
      <w:r w:rsidR="009374EA">
        <w:rPr>
          <w:bCs/>
          <w:i/>
        </w:rPr>
        <w:t>.</w:t>
      </w:r>
    </w:p>
    <w:p w:rsidR="00816E6E" w:rsidRPr="00F54822" w:rsidRDefault="00816E6E" w:rsidP="00816E6E">
      <w:pPr>
        <w:pStyle w:val="Odstavecseseznamem"/>
        <w:jc w:val="both"/>
        <w:rPr>
          <w:bCs/>
          <w:i/>
        </w:rPr>
      </w:pPr>
    </w:p>
    <w:p w:rsidR="0048202D" w:rsidRDefault="0048202D" w:rsidP="00D92932">
      <w:pPr>
        <w:jc w:val="both"/>
      </w:pPr>
      <w:r w:rsidRPr="0048202D">
        <w:t>Rozdíl v odměňování žen a mužů činí</w:t>
      </w:r>
      <w:r w:rsidR="00816E6E">
        <w:t xml:space="preserve"> v České republice 22,5%</w:t>
      </w:r>
      <w:r w:rsidR="00380910">
        <w:rPr>
          <w:rStyle w:val="Znakapoznpodarou"/>
        </w:rPr>
        <w:footnoteReference w:id="4"/>
      </w:r>
      <w:r w:rsidRPr="0048202D">
        <w:t xml:space="preserve">. V otázkách rovného odměňování </w:t>
      </w:r>
      <w:r w:rsidR="00816E6E">
        <w:t>se</w:t>
      </w:r>
      <w:r w:rsidRPr="0048202D">
        <w:t xml:space="preserve"> Česká republika </w:t>
      </w:r>
      <w:r w:rsidR="00816E6E">
        <w:t>v rámci EU nachází na předposledním místě</w:t>
      </w:r>
      <w:r w:rsidRPr="0048202D">
        <w:t xml:space="preserve">, evropský průměr totiž činí 16,7 </w:t>
      </w:r>
      <w:r w:rsidR="00816E6E">
        <w:t>%</w:t>
      </w:r>
      <w:r w:rsidRPr="0048202D">
        <w:t xml:space="preserve">. </w:t>
      </w:r>
      <w:r>
        <w:t>Dle údajů Českého statistického úřadu za rok 2016 nejmenší rozdíl v odměňování mužů a žen eviduje Ministerstvo obrany</w:t>
      </w:r>
      <w:r w:rsidR="00816E6E">
        <w:t xml:space="preserve"> (0,4%), Rozdíl v odměňování na </w:t>
      </w:r>
      <w:r>
        <w:t xml:space="preserve">Ministerstvu zahraničních věcí činí 17,2% a Ministerstvu vnitra 20,7%. </w:t>
      </w:r>
    </w:p>
    <w:p w:rsidR="00D77365" w:rsidRDefault="00852A0C" w:rsidP="0075463F">
      <w:pPr>
        <w:spacing w:before="120"/>
        <w:jc w:val="both"/>
      </w:pPr>
      <w:r w:rsidRPr="00B87141">
        <w:t>V rámci zpracovávání genderových kvantitativních analýz (ust</w:t>
      </w:r>
      <w:r>
        <w:t>anovení</w:t>
      </w:r>
      <w:r w:rsidRPr="00B87141">
        <w:t xml:space="preserve"> čl. </w:t>
      </w:r>
      <w:r>
        <w:t xml:space="preserve">4 vnitřního předpisu </w:t>
      </w:r>
      <w:r w:rsidRPr="00B87141">
        <w:t>k</w:t>
      </w:r>
      <w:r>
        <w:t xml:space="preserve"> </w:t>
      </w:r>
      <w:r w:rsidRPr="00B87141">
        <w:t xml:space="preserve">prosazování principu rovnosti žen a mužů) jsou </w:t>
      </w:r>
      <w:r w:rsidRPr="006873A3">
        <w:t>již od roku 2002</w:t>
      </w:r>
      <w:r w:rsidRPr="00B87141">
        <w:t xml:space="preserve"> </w:t>
      </w:r>
      <w:r w:rsidR="006873A3">
        <w:t xml:space="preserve">na Ministerstvu obrany </w:t>
      </w:r>
      <w:r w:rsidRPr="00266156">
        <w:t>sledovány</w:t>
      </w:r>
      <w:r w:rsidR="007C3888">
        <w:t xml:space="preserve"> </w:t>
      </w:r>
      <w:r w:rsidRPr="00266156">
        <w:t>počty žen a mužů v pracovním a služebním poměru v platových stupních</w:t>
      </w:r>
      <w:r w:rsidR="007C3888">
        <w:t xml:space="preserve">, </w:t>
      </w:r>
      <w:r>
        <w:t>počty žen a mužů v pracovním a </w:t>
      </w:r>
      <w:r w:rsidRPr="00266156">
        <w:t>služebním poměru zařazených do platových tříd (dle náročnosti vykonávané práce a plnění kvalifikačních předpokladů, případně požadavků)</w:t>
      </w:r>
      <w:r w:rsidR="00C526B8">
        <w:t xml:space="preserve"> a </w:t>
      </w:r>
      <w:r w:rsidRPr="00266156">
        <w:t>dále je srovnávána výdělková úroveň mužů a žen</w:t>
      </w:r>
      <w:r w:rsidR="007C3888">
        <w:rPr>
          <w:rStyle w:val="Znakapoznpodarou"/>
        </w:rPr>
        <w:footnoteReference w:id="5"/>
      </w:r>
      <w:r w:rsidR="008561E6">
        <w:t xml:space="preserve">. </w:t>
      </w:r>
      <w:r w:rsidR="0075463F">
        <w:t xml:space="preserve"> </w:t>
      </w:r>
    </w:p>
    <w:p w:rsidR="00F160F1" w:rsidRPr="00AC733F" w:rsidRDefault="00F160F1" w:rsidP="0075463F">
      <w:pPr>
        <w:spacing w:before="120"/>
        <w:jc w:val="both"/>
      </w:pPr>
      <w:r w:rsidRPr="00AC733F">
        <w:t>Vojáci a vojákyně jsou odměňování dle nařízení vlády č. 60/2015 Sb., o stanovení seznamu činností pro jednotlivé vojenské hodnosti, v závislosti na je</w:t>
      </w:r>
      <w:r w:rsidR="00D77365" w:rsidRPr="00AC733F">
        <w:t>jich složitosti, odpovědnosti a </w:t>
      </w:r>
      <w:r w:rsidRPr="00AC733F">
        <w:t>namáhavosti. Tento systém odměňování vojenského personálu je historicky zásadní změnou průběhu služby a je tak z pohledu rovného odměňování žen a mužů transparentní</w:t>
      </w:r>
      <w:r w:rsidRPr="00AC733F">
        <w:rPr>
          <w:rStyle w:val="Znakapoznpodarou"/>
        </w:rPr>
        <w:footnoteReference w:id="6"/>
      </w:r>
      <w:r w:rsidRPr="00AC733F">
        <w:t xml:space="preserve">.   </w:t>
      </w:r>
    </w:p>
    <w:p w:rsidR="00D92932" w:rsidRPr="00D92932" w:rsidRDefault="005F74FA" w:rsidP="00D92932">
      <w:pPr>
        <w:spacing w:before="120"/>
        <w:jc w:val="both"/>
      </w:pPr>
      <w:r w:rsidRPr="00AC733F">
        <w:t>Průměrná vyplacená složka platu na 1 osobu/měsíc v rezortu M</w:t>
      </w:r>
      <w:r w:rsidR="00D92932">
        <w:t>inisterstva obrany</w:t>
      </w:r>
      <w:r w:rsidR="0036436C" w:rsidRPr="00AC733F">
        <w:t xml:space="preserve"> </w:t>
      </w:r>
      <w:r w:rsidR="00D92932">
        <w:t xml:space="preserve">za období leden-prosinec 2017 činila pro muže 33873,- Kč a pro ženu 32894,- Kč. </w:t>
      </w:r>
      <w:r w:rsidR="0036436C" w:rsidRPr="00AC733F">
        <w:t xml:space="preserve"> Rozdíl mezi průměrným platem zaměstnance a zaměstnankyně Ministerstva obrany činil 979,- Kč. </w:t>
      </w:r>
      <w:r w:rsidR="00D92932">
        <w:t xml:space="preserve"> </w:t>
      </w:r>
    </w:p>
    <w:p w:rsidR="0038376C" w:rsidRDefault="00670BC8" w:rsidP="0038376C">
      <w:pPr>
        <w:spacing w:before="120"/>
        <w:rPr>
          <w:bCs/>
          <w:iCs/>
          <w:color w:val="000000"/>
        </w:rPr>
      </w:pPr>
      <w:r>
        <w:rPr>
          <w:noProof/>
        </w:rPr>
        <w:lastRenderedPageBreak/>
        <w:drawing>
          <wp:inline distT="0" distB="0" distL="0" distR="0">
            <wp:extent cx="5629275" cy="2219325"/>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376C" w:rsidRDefault="00D92932" w:rsidP="0038376C">
      <w:pPr>
        <w:spacing w:before="120"/>
        <w:rPr>
          <w:bCs/>
          <w:iCs/>
          <w:color w:val="000000"/>
        </w:rPr>
      </w:pPr>
      <w:r>
        <w:rPr>
          <w:sz w:val="22"/>
          <w:szCs w:val="22"/>
        </w:rPr>
        <w:t xml:space="preserve"> </w:t>
      </w:r>
    </w:p>
    <w:p w:rsidR="002B6E00" w:rsidRDefault="002B6E00" w:rsidP="002B6E00">
      <w:pPr>
        <w:jc w:val="both"/>
      </w:pPr>
      <w:r>
        <w:rPr>
          <w:rFonts w:eastAsia="MS Mincho"/>
        </w:rPr>
        <w:t>Ministerstvo vnitra i Ministerstvo zahraničních věcí se v otázce platových poměrů řídí   zákonem</w:t>
      </w:r>
      <w:r w:rsidR="00356C09" w:rsidRPr="00E06AE7">
        <w:rPr>
          <w:rFonts w:eastAsia="MS Mincho"/>
        </w:rPr>
        <w:t xml:space="preserve"> č. 262/2006 Sb., zákoník prác</w:t>
      </w:r>
      <w:r>
        <w:rPr>
          <w:rFonts w:eastAsia="MS Mincho"/>
        </w:rPr>
        <w:t>e, ve znění pozdějších předpisů.</w:t>
      </w:r>
      <w:r w:rsidR="00356C09" w:rsidRPr="00E06AE7">
        <w:rPr>
          <w:rFonts w:eastAsia="MS Mincho"/>
        </w:rPr>
        <w:t xml:space="preserve"> </w:t>
      </w:r>
      <w:r>
        <w:rPr>
          <w:rFonts w:eastAsia="MS Mincho"/>
        </w:rPr>
        <w:t xml:space="preserve">Úprava platových tarifů zaměstnanců a zaměstnankyň Ministerstva zahraničních věcí se </w:t>
      </w:r>
      <w:r w:rsidR="001B27C6">
        <w:rPr>
          <w:rFonts w:eastAsia="MS Mincho"/>
        </w:rPr>
        <w:t>odvíjí od zmocnění v § </w:t>
      </w:r>
      <w:r w:rsidR="00670BC8">
        <w:rPr>
          <w:rFonts w:eastAsia="MS Mincho"/>
        </w:rPr>
        <w:t>123 ZP.</w:t>
      </w:r>
      <w:r w:rsidR="00356C09" w:rsidRPr="00E06AE7">
        <w:rPr>
          <w:rFonts w:eastAsia="MS Mincho"/>
        </w:rPr>
        <w:t xml:space="preserve"> </w:t>
      </w:r>
      <w:r w:rsidR="00670BC8">
        <w:rPr>
          <w:rFonts w:eastAsia="MS Mincho"/>
        </w:rPr>
        <w:t xml:space="preserve"> </w:t>
      </w:r>
      <w:r>
        <w:rPr>
          <w:rFonts w:eastAsia="MS Mincho"/>
        </w:rPr>
        <w:t xml:space="preserve">Ministerstvo vnitra se dále řídí zákonem </w:t>
      </w:r>
      <w:r w:rsidRPr="008B13FE">
        <w:t>č. 234/2014 Sb.</w:t>
      </w:r>
      <w:r w:rsidR="001B27C6">
        <w:t>, o státní službě a </w:t>
      </w:r>
      <w:r>
        <w:t>č. </w:t>
      </w:r>
      <w:r w:rsidRPr="008B13FE">
        <w:t>361/2003 Sb.,</w:t>
      </w:r>
      <w:r>
        <w:t xml:space="preserve"> o služebním poměru příslušníků bezpečnostních sborů. </w:t>
      </w:r>
    </w:p>
    <w:p w:rsidR="002B6E00" w:rsidRDefault="002B6E00" w:rsidP="002B6E00">
      <w:pPr>
        <w:jc w:val="both"/>
      </w:pPr>
    </w:p>
    <w:p w:rsidR="002B6E00" w:rsidRPr="002B6E00" w:rsidRDefault="001B6169" w:rsidP="002B6E00">
      <w:pPr>
        <w:jc w:val="both"/>
        <w:rPr>
          <w:b/>
        </w:rPr>
      </w:pPr>
      <w:r>
        <w:t xml:space="preserve">Povinnost vést </w:t>
      </w:r>
      <w:r w:rsidR="002B6E00" w:rsidRPr="00C257A2">
        <w:t>genderové statistiky ohledně odměňování mužů a žen a každoročně</w:t>
      </w:r>
      <w:r>
        <w:t xml:space="preserve"> je poskytovat</w:t>
      </w:r>
      <w:r w:rsidR="002B6E00">
        <w:t xml:space="preserve"> Úřadu vlády</w:t>
      </w:r>
      <w:r w:rsidR="002B6E00" w:rsidRPr="00C257A2">
        <w:t xml:space="preserve"> p</w:t>
      </w:r>
      <w:r>
        <w:t>ro Zprávu o rovnosti mužů a žen je dána Aktualizovanými</w:t>
      </w:r>
      <w:r w:rsidRPr="001B6169">
        <w:t xml:space="preserve"> opatření</w:t>
      </w:r>
      <w:r>
        <w:t>mi</w:t>
      </w:r>
      <w:r w:rsidRPr="001B6169">
        <w:t xml:space="preserve"> Priorit a postupů vlády při prosazování rovnosti žen a mužů</w:t>
      </w:r>
      <w:r>
        <w:t>.</w:t>
      </w:r>
    </w:p>
    <w:p w:rsidR="00BE5F39" w:rsidRPr="00CD53EB" w:rsidRDefault="00344C97" w:rsidP="00B5212F">
      <w:pPr>
        <w:pStyle w:val="Nadpis1"/>
        <w:numPr>
          <w:ilvl w:val="0"/>
          <w:numId w:val="34"/>
        </w:numPr>
      </w:pPr>
      <w:bookmarkStart w:id="11" w:name="_Toc514782401"/>
      <w:r w:rsidRPr="00BE5F39">
        <w:t>Vzdělávání a školení ve vztahu k agendě WPS</w:t>
      </w:r>
      <w:bookmarkEnd w:id="11"/>
      <w:r w:rsidRPr="00BE5F39">
        <w:t xml:space="preserve"> </w:t>
      </w:r>
    </w:p>
    <w:p w:rsidR="00872DB5" w:rsidRDefault="00872DB5" w:rsidP="00BE5F39">
      <w:pPr>
        <w:pStyle w:val="Nadpis2"/>
      </w:pPr>
      <w:bookmarkStart w:id="12" w:name="_Toc514782402"/>
      <w:r>
        <w:t>Úkol č. 8</w:t>
      </w:r>
      <w:bookmarkEnd w:id="12"/>
      <w:r w:rsidR="00087B9B">
        <w:t xml:space="preserve"> </w:t>
      </w:r>
      <w:r w:rsidR="00FF2B6F">
        <w:t xml:space="preserve"> </w:t>
      </w:r>
    </w:p>
    <w:p w:rsidR="00344C97" w:rsidRDefault="00D74B8C" w:rsidP="00D74B8C">
      <w:pPr>
        <w:jc w:val="both"/>
        <w:rPr>
          <w:b/>
          <w:i/>
        </w:rPr>
      </w:pPr>
      <w:r w:rsidRPr="00D74B8C">
        <w:rPr>
          <w:b/>
          <w:i/>
        </w:rPr>
        <w:t xml:space="preserve">Obecný cíl: Podporovat vzdělávání </w:t>
      </w:r>
      <w:r w:rsidR="0038376C">
        <w:rPr>
          <w:b/>
          <w:i/>
        </w:rPr>
        <w:t>a školení v tématu agendy WPS; n</w:t>
      </w:r>
      <w:r w:rsidRPr="00D74B8C">
        <w:rPr>
          <w:b/>
          <w:i/>
        </w:rPr>
        <w:t>aplňování Akčního plánu rezortu MO k implementaci rezoluce RB OSN 1325</w:t>
      </w:r>
      <w:r w:rsidR="0038376C">
        <w:rPr>
          <w:b/>
          <w:i/>
        </w:rPr>
        <w:t xml:space="preserve"> </w:t>
      </w:r>
      <w:r w:rsidR="000B65F5">
        <w:rPr>
          <w:b/>
          <w:i/>
        </w:rPr>
        <w:t>(MO, MV/PP)</w:t>
      </w:r>
    </w:p>
    <w:p w:rsidR="00D74B8C" w:rsidRDefault="00D74B8C" w:rsidP="00D74B8C">
      <w:pPr>
        <w:jc w:val="both"/>
        <w:rPr>
          <w:b/>
          <w:i/>
        </w:rPr>
      </w:pPr>
    </w:p>
    <w:p w:rsidR="00D74B8C" w:rsidRDefault="00D74B8C" w:rsidP="00D74B8C">
      <w:pPr>
        <w:jc w:val="both"/>
        <w:rPr>
          <w:i/>
        </w:rPr>
      </w:pPr>
      <w:r>
        <w:rPr>
          <w:i/>
        </w:rPr>
        <w:t xml:space="preserve">Úkoly: </w:t>
      </w:r>
    </w:p>
    <w:p w:rsidR="00D74B8C" w:rsidRPr="00D74B8C" w:rsidRDefault="00D74B8C" w:rsidP="00D74B8C">
      <w:pPr>
        <w:pStyle w:val="Odstavecseseznamem"/>
        <w:numPr>
          <w:ilvl w:val="0"/>
          <w:numId w:val="9"/>
        </w:numPr>
        <w:jc w:val="both"/>
        <w:rPr>
          <w:i/>
        </w:rPr>
      </w:pPr>
      <w:r w:rsidRPr="00D74B8C">
        <w:rPr>
          <w:i/>
        </w:rPr>
        <w:t>Zajistit pravidelné proškolování personálu MO, MV v oblasti agendy WPS včetně kontextu lidských práv, zařazovat agendu WPS do velitelské a operační přípravy velitelů/velitelek a na velitelské shromáždění</w:t>
      </w:r>
      <w:r w:rsidR="00AA7B9F">
        <w:rPr>
          <w:i/>
        </w:rPr>
        <w:t>;</w:t>
      </w:r>
      <w:r w:rsidRPr="00D74B8C">
        <w:rPr>
          <w:i/>
        </w:rPr>
        <w:t xml:space="preserve"> </w:t>
      </w:r>
    </w:p>
    <w:p w:rsidR="00D74B8C" w:rsidRPr="00D74B8C" w:rsidRDefault="001E6792" w:rsidP="00D74B8C">
      <w:pPr>
        <w:pStyle w:val="Odstavecseseznamem"/>
        <w:numPr>
          <w:ilvl w:val="0"/>
          <w:numId w:val="9"/>
        </w:numPr>
        <w:jc w:val="both"/>
        <w:rPr>
          <w:i/>
        </w:rPr>
      </w:pPr>
      <w:r>
        <w:rPr>
          <w:i/>
        </w:rPr>
        <w:t>v</w:t>
      </w:r>
      <w:r w:rsidR="00D74B8C" w:rsidRPr="00D74B8C">
        <w:rPr>
          <w:i/>
        </w:rPr>
        <w:t>yhodnocovat a aktualizovat obsah dokumentů pro přípravu vojenského a civilního personálu z hlediska agendy WPS a aktualizovat současné předpisy dle aktuálního vývoje, do vzdělávacích programů začlenit informace o sociálních a kulturních specifikách regionu, do kterého budou školené osoby vyslány</w:t>
      </w:r>
      <w:r w:rsidR="00AA7B9F">
        <w:rPr>
          <w:i/>
        </w:rPr>
        <w:t>;</w:t>
      </w:r>
    </w:p>
    <w:p w:rsidR="00D74B8C" w:rsidRPr="0095399B" w:rsidRDefault="001E6792" w:rsidP="00D74B8C">
      <w:pPr>
        <w:pStyle w:val="Odstavecseseznamem"/>
        <w:numPr>
          <w:ilvl w:val="0"/>
          <w:numId w:val="9"/>
        </w:numPr>
        <w:jc w:val="both"/>
        <w:rPr>
          <w:b/>
          <w:i/>
        </w:rPr>
      </w:pPr>
      <w:r>
        <w:rPr>
          <w:bCs/>
          <w:i/>
        </w:rPr>
        <w:t>z</w:t>
      </w:r>
      <w:r w:rsidR="00D74B8C" w:rsidRPr="00D74B8C">
        <w:rPr>
          <w:bCs/>
          <w:i/>
        </w:rPr>
        <w:t>ačlenit agendu WPS do přípravy pro civilní zaměstnance agentur v organizační struktuře NATO vysílaných do zahraničních operací</w:t>
      </w:r>
      <w:r w:rsidR="00AA7B9F">
        <w:rPr>
          <w:bCs/>
          <w:i/>
        </w:rPr>
        <w:t>.</w:t>
      </w:r>
    </w:p>
    <w:p w:rsidR="0095399B" w:rsidRPr="00D74B8C" w:rsidRDefault="0095399B" w:rsidP="00A70866">
      <w:pPr>
        <w:pStyle w:val="Odstavecseseznamem"/>
        <w:jc w:val="both"/>
        <w:rPr>
          <w:b/>
          <w:i/>
        </w:rPr>
      </w:pPr>
    </w:p>
    <w:p w:rsidR="00872DB5" w:rsidRPr="00632D20" w:rsidRDefault="00872DB5" w:rsidP="00A70866">
      <w:pPr>
        <w:pStyle w:val="Zkladntext"/>
        <w:tabs>
          <w:tab w:val="left" w:pos="0"/>
        </w:tabs>
        <w:spacing w:after="0"/>
        <w:jc w:val="both"/>
      </w:pPr>
      <w:r w:rsidRPr="00B87141">
        <w:rPr>
          <w:iCs/>
        </w:rPr>
        <w:t xml:space="preserve">Vzdělávání </w:t>
      </w:r>
      <w:r w:rsidR="009F313D">
        <w:rPr>
          <w:iCs/>
        </w:rPr>
        <w:t>personálu M</w:t>
      </w:r>
      <w:r w:rsidR="00544258">
        <w:t>inisterstva obrany</w:t>
      </w:r>
      <w:r w:rsidR="0038376C">
        <w:t xml:space="preserve"> probíhá</w:t>
      </w:r>
      <w:r>
        <w:t xml:space="preserve"> v souladu s vnitřním předpisem </w:t>
      </w:r>
      <w:r w:rsidR="0038376C" w:rsidRPr="00C257A2">
        <w:rPr>
          <w:i/>
        </w:rPr>
        <w:t>Prosazování principu rov</w:t>
      </w:r>
      <w:r w:rsidR="00BE2613">
        <w:rPr>
          <w:i/>
        </w:rPr>
        <w:t>nosti mužů a žen v působnosti Ministerstva obrany</w:t>
      </w:r>
      <w:r>
        <w:t xml:space="preserve"> a v souladu s </w:t>
      </w:r>
      <w:r w:rsidR="008A26BF">
        <w:rPr>
          <w:i/>
        </w:rPr>
        <w:t>Akčním plánem rezortu Ministerstva obrany</w:t>
      </w:r>
      <w:r w:rsidRPr="0038376C">
        <w:rPr>
          <w:i/>
        </w:rPr>
        <w:t xml:space="preserve"> k implementaci rezoluc</w:t>
      </w:r>
      <w:r w:rsidR="008A26BF">
        <w:rPr>
          <w:i/>
        </w:rPr>
        <w:t>e RB OSN 1325, o </w:t>
      </w:r>
      <w:r w:rsidR="00207319">
        <w:rPr>
          <w:i/>
        </w:rPr>
        <w:t>ženách, míru a </w:t>
      </w:r>
      <w:r w:rsidRPr="0038376C">
        <w:rPr>
          <w:i/>
        </w:rPr>
        <w:t>bezpečnosti</w:t>
      </w:r>
      <w:r w:rsidR="00BE2613">
        <w:t xml:space="preserve">. </w:t>
      </w:r>
      <w:r>
        <w:t>U </w:t>
      </w:r>
      <w:r w:rsidRPr="00B87141">
        <w:t>vojensk</w:t>
      </w:r>
      <w:r>
        <w:t xml:space="preserve">ých </w:t>
      </w:r>
      <w:r w:rsidRPr="00B87141">
        <w:t>útvar</w:t>
      </w:r>
      <w:r>
        <w:t>ů</w:t>
      </w:r>
      <w:r w:rsidR="008561E6">
        <w:t>/zařízení</w:t>
      </w:r>
      <w:r w:rsidRPr="00B87141">
        <w:t xml:space="preserve"> byl</w:t>
      </w:r>
      <w:r w:rsidR="00D77365">
        <w:t>y</w:t>
      </w:r>
      <w:r>
        <w:t xml:space="preserve"> </w:t>
      </w:r>
      <w:r w:rsidR="00D77365">
        <w:t>přednášky</w:t>
      </w:r>
      <w:r w:rsidR="00A848BB" w:rsidRPr="00A848BB">
        <w:t xml:space="preserve"> </w:t>
      </w:r>
      <w:r w:rsidR="00A848BB" w:rsidRPr="00B87141">
        <w:t>zaměřen</w:t>
      </w:r>
      <w:r w:rsidR="00A848BB">
        <w:t xml:space="preserve">é </w:t>
      </w:r>
      <w:r w:rsidR="00A848BB" w:rsidRPr="00B87141">
        <w:t>na</w:t>
      </w:r>
      <w:r w:rsidR="008A26BF">
        <w:t> </w:t>
      </w:r>
      <w:r w:rsidR="0038376C">
        <w:t>agendu WPS</w:t>
      </w:r>
      <w:r w:rsidR="00A848BB">
        <w:t xml:space="preserve"> zař</w:t>
      </w:r>
      <w:r w:rsidR="00887448">
        <w:t>a</w:t>
      </w:r>
      <w:r w:rsidR="0038376C">
        <w:t xml:space="preserve">zeny do programu přípravy </w:t>
      </w:r>
      <w:r w:rsidR="00A848BB">
        <w:t xml:space="preserve">minimálně </w:t>
      </w:r>
      <w:r w:rsidR="00A848BB" w:rsidRPr="00B87141">
        <w:t>jedenk</w:t>
      </w:r>
      <w:r w:rsidR="00A848BB">
        <w:t>rát v</w:t>
      </w:r>
      <w:r w:rsidR="0038376C">
        <w:t xml:space="preserve"> rozsahu </w:t>
      </w:r>
      <w:r w:rsidR="00A848BB" w:rsidRPr="00B87141">
        <w:t>1 hodiny</w:t>
      </w:r>
      <w:r w:rsidR="00A848BB">
        <w:t>. P</w:t>
      </w:r>
      <w:r>
        <w:t xml:space="preserve">ro nové </w:t>
      </w:r>
      <w:r w:rsidRPr="00AD5DAA">
        <w:t>zaměstnance</w:t>
      </w:r>
      <w:r>
        <w:t xml:space="preserve"> </w:t>
      </w:r>
      <w:r w:rsidR="008A26BF">
        <w:t xml:space="preserve">a zaměstnankyně </w:t>
      </w:r>
      <w:r>
        <w:t>byl uspořádán celodenní seminář</w:t>
      </w:r>
      <w:r w:rsidR="00E50114">
        <w:t xml:space="preserve">, </w:t>
      </w:r>
      <w:r>
        <w:t>jehož souč</w:t>
      </w:r>
      <w:r w:rsidR="00BE2613">
        <w:t>ástí byla přednáška zaměřená na </w:t>
      </w:r>
      <w:r>
        <w:t>prosazování principu rovnosti že</w:t>
      </w:r>
      <w:r w:rsidR="00544258">
        <w:t xml:space="preserve">n a mužů v působnosti rezortu </w:t>
      </w:r>
      <w:r w:rsidR="00544258">
        <w:rPr>
          <w:iCs/>
        </w:rPr>
        <w:t>M</w:t>
      </w:r>
      <w:r w:rsidR="00544258">
        <w:t>inisterstva obrany</w:t>
      </w:r>
      <w:r w:rsidR="00D77365">
        <w:t>. A</w:t>
      </w:r>
      <w:r>
        <w:t xml:space="preserve">ktuální informace týkající se </w:t>
      </w:r>
      <w:r w:rsidR="0038376C">
        <w:t>agendy</w:t>
      </w:r>
      <w:r w:rsidR="00E50114">
        <w:t xml:space="preserve"> WPS</w:t>
      </w:r>
      <w:r w:rsidR="00A94099">
        <w:t>,</w:t>
      </w:r>
      <w:r w:rsidR="00E50114">
        <w:t xml:space="preserve"> včetně kontextu lidských práv</w:t>
      </w:r>
      <w:r w:rsidR="00A848BB">
        <w:t>,</w:t>
      </w:r>
      <w:r w:rsidR="00E50114">
        <w:t xml:space="preserve"> </w:t>
      </w:r>
      <w:r w:rsidR="00A94099">
        <w:t>byly prezentován</w:t>
      </w:r>
      <w:r w:rsidR="00D77365">
        <w:t>y</w:t>
      </w:r>
      <w:r w:rsidR="00A94099">
        <w:t xml:space="preserve"> </w:t>
      </w:r>
      <w:r w:rsidR="00D77365">
        <w:t>i v </w:t>
      </w:r>
      <w:r>
        <w:t xml:space="preserve">rámci </w:t>
      </w:r>
      <w:r w:rsidRPr="00737BD5">
        <w:t>Metodického dne hlavní inspektorky ochrany lidských práv v</w:t>
      </w:r>
      <w:r>
        <w:t xml:space="preserve"> </w:t>
      </w:r>
      <w:r w:rsidRPr="00737BD5">
        <w:t xml:space="preserve">rezortu </w:t>
      </w:r>
      <w:r w:rsidR="00544258">
        <w:rPr>
          <w:iCs/>
        </w:rPr>
        <w:t>M</w:t>
      </w:r>
      <w:r w:rsidR="00544258">
        <w:t>inisterstva obrany</w:t>
      </w:r>
      <w:r>
        <w:rPr>
          <w:i/>
        </w:rPr>
        <w:t xml:space="preserve">. </w:t>
      </w:r>
      <w:r>
        <w:t>V</w:t>
      </w:r>
      <w:r w:rsidRPr="000D2658">
        <w:t>e</w:t>
      </w:r>
      <w:r w:rsidR="00D77365">
        <w:t> </w:t>
      </w:r>
      <w:r w:rsidRPr="000D2658">
        <w:t>spolupráci s</w:t>
      </w:r>
      <w:r>
        <w:t xml:space="preserve"> Kanceláří veřejného ochránce práv </w:t>
      </w:r>
      <w:r w:rsidR="00E50114">
        <w:t xml:space="preserve">byl </w:t>
      </w:r>
      <w:r w:rsidR="00A94099">
        <w:lastRenderedPageBreak/>
        <w:t>realizován šestnáctý p</w:t>
      </w:r>
      <w:r w:rsidRPr="00AA7BDC">
        <w:t>řednáškový cyklus</w:t>
      </w:r>
      <w:r w:rsidRPr="00AA7BDC">
        <w:rPr>
          <w:i/>
        </w:rPr>
        <w:t xml:space="preserve"> </w:t>
      </w:r>
      <w:r w:rsidRPr="00AA7BDC">
        <w:t xml:space="preserve">na téma </w:t>
      </w:r>
      <w:r w:rsidRPr="0082771D">
        <w:t>„Společně proti di</w:t>
      </w:r>
      <w:r>
        <w:t>s</w:t>
      </w:r>
      <w:r w:rsidR="008A26BF">
        <w:t>kriminaci: obtěžování na </w:t>
      </w:r>
      <w:r w:rsidRPr="0082771D">
        <w:t>pracovišti</w:t>
      </w:r>
      <w:r>
        <w:t>“. Přednáškový cyklus byl určen především před</w:t>
      </w:r>
      <w:r w:rsidR="008A26BF">
        <w:t xml:space="preserve">staveným, vedoucím </w:t>
      </w:r>
      <w:r>
        <w:t>a státním zaměstnancům</w:t>
      </w:r>
      <w:r w:rsidR="008A26BF">
        <w:t xml:space="preserve"> a zaměstnankyním</w:t>
      </w:r>
      <w:r w:rsidR="00D77365">
        <w:t>.</w:t>
      </w:r>
      <w:r w:rsidRPr="00434EEE">
        <w:t xml:space="preserve"> </w:t>
      </w:r>
      <w:r>
        <w:t>Problematika je také součástí úvodního vstupního vzd</w:t>
      </w:r>
      <w:r w:rsidR="008A26BF">
        <w:t xml:space="preserve">ělávání státních zaměstnanců a zaměstnankyň </w:t>
      </w:r>
      <w:r>
        <w:t xml:space="preserve">ve služebním poměru dle zákona č. 234/2014 Sb., o státní službě, ve znění pozdějších předpisů. </w:t>
      </w:r>
    </w:p>
    <w:p w:rsidR="00872DB5" w:rsidRPr="002953B7" w:rsidRDefault="009A0DEE" w:rsidP="00872DB5">
      <w:pPr>
        <w:pStyle w:val="Zkladntext"/>
        <w:tabs>
          <w:tab w:val="left" w:pos="180"/>
        </w:tabs>
        <w:spacing w:before="120" w:after="0"/>
        <w:jc w:val="both"/>
      </w:pPr>
      <w:r>
        <w:rPr>
          <w:bCs/>
          <w:iCs/>
        </w:rPr>
        <w:t>Témata rovnosti</w:t>
      </w:r>
      <w:r w:rsidR="00E50114">
        <w:rPr>
          <w:bCs/>
          <w:iCs/>
        </w:rPr>
        <w:t xml:space="preserve"> žen a mužů, </w:t>
      </w:r>
      <w:r>
        <w:rPr>
          <w:bCs/>
          <w:iCs/>
        </w:rPr>
        <w:t>nediskriminace a agendy</w:t>
      </w:r>
      <w:r w:rsidR="00E50114">
        <w:rPr>
          <w:bCs/>
          <w:iCs/>
        </w:rPr>
        <w:t xml:space="preserve"> WPS</w:t>
      </w:r>
      <w:r w:rsidR="00A848BB">
        <w:rPr>
          <w:bCs/>
          <w:iCs/>
        </w:rPr>
        <w:t>,</w:t>
      </w:r>
      <w:r w:rsidR="00E50114">
        <w:rPr>
          <w:bCs/>
          <w:iCs/>
        </w:rPr>
        <w:t xml:space="preserve"> </w:t>
      </w:r>
      <w:r>
        <w:rPr>
          <w:bCs/>
          <w:iCs/>
        </w:rPr>
        <w:t>jsou</w:t>
      </w:r>
      <w:r w:rsidR="00872DB5" w:rsidRPr="00B87141">
        <w:rPr>
          <w:bCs/>
          <w:iCs/>
        </w:rPr>
        <w:t xml:space="preserve"> trval</w:t>
      </w:r>
      <w:r>
        <w:rPr>
          <w:bCs/>
          <w:iCs/>
        </w:rPr>
        <w:t>e začleněna</w:t>
      </w:r>
      <w:r w:rsidR="00872DB5">
        <w:rPr>
          <w:bCs/>
          <w:iCs/>
        </w:rPr>
        <w:t xml:space="preserve"> do výuky studentů a </w:t>
      </w:r>
      <w:r w:rsidR="00872DB5" w:rsidRPr="00E93AF8">
        <w:rPr>
          <w:bCs/>
          <w:iCs/>
        </w:rPr>
        <w:t xml:space="preserve">studentek </w:t>
      </w:r>
      <w:r w:rsidR="00872DB5" w:rsidRPr="00AA7B9F">
        <w:rPr>
          <w:bCs/>
          <w:iCs/>
        </w:rPr>
        <w:t>U</w:t>
      </w:r>
      <w:r w:rsidR="00BE2613">
        <w:rPr>
          <w:bCs/>
          <w:iCs/>
        </w:rPr>
        <w:t>niverzity obrany</w:t>
      </w:r>
      <w:r w:rsidR="00A848BB" w:rsidRPr="00AA7B9F">
        <w:rPr>
          <w:bCs/>
          <w:iCs/>
        </w:rPr>
        <w:t xml:space="preserve"> </w:t>
      </w:r>
      <w:r w:rsidR="00E50114" w:rsidRPr="00AA7B9F">
        <w:rPr>
          <w:bCs/>
          <w:iCs/>
        </w:rPr>
        <w:t xml:space="preserve">a </w:t>
      </w:r>
      <w:r w:rsidR="00A34DAF">
        <w:rPr>
          <w:bCs/>
          <w:iCs/>
        </w:rPr>
        <w:t xml:space="preserve">Vojenská střední škola a </w:t>
      </w:r>
      <w:r w:rsidR="00BE2613" w:rsidRPr="00656449">
        <w:t>Vyšší od</w:t>
      </w:r>
      <w:r w:rsidR="00BE2613">
        <w:t>bo</w:t>
      </w:r>
      <w:r w:rsidR="00BE2613" w:rsidRPr="00656449">
        <w:t>rné škol</w:t>
      </w:r>
      <w:r w:rsidR="00BE2613">
        <w:t>y</w:t>
      </w:r>
      <w:r w:rsidR="00BE2613" w:rsidRPr="00656449">
        <w:t xml:space="preserve"> </w:t>
      </w:r>
      <w:r w:rsidR="00BE2613">
        <w:t xml:space="preserve">Ministerstva obrany </w:t>
      </w:r>
      <w:r w:rsidR="00BE2613" w:rsidRPr="00656449">
        <w:t>v </w:t>
      </w:r>
      <w:r w:rsidR="00BE2613">
        <w:t> </w:t>
      </w:r>
      <w:r w:rsidR="00BE2613" w:rsidRPr="00656449">
        <w:t>Moravské Třebové</w:t>
      </w:r>
      <w:r w:rsidR="00A34DAF">
        <w:t xml:space="preserve">. </w:t>
      </w:r>
      <w:r w:rsidR="00872DB5">
        <w:rPr>
          <w:bCs/>
          <w:iCs/>
        </w:rPr>
        <w:t>Obdobně je tomu i v případě učebních osnov pro posluchače a posluchačky základních důstojnických kurzů a</w:t>
      </w:r>
      <w:r w:rsidR="0038376C">
        <w:rPr>
          <w:bCs/>
          <w:iCs/>
        </w:rPr>
        <w:t xml:space="preserve"> kurzů pro nižší důstojníky </w:t>
      </w:r>
      <w:r>
        <w:rPr>
          <w:bCs/>
          <w:iCs/>
        </w:rPr>
        <w:t xml:space="preserve">s důstojnice </w:t>
      </w:r>
      <w:r w:rsidR="0038376C">
        <w:rPr>
          <w:bCs/>
          <w:iCs/>
        </w:rPr>
        <w:t>při </w:t>
      </w:r>
      <w:r w:rsidR="00872DB5">
        <w:rPr>
          <w:bCs/>
          <w:iCs/>
        </w:rPr>
        <w:t>U</w:t>
      </w:r>
      <w:r w:rsidR="00110493">
        <w:rPr>
          <w:bCs/>
          <w:iCs/>
        </w:rPr>
        <w:t>niverzitě obrany</w:t>
      </w:r>
      <w:r w:rsidR="00697B6A">
        <w:rPr>
          <w:bCs/>
          <w:iCs/>
        </w:rPr>
        <w:t xml:space="preserve">. </w:t>
      </w:r>
      <w:r w:rsidR="00872DB5">
        <w:rPr>
          <w:bCs/>
          <w:iCs/>
        </w:rPr>
        <w:t>V kurzu Generálního štábu AČR a kurzu vyšších důstojníků</w:t>
      </w:r>
      <w:r>
        <w:rPr>
          <w:bCs/>
          <w:iCs/>
        </w:rPr>
        <w:t xml:space="preserve"> a důstojnic</w:t>
      </w:r>
      <w:r w:rsidR="00C74D48">
        <w:rPr>
          <w:bCs/>
          <w:iCs/>
        </w:rPr>
        <w:t xml:space="preserve"> je prezentována tématika</w:t>
      </w:r>
      <w:r w:rsidR="00872DB5">
        <w:rPr>
          <w:bCs/>
          <w:iCs/>
        </w:rPr>
        <w:t xml:space="preserve"> „Gender a ozbrojené síly“</w:t>
      </w:r>
      <w:r w:rsidR="00A94099">
        <w:rPr>
          <w:bCs/>
          <w:iCs/>
        </w:rPr>
        <w:t xml:space="preserve"> rozsahu 2 hodin</w:t>
      </w:r>
      <w:r w:rsidR="00872DB5">
        <w:rPr>
          <w:bCs/>
          <w:iCs/>
        </w:rPr>
        <w:t xml:space="preserve">. </w:t>
      </w:r>
      <w:r w:rsidR="00A94099">
        <w:rPr>
          <w:bCs/>
          <w:iCs/>
        </w:rPr>
        <w:t xml:space="preserve">Totéž platí i pro kurz pro vyšší důstojníky </w:t>
      </w:r>
      <w:r w:rsidR="00C74D48">
        <w:rPr>
          <w:bCs/>
          <w:iCs/>
        </w:rPr>
        <w:t xml:space="preserve">a důstojnice </w:t>
      </w:r>
      <w:r w:rsidR="00A94099">
        <w:rPr>
          <w:bCs/>
          <w:iCs/>
        </w:rPr>
        <w:t xml:space="preserve">Vojenského zpravodajství. </w:t>
      </w:r>
    </w:p>
    <w:p w:rsidR="00872DB5" w:rsidRDefault="00872DB5" w:rsidP="00A94099">
      <w:pPr>
        <w:pStyle w:val="Zkladntext"/>
        <w:tabs>
          <w:tab w:val="left" w:pos="0"/>
        </w:tabs>
        <w:spacing w:before="120" w:after="0"/>
        <w:jc w:val="both"/>
        <w:rPr>
          <w:color w:val="000000"/>
        </w:rPr>
      </w:pPr>
      <w:r>
        <w:rPr>
          <w:bCs/>
          <w:iCs/>
        </w:rPr>
        <w:t xml:space="preserve">U </w:t>
      </w:r>
      <w:r>
        <w:rPr>
          <w:color w:val="000000"/>
        </w:rPr>
        <w:t>V</w:t>
      </w:r>
      <w:r w:rsidR="00110493">
        <w:rPr>
          <w:color w:val="000000"/>
        </w:rPr>
        <w:t>elitelství výcviku</w:t>
      </w:r>
      <w:r w:rsidR="00A34DAF">
        <w:rPr>
          <w:color w:val="000000"/>
        </w:rPr>
        <w:t>-</w:t>
      </w:r>
      <w:r w:rsidR="00EE79D9">
        <w:rPr>
          <w:color w:val="000000"/>
        </w:rPr>
        <w:t>Vojenské akademie ve Vyškově</w:t>
      </w:r>
      <w:r w:rsidR="00110493">
        <w:rPr>
          <w:color w:val="000000"/>
        </w:rPr>
        <w:t xml:space="preserve"> </w:t>
      </w:r>
      <w:r>
        <w:rPr>
          <w:color w:val="000000"/>
        </w:rPr>
        <w:t>je p</w:t>
      </w:r>
      <w:r w:rsidRPr="00A35700">
        <w:rPr>
          <w:color w:val="000000"/>
        </w:rPr>
        <w:t xml:space="preserve">roblematika </w:t>
      </w:r>
      <w:r>
        <w:rPr>
          <w:color w:val="000000"/>
        </w:rPr>
        <w:t xml:space="preserve">vzdělávání v oblasti </w:t>
      </w:r>
      <w:r w:rsidRPr="00A35700">
        <w:rPr>
          <w:color w:val="000000"/>
        </w:rPr>
        <w:t>lidských práv</w:t>
      </w:r>
      <w:r>
        <w:rPr>
          <w:color w:val="000000"/>
        </w:rPr>
        <w:t>, včetně nediskriminace n</w:t>
      </w:r>
      <w:r w:rsidR="0038376C">
        <w:rPr>
          <w:color w:val="000000"/>
        </w:rPr>
        <w:t>a základě pohlaví, začleněna do </w:t>
      </w:r>
      <w:r>
        <w:rPr>
          <w:color w:val="000000"/>
        </w:rPr>
        <w:t>kariérových kurzů (poddůstojnický kurz, základní praporčický kurz, vyšší praporčický kurz, základní důstojnický kurz, kurz nižších důstojníků</w:t>
      </w:r>
      <w:r w:rsidR="003B6C6E">
        <w:rPr>
          <w:color w:val="000000"/>
        </w:rPr>
        <w:t xml:space="preserve"> a důstojnic</w:t>
      </w:r>
      <w:r>
        <w:rPr>
          <w:color w:val="000000"/>
        </w:rPr>
        <w:t xml:space="preserve">). Další vzdělávací aktivity jsou u všech typů příprav vojáků a vojákyň součástí </w:t>
      </w:r>
      <w:r w:rsidRPr="006D6E0F">
        <w:rPr>
          <w:color w:val="000000"/>
        </w:rPr>
        <w:t>etických seminářů</w:t>
      </w:r>
      <w:r>
        <w:rPr>
          <w:color w:val="000000"/>
        </w:rPr>
        <w:t xml:space="preserve"> vedených příslušníky duchovní, psychologické a právní služby AČR. </w:t>
      </w:r>
    </w:p>
    <w:p w:rsidR="00872DB5" w:rsidRDefault="00872DB5" w:rsidP="00EF3309">
      <w:pPr>
        <w:pStyle w:val="Zkladntext"/>
        <w:tabs>
          <w:tab w:val="left" w:pos="0"/>
        </w:tabs>
        <w:spacing w:before="120" w:after="0"/>
        <w:jc w:val="both"/>
        <w:rPr>
          <w:color w:val="000000"/>
        </w:rPr>
      </w:pPr>
      <w:r>
        <w:rPr>
          <w:color w:val="000000"/>
        </w:rPr>
        <w:t>Vzdělávání v</w:t>
      </w:r>
      <w:r w:rsidR="00EF3309">
        <w:rPr>
          <w:color w:val="000000"/>
        </w:rPr>
        <w:t> genderové problematice s</w:t>
      </w:r>
      <w:r>
        <w:rPr>
          <w:color w:val="000000"/>
        </w:rPr>
        <w:t xml:space="preserve">tálého stavu </w:t>
      </w:r>
      <w:r w:rsidR="00D27133">
        <w:rPr>
          <w:color w:val="000000"/>
        </w:rPr>
        <w:t>Velitelství výcviku-</w:t>
      </w:r>
      <w:r w:rsidR="00110493">
        <w:rPr>
          <w:color w:val="000000"/>
        </w:rPr>
        <w:t xml:space="preserve">Vojenské akademie ve Vyškově </w:t>
      </w:r>
      <w:r>
        <w:rPr>
          <w:color w:val="000000"/>
        </w:rPr>
        <w:t xml:space="preserve">probíhalo formou povinného ročního školení (elektronická varianta), které bylo ukončeno závěrečným testem. Takto proškoleno a přezkoušeno bylo více než 91 % příslušníků </w:t>
      </w:r>
      <w:r w:rsidR="006D6E0F">
        <w:rPr>
          <w:color w:val="000000"/>
        </w:rPr>
        <w:t xml:space="preserve">a příslušnic </w:t>
      </w:r>
      <w:r w:rsidR="00D27133">
        <w:rPr>
          <w:color w:val="000000"/>
        </w:rPr>
        <w:t>Velitelství výcviku-</w:t>
      </w:r>
      <w:r w:rsidR="00110493">
        <w:rPr>
          <w:color w:val="000000"/>
        </w:rPr>
        <w:t xml:space="preserve">Vojenské akademie ve Vyškově </w:t>
      </w:r>
      <w:r>
        <w:rPr>
          <w:color w:val="000000"/>
        </w:rPr>
        <w:t xml:space="preserve">a jeho podřízených útvarů. </w:t>
      </w:r>
    </w:p>
    <w:p w:rsidR="00872DB5" w:rsidRDefault="00872DB5" w:rsidP="00697B6A">
      <w:pPr>
        <w:pStyle w:val="Odstavecseseznamem"/>
        <w:spacing w:before="120"/>
        <w:ind w:left="0"/>
        <w:jc w:val="both"/>
      </w:pPr>
      <w:r w:rsidRPr="00ED3363">
        <w:t>V rámci soustředěné přípravy personálu vysílaného do zahraničních misí je</w:t>
      </w:r>
      <w:r w:rsidR="00EF3309">
        <w:t xml:space="preserve"> agenda WPS</w:t>
      </w:r>
      <w:r w:rsidRPr="00ED3363">
        <w:t xml:space="preserve"> jednou z mnoha oblastí odborné přípravy a je </w:t>
      </w:r>
      <w:r>
        <w:t>za</w:t>
      </w:r>
      <w:r w:rsidRPr="00ED3363">
        <w:t>komponována do plánu výcviku každého vysílaného kontingentu. Současně s tím je vždy zohledněno především místo působení jednotky v operaci, a to z hlediska zvyků v místních komunitách obyvatelstva</w:t>
      </w:r>
      <w:r>
        <w:t xml:space="preserve"> a </w:t>
      </w:r>
      <w:r w:rsidRPr="00ED3363">
        <w:t xml:space="preserve">jejich náboženského vyznání. </w:t>
      </w:r>
    </w:p>
    <w:p w:rsidR="0038376C" w:rsidRDefault="00D27133" w:rsidP="002E4A2B">
      <w:pPr>
        <w:spacing w:before="120"/>
        <w:jc w:val="both"/>
      </w:pPr>
      <w:r>
        <w:rPr>
          <w:color w:val="000000"/>
        </w:rPr>
        <w:t>Velitelství výcviku-</w:t>
      </w:r>
      <w:r w:rsidR="00132310">
        <w:rPr>
          <w:color w:val="000000"/>
        </w:rPr>
        <w:t xml:space="preserve">Vojenské akademie ve Vyškově </w:t>
      </w:r>
      <w:r w:rsidR="00872DB5">
        <w:t xml:space="preserve">připravovalo </w:t>
      </w:r>
      <w:r w:rsidR="00872DB5" w:rsidRPr="005B3732">
        <w:t>také civilní zaměstnance</w:t>
      </w:r>
      <w:r>
        <w:t xml:space="preserve"> a </w:t>
      </w:r>
      <w:r w:rsidR="00E301ED">
        <w:t>zaměstnankyně</w:t>
      </w:r>
      <w:r w:rsidR="00872DB5" w:rsidRPr="005B3732">
        <w:t xml:space="preserve"> agentur v</w:t>
      </w:r>
      <w:r w:rsidR="00872DB5">
        <w:t xml:space="preserve"> </w:t>
      </w:r>
      <w:r w:rsidR="00872DB5" w:rsidRPr="005B3732">
        <w:t>organizační struktuře NATO</w:t>
      </w:r>
      <w:r w:rsidR="00872DB5" w:rsidRPr="00E3142B">
        <w:t xml:space="preserve"> </w:t>
      </w:r>
      <w:r w:rsidR="00872DB5" w:rsidRPr="00737BD5">
        <w:t>před vysláním do</w:t>
      </w:r>
      <w:r w:rsidR="00872DB5">
        <w:t xml:space="preserve"> zahraničních</w:t>
      </w:r>
      <w:r w:rsidR="00872DB5" w:rsidRPr="00737BD5">
        <w:t xml:space="preserve"> misí</w:t>
      </w:r>
      <w:r w:rsidR="00872DB5" w:rsidRPr="005B3732">
        <w:t>. Přípravný modul</w:t>
      </w:r>
      <w:r w:rsidR="00872DB5">
        <w:t xml:space="preserve"> </w:t>
      </w:r>
      <w:r w:rsidR="00872DB5" w:rsidRPr="005B3732">
        <w:t>obsah</w:t>
      </w:r>
      <w:r w:rsidR="00E301ED">
        <w:t>oval implementaci agendy WPS</w:t>
      </w:r>
      <w:r w:rsidR="00872DB5">
        <w:t>. Kurz proběhl ve 4 termínech. P</w:t>
      </w:r>
      <w:r w:rsidR="00872DB5" w:rsidRPr="005B3732">
        <w:t xml:space="preserve">rincipy rovnosti </w:t>
      </w:r>
      <w:r w:rsidR="00872DB5">
        <w:t>žen a </w:t>
      </w:r>
      <w:r w:rsidR="00872DB5" w:rsidRPr="005B3732">
        <w:t>mužů jsou v</w:t>
      </w:r>
      <w:r w:rsidR="00872DB5">
        <w:t xml:space="preserve"> tomto </w:t>
      </w:r>
      <w:r w:rsidR="00872DB5" w:rsidRPr="005B3732">
        <w:t>kurzu obsaženy i v</w:t>
      </w:r>
      <w:r w:rsidR="00872DB5">
        <w:t xml:space="preserve"> </w:t>
      </w:r>
      <w:r w:rsidR="00872DB5" w:rsidRPr="005B3732">
        <w:t>modulech kulturního povědomí, zdravotnické přípravy, jednání a vyjednávání a krizového m</w:t>
      </w:r>
      <w:r w:rsidR="00872DB5">
        <w:t xml:space="preserve">anagementu. Získané informace a </w:t>
      </w:r>
      <w:r w:rsidR="00872DB5" w:rsidRPr="005B3732">
        <w:t xml:space="preserve">nabyté znalosti </w:t>
      </w:r>
      <w:r w:rsidR="00872DB5">
        <w:t xml:space="preserve">jsou procvičeny a </w:t>
      </w:r>
      <w:r w:rsidR="00872DB5" w:rsidRPr="005B3732">
        <w:t>prohloubeny v</w:t>
      </w:r>
      <w:r w:rsidR="00132310">
        <w:t> </w:t>
      </w:r>
      <w:r w:rsidR="00872DB5" w:rsidRPr="005B3732">
        <w:t>praktických zaměstnáních</w:t>
      </w:r>
      <w:r w:rsidR="00872DB5">
        <w:t xml:space="preserve">. </w:t>
      </w:r>
      <w:r w:rsidR="00872DB5" w:rsidRPr="005B3732">
        <w:t>Problematik</w:t>
      </w:r>
      <w:r w:rsidR="00872DB5">
        <w:t>a</w:t>
      </w:r>
      <w:r w:rsidR="00872DB5" w:rsidRPr="005B3732">
        <w:t xml:space="preserve"> </w:t>
      </w:r>
      <w:r w:rsidR="00872DB5">
        <w:t xml:space="preserve">je vyučována v </w:t>
      </w:r>
      <w:r w:rsidR="00872DB5" w:rsidRPr="005B3732">
        <w:t>anglickém jazyce</w:t>
      </w:r>
      <w:r w:rsidR="00872DB5">
        <w:t>.</w:t>
      </w:r>
    </w:p>
    <w:p w:rsidR="0095399B" w:rsidRDefault="0095399B" w:rsidP="001F4DBA">
      <w:pPr>
        <w:jc w:val="both"/>
      </w:pPr>
    </w:p>
    <w:p w:rsidR="00FF2B6F" w:rsidRPr="003C6173" w:rsidRDefault="00FF2B6F" w:rsidP="001F4DBA">
      <w:pPr>
        <w:jc w:val="both"/>
      </w:pPr>
      <w:r>
        <w:t xml:space="preserve">Ve vztahu k agendě WPS </w:t>
      </w:r>
      <w:r w:rsidRPr="003C6173">
        <w:t>proběhla 4 školení konzulárních pracovníků</w:t>
      </w:r>
      <w:r>
        <w:t xml:space="preserve"> </w:t>
      </w:r>
      <w:r w:rsidR="008B5FDE">
        <w:t>a pracovnic k problematice</w:t>
      </w:r>
      <w:r>
        <w:t xml:space="preserve"> obchodu s lidmi</w:t>
      </w:r>
      <w:r w:rsidRPr="003C6173">
        <w:t xml:space="preserve">. Odbor bezpečnostní politiky a prevence kriminality </w:t>
      </w:r>
      <w:r>
        <w:t>Ministerstva vnitra dá</w:t>
      </w:r>
      <w:r w:rsidR="008B5FDE">
        <w:t>le ve spolupráci s EASO</w:t>
      </w:r>
      <w:r w:rsidR="0038376C">
        <w:t xml:space="preserve"> a </w:t>
      </w:r>
      <w:r>
        <w:t>Policií ČR realizoval </w:t>
      </w:r>
      <w:r w:rsidR="008B5FDE">
        <w:t xml:space="preserve">školení pro budoucí </w:t>
      </w:r>
      <w:r>
        <w:t>expertky a exper</w:t>
      </w:r>
      <w:r w:rsidR="008B5FDE">
        <w:t>tky</w:t>
      </w:r>
      <w:r>
        <w:t xml:space="preserve"> EASO, styčné pracovnice a pracovníky </w:t>
      </w:r>
      <w:r w:rsidRPr="003C6173">
        <w:t xml:space="preserve">vysílané do zemí zasažených migrační krizí a </w:t>
      </w:r>
      <w:r>
        <w:t xml:space="preserve">zaměstnankyně a </w:t>
      </w:r>
      <w:r w:rsidRPr="003C6173">
        <w:t>zaměstnance oddělení mezinárodní ochrany M</w:t>
      </w:r>
      <w:r>
        <w:t>inisterstva vnitra</w:t>
      </w:r>
      <w:r w:rsidRPr="003C6173">
        <w:t xml:space="preserve"> ČR.  Proběhlo také školení </w:t>
      </w:r>
      <w:r>
        <w:t xml:space="preserve">zaměstnankyň a </w:t>
      </w:r>
      <w:r w:rsidRPr="003C6173">
        <w:t>zaměstnanců Správy uprchlických zaříze</w:t>
      </w:r>
      <w:r w:rsidR="00B26E2A">
        <w:t>ní. Další školení a semináře na </w:t>
      </w:r>
      <w:r w:rsidRPr="003C6173">
        <w:t>národní i mezináro</w:t>
      </w:r>
      <w:r>
        <w:t>dní úrovni pořádala Národní centrála proti organizovanému zločinu</w:t>
      </w:r>
      <w:r w:rsidRPr="003C6173">
        <w:t>.</w:t>
      </w:r>
      <w:r>
        <w:t xml:space="preserve"> Genderová problematiky </w:t>
      </w:r>
      <w:r w:rsidRPr="008F70CF">
        <w:t>je</w:t>
      </w:r>
      <w:r>
        <w:t xml:space="preserve"> také</w:t>
      </w:r>
      <w:r w:rsidRPr="008F70CF">
        <w:t xml:space="preserve"> nedílnou součástí předvýjezdové pří</w:t>
      </w:r>
      <w:r>
        <w:t>pravy polici</w:t>
      </w:r>
      <w:r w:rsidR="00B26E2A">
        <w:t>stek a </w:t>
      </w:r>
      <w:r>
        <w:t>policistů pře</w:t>
      </w:r>
      <w:r w:rsidR="00B26E2A">
        <w:t>d vysláním na zahraniční mírové operace</w:t>
      </w:r>
      <w:r w:rsidRPr="008F70CF">
        <w:t xml:space="preserve"> a je plně v souladu s</w:t>
      </w:r>
      <w:r>
        <w:t xml:space="preserve"> koncepcemi </w:t>
      </w:r>
      <w:r w:rsidRPr="008F70CF">
        <w:t xml:space="preserve">EU a </w:t>
      </w:r>
      <w:r>
        <w:t>OSN.</w:t>
      </w:r>
    </w:p>
    <w:p w:rsidR="0038376C" w:rsidRPr="0038376C" w:rsidRDefault="00FF2B6F" w:rsidP="007E57A9">
      <w:pPr>
        <w:spacing w:before="120"/>
        <w:jc w:val="both"/>
        <w:rPr>
          <w:highlight w:val="yellow"/>
        </w:rPr>
      </w:pPr>
      <w:r>
        <w:t>V rámci diplomatické akademie Ministerstva zahraničních věcí proběhla v dubnu 2017 přednáška k agendě WPS za účasti genderové poradk</w:t>
      </w:r>
      <w:r w:rsidR="00033D69">
        <w:t>yně NATO paní Magdy Dvořákové a </w:t>
      </w:r>
      <w:r>
        <w:t xml:space="preserve">ředitele Informační kanceláře OSN pana Michala Broži. </w:t>
      </w:r>
    </w:p>
    <w:p w:rsidR="00A93D41" w:rsidRPr="00161C49" w:rsidRDefault="0038376C" w:rsidP="00A93D41">
      <w:pPr>
        <w:pBdr>
          <w:top w:val="single" w:sz="4" w:space="1" w:color="auto"/>
          <w:left w:val="single" w:sz="4" w:space="4" w:color="auto"/>
          <w:bottom w:val="single" w:sz="4" w:space="1" w:color="auto"/>
          <w:right w:val="single" w:sz="4" w:space="4" w:color="auto"/>
        </w:pBdr>
        <w:spacing w:before="120"/>
        <w:jc w:val="both"/>
      </w:pPr>
      <w:r>
        <w:lastRenderedPageBreak/>
        <w:t xml:space="preserve">Zastupitelské úřady hrají </w:t>
      </w:r>
      <w:r w:rsidR="00F7150F">
        <w:t xml:space="preserve">významnou roli při implementaci agendy WPS. Ve spolupráci s místními organizacemi identifikují okruhy možné spolupráce při řešení situace v konfliktních a postkonfliktních zemích. Systematické proškolování diplomatů a diplomatek vyjíždějících do těchto zemí v agendě WPS by napomohlo ke zkvalitnění analýz místní situace se zahrnutím genderového aspektu pro její řešení. </w:t>
      </w:r>
    </w:p>
    <w:p w:rsidR="00131B11" w:rsidRDefault="00131B11" w:rsidP="00CE49BE">
      <w:pPr>
        <w:pStyle w:val="Nadpis2"/>
        <w:spacing w:before="0"/>
      </w:pPr>
    </w:p>
    <w:p w:rsidR="007E57A9" w:rsidRDefault="007E57A9" w:rsidP="00CE49BE">
      <w:pPr>
        <w:pStyle w:val="Nadpis2"/>
        <w:spacing w:before="0"/>
      </w:pPr>
      <w:bookmarkStart w:id="13" w:name="_Toc514782403"/>
      <w:r>
        <w:t>Úkol č. 9</w:t>
      </w:r>
      <w:bookmarkEnd w:id="13"/>
      <w:r>
        <w:t xml:space="preserve">  </w:t>
      </w:r>
    </w:p>
    <w:p w:rsidR="002A2A72" w:rsidRPr="00D74B8C" w:rsidRDefault="00D74B8C" w:rsidP="00131B11">
      <w:pPr>
        <w:jc w:val="both"/>
        <w:rPr>
          <w:b/>
          <w:bCs/>
          <w:i/>
        </w:rPr>
      </w:pPr>
      <w:r>
        <w:rPr>
          <w:b/>
          <w:bCs/>
          <w:i/>
        </w:rPr>
        <w:t xml:space="preserve">Obecný cíl: </w:t>
      </w:r>
      <w:r w:rsidR="007E57A9" w:rsidRPr="00D74B8C">
        <w:rPr>
          <w:b/>
          <w:bCs/>
          <w:i/>
        </w:rPr>
        <w:t xml:space="preserve">Aktivní účast odborných zástupců a </w:t>
      </w:r>
      <w:r w:rsidR="0026277A">
        <w:rPr>
          <w:b/>
          <w:bCs/>
          <w:i/>
        </w:rPr>
        <w:t>zástupkyň MZV, MO, MV, vojáků a </w:t>
      </w:r>
      <w:r w:rsidR="007E57A9" w:rsidRPr="00D74B8C">
        <w:rPr>
          <w:b/>
          <w:bCs/>
          <w:i/>
        </w:rPr>
        <w:t>vojákyň na mezinárodních vzdělávacích akcích a konferencích k problematice WPS</w:t>
      </w:r>
      <w:r w:rsidR="00161C49">
        <w:rPr>
          <w:b/>
          <w:bCs/>
          <w:i/>
        </w:rPr>
        <w:t xml:space="preserve"> </w:t>
      </w:r>
      <w:r w:rsidR="00161C49">
        <w:rPr>
          <w:b/>
          <w:i/>
        </w:rPr>
        <w:t>(MO, MV/PP)</w:t>
      </w:r>
    </w:p>
    <w:p w:rsidR="00D74B8C" w:rsidRPr="00D74B8C" w:rsidRDefault="00D74B8C" w:rsidP="007E57A9">
      <w:pPr>
        <w:spacing w:before="120"/>
        <w:jc w:val="both"/>
        <w:rPr>
          <w:i/>
        </w:rPr>
      </w:pPr>
      <w:r w:rsidRPr="00D74B8C">
        <w:rPr>
          <w:i/>
        </w:rPr>
        <w:t>Úkol:</w:t>
      </w:r>
      <w:r w:rsidR="0095399B">
        <w:rPr>
          <w:i/>
        </w:rPr>
        <w:t xml:space="preserve"> </w:t>
      </w:r>
      <w:r w:rsidRPr="00D74B8C">
        <w:rPr>
          <w:bCs/>
          <w:i/>
        </w:rPr>
        <w:t>Podporovat účast odborných zástupců a zástupkyň MZV, MO, MV, vojáků a vojákyň AČR na mezinárodních vzdělávacích akcích a konferencích k problematice WPS</w:t>
      </w:r>
      <w:r w:rsidR="00FC6312">
        <w:rPr>
          <w:bCs/>
          <w:i/>
        </w:rPr>
        <w:t>.</w:t>
      </w:r>
    </w:p>
    <w:p w:rsidR="00D74B8C" w:rsidRPr="00D74B8C" w:rsidRDefault="00D74B8C" w:rsidP="00F34EDD">
      <w:pPr>
        <w:jc w:val="both"/>
        <w:rPr>
          <w:i/>
        </w:rPr>
      </w:pPr>
    </w:p>
    <w:p w:rsidR="00FF2B6F" w:rsidRPr="007414A9" w:rsidRDefault="00FF2B6F" w:rsidP="00F34EDD">
      <w:pPr>
        <w:jc w:val="both"/>
      </w:pPr>
      <w:r w:rsidRPr="006319A1">
        <w:t xml:space="preserve">Vzdělávací kurikulum úřadu EASO, jehož právním základem je článek 6 nařízení o úřadu EASO (nařízení č. 439/2010), je podpůrný nástroj, který členským státům umožňuje zvýšit kapacitu a kvalitu vnitrostátních azylových služeb a přispívá k implementaci společného evropského azylového systému. Portfolio vzdělávacího kurikula </w:t>
      </w:r>
      <w:r w:rsidR="002A2A72">
        <w:t>obsahuje celkem 21 vzdělávacích modulů </w:t>
      </w:r>
      <w:r w:rsidRPr="006319A1">
        <w:t>zaměřujících se na problematiku m</w:t>
      </w:r>
      <w:r w:rsidR="00742A96">
        <w:t>ezinárodní ochrany, mimo jiné i </w:t>
      </w:r>
      <w:r w:rsidRPr="006319A1">
        <w:t>školení zaměřené na gender</w:t>
      </w:r>
      <w:r w:rsidR="00F548B5">
        <w:t>ovou problematiku</w:t>
      </w:r>
      <w:r w:rsidRPr="006319A1">
        <w:t>, ob</w:t>
      </w:r>
      <w:r w:rsidR="00742A96">
        <w:t>chodování s lidmi, lidská práva a </w:t>
      </w:r>
      <w:r w:rsidR="00F548B5">
        <w:t>genderově podmíněné násilí</w:t>
      </w:r>
      <w:r w:rsidRPr="006319A1">
        <w:t xml:space="preserve">. V roce 2017 se školících modulů zúčastnilo celkem 17 </w:t>
      </w:r>
      <w:r>
        <w:t xml:space="preserve">odborných </w:t>
      </w:r>
      <w:r w:rsidR="00F548B5">
        <w:t xml:space="preserve">pracovníků </w:t>
      </w:r>
      <w:r w:rsidR="00742A96">
        <w:t xml:space="preserve">a pracovnic </w:t>
      </w:r>
      <w:r w:rsidR="00F548B5">
        <w:t>Ministerstva vnitra,</w:t>
      </w:r>
      <w:r>
        <w:t xml:space="preserve"> z toho 8 žen a 9 mužů.</w:t>
      </w:r>
      <w:r w:rsidR="002A2A72">
        <w:t> </w:t>
      </w:r>
      <w:r w:rsidRPr="007414A9">
        <w:t>Členové</w:t>
      </w:r>
      <w:r w:rsidR="00101BF7">
        <w:t xml:space="preserve"> a členky</w:t>
      </w:r>
      <w:r w:rsidRPr="007414A9">
        <w:t xml:space="preserve"> národního týmu E</w:t>
      </w:r>
      <w:r>
        <w:t>vropské pohr</w:t>
      </w:r>
      <w:r w:rsidR="00101BF7">
        <w:t xml:space="preserve">aniční a pobřežní stráže </w:t>
      </w:r>
      <w:r w:rsidRPr="007414A9">
        <w:t>se pravid</w:t>
      </w:r>
      <w:r w:rsidR="00101BF7">
        <w:t xml:space="preserve">elně účastní profilových kurzů, které </w:t>
      </w:r>
      <w:r w:rsidRPr="007414A9">
        <w:t>poskytuje agentura</w:t>
      </w:r>
      <w:r>
        <w:t xml:space="preserve"> F</w:t>
      </w:r>
      <w:r w:rsidR="00887FF0">
        <w:t>RONTEX</w:t>
      </w:r>
      <w:r>
        <w:t xml:space="preserve"> často ve spolupráci s p</w:t>
      </w:r>
      <w:r w:rsidRPr="007414A9">
        <w:t>a</w:t>
      </w:r>
      <w:r w:rsidR="00101BF7">
        <w:t>rtnerskými akademiemi. Z</w:t>
      </w:r>
      <w:r w:rsidRPr="007414A9">
        <w:t xml:space="preserve">ástupci a zástupkyně Police ČR pravidelně </w:t>
      </w:r>
      <w:r w:rsidR="00101BF7">
        <w:t xml:space="preserve">taktéž </w:t>
      </w:r>
      <w:r w:rsidRPr="007414A9">
        <w:t>účastní vzděl</w:t>
      </w:r>
      <w:r w:rsidR="00F548B5">
        <w:t>ávacích aktivit agentury FRONTEX</w:t>
      </w:r>
      <w:r w:rsidRPr="007414A9">
        <w:t>, které js</w:t>
      </w:r>
      <w:r>
        <w:t>ou tematicky zaměřené na ochran</w:t>
      </w:r>
      <w:r w:rsidRPr="007414A9">
        <w:t>u vnější hranice EU.</w:t>
      </w:r>
      <w:r w:rsidR="00101BF7">
        <w:t xml:space="preserve"> </w:t>
      </w:r>
    </w:p>
    <w:p w:rsidR="00544258" w:rsidRPr="002E4A2B" w:rsidRDefault="00C17212" w:rsidP="00EB3F5C">
      <w:pPr>
        <w:spacing w:before="120"/>
        <w:jc w:val="both"/>
      </w:pPr>
      <w:r>
        <w:t>V listopadu 2016 se zástupkyně Ministerstva zahraničních věcí zúčastnila konference k </w:t>
      </w:r>
      <w:r w:rsidRPr="009564EE">
        <w:t>agendě WPS v</w:t>
      </w:r>
      <w:r w:rsidR="00930FFB">
        <w:t> </w:t>
      </w:r>
      <w:r w:rsidRPr="009564EE">
        <w:t>Berlíně</w:t>
      </w:r>
      <w:r w:rsidR="00930FFB">
        <w:t xml:space="preserve"> </w:t>
      </w:r>
      <w:r w:rsidR="00101BF7">
        <w:t>na téma „</w:t>
      </w:r>
      <w:r w:rsidR="00930FFB" w:rsidRPr="00FD4FB3">
        <w:rPr>
          <w:i/>
          <w:lang w:val="en-AU"/>
        </w:rPr>
        <w:t>How to Accelerate an Implementation of the Women, Peace and Security Agenda</w:t>
      </w:r>
      <w:r w:rsidR="00930FFB" w:rsidRPr="00FD4FB3">
        <w:rPr>
          <w:i/>
        </w:rPr>
        <w:t>“</w:t>
      </w:r>
      <w:r w:rsidR="00930FFB">
        <w:t>, pořádanou německým předsednictvím v OBSE.</w:t>
      </w:r>
      <w:r w:rsidR="00F548B5">
        <w:t xml:space="preserve"> V list</w:t>
      </w:r>
      <w:r w:rsidR="00101BF7">
        <w:t>opadu 2017 se zástupce Ministerstva zahraničních věcí</w:t>
      </w:r>
      <w:r w:rsidR="00F548B5">
        <w:t xml:space="preserve"> zúčastnil v Bruselu dvoudenního semináře pořádaného ESVA k problematice agendy WPS.</w:t>
      </w:r>
    </w:p>
    <w:p w:rsidR="00D4453B" w:rsidRPr="00BE5F39" w:rsidRDefault="00D4453B" w:rsidP="00FB442B">
      <w:pPr>
        <w:pStyle w:val="Nadpis1"/>
        <w:numPr>
          <w:ilvl w:val="0"/>
          <w:numId w:val="34"/>
        </w:numPr>
      </w:pPr>
      <w:bookmarkStart w:id="14" w:name="_Toc514782404"/>
      <w:r w:rsidRPr="00BE5F39">
        <w:t>Mezinárodní spolupráce a prosazování problematiky WPS</w:t>
      </w:r>
      <w:bookmarkEnd w:id="14"/>
    </w:p>
    <w:p w:rsidR="0054599C" w:rsidRDefault="0054599C" w:rsidP="0054599C">
      <w:pPr>
        <w:jc w:val="both"/>
        <w:rPr>
          <w:b/>
        </w:rPr>
      </w:pPr>
    </w:p>
    <w:p w:rsidR="0054599C" w:rsidRDefault="0054599C" w:rsidP="00367D81">
      <w:pPr>
        <w:pStyle w:val="Nadpis2"/>
        <w:spacing w:before="0"/>
        <w:jc w:val="both"/>
      </w:pPr>
      <w:bookmarkStart w:id="15" w:name="_Toc514782405"/>
      <w:r>
        <w:t>Úkol č. 10</w:t>
      </w:r>
      <w:bookmarkEnd w:id="15"/>
      <w:r>
        <w:t xml:space="preserve"> </w:t>
      </w:r>
    </w:p>
    <w:p w:rsidR="0095399B" w:rsidRPr="00026490" w:rsidRDefault="00026490" w:rsidP="00367D81">
      <w:pPr>
        <w:jc w:val="both"/>
        <w:rPr>
          <w:b/>
          <w:i/>
        </w:rPr>
      </w:pPr>
      <w:r w:rsidRPr="00026490">
        <w:rPr>
          <w:b/>
          <w:i/>
        </w:rPr>
        <w:t xml:space="preserve">Obecný cíl: </w:t>
      </w:r>
      <w:r w:rsidR="0054599C" w:rsidRPr="00026490">
        <w:rPr>
          <w:b/>
          <w:i/>
        </w:rPr>
        <w:t>I nadále integrovat genderovou dimenzi</w:t>
      </w:r>
      <w:r w:rsidR="0054599C" w:rsidRPr="00026490">
        <w:rPr>
          <w:b/>
          <w:i/>
          <w:color w:val="C00000"/>
        </w:rPr>
        <w:t xml:space="preserve"> </w:t>
      </w:r>
      <w:r w:rsidR="0054599C" w:rsidRPr="00026490">
        <w:rPr>
          <w:b/>
          <w:i/>
        </w:rPr>
        <w:t>do zahraniční politiky ČR</w:t>
      </w:r>
      <w:r w:rsidR="00FB442B">
        <w:rPr>
          <w:b/>
          <w:i/>
        </w:rPr>
        <w:t xml:space="preserve"> (MZV)</w:t>
      </w:r>
    </w:p>
    <w:p w:rsidR="00844376" w:rsidRDefault="00026490" w:rsidP="0021237C">
      <w:pPr>
        <w:jc w:val="both"/>
        <w:rPr>
          <w:i/>
        </w:rPr>
      </w:pPr>
      <w:r>
        <w:rPr>
          <w:i/>
        </w:rPr>
        <w:t xml:space="preserve">Úkol: </w:t>
      </w:r>
      <w:r w:rsidR="00844376" w:rsidRPr="00844376">
        <w:rPr>
          <w:i/>
        </w:rPr>
        <w:t>Při formulování zahraniční politiky ČR zohledňovat genderovou dimenzi včetně problematiky WPS</w:t>
      </w:r>
      <w:r w:rsidR="00DD320A">
        <w:rPr>
          <w:i/>
        </w:rPr>
        <w:t>.</w:t>
      </w:r>
    </w:p>
    <w:p w:rsidR="0021237C" w:rsidRPr="00844376" w:rsidRDefault="0021237C" w:rsidP="0021237C">
      <w:pPr>
        <w:jc w:val="both"/>
        <w:rPr>
          <w:i/>
        </w:rPr>
      </w:pPr>
    </w:p>
    <w:p w:rsidR="003A1C37" w:rsidRDefault="00362CA2" w:rsidP="00437599">
      <w:pPr>
        <w:jc w:val="both"/>
        <w:rPr>
          <w:i/>
        </w:rPr>
      </w:pPr>
      <w:r w:rsidRPr="001D3279">
        <w:t>Ochrana lidských práv a základních svobod spolu s pod</w:t>
      </w:r>
      <w:r>
        <w:t>porou demokracie patří ke stěžejním</w:t>
      </w:r>
      <w:r w:rsidRPr="001D3279">
        <w:t xml:space="preserve"> </w:t>
      </w:r>
      <w:r>
        <w:t>cílům zahran</w:t>
      </w:r>
      <w:r w:rsidR="00367D81">
        <w:t xml:space="preserve">iční politiky České republiky. </w:t>
      </w:r>
      <w:r w:rsidRPr="009B496A">
        <w:rPr>
          <w:i/>
        </w:rPr>
        <w:t>Koncepce zahraniční politiky</w:t>
      </w:r>
      <w:r w:rsidRPr="009B496A">
        <w:rPr>
          <w:b/>
        </w:rPr>
        <w:t xml:space="preserve"> </w:t>
      </w:r>
      <w:r w:rsidRPr="009B496A">
        <w:rPr>
          <w:i/>
        </w:rPr>
        <w:t>České republiky</w:t>
      </w:r>
      <w:r w:rsidRPr="009B496A">
        <w:t xml:space="preserve"> schválená vládou dne 13. července 2015</w:t>
      </w:r>
      <w:r w:rsidR="00367D81">
        <w:t xml:space="preserve">, v sekci 4.3 </w:t>
      </w:r>
      <w:r>
        <w:t>Li</w:t>
      </w:r>
      <w:r w:rsidR="00367D81">
        <w:t xml:space="preserve">dská důstojnost a lidská práva </w:t>
      </w:r>
      <w:r>
        <w:t>stanoví:</w:t>
      </w:r>
      <w:r w:rsidRPr="009B496A">
        <w:t xml:space="preserve"> </w:t>
      </w:r>
      <w:r>
        <w:t>„</w:t>
      </w:r>
      <w:r w:rsidRPr="009B496A">
        <w:rPr>
          <w:i/>
        </w:rPr>
        <w:t>Česká republika bude rovněž usilovat o celosv</w:t>
      </w:r>
      <w:r>
        <w:rPr>
          <w:i/>
        </w:rPr>
        <w:t>ětové posílení postavení žen ve </w:t>
      </w:r>
      <w:r w:rsidRPr="009B496A">
        <w:rPr>
          <w:i/>
        </w:rPr>
        <w:t>společnosti. Ačkoli tato podpora bude zpravidla součástí obecné podpory lidských práv, bude se ČR touto agendou aktivněji profilovat v rámci OSN, neboť ji pokládá za závažný celosvětový problém, který nelze redukovat na otázky lidskoprávní či rozvojové. ČR se zvláště zaměří na otázky spojené s účastí žen na veřejném životě.</w:t>
      </w:r>
      <w:r>
        <w:rPr>
          <w:i/>
        </w:rPr>
        <w:t>“</w:t>
      </w:r>
    </w:p>
    <w:p w:rsidR="00437599" w:rsidRDefault="00437599" w:rsidP="00437599">
      <w:pPr>
        <w:jc w:val="both"/>
        <w:rPr>
          <w:i/>
        </w:rPr>
      </w:pPr>
    </w:p>
    <w:p w:rsidR="00362CA2" w:rsidRDefault="00362CA2" w:rsidP="00437599">
      <w:pPr>
        <w:jc w:val="both"/>
      </w:pPr>
      <w:r w:rsidRPr="00EB74EC">
        <w:rPr>
          <w:i/>
        </w:rPr>
        <w:t>Koncepce podpory lidských práv a transformační spolupráce</w:t>
      </w:r>
      <w:r>
        <w:rPr>
          <w:b/>
        </w:rPr>
        <w:t xml:space="preserve"> </w:t>
      </w:r>
      <w:r w:rsidRPr="001D3279">
        <w:t>uvádí jako jednu z tematických priorit rovnost a nediskriminaci, ve které je explicitně zahrnuta i ro</w:t>
      </w:r>
      <w:r>
        <w:t xml:space="preserve">vnost žen a mužů. Koncepce mj. stanoví, že </w:t>
      </w:r>
      <w:r w:rsidRPr="00437599">
        <w:rPr>
          <w:b/>
        </w:rPr>
        <w:t xml:space="preserve">Česká republika bude v mezinárodních organizacích </w:t>
      </w:r>
      <w:r w:rsidRPr="00437599">
        <w:rPr>
          <w:b/>
        </w:rPr>
        <w:lastRenderedPageBreak/>
        <w:t>podporovat rovné příležitosti mužů a žen, ekonomickou samostatn</w:t>
      </w:r>
      <w:r w:rsidR="00A049F2" w:rsidRPr="00437599">
        <w:rPr>
          <w:b/>
        </w:rPr>
        <w:t>ost žen a jejich participaci na </w:t>
      </w:r>
      <w:r w:rsidRPr="00437599">
        <w:rPr>
          <w:b/>
        </w:rPr>
        <w:t>politickém a veřejném životě</w:t>
      </w:r>
      <w:r w:rsidRPr="001D3279">
        <w:t>; na jednáních OSN bude akt</w:t>
      </w:r>
      <w:r w:rsidR="00A049F2">
        <w:t>ivně vystupovat proti násilí na </w:t>
      </w:r>
      <w:r w:rsidRPr="001D3279">
        <w:t>ženách a</w:t>
      </w:r>
      <w:r>
        <w:t> </w:t>
      </w:r>
      <w:r w:rsidR="00A049F2">
        <w:t xml:space="preserve">dívkách, včetně </w:t>
      </w:r>
      <w:r w:rsidRPr="001D3279">
        <w:t>sexuálního násilí v ozbrojených konfliktech. V rámci politiky podpory lidských práv a transformač</w:t>
      </w:r>
      <w:r w:rsidR="00FF5F80">
        <w:t>ní spolupráce ČR podpoří zvyšování zapojení žen do z</w:t>
      </w:r>
      <w:r w:rsidRPr="001D3279">
        <w:t>veřejného rozhodování na všech úr</w:t>
      </w:r>
      <w:r>
        <w:t>ovních, což je potvrzeno v prioritě</w:t>
      </w:r>
      <w:r w:rsidRPr="001D3279">
        <w:t xml:space="preserve"> č. 4 „podpora rovné p</w:t>
      </w:r>
      <w:r>
        <w:t>olitické a veřejné participace“</w:t>
      </w:r>
      <w:r w:rsidRPr="001D3279">
        <w:t xml:space="preserve">. </w:t>
      </w:r>
    </w:p>
    <w:p w:rsidR="00362CA2" w:rsidRDefault="00362CA2" w:rsidP="00362CA2">
      <w:pPr>
        <w:jc w:val="both"/>
      </w:pPr>
    </w:p>
    <w:p w:rsidR="0098365D" w:rsidRDefault="00FF5F80" w:rsidP="0054599C">
      <w:pPr>
        <w:jc w:val="both"/>
      </w:pPr>
      <w:r>
        <w:t>Posílení postavení žen, g</w:t>
      </w:r>
      <w:r w:rsidR="0098365D">
        <w:t>enderová</w:t>
      </w:r>
      <w:r>
        <w:t xml:space="preserve"> rovnost</w:t>
      </w:r>
      <w:r w:rsidR="0098365D">
        <w:t xml:space="preserve"> a problematika WPS je součástí r</w:t>
      </w:r>
      <w:r w:rsidR="0098365D" w:rsidRPr="00527CE5">
        <w:t>elevantní</w:t>
      </w:r>
      <w:r w:rsidR="0098365D">
        <w:t>ch</w:t>
      </w:r>
      <w:r w:rsidR="0098365D" w:rsidRPr="00527CE5">
        <w:t xml:space="preserve"> strategick</w:t>
      </w:r>
      <w:r w:rsidR="0098365D">
        <w:t>ých</w:t>
      </w:r>
      <w:r w:rsidR="0098365D" w:rsidRPr="00527CE5">
        <w:t xml:space="preserve"> a koncepční</w:t>
      </w:r>
      <w:r w:rsidR="0098365D">
        <w:t>ch</w:t>
      </w:r>
      <w:r w:rsidR="0098365D" w:rsidRPr="00527CE5">
        <w:t xml:space="preserve"> dokument</w:t>
      </w:r>
      <w:r w:rsidR="0098365D">
        <w:t>ů</w:t>
      </w:r>
      <w:r w:rsidR="00DC5852">
        <w:t xml:space="preserve"> v gesci odboru rozvojové spolupráce Ministerstva zahraničních věcí</w:t>
      </w:r>
      <w:r w:rsidR="0098365D" w:rsidRPr="00527CE5">
        <w:t>.</w:t>
      </w:r>
      <w:r w:rsidR="0098365D">
        <w:t xml:space="preserve"> V případě </w:t>
      </w:r>
      <w:r w:rsidR="0098365D" w:rsidRPr="00527CE5">
        <w:rPr>
          <w:i/>
        </w:rPr>
        <w:t>Strategie zahraniční rozvojové spolupráce České republiky 2018-2030</w:t>
      </w:r>
      <w:r w:rsidR="0098365D" w:rsidRPr="002C6137">
        <w:t>,</w:t>
      </w:r>
      <w:r w:rsidR="0098365D">
        <w:t xml:space="preserve"> kterou vláda schválila usnesením č. 591 z 21. srpna 2017, byla tato dimenze zohledněna jak v části zabývající se rozv</w:t>
      </w:r>
      <w:r w:rsidR="00A049F2">
        <w:t>ojovou spoluprací,</w:t>
      </w:r>
      <w:r w:rsidR="0098365D">
        <w:t xml:space="preserve"> tak v části dokumentu pojednávající o humanitární pomoci.</w:t>
      </w:r>
      <w:r w:rsidR="003A1C37">
        <w:rPr>
          <w:b/>
        </w:rPr>
        <w:t xml:space="preserve"> </w:t>
      </w:r>
      <w:r w:rsidR="0098365D">
        <w:t>V oblasti zahraniční rozvojové spolupr</w:t>
      </w:r>
      <w:r w:rsidR="00437599">
        <w:t>áce představuje gen</w:t>
      </w:r>
      <w:r w:rsidR="00CC2B2E">
        <w:t>d</w:t>
      </w:r>
      <w:r w:rsidR="00437599">
        <w:t xml:space="preserve">erová rovnost </w:t>
      </w:r>
      <w:r w:rsidR="0098365D">
        <w:t>jedno z průřezových témat. Strategie proto uvádí odhodlání ČR „</w:t>
      </w:r>
      <w:r w:rsidR="0098365D" w:rsidRPr="00112BB6">
        <w:rPr>
          <w:i/>
        </w:rPr>
        <w:t>klást důraz na rozvoj (…) genderové rovnosti a posílení postavení žen a dívek</w:t>
      </w:r>
      <w:r w:rsidR="0098365D">
        <w:t>“, a to „</w:t>
      </w:r>
      <w:r w:rsidR="0098365D" w:rsidRPr="00112BB6">
        <w:rPr>
          <w:i/>
        </w:rPr>
        <w:t>v partnerských zemích i v mezinárodních organizacích</w:t>
      </w:r>
      <w:r w:rsidR="0098365D">
        <w:t>“.</w:t>
      </w:r>
      <w:r w:rsidR="003A1C37">
        <w:rPr>
          <w:b/>
        </w:rPr>
        <w:t xml:space="preserve"> </w:t>
      </w:r>
      <w:r w:rsidR="0098365D">
        <w:t>Pokud jde o poskytování humanitární pomoci, která zejména souvisí s agendou WPS, Strategie uvádí vedle j</w:t>
      </w:r>
      <w:r w:rsidR="00387CCB">
        <w:t xml:space="preserve">iných priorit také zaměření na </w:t>
      </w:r>
      <w:r w:rsidR="0098365D" w:rsidRPr="00387CCB">
        <w:t>ochranu žen a dětí proti násilí i podvýživě v krizových situacích.</w:t>
      </w:r>
      <w:r w:rsidR="003A1C37">
        <w:rPr>
          <w:b/>
        </w:rPr>
        <w:t> </w:t>
      </w:r>
      <w:r w:rsidR="00387CCB">
        <w:t xml:space="preserve"> </w:t>
      </w:r>
    </w:p>
    <w:p w:rsidR="00026490" w:rsidRDefault="00026490" w:rsidP="0054599C">
      <w:pPr>
        <w:jc w:val="both"/>
        <w:rPr>
          <w:b/>
        </w:rPr>
      </w:pPr>
    </w:p>
    <w:p w:rsidR="009A639F" w:rsidRDefault="009A639F" w:rsidP="00CC4879">
      <w:pPr>
        <w:pStyle w:val="Nadpis2"/>
        <w:spacing w:before="0"/>
      </w:pPr>
      <w:bookmarkStart w:id="16" w:name="_Toc514782406"/>
      <w:r w:rsidRPr="005E561B">
        <w:t>Úkol č. 11</w:t>
      </w:r>
      <w:bookmarkEnd w:id="16"/>
    </w:p>
    <w:p w:rsidR="009A639F" w:rsidRPr="00026490" w:rsidRDefault="00026490" w:rsidP="00CC4879">
      <w:pPr>
        <w:jc w:val="both"/>
        <w:rPr>
          <w:b/>
          <w:i/>
        </w:rPr>
      </w:pPr>
      <w:r>
        <w:rPr>
          <w:b/>
          <w:i/>
        </w:rPr>
        <w:t xml:space="preserve">Obecný cíl: </w:t>
      </w:r>
      <w:r w:rsidR="009A639F" w:rsidRPr="00026490">
        <w:rPr>
          <w:b/>
          <w:i/>
        </w:rPr>
        <w:t>Podpora agencií OSN v implementaci problematiky WPS</w:t>
      </w:r>
      <w:r w:rsidR="00DD320A">
        <w:rPr>
          <w:b/>
          <w:i/>
        </w:rPr>
        <w:t xml:space="preserve"> (MZV)</w:t>
      </w:r>
    </w:p>
    <w:p w:rsidR="00CE30CF" w:rsidRDefault="00CE30CF" w:rsidP="00CC4879">
      <w:pPr>
        <w:jc w:val="both"/>
      </w:pPr>
    </w:p>
    <w:p w:rsidR="00AE12D1" w:rsidRPr="00873546" w:rsidRDefault="00873546" w:rsidP="00CE30CF">
      <w:pPr>
        <w:jc w:val="both"/>
        <w:rPr>
          <w:i/>
        </w:rPr>
      </w:pPr>
      <w:r>
        <w:rPr>
          <w:i/>
        </w:rPr>
        <w:t xml:space="preserve">Úkol: </w:t>
      </w:r>
      <w:r w:rsidRPr="00873546">
        <w:rPr>
          <w:i/>
        </w:rPr>
        <w:t>Podpora činnosti OSN, zejména UN WOMEN mj. pr</w:t>
      </w:r>
      <w:r w:rsidR="00CC4879">
        <w:rPr>
          <w:i/>
        </w:rPr>
        <w:t>avidelným hrazením příspěvku na </w:t>
      </w:r>
      <w:r w:rsidRPr="00873546">
        <w:rPr>
          <w:i/>
        </w:rPr>
        <w:t>činnos</w:t>
      </w:r>
      <w:r w:rsidR="00DD320A">
        <w:rPr>
          <w:i/>
        </w:rPr>
        <w:t>t organizace.</w:t>
      </w:r>
      <w:r w:rsidRPr="00873546">
        <w:rPr>
          <w:i/>
        </w:rPr>
        <w:t xml:space="preserve"> </w:t>
      </w:r>
    </w:p>
    <w:p w:rsidR="00026490" w:rsidRDefault="00026490" w:rsidP="00CE30CF">
      <w:pPr>
        <w:jc w:val="both"/>
      </w:pPr>
      <w:r w:rsidRPr="00101F28">
        <w:rPr>
          <w:sz w:val="20"/>
          <w:szCs w:val="20"/>
        </w:rPr>
        <w:t xml:space="preserve"> </w:t>
      </w:r>
      <w:r>
        <w:rPr>
          <w:sz w:val="20"/>
          <w:szCs w:val="20"/>
        </w:rPr>
        <w:t xml:space="preserve"> </w:t>
      </w:r>
    </w:p>
    <w:p w:rsidR="00CE30CF" w:rsidRPr="007E4CFC" w:rsidRDefault="00914FDD" w:rsidP="00CE30CF">
      <w:pPr>
        <w:jc w:val="both"/>
      </w:pPr>
      <w:r>
        <w:t>ČR v roce 2017</w:t>
      </w:r>
      <w:r w:rsidR="00CE30CF" w:rsidRPr="007E4CFC">
        <w:t xml:space="preserve"> finančně podpořila </w:t>
      </w:r>
      <w:r w:rsidR="00873546" w:rsidRPr="00A049F2">
        <w:rPr>
          <w:b/>
        </w:rPr>
        <w:t>United Nations Entity for Gender Equality and the Empowerment of Women (UN WOMEN)</w:t>
      </w:r>
      <w:r w:rsidRPr="00A049F2">
        <w:rPr>
          <w:b/>
        </w:rPr>
        <w:t xml:space="preserve"> příspěvkem 400 tis</w:t>
      </w:r>
      <w:r w:rsidRPr="00CC4879">
        <w:rPr>
          <w:b/>
        </w:rPr>
        <w:t>. Kč</w:t>
      </w:r>
      <w:r>
        <w:t xml:space="preserve">. </w:t>
      </w:r>
      <w:r w:rsidR="00D953FD">
        <w:t xml:space="preserve">Pravidelný příspěvek UN WOMEN poskytuje ČR od roku </w:t>
      </w:r>
      <w:r w:rsidR="00873546" w:rsidRPr="00BD28C4">
        <w:t>2014</w:t>
      </w:r>
      <w:r w:rsidR="00D953FD" w:rsidRPr="00BD28C4">
        <w:t>.</w:t>
      </w:r>
      <w:r w:rsidR="00D953FD">
        <w:t xml:space="preserve"> Rozhodnutím ministra zahraničních věcí bylo stanoveno, že ČR bude poskytovat dobrovolný příspěvek UN WOMEN v min. výši 30</w:t>
      </w:r>
      <w:r w:rsidR="00CC4879">
        <w:t xml:space="preserve">0 tis. </w:t>
      </w:r>
      <w:r w:rsidR="00D953FD">
        <w:t xml:space="preserve">do roku 2023, kdy ČR hodlá kandidovat do Komise OSN pro postavení žen. </w:t>
      </w:r>
    </w:p>
    <w:p w:rsidR="001C2532" w:rsidRPr="00E06B8D" w:rsidRDefault="00AF05FE" w:rsidP="00B7771E">
      <w:pPr>
        <w:spacing w:before="120"/>
        <w:jc w:val="both"/>
        <w:rPr>
          <w:b/>
        </w:rPr>
      </w:pPr>
      <w:r w:rsidRPr="00A049F2">
        <w:rPr>
          <w:b/>
        </w:rPr>
        <w:t>ČR je členem organizačního výboru Komise OSN pro budování</w:t>
      </w:r>
      <w:r>
        <w:t xml:space="preserve"> </w:t>
      </w:r>
      <w:r w:rsidRPr="00A049F2">
        <w:rPr>
          <w:b/>
        </w:rPr>
        <w:t>míru</w:t>
      </w:r>
      <w:r>
        <w:t>, čímž se v</w:t>
      </w:r>
      <w:r w:rsidR="00BC7A33">
        <w:t>ýznamně podílí na její činnosti.</w:t>
      </w:r>
      <w:r>
        <w:t xml:space="preserve"> </w:t>
      </w:r>
      <w:r w:rsidR="00BC7A33">
        <w:t>Z</w:t>
      </w:r>
      <w:r w:rsidR="00201A6E">
        <w:t xml:space="preserve"> </w:t>
      </w:r>
      <w:r w:rsidR="00201A6E" w:rsidRPr="001F4681">
        <w:t>Fondu pro budování míru</w:t>
      </w:r>
      <w:r w:rsidR="00201A6E">
        <w:t xml:space="preserve">, do kterého ČR od r. 2005 poskytla </w:t>
      </w:r>
      <w:r w:rsidR="00BC7A33">
        <w:t>příspěvky v celkové výši 356</w:t>
      </w:r>
      <w:r w:rsidR="00BC7A33" w:rsidRPr="001F4681">
        <w:t xml:space="preserve"> tis. USD</w:t>
      </w:r>
      <w:r w:rsidR="00BC7A33">
        <w:t>, jsou financovány mj. projekty na posílen</w:t>
      </w:r>
      <w:r w:rsidR="00873546">
        <w:t>í postavení žen při budování míru</w:t>
      </w:r>
      <w:r w:rsidR="00BC7A33">
        <w:t xml:space="preserve"> v šesti </w:t>
      </w:r>
      <w:r w:rsidR="00873546">
        <w:t xml:space="preserve">vybraných </w:t>
      </w:r>
      <w:r w:rsidR="00BC7A33">
        <w:t>zemíc</w:t>
      </w:r>
      <w:r w:rsidR="00914FDD">
        <w:t xml:space="preserve">h: </w:t>
      </w:r>
      <w:r w:rsidR="00BC7A33" w:rsidRPr="001F4681">
        <w:t>Burundi, Sierra Leone, Guinea-Bissau, Středoafri</w:t>
      </w:r>
      <w:r w:rsidR="00914FDD">
        <w:t>cká republika, Libérie a Guinea</w:t>
      </w:r>
      <w:r w:rsidR="00BC7A33" w:rsidRPr="001F4681">
        <w:t xml:space="preserve">. </w:t>
      </w:r>
      <w:r w:rsidR="00BC7A33">
        <w:t>V roce 2017 byla ukončena činnost konfigurace PBC pro Guineu.</w:t>
      </w:r>
    </w:p>
    <w:p w:rsidR="008C7410" w:rsidRDefault="00D17F5A" w:rsidP="008C7410">
      <w:pPr>
        <w:spacing w:before="120"/>
        <w:jc w:val="both"/>
      </w:pPr>
      <w:r w:rsidRPr="00A049F2">
        <w:rPr>
          <w:b/>
        </w:rPr>
        <w:t xml:space="preserve">ČR v roce 2017 </w:t>
      </w:r>
      <w:r w:rsidR="000050A5" w:rsidRPr="00A049F2">
        <w:rPr>
          <w:b/>
        </w:rPr>
        <w:t>podpořila finančním příspěvkem ve výši 1300 tis. Kč Úřad</w:t>
      </w:r>
      <w:r w:rsidR="00E06B8D" w:rsidRPr="00A049F2">
        <w:rPr>
          <w:b/>
        </w:rPr>
        <w:t xml:space="preserve"> vysoké</w:t>
      </w:r>
      <w:r w:rsidR="000050A5" w:rsidRPr="00A049F2">
        <w:rPr>
          <w:b/>
        </w:rPr>
        <w:t>ho komisaře</w:t>
      </w:r>
      <w:r w:rsidR="00E06B8D" w:rsidRPr="00A049F2">
        <w:rPr>
          <w:b/>
        </w:rPr>
        <w:t xml:space="preserve"> pro lidská práva</w:t>
      </w:r>
      <w:r w:rsidR="00C137E2" w:rsidRPr="00A049F2">
        <w:rPr>
          <w:b/>
        </w:rPr>
        <w:t>.</w:t>
      </w:r>
      <w:r w:rsidR="00C137E2">
        <w:t xml:space="preserve"> </w:t>
      </w:r>
      <w:r w:rsidR="0047311C">
        <w:t xml:space="preserve">ČR taktéž přispěla částkou 1400 tis. Kč do Třetího svěřeneckého fondu pro Jordánsko. </w:t>
      </w:r>
      <w:r w:rsidR="0047311C" w:rsidRPr="0047311C">
        <w:t>Česko-norský svěřenecký fond představuje vlajkovou loď NATO při impl</w:t>
      </w:r>
      <w:r w:rsidR="008C7410">
        <w:t>ementaci agendy WPS</w:t>
      </w:r>
      <w:r w:rsidR="0047311C">
        <w:t>.</w:t>
      </w:r>
    </w:p>
    <w:p w:rsidR="008C7410" w:rsidRDefault="008C7410" w:rsidP="00D04A50">
      <w:pPr>
        <w:jc w:val="both"/>
      </w:pPr>
    </w:p>
    <w:p w:rsidR="00D4453B" w:rsidRDefault="00D4453B" w:rsidP="00D04A50">
      <w:pPr>
        <w:pStyle w:val="Nadpis2"/>
        <w:spacing w:before="0"/>
      </w:pPr>
      <w:bookmarkStart w:id="17" w:name="_Toc514782407"/>
      <w:r w:rsidRPr="00A93D41">
        <w:t>Úkol č. 12</w:t>
      </w:r>
      <w:bookmarkEnd w:id="17"/>
    </w:p>
    <w:p w:rsidR="007612DE" w:rsidRDefault="007612DE" w:rsidP="00D04A50">
      <w:pPr>
        <w:jc w:val="both"/>
        <w:rPr>
          <w:b/>
          <w:i/>
        </w:rPr>
      </w:pPr>
      <w:r w:rsidRPr="007612DE">
        <w:rPr>
          <w:b/>
          <w:i/>
        </w:rPr>
        <w:t xml:space="preserve">Obecný cíl: </w:t>
      </w:r>
      <w:r w:rsidR="00D4453B" w:rsidRPr="007612DE">
        <w:rPr>
          <w:b/>
          <w:i/>
        </w:rPr>
        <w:t>Spolupráce a předávání informací mezi partnerskými zeměmi o problematice WPS</w:t>
      </w:r>
      <w:r w:rsidR="00DD320A">
        <w:rPr>
          <w:b/>
          <w:i/>
        </w:rPr>
        <w:t xml:space="preserve"> (MO, MV/PP, MZV)</w:t>
      </w:r>
    </w:p>
    <w:p w:rsidR="002E0B0D" w:rsidRDefault="002E0B0D" w:rsidP="00D4453B">
      <w:pPr>
        <w:jc w:val="both"/>
        <w:rPr>
          <w:b/>
          <w:i/>
        </w:rPr>
      </w:pPr>
    </w:p>
    <w:p w:rsidR="007612DE" w:rsidRPr="00D17F5A" w:rsidRDefault="007612DE" w:rsidP="007612DE">
      <w:pPr>
        <w:jc w:val="both"/>
        <w:rPr>
          <w:i/>
        </w:rPr>
      </w:pPr>
      <w:r w:rsidRPr="00D17F5A">
        <w:rPr>
          <w:i/>
        </w:rPr>
        <w:t xml:space="preserve">Úkoly: </w:t>
      </w:r>
    </w:p>
    <w:p w:rsidR="007612DE" w:rsidRPr="007612DE" w:rsidRDefault="007612DE" w:rsidP="007612DE">
      <w:pPr>
        <w:pStyle w:val="Odstavecseseznamem"/>
        <w:numPr>
          <w:ilvl w:val="0"/>
          <w:numId w:val="10"/>
        </w:numPr>
        <w:jc w:val="both"/>
        <w:rPr>
          <w:i/>
        </w:rPr>
      </w:pPr>
      <w:r w:rsidRPr="007612DE">
        <w:rPr>
          <w:i/>
        </w:rPr>
        <w:t>Předávání informací o agendě WPS mezi partnery v rámci EU, NATO, OBSE a OSN</w:t>
      </w:r>
      <w:r w:rsidR="00A049F2">
        <w:rPr>
          <w:i/>
        </w:rPr>
        <w:t>;</w:t>
      </w:r>
      <w:r w:rsidRPr="007612DE">
        <w:rPr>
          <w:i/>
        </w:rPr>
        <w:t xml:space="preserve">  </w:t>
      </w:r>
    </w:p>
    <w:p w:rsidR="007612DE" w:rsidRPr="007612DE" w:rsidRDefault="00A049F2" w:rsidP="007612DE">
      <w:pPr>
        <w:pStyle w:val="Odstavecseseznamem"/>
        <w:numPr>
          <w:ilvl w:val="0"/>
          <w:numId w:val="10"/>
        </w:numPr>
        <w:jc w:val="both"/>
        <w:rPr>
          <w:i/>
        </w:rPr>
      </w:pPr>
      <w:r>
        <w:rPr>
          <w:i/>
        </w:rPr>
        <w:t>v</w:t>
      </w:r>
      <w:r w:rsidR="007612DE" w:rsidRPr="007612DE">
        <w:rPr>
          <w:i/>
        </w:rPr>
        <w:t>ěnovat pozornost a včasně implementovat závazky vzešlé z dokumentů</w:t>
      </w:r>
      <w:r w:rsidR="0034727A">
        <w:rPr>
          <w:i/>
        </w:rPr>
        <w:t xml:space="preserve"> přijímaných k problematice WPS;</w:t>
      </w:r>
    </w:p>
    <w:p w:rsidR="007612DE" w:rsidRPr="007612DE" w:rsidRDefault="0034727A" w:rsidP="007612DE">
      <w:pPr>
        <w:pStyle w:val="Odstavecseseznamem"/>
        <w:numPr>
          <w:ilvl w:val="0"/>
          <w:numId w:val="10"/>
        </w:numPr>
        <w:jc w:val="both"/>
        <w:rPr>
          <w:i/>
        </w:rPr>
      </w:pPr>
      <w:r>
        <w:rPr>
          <w:i/>
        </w:rPr>
        <w:t>a</w:t>
      </w:r>
      <w:r w:rsidR="007612DE" w:rsidRPr="007612DE">
        <w:rPr>
          <w:i/>
        </w:rPr>
        <w:t>ktivní účast při tvorbě koncepčních materiálů k problematice WPS na úrovni EU, účast na jednáních EU Task Force UNSCR 1325</w:t>
      </w:r>
      <w:r>
        <w:rPr>
          <w:i/>
        </w:rPr>
        <w:t>;</w:t>
      </w:r>
    </w:p>
    <w:p w:rsidR="007612DE" w:rsidRPr="007612DE" w:rsidRDefault="00A049F2" w:rsidP="007612DE">
      <w:pPr>
        <w:pStyle w:val="Odstavecseseznamem"/>
        <w:numPr>
          <w:ilvl w:val="0"/>
          <w:numId w:val="10"/>
        </w:numPr>
        <w:jc w:val="both"/>
        <w:rPr>
          <w:i/>
        </w:rPr>
      </w:pPr>
      <w:r>
        <w:rPr>
          <w:i/>
        </w:rPr>
        <w:lastRenderedPageBreak/>
        <w:t>a</w:t>
      </w:r>
      <w:r w:rsidR="007612DE" w:rsidRPr="007612DE">
        <w:rPr>
          <w:i/>
        </w:rPr>
        <w:t>ktivní spolupráce s Výborem NATO pro genderové perspektivy (NCGP) a armádami ostatních ČS NATO</w:t>
      </w:r>
      <w:r w:rsidR="0034727A">
        <w:rPr>
          <w:i/>
        </w:rPr>
        <w:t>.</w:t>
      </w:r>
    </w:p>
    <w:p w:rsidR="00E06B8D" w:rsidRDefault="00E06B8D" w:rsidP="00D4453B">
      <w:pPr>
        <w:jc w:val="both"/>
        <w:rPr>
          <w:i/>
        </w:rPr>
      </w:pPr>
    </w:p>
    <w:p w:rsidR="00E06B8D" w:rsidRDefault="00E06B8D" w:rsidP="00E06B8D">
      <w:pPr>
        <w:jc w:val="both"/>
        <w:rPr>
          <w:bCs/>
        </w:rPr>
      </w:pPr>
      <w:r>
        <w:rPr>
          <w:bCs/>
        </w:rPr>
        <w:t>Platformou pro koordinaci agendy WPS mezi EU, členský</w:t>
      </w:r>
      <w:r w:rsidR="004564A4">
        <w:rPr>
          <w:bCs/>
        </w:rPr>
        <w:t xml:space="preserve">mi státy EU, NATO, OBSE, </w:t>
      </w:r>
      <w:r>
        <w:rPr>
          <w:bCs/>
        </w:rPr>
        <w:t>UN W</w:t>
      </w:r>
      <w:r w:rsidR="005D24FF">
        <w:rPr>
          <w:bCs/>
        </w:rPr>
        <w:t>OMEN</w:t>
      </w:r>
      <w:r>
        <w:rPr>
          <w:bCs/>
        </w:rPr>
        <w:t xml:space="preserve"> a nevládním sektorem je </w:t>
      </w:r>
      <w:r w:rsidRPr="005D24FF">
        <w:rPr>
          <w:b/>
          <w:bCs/>
        </w:rPr>
        <w:t>Task Force EU k r</w:t>
      </w:r>
      <w:r w:rsidR="004A3C4A">
        <w:rPr>
          <w:b/>
          <w:bCs/>
        </w:rPr>
        <w:t>ezoluci Rady bezpečnosti OSN č. </w:t>
      </w:r>
      <w:r w:rsidRPr="005D24FF">
        <w:rPr>
          <w:b/>
          <w:bCs/>
        </w:rPr>
        <w:t>1325</w:t>
      </w:r>
      <w:r>
        <w:rPr>
          <w:bCs/>
        </w:rPr>
        <w:t xml:space="preserve">  - </w:t>
      </w:r>
      <w:r w:rsidRPr="00D17F5A">
        <w:rPr>
          <w:bCs/>
          <w:i/>
        </w:rPr>
        <w:t>The EU Informal Task Force on UNSCR 1325</w:t>
      </w:r>
      <w:r w:rsidRPr="00D17F5A">
        <w:rPr>
          <w:bCs/>
        </w:rPr>
        <w:t>,</w:t>
      </w:r>
      <w:r>
        <w:rPr>
          <w:bCs/>
        </w:rPr>
        <w:t xml:space="preserve"> který se pod vedením hlavní poradkyně EU pro gender a rezoluci 1325 Mary Marinaki schází </w:t>
      </w:r>
      <w:r w:rsidR="002E0B0D">
        <w:rPr>
          <w:bCs/>
        </w:rPr>
        <w:t>třikrát</w:t>
      </w:r>
      <w:r>
        <w:rPr>
          <w:bCs/>
        </w:rPr>
        <w:t xml:space="preserve"> ročně. Předmětem jednání je výměna zkušeností při implementaci agendy WPS a podpora při přijímání národních akčních plánů jednotlivými čle</w:t>
      </w:r>
      <w:r w:rsidR="004A3C4A">
        <w:rPr>
          <w:bCs/>
        </w:rPr>
        <w:t>nskými státy EU. ČR</w:t>
      </w:r>
      <w:r>
        <w:rPr>
          <w:bCs/>
        </w:rPr>
        <w:t xml:space="preserve"> je členem Ta</w:t>
      </w:r>
      <w:r w:rsidR="004A3C4A">
        <w:rPr>
          <w:bCs/>
        </w:rPr>
        <w:t>sk Force a </w:t>
      </w:r>
      <w:r w:rsidR="002E0B0D">
        <w:rPr>
          <w:bCs/>
        </w:rPr>
        <w:t>aktivně se podílí na </w:t>
      </w:r>
      <w:r>
        <w:rPr>
          <w:bCs/>
        </w:rPr>
        <w:t xml:space="preserve">jeho činnosti. </w:t>
      </w:r>
      <w:r w:rsidR="00A818C3">
        <w:rPr>
          <w:bCs/>
        </w:rPr>
        <w:t>V rámci jednání Task Force ČR prezentovala přijetí AP k agendě WPS.</w:t>
      </w:r>
      <w:r w:rsidR="00CB2ADE">
        <w:rPr>
          <w:bCs/>
        </w:rPr>
        <w:t xml:space="preserve"> </w:t>
      </w:r>
    </w:p>
    <w:p w:rsidR="00CB2ADE" w:rsidRDefault="00CB2ADE" w:rsidP="00E06B8D">
      <w:pPr>
        <w:jc w:val="both"/>
        <w:rPr>
          <w:bCs/>
        </w:rPr>
      </w:pPr>
    </w:p>
    <w:p w:rsidR="00CB2ADE" w:rsidRPr="00CB2ADE" w:rsidRDefault="00CB2ADE" w:rsidP="00E06B8D">
      <w:pPr>
        <w:jc w:val="both"/>
        <w:rPr>
          <w:bCs/>
        </w:rPr>
      </w:pPr>
      <w:r>
        <w:rPr>
          <w:bCs/>
        </w:rPr>
        <w:t xml:space="preserve">Na úrovni EU se </w:t>
      </w:r>
      <w:r w:rsidR="005D24FF">
        <w:rPr>
          <w:bCs/>
        </w:rPr>
        <w:t>ČR</w:t>
      </w:r>
      <w:r>
        <w:rPr>
          <w:bCs/>
        </w:rPr>
        <w:t xml:space="preserve"> podílela na revizi dokumentu </w:t>
      </w:r>
      <w:r w:rsidRPr="004A02BC">
        <w:rPr>
          <w:bCs/>
          <w:i/>
          <w:lang w:val="en-US"/>
        </w:rPr>
        <w:t>„Comprehensive approach to the EU implementation of the United Nations Security Council Resolutions 1325 and 1820 on women, peace and security“</w:t>
      </w:r>
      <w:r>
        <w:rPr>
          <w:bCs/>
          <w:i/>
          <w:lang w:val="en-US"/>
        </w:rPr>
        <w:t xml:space="preserve">. </w:t>
      </w:r>
      <w:r w:rsidRPr="009A6EC9">
        <w:rPr>
          <w:bCs/>
        </w:rPr>
        <w:t>Nadále pokračují snahy o uchopení gend</w:t>
      </w:r>
      <w:r w:rsidR="005D24FF">
        <w:rPr>
          <w:bCs/>
        </w:rPr>
        <w:t>erově problematiky jako celku, což by mělo znamenat i konsolidaci dokumentů upravujících gen</w:t>
      </w:r>
      <w:r w:rsidR="00077263">
        <w:rPr>
          <w:bCs/>
        </w:rPr>
        <w:t>d</w:t>
      </w:r>
      <w:r w:rsidR="005D24FF">
        <w:rPr>
          <w:bCs/>
        </w:rPr>
        <w:t>erovou problematiku (</w:t>
      </w:r>
      <w:r w:rsidR="00834386" w:rsidRPr="00747CBB">
        <w:rPr>
          <w:bCs/>
          <w:i/>
        </w:rPr>
        <w:t>Gender Action Plan</w:t>
      </w:r>
      <w:r w:rsidR="00834386" w:rsidRPr="009A6EC9">
        <w:rPr>
          <w:bCs/>
        </w:rPr>
        <w:t xml:space="preserve"> </w:t>
      </w:r>
      <w:r w:rsidR="005D24FF">
        <w:rPr>
          <w:bCs/>
        </w:rPr>
        <w:t xml:space="preserve">a </w:t>
      </w:r>
      <w:r w:rsidR="005D24FF" w:rsidRPr="005D24FF">
        <w:rPr>
          <w:bCs/>
          <w:i/>
        </w:rPr>
        <w:t>Comprehensive approach</w:t>
      </w:r>
      <w:r w:rsidR="005D24FF">
        <w:rPr>
          <w:bCs/>
        </w:rPr>
        <w:t>)</w:t>
      </w:r>
      <w:r w:rsidR="00834386" w:rsidRPr="009A6EC9">
        <w:rPr>
          <w:bCs/>
        </w:rPr>
        <w:t xml:space="preserve"> do jednoho </w:t>
      </w:r>
      <w:r w:rsidR="005D24FF">
        <w:rPr>
          <w:bCs/>
        </w:rPr>
        <w:t xml:space="preserve">uceleného </w:t>
      </w:r>
      <w:r w:rsidR="00834386" w:rsidRPr="009A6EC9">
        <w:rPr>
          <w:bCs/>
        </w:rPr>
        <w:t>dokumentu pokrývajícího genderovou agendu</w:t>
      </w:r>
      <w:r w:rsidR="004A3C4A">
        <w:rPr>
          <w:bCs/>
        </w:rPr>
        <w:t xml:space="preserve"> v celém jejím rozsahu</w:t>
      </w:r>
      <w:r w:rsidR="00834386">
        <w:rPr>
          <w:bCs/>
          <w:lang w:val="en-US"/>
        </w:rPr>
        <w:t>.</w:t>
      </w:r>
    </w:p>
    <w:p w:rsidR="00A11D5D" w:rsidRDefault="00A11D5D" w:rsidP="00E06B8D">
      <w:pPr>
        <w:jc w:val="both"/>
        <w:rPr>
          <w:bCs/>
        </w:rPr>
      </w:pPr>
    </w:p>
    <w:p w:rsidR="00A93D41" w:rsidRPr="00A93D41" w:rsidRDefault="002E0B0D" w:rsidP="00D4453B">
      <w:pPr>
        <w:jc w:val="both"/>
        <w:rPr>
          <w:bCs/>
          <w:kern w:val="32"/>
        </w:rPr>
      </w:pPr>
      <w:r w:rsidRPr="005D24FF">
        <w:rPr>
          <w:b/>
          <w:bCs/>
          <w:kern w:val="32"/>
        </w:rPr>
        <w:t xml:space="preserve">ČR je </w:t>
      </w:r>
      <w:r w:rsidR="00A11D5D" w:rsidRPr="005D24FF">
        <w:rPr>
          <w:b/>
          <w:bCs/>
          <w:kern w:val="32"/>
        </w:rPr>
        <w:t>členem celosvětové sítě kontaktních míst k agendě WPS</w:t>
      </w:r>
      <w:r w:rsidR="00A11D5D">
        <w:rPr>
          <w:bCs/>
          <w:kern w:val="32"/>
        </w:rPr>
        <w:t xml:space="preserve">, která vznikla z iniciativy Španělska na 71. zasedání Valného shromáždění OSN v září 2016. Zástupkyně ČR se zúčastnila </w:t>
      </w:r>
      <w:r w:rsidR="009A6EC9">
        <w:rPr>
          <w:bCs/>
          <w:kern w:val="32"/>
        </w:rPr>
        <w:t xml:space="preserve">1. </w:t>
      </w:r>
      <w:r w:rsidR="00A11D5D">
        <w:rPr>
          <w:bCs/>
          <w:kern w:val="32"/>
        </w:rPr>
        <w:t xml:space="preserve">zasedání </w:t>
      </w:r>
      <w:r w:rsidR="009A6EC9">
        <w:rPr>
          <w:bCs/>
          <w:kern w:val="32"/>
        </w:rPr>
        <w:t xml:space="preserve">celosvětové sítě kontaktních míst k agendě WPS </w:t>
      </w:r>
      <w:r w:rsidR="00A11D5D">
        <w:rPr>
          <w:bCs/>
          <w:kern w:val="32"/>
        </w:rPr>
        <w:t>v Alicante</w:t>
      </w:r>
      <w:r w:rsidR="00A93D41">
        <w:rPr>
          <w:bCs/>
          <w:kern w:val="32"/>
        </w:rPr>
        <w:t xml:space="preserve">, které proběhlo v dubnu 2017. </w:t>
      </w:r>
    </w:p>
    <w:p w:rsidR="00271D8A" w:rsidRDefault="003933AD" w:rsidP="00461734">
      <w:pPr>
        <w:spacing w:before="120"/>
        <w:jc w:val="both"/>
        <w:rPr>
          <w:b/>
        </w:rPr>
      </w:pPr>
      <w:r>
        <w:rPr>
          <w:bCs/>
        </w:rPr>
        <w:t>Rezort Ministerstva obrany</w:t>
      </w:r>
      <w:r w:rsidR="00461734" w:rsidRPr="00322682">
        <w:rPr>
          <w:bCs/>
        </w:rPr>
        <w:t xml:space="preserve"> byl v listopadu 2017 zastoupen na </w:t>
      </w:r>
      <w:r w:rsidR="00461734">
        <w:rPr>
          <w:bCs/>
        </w:rPr>
        <w:t xml:space="preserve">zasedání </w:t>
      </w:r>
      <w:r w:rsidR="00461734" w:rsidRPr="00322682">
        <w:rPr>
          <w:bCs/>
        </w:rPr>
        <w:t xml:space="preserve">OSN ve Vancouveru. Na </w:t>
      </w:r>
      <w:r w:rsidR="00461734">
        <w:rPr>
          <w:bCs/>
        </w:rPr>
        <w:t xml:space="preserve">tomto </w:t>
      </w:r>
      <w:r w:rsidR="00461734" w:rsidRPr="00322682">
        <w:rPr>
          <w:bCs/>
        </w:rPr>
        <w:t xml:space="preserve">jednání </w:t>
      </w:r>
      <w:r w:rsidR="00461734" w:rsidRPr="00322682">
        <w:t>byly</w:t>
      </w:r>
      <w:r w:rsidR="002E0B0D">
        <w:t xml:space="preserve"> průřezově diskutovány mj.</w:t>
      </w:r>
      <w:r w:rsidR="00461734" w:rsidRPr="00322682">
        <w:t xml:space="preserve"> iniciativy na zvýšení počtu žen v misích OSN, posílení role žen v mírotvorných procesech, boj proti s</w:t>
      </w:r>
      <w:r w:rsidR="003B0C57">
        <w:t>exuálnímu zneužívání a </w:t>
      </w:r>
      <w:r w:rsidR="00461734" w:rsidRPr="00322682">
        <w:t>vykořisťování ze strany příslušníků OSN a boj pro</w:t>
      </w:r>
      <w:r w:rsidR="003B0C57">
        <w:t>ti sexuálnímu násilí páchaném v </w:t>
      </w:r>
      <w:r w:rsidR="00461734" w:rsidRPr="00322682">
        <w:t>souvislosti s ozbrojeným ko</w:t>
      </w:r>
      <w:r w:rsidR="003B0C57">
        <w:t xml:space="preserve">nfliktem. Během zasedání </w:t>
      </w:r>
      <w:r w:rsidR="00461734" w:rsidRPr="00207319">
        <w:t xml:space="preserve">oznámilo </w:t>
      </w:r>
      <w:r w:rsidR="003B0C57" w:rsidRPr="00207319">
        <w:t>26 zemí</w:t>
      </w:r>
      <w:r w:rsidR="003B0C57" w:rsidRPr="00322682">
        <w:t xml:space="preserve"> </w:t>
      </w:r>
      <w:r w:rsidR="00461734" w:rsidRPr="00322682">
        <w:t>záměr integrovat více žen d</w:t>
      </w:r>
      <w:r w:rsidR="004A3C4A">
        <w:t>o misí OSN. B</w:t>
      </w:r>
      <w:r w:rsidR="00461734" w:rsidRPr="00322682">
        <w:t xml:space="preserve">yla vytvořena tzv. </w:t>
      </w:r>
      <w:r w:rsidR="00461734" w:rsidRPr="004A3C4A">
        <w:rPr>
          <w:b/>
        </w:rPr>
        <w:t>Women, Peace and Security Chiefs of Defence Network s cílem mezinárodně prosazovat navýšení počtu žen v misích OSN.</w:t>
      </w:r>
    </w:p>
    <w:p w:rsidR="009A1F5D" w:rsidRPr="00271D8A" w:rsidRDefault="009A1F5D" w:rsidP="00271D8A">
      <w:pPr>
        <w:jc w:val="both"/>
        <w:rPr>
          <w:b/>
        </w:rPr>
      </w:pPr>
      <w:r w:rsidRPr="009A1F5D">
        <w:t xml:space="preserve">  </w:t>
      </w:r>
      <w:r w:rsidR="0015078F">
        <w:t xml:space="preserve"> </w:t>
      </w:r>
    </w:p>
    <w:p w:rsidR="00271D8A" w:rsidRPr="000B1781" w:rsidRDefault="000B1781" w:rsidP="00271D8A">
      <w:pPr>
        <w:jc w:val="both"/>
        <w:rPr>
          <w:color w:val="000000" w:themeColor="text1"/>
        </w:rPr>
      </w:pPr>
      <w:r>
        <w:t xml:space="preserve">Přijetím </w:t>
      </w:r>
      <w:r>
        <w:rPr>
          <w:i/>
        </w:rPr>
        <w:t>Systémového</w:t>
      </w:r>
      <w:r w:rsidR="00271D8A" w:rsidRPr="00D4453B">
        <w:rPr>
          <w:i/>
        </w:rPr>
        <w:t xml:space="preserve"> rám</w:t>
      </w:r>
      <w:r>
        <w:rPr>
          <w:i/>
        </w:rPr>
        <w:t>ce</w:t>
      </w:r>
      <w:r w:rsidR="00271D8A" w:rsidRPr="00D4453B">
        <w:rPr>
          <w:i/>
        </w:rPr>
        <w:t xml:space="preserve"> pro zapojo</w:t>
      </w:r>
      <w:r w:rsidR="00A91EC4">
        <w:rPr>
          <w:i/>
        </w:rPr>
        <w:t>vání sil a prostředků rezortu Ministerstva obrany</w:t>
      </w:r>
      <w:r w:rsidR="00271D8A" w:rsidRPr="00D4453B">
        <w:rPr>
          <w:i/>
        </w:rPr>
        <w:t xml:space="preserve"> do misí OSN</w:t>
      </w:r>
      <w:r>
        <w:rPr>
          <w:i/>
        </w:rPr>
        <w:t xml:space="preserve"> </w:t>
      </w:r>
      <w:r w:rsidRPr="000B1781">
        <w:t xml:space="preserve">se </w:t>
      </w:r>
      <w:r>
        <w:t>Ministerstvo obrany zavázalo podp</w:t>
      </w:r>
      <w:r w:rsidR="0097696F">
        <w:t>orovat účast žen v misích OSN a </w:t>
      </w:r>
      <w:r>
        <w:t>implementovat genderovou politiku OSN v misích OSN. I přesto, že stále důsledněji uplatňovaná genderová politika OSN je velkou výzvou, z hlediska zapojování do misí OSN je ambicí Ministerstva obrany</w:t>
      </w:r>
      <w:r w:rsidR="00A91EC4">
        <w:t xml:space="preserve"> dosáhnout v období 2020-2025 schopnosti zajistit odpovídající účast žen v kurzech, přípravě a v rámci působení v OSN.</w:t>
      </w:r>
    </w:p>
    <w:p w:rsidR="002E0B0D" w:rsidRDefault="00B62C20" w:rsidP="00461734">
      <w:pPr>
        <w:spacing w:before="120"/>
        <w:jc w:val="both"/>
      </w:pPr>
      <w:r w:rsidRPr="000B1781">
        <w:t xml:space="preserve">V rámci </w:t>
      </w:r>
      <w:r w:rsidR="00461387" w:rsidRPr="000B1781">
        <w:t xml:space="preserve">bilaterální agendy proběhlo dne 15. 3. </w:t>
      </w:r>
      <w:r w:rsidR="002E0B0D" w:rsidRPr="000B1781">
        <w:t>2017 jednání zástupců rezortu Minis</w:t>
      </w:r>
      <w:r w:rsidR="002E0B0D">
        <w:t>terstva obrany</w:t>
      </w:r>
      <w:r w:rsidR="00461387">
        <w:t xml:space="preserve"> se zástupci izraelského parlamentu, přičemž o</w:t>
      </w:r>
      <w:r w:rsidR="00E33B82">
        <w:t xml:space="preserve">ficiálním tématem jednání bylo </w:t>
      </w:r>
      <w:r w:rsidR="00461387">
        <w:t>postavení žen v mezinárodních organizacích</w:t>
      </w:r>
      <w:r w:rsidR="00E33B82">
        <w:t>.</w:t>
      </w:r>
    </w:p>
    <w:p w:rsidR="00A93D41" w:rsidRDefault="006C1EA2" w:rsidP="00A93D41">
      <w:pPr>
        <w:spacing w:before="120"/>
        <w:jc w:val="both"/>
      </w:pPr>
      <w:r w:rsidRPr="008723AB">
        <w:t xml:space="preserve">Pokračovala </w:t>
      </w:r>
      <w:r w:rsidR="003B0C57">
        <w:t>činnost</w:t>
      </w:r>
      <w:r w:rsidRPr="008723AB">
        <w:t xml:space="preserve"> stálé delegátky </w:t>
      </w:r>
      <w:r w:rsidR="00887448">
        <w:t>AČR v</w:t>
      </w:r>
      <w:r w:rsidRPr="008723AB">
        <w:t>e Výboru NATO p</w:t>
      </w:r>
      <w:r w:rsidR="003B0C57">
        <w:t>ro genderové perspektivy</w:t>
      </w:r>
      <w:r w:rsidRPr="008723AB">
        <w:t>.</w:t>
      </w:r>
      <w:r w:rsidRPr="008723AB">
        <w:rPr>
          <w:color w:val="FF0000"/>
        </w:rPr>
        <w:t xml:space="preserve"> </w:t>
      </w:r>
      <w:r w:rsidRPr="008723AB">
        <w:t xml:space="preserve">Obsahem této spolupráce byla především participace </w:t>
      </w:r>
      <w:r w:rsidR="003B0C57">
        <w:t>na tvorbě odborných dokumentů a </w:t>
      </w:r>
      <w:r w:rsidRPr="008723AB">
        <w:t xml:space="preserve">sdílení zkušeností v dané problematice. V hodnoceném období se </w:t>
      </w:r>
      <w:r>
        <w:t xml:space="preserve">delegátka </w:t>
      </w:r>
      <w:r w:rsidRPr="008723AB">
        <w:t xml:space="preserve">zúčastnila konference Výboru </w:t>
      </w:r>
      <w:r w:rsidR="00E33B82">
        <w:t xml:space="preserve">s názvem </w:t>
      </w:r>
      <w:r w:rsidRPr="00E33B82">
        <w:rPr>
          <w:i/>
        </w:rPr>
        <w:t>„Bez stereotypů – integrace gen</w:t>
      </w:r>
      <w:r w:rsidR="0042504D">
        <w:rPr>
          <w:i/>
        </w:rPr>
        <w:t>d</w:t>
      </w:r>
      <w:r w:rsidRPr="00E33B82">
        <w:rPr>
          <w:i/>
        </w:rPr>
        <w:t>erových hledisek do projektování stability“</w:t>
      </w:r>
      <w:r w:rsidRPr="006541A3">
        <w:t xml:space="preserve">. </w:t>
      </w:r>
    </w:p>
    <w:p w:rsidR="00B458B5" w:rsidRDefault="00B458B5" w:rsidP="00A93D41">
      <w:pPr>
        <w:spacing w:before="120"/>
        <w:jc w:val="both"/>
      </w:pPr>
      <w:r w:rsidRPr="008023F9">
        <w:t>Každoročně jsou zpracovávány podklady do výměnné informa</w:t>
      </w:r>
      <w:r w:rsidR="003B0C57">
        <w:t xml:space="preserve">ce OBSE ke Kodexu chování </w:t>
      </w:r>
      <w:r w:rsidRPr="008023F9">
        <w:t>v politicko-vojenských aspektech bezpečnosti. Její součástí je i problematika rovnosti žen a mužů.</w:t>
      </w:r>
      <w:r>
        <w:t xml:space="preserve"> </w:t>
      </w:r>
    </w:p>
    <w:p w:rsidR="00A93D41" w:rsidRDefault="00D953FD" w:rsidP="006C1EA2">
      <w:pPr>
        <w:spacing w:before="120"/>
        <w:jc w:val="both"/>
      </w:pPr>
      <w:r w:rsidRPr="00A93D41">
        <w:t>Odbor bezpečnostní politiky a prevence kriminality Ministerstva vnitra spolupracoval s Evrop</w:t>
      </w:r>
      <w:r w:rsidR="00FE2EE9">
        <w:t>ským azylovým podpůrným úřadem EASO</w:t>
      </w:r>
      <w:r w:rsidRPr="00A93D41">
        <w:t xml:space="preserve"> na realizaci šk</w:t>
      </w:r>
      <w:r w:rsidR="0015078F">
        <w:t xml:space="preserve">olení týkajících se agendy </w:t>
      </w:r>
      <w:r w:rsidR="0015078F">
        <w:lastRenderedPageBreak/>
        <w:t xml:space="preserve">WPS. </w:t>
      </w:r>
      <w:r w:rsidRPr="00A93D41">
        <w:t>Výměna předmětných informací mezi zaintere</w:t>
      </w:r>
      <w:r w:rsidR="00FE2EE9">
        <w:t>sovanými zeměmi dále probíhá po </w:t>
      </w:r>
      <w:r w:rsidRPr="00A93D41">
        <w:t>pracovní úrovni v rámci vysílán</w:t>
      </w:r>
      <w:r w:rsidR="003B0C57">
        <w:t>í expertů a </w:t>
      </w:r>
      <w:r w:rsidRPr="00A93D41">
        <w:t>expertek do služeb agen</w:t>
      </w:r>
      <w:r w:rsidR="00574432">
        <w:t>tury EASO, agentury FRONTEX a do</w:t>
      </w:r>
      <w:r w:rsidRPr="00A93D41">
        <w:t xml:space="preserve"> zahraniční</w:t>
      </w:r>
      <w:r w:rsidR="00574432">
        <w:t>ch mírových operací</w:t>
      </w:r>
      <w:r w:rsidRPr="00A93D41">
        <w:t>. V rámci Regionálních programů rozvoje je udržován aktivní kontakt se všemi zainteresovanými stranami – státy, mezinárodními institucemi a neziskovými organizacemi.</w:t>
      </w:r>
      <w:r>
        <w:t> </w:t>
      </w:r>
      <w:r w:rsidR="003933AD">
        <w:t xml:space="preserve"> </w:t>
      </w:r>
    </w:p>
    <w:p w:rsidR="00FE2EE9" w:rsidRDefault="00925595" w:rsidP="008406F6">
      <w:pPr>
        <w:spacing w:before="120"/>
        <w:jc w:val="both"/>
      </w:pPr>
      <w:r>
        <w:t>Uspořádáním společného semi</w:t>
      </w:r>
      <w:r w:rsidR="00FE2EE9">
        <w:t xml:space="preserve">náře </w:t>
      </w:r>
      <w:r w:rsidR="00F33F3F">
        <w:t xml:space="preserve">Ministerstva zahraničních věcí a Ústavu mezinárodních vztahů </w:t>
      </w:r>
      <w:r w:rsidR="00FE2EE9">
        <w:t xml:space="preserve">k implementaci agendy WPS v </w:t>
      </w:r>
      <w:r>
        <w:t>únor</w:t>
      </w:r>
      <w:r w:rsidR="00FE2EE9">
        <w:t>u 2018</w:t>
      </w:r>
      <w:r>
        <w:t xml:space="preserve"> pokračovala spolupráce se Švédskem.  Švédští a rakouští experti a expertky se na pozvání ČR v roce 2016 zúčastnili semináře k přípravě českého AP k agendě WPS.</w:t>
      </w:r>
    </w:p>
    <w:p w:rsidR="00925595" w:rsidRDefault="0015078F" w:rsidP="00925595">
      <w:pPr>
        <w:spacing w:before="120"/>
        <w:jc w:val="center"/>
      </w:pPr>
      <w:r w:rsidRPr="0015078F">
        <w:rPr>
          <w:noProof/>
        </w:rPr>
        <w:drawing>
          <wp:inline distT="0" distB="0" distL="0" distR="0">
            <wp:extent cx="4197350" cy="2798233"/>
            <wp:effectExtent l="19050" t="0" r="0" b="0"/>
            <wp:docPr id="23" name="obrázek 1" descr="ÄernÃ­nskÃ½ palÃ¡c hostil Äesko-Å¡vÃ©dskÃ½ workshop k agendÄ âÅ½eny, mÃ­r a bezpeÄnost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ernÃ­nskÃ½ palÃ¡c hostil Äesko-Å¡vÃ©dskÃ½ workshop k agendÄ âÅ½eny, mÃ­r a bezpeÄnostâ"/>
                    <pic:cNvPicPr>
                      <a:picLocks noChangeAspect="1" noChangeArrowheads="1"/>
                    </pic:cNvPicPr>
                  </pic:nvPicPr>
                  <pic:blipFill>
                    <a:blip r:embed="rId17" cstate="print"/>
                    <a:srcRect/>
                    <a:stretch>
                      <a:fillRect/>
                    </a:stretch>
                  </pic:blipFill>
                  <pic:spPr bwMode="auto">
                    <a:xfrm>
                      <a:off x="0" y="0"/>
                      <a:ext cx="4200295" cy="2800196"/>
                    </a:xfrm>
                    <a:prstGeom prst="rect">
                      <a:avLst/>
                    </a:prstGeom>
                    <a:noFill/>
                    <a:ln w="9525">
                      <a:noFill/>
                      <a:miter lim="800000"/>
                      <a:headEnd/>
                      <a:tailEnd/>
                    </a:ln>
                  </pic:spPr>
                </pic:pic>
              </a:graphicData>
            </a:graphic>
          </wp:inline>
        </w:drawing>
      </w:r>
    </w:p>
    <w:p w:rsidR="00263510" w:rsidRDefault="00263510" w:rsidP="00263510">
      <w:pPr>
        <w:rPr>
          <w:i/>
        </w:rPr>
      </w:pPr>
      <w:r>
        <w:rPr>
          <w:i/>
        </w:rPr>
        <w:t xml:space="preserve">             </w:t>
      </w:r>
      <w:r w:rsidR="002762AF">
        <w:rPr>
          <w:i/>
        </w:rPr>
        <w:t xml:space="preserve">         Švédská velvyslankyně Viktoria</w:t>
      </w:r>
      <w:r>
        <w:rPr>
          <w:i/>
        </w:rPr>
        <w:t xml:space="preserve"> Li a ředitel OSN P. Gajdušek při úvodním </w:t>
      </w:r>
    </w:p>
    <w:p w:rsidR="00925595" w:rsidRPr="0015078F" w:rsidRDefault="00263510" w:rsidP="00263510">
      <w:pPr>
        <w:rPr>
          <w:i/>
        </w:rPr>
      </w:pPr>
      <w:r>
        <w:rPr>
          <w:i/>
        </w:rPr>
        <w:t xml:space="preserve">                            vystoupení CZ-SE semináře k agendě WPS (Archiv MZV)</w:t>
      </w:r>
    </w:p>
    <w:p w:rsidR="00D103B4" w:rsidRDefault="00D103B4" w:rsidP="00BE5F39">
      <w:pPr>
        <w:pStyle w:val="Nadpis2"/>
      </w:pPr>
      <w:bookmarkStart w:id="18" w:name="_Toc514782408"/>
      <w:r w:rsidRPr="00863314">
        <w:t>Úkol č. 13</w:t>
      </w:r>
      <w:bookmarkEnd w:id="18"/>
    </w:p>
    <w:p w:rsidR="00D103B4" w:rsidRDefault="00747CBB" w:rsidP="00054A72">
      <w:pPr>
        <w:jc w:val="both"/>
        <w:rPr>
          <w:b/>
          <w:i/>
        </w:rPr>
      </w:pPr>
      <w:r w:rsidRPr="00747CBB">
        <w:rPr>
          <w:b/>
          <w:i/>
        </w:rPr>
        <w:t xml:space="preserve">Obecný cíl: </w:t>
      </w:r>
      <w:r w:rsidR="00D103B4" w:rsidRPr="00747CBB">
        <w:rPr>
          <w:b/>
          <w:i/>
        </w:rPr>
        <w:t xml:space="preserve">Aktivní role ČR při podpoře a šíření agendy WPS na mezinárodních fórech </w:t>
      </w:r>
      <w:r w:rsidR="00DD320A">
        <w:rPr>
          <w:b/>
          <w:i/>
        </w:rPr>
        <w:t>(MZV)</w:t>
      </w:r>
    </w:p>
    <w:p w:rsidR="00747CBB" w:rsidRPr="00747CBB" w:rsidRDefault="00747CBB" w:rsidP="00D103B4">
      <w:pPr>
        <w:rPr>
          <w:i/>
        </w:rPr>
      </w:pPr>
    </w:p>
    <w:p w:rsidR="00747CBB" w:rsidRPr="00747CBB" w:rsidRDefault="00747CBB" w:rsidP="00747CBB">
      <w:pPr>
        <w:jc w:val="both"/>
        <w:rPr>
          <w:sz w:val="20"/>
          <w:szCs w:val="20"/>
        </w:rPr>
      </w:pPr>
      <w:r w:rsidRPr="00747CBB">
        <w:rPr>
          <w:i/>
        </w:rPr>
        <w:t>Úkoly:</w:t>
      </w:r>
      <w:r w:rsidRPr="00747CBB">
        <w:rPr>
          <w:sz w:val="20"/>
          <w:szCs w:val="20"/>
        </w:rPr>
        <w:t xml:space="preserve"> </w:t>
      </w:r>
    </w:p>
    <w:p w:rsidR="00747CBB" w:rsidRPr="00747CBB" w:rsidRDefault="00747CBB" w:rsidP="00747CBB">
      <w:pPr>
        <w:pStyle w:val="Odstavecseseznamem"/>
        <w:numPr>
          <w:ilvl w:val="0"/>
          <w:numId w:val="11"/>
        </w:numPr>
        <w:jc w:val="both"/>
        <w:rPr>
          <w:i/>
        </w:rPr>
      </w:pPr>
      <w:r w:rsidRPr="00747CBB">
        <w:rPr>
          <w:i/>
        </w:rPr>
        <w:t>Podpora agendy WPS prostřednictvím předkládání rezoluce k rovné politické participaci v Radě OSN pro lidská práva či při formulování doporučení v rámci Univ</w:t>
      </w:r>
      <w:r w:rsidR="00DD320A">
        <w:rPr>
          <w:i/>
        </w:rPr>
        <w:t>erzálního periodického přezkumu;</w:t>
      </w:r>
    </w:p>
    <w:p w:rsidR="00C96FBB" w:rsidRPr="00C96FBB" w:rsidRDefault="00747CBB" w:rsidP="00747CBB">
      <w:pPr>
        <w:pStyle w:val="Odstavecseseznamem"/>
        <w:numPr>
          <w:ilvl w:val="0"/>
          <w:numId w:val="11"/>
        </w:numPr>
        <w:jc w:val="both"/>
        <w:rPr>
          <w:b/>
          <w:i/>
        </w:rPr>
      </w:pPr>
      <w:r w:rsidRPr="00747CBB">
        <w:rPr>
          <w:i/>
        </w:rPr>
        <w:t>P</w:t>
      </w:r>
    </w:p>
    <w:p w:rsidR="00747CBB" w:rsidRPr="00747CBB" w:rsidRDefault="00C96FBB" w:rsidP="00747CBB">
      <w:pPr>
        <w:pStyle w:val="Odstavecseseznamem"/>
        <w:numPr>
          <w:ilvl w:val="0"/>
          <w:numId w:val="11"/>
        </w:numPr>
        <w:jc w:val="both"/>
        <w:rPr>
          <w:b/>
          <w:i/>
        </w:rPr>
      </w:pPr>
      <w:r>
        <w:rPr>
          <w:i/>
        </w:rPr>
        <w:t>p</w:t>
      </w:r>
      <w:r w:rsidR="00747CBB" w:rsidRPr="00747CBB">
        <w:rPr>
          <w:i/>
        </w:rPr>
        <w:t>odpora implementace doporučení č. 30 Úmluvy o odstranění všech forem diskriminace žen - Ženy a prevence konfliktů, konfliktní a post-konfliktní situace (GR30)</w:t>
      </w:r>
      <w:r w:rsidR="00DD320A">
        <w:rPr>
          <w:i/>
        </w:rPr>
        <w:t>.</w:t>
      </w:r>
    </w:p>
    <w:p w:rsidR="00B03B4D" w:rsidRDefault="00B03B4D" w:rsidP="00D103B4">
      <w:pPr>
        <w:rPr>
          <w:b/>
        </w:rPr>
      </w:pPr>
    </w:p>
    <w:p w:rsidR="00D103B4" w:rsidRDefault="00B03B4D" w:rsidP="00D103B4">
      <w:pPr>
        <w:jc w:val="both"/>
      </w:pPr>
      <w:r>
        <w:t>Na multilaterální úrovni se Ministerstvo zahraničních věcí i</w:t>
      </w:r>
      <w:r w:rsidR="00D103B4" w:rsidRPr="007E4CFC">
        <w:t xml:space="preserve"> </w:t>
      </w:r>
      <w:r w:rsidR="00D103B4">
        <w:t>v roce 2017 aktivně zapojilo do </w:t>
      </w:r>
      <w:r w:rsidR="00D103B4" w:rsidRPr="007E4CFC">
        <w:t>klíčových vyjednávání v rámci OSN rele</w:t>
      </w:r>
      <w:r w:rsidR="00054A72">
        <w:t>vantních pro agendu WPS</w:t>
      </w:r>
      <w:r>
        <w:t>. Jednalo se zejména</w:t>
      </w:r>
      <w:r w:rsidR="00054A72">
        <w:t xml:space="preserve"> </w:t>
      </w:r>
      <w:r w:rsidR="00054A72" w:rsidRPr="008F191E">
        <w:t>o </w:t>
      </w:r>
      <w:r w:rsidR="00D103B4" w:rsidRPr="008F191E">
        <w:t>35. zasedání Rady OSN pro lidská práva v červnu</w:t>
      </w:r>
      <w:r w:rsidR="00054A72" w:rsidRPr="008F191E">
        <w:t xml:space="preserve"> 2017 a 61. zasedání Komise pro </w:t>
      </w:r>
      <w:r w:rsidR="00D103B4" w:rsidRPr="008F191E">
        <w:t xml:space="preserve">postavení </w:t>
      </w:r>
      <w:r w:rsidRPr="008F191E">
        <w:t>žen v březnu 2017</w:t>
      </w:r>
      <w:r>
        <w:t xml:space="preserve">. </w:t>
      </w:r>
      <w:r w:rsidRPr="00054A72">
        <w:rPr>
          <w:b/>
        </w:rPr>
        <w:t>P</w:t>
      </w:r>
      <w:r w:rsidR="00D103B4" w:rsidRPr="00054A72">
        <w:rPr>
          <w:b/>
        </w:rPr>
        <w:t>roblematik</w:t>
      </w:r>
      <w:r w:rsidR="00054A72" w:rsidRPr="00054A72">
        <w:rPr>
          <w:b/>
        </w:rPr>
        <w:t xml:space="preserve">a rovnosti mužů a žen byla </w:t>
      </w:r>
      <w:r w:rsidR="00D103B4" w:rsidRPr="00054A72">
        <w:rPr>
          <w:b/>
        </w:rPr>
        <w:t>jednou z hlavních priorit českého předsednictví Výboru ministrů Rady Evropy</w:t>
      </w:r>
      <w:r w:rsidR="008F191E">
        <w:t xml:space="preserve">, které proběhlo od </w:t>
      </w:r>
      <w:r w:rsidR="00D103B4" w:rsidRPr="007E4CFC">
        <w:t>19.</w:t>
      </w:r>
      <w:r w:rsidR="00A122C1">
        <w:t xml:space="preserve"> </w:t>
      </w:r>
      <w:r w:rsidR="008F191E">
        <w:t>května</w:t>
      </w:r>
      <w:r w:rsidR="00A122C1">
        <w:t xml:space="preserve"> </w:t>
      </w:r>
      <w:r w:rsidR="008F191E">
        <w:t>do 15. listopadu</w:t>
      </w:r>
      <w:r w:rsidR="008C7855">
        <w:t xml:space="preserve"> </w:t>
      </w:r>
      <w:r w:rsidR="008F191E">
        <w:t>2017</w:t>
      </w:r>
      <w:r w:rsidR="00054A72">
        <w:t>. Ministerstvo zahraničních věcí průběžně</w:t>
      </w:r>
      <w:r w:rsidR="00D103B4" w:rsidRPr="007E4CFC">
        <w:t xml:space="preserve"> prosazovalo vodítka EU k násilí na ženách a dívkách a boji proti </w:t>
      </w:r>
      <w:r w:rsidR="00D103B4">
        <w:t>všem formám jejich diskriminace.</w:t>
      </w:r>
    </w:p>
    <w:p w:rsidR="0092561C" w:rsidRDefault="0092561C" w:rsidP="00D103B4">
      <w:pPr>
        <w:jc w:val="both"/>
      </w:pPr>
    </w:p>
    <w:p w:rsidR="00FD4DDD" w:rsidRDefault="0092561C" w:rsidP="00FD4DDD">
      <w:pPr>
        <w:jc w:val="both"/>
      </w:pPr>
      <w:r w:rsidRPr="0098004E">
        <w:rPr>
          <w:b/>
        </w:rPr>
        <w:t>V rámci 3. cyklu Univerzálního periodického přezkumu</w:t>
      </w:r>
      <w:r w:rsidRPr="00DD320A">
        <w:t xml:space="preserve"> </w:t>
      </w:r>
      <w:r w:rsidR="004401FC">
        <w:t>během</w:t>
      </w:r>
      <w:r w:rsidRPr="00DD320A">
        <w:t xml:space="preserve"> 2</w:t>
      </w:r>
      <w:r w:rsidR="0045520C" w:rsidRPr="00DD320A">
        <w:t>7</w:t>
      </w:r>
      <w:r w:rsidR="004401FC">
        <w:t>. a</w:t>
      </w:r>
      <w:r w:rsidRPr="00DD320A">
        <w:t xml:space="preserve"> 2</w:t>
      </w:r>
      <w:r w:rsidR="0045520C" w:rsidRPr="00DD320A">
        <w:t>8.</w:t>
      </w:r>
      <w:r w:rsidRPr="00DD320A">
        <w:t xml:space="preserve"> zasedání </w:t>
      </w:r>
      <w:r w:rsidRPr="0098004E">
        <w:rPr>
          <w:b/>
        </w:rPr>
        <w:t xml:space="preserve">ČR učinila </w:t>
      </w:r>
      <w:r w:rsidR="00FD4DDD" w:rsidRPr="0098004E">
        <w:rPr>
          <w:b/>
        </w:rPr>
        <w:t>doporučení</w:t>
      </w:r>
      <w:r w:rsidR="00FD4DDD" w:rsidRPr="00DD320A">
        <w:t xml:space="preserve"> vyzývající přezkoumávané s</w:t>
      </w:r>
      <w:r w:rsidR="004401FC">
        <w:t>táty k rovnosti a nediskriminaci</w:t>
      </w:r>
      <w:r w:rsidR="00FD4DDD" w:rsidRPr="00DD320A">
        <w:t xml:space="preserve">, ukončení </w:t>
      </w:r>
      <w:r w:rsidR="00FD4DDD" w:rsidRPr="00DD320A">
        <w:lastRenderedPageBreak/>
        <w:t>sexuálního a gen</w:t>
      </w:r>
      <w:r w:rsidR="00DC09A6">
        <w:t>d</w:t>
      </w:r>
      <w:r w:rsidR="00FD4DDD" w:rsidRPr="00DD320A">
        <w:t xml:space="preserve">erově orientovaného násilí či praktik poškozujících zdraví žen a dívek. Doporučení byla učiněna </w:t>
      </w:r>
      <w:r w:rsidR="00FD4DDD" w:rsidRPr="0098004E">
        <w:rPr>
          <w:b/>
        </w:rPr>
        <w:t xml:space="preserve">v případě </w:t>
      </w:r>
      <w:r w:rsidR="004401FC" w:rsidRPr="0098004E">
        <w:rPr>
          <w:b/>
        </w:rPr>
        <w:t>Bahrajnu</w:t>
      </w:r>
      <w:r w:rsidR="00FD4DDD" w:rsidRPr="0098004E">
        <w:rPr>
          <w:b/>
        </w:rPr>
        <w:t>, Brazílie, Indie, Polska, Jihoafrické republiky, Argentiny, Ghany, Ukrajiny a Pákistánu</w:t>
      </w:r>
      <w:r w:rsidR="00B03B4D" w:rsidRPr="00DD320A">
        <w:t>.</w:t>
      </w:r>
    </w:p>
    <w:p w:rsidR="00FD4DDD" w:rsidRDefault="00FD4DDD" w:rsidP="00FD4DDD">
      <w:pPr>
        <w:jc w:val="both"/>
      </w:pPr>
    </w:p>
    <w:p w:rsidR="00FD4DDD" w:rsidRDefault="00FD4DDD" w:rsidP="00FD4DDD">
      <w:pPr>
        <w:jc w:val="both"/>
      </w:pPr>
      <w:r w:rsidRPr="0098004E">
        <w:rPr>
          <w:b/>
        </w:rPr>
        <w:t xml:space="preserve">Na podporu implementace doporučení č. 30 Úmluvy o odstranění </w:t>
      </w:r>
      <w:r w:rsidR="004401FC" w:rsidRPr="0098004E">
        <w:rPr>
          <w:b/>
        </w:rPr>
        <w:t>všech forem diskriminace žen</w:t>
      </w:r>
      <w:r w:rsidR="004401FC">
        <w:t xml:space="preserve"> (ž</w:t>
      </w:r>
      <w:r w:rsidRPr="00FD4DDD">
        <w:t>eny a prevence konfliktů, konfliktní a post-konfliktní situace</w:t>
      </w:r>
      <w:r w:rsidR="004401FC">
        <w:t>)</w:t>
      </w:r>
      <w:r w:rsidRPr="00FD4DDD">
        <w:t xml:space="preserve"> </w:t>
      </w:r>
      <w:r w:rsidRPr="0098004E">
        <w:rPr>
          <w:b/>
        </w:rPr>
        <w:t xml:space="preserve">vystoupila </w:t>
      </w:r>
      <w:r w:rsidR="004401FC" w:rsidRPr="0098004E">
        <w:rPr>
          <w:b/>
        </w:rPr>
        <w:t xml:space="preserve">ČR </w:t>
      </w:r>
      <w:r w:rsidRPr="0098004E">
        <w:rPr>
          <w:b/>
        </w:rPr>
        <w:t>v Radě bezpečnosti</w:t>
      </w:r>
      <w:r w:rsidR="00A658C7" w:rsidRPr="0098004E">
        <w:rPr>
          <w:b/>
        </w:rPr>
        <w:t xml:space="preserve"> v r</w:t>
      </w:r>
      <w:r w:rsidR="004401FC" w:rsidRPr="0098004E">
        <w:rPr>
          <w:b/>
        </w:rPr>
        <w:t>oce 2017 hned dvakrát</w:t>
      </w:r>
      <w:r w:rsidR="004401FC">
        <w:t>; dne 15. k</w:t>
      </w:r>
      <w:r w:rsidR="00A658C7">
        <w:t xml:space="preserve">větna 2017 u příležitosti představení každoroční zprávy Generálního tajemníka OSN k sexuálnímu násilí během konfliktu a dne 27. října 2017 v otevřené debatě Rady bezpečnosti na téma </w:t>
      </w:r>
      <w:r w:rsidR="00A658C7" w:rsidRPr="00974083">
        <w:rPr>
          <w:i/>
        </w:rPr>
        <w:t xml:space="preserve">“Realizing the Promise of the Women, Peace and Security Agenda: </w:t>
      </w:r>
      <w:r w:rsidR="00131028" w:rsidRPr="00974083">
        <w:rPr>
          <w:i/>
        </w:rPr>
        <w:t>Ensuring Its Full Implementation Including the Participation of Women</w:t>
      </w:r>
      <w:r w:rsidR="00A658C7" w:rsidRPr="00974083">
        <w:rPr>
          <w:i/>
        </w:rPr>
        <w:t>”</w:t>
      </w:r>
      <w:r w:rsidR="00922A68">
        <w:t>. K posílení postavení žen, genderové rovnosti a agendě WPS vystoupila ČR v roce 2017 na půd</w:t>
      </w:r>
      <w:r w:rsidR="004401FC">
        <w:t xml:space="preserve">ě OSN </w:t>
      </w:r>
      <w:r w:rsidR="00974083">
        <w:t xml:space="preserve">celkem </w:t>
      </w:r>
      <w:r w:rsidR="004401FC">
        <w:t>s 11 projevy</w:t>
      </w:r>
      <w:r w:rsidR="00922A68">
        <w:t>.</w:t>
      </w:r>
    </w:p>
    <w:p w:rsidR="002E0B0D" w:rsidRDefault="002E0B0D" w:rsidP="00FD4DDD">
      <w:pPr>
        <w:jc w:val="both"/>
      </w:pPr>
    </w:p>
    <w:p w:rsidR="002E0B0D" w:rsidRDefault="00B405FD" w:rsidP="002E0B0D">
      <w:pPr>
        <w:jc w:val="both"/>
      </w:pPr>
      <w:r>
        <w:t>Od července 2017 po</w:t>
      </w:r>
      <w:r w:rsidR="002E0B0D" w:rsidRPr="002E0B0D">
        <w:t xml:space="preserve"> období jednoho roku </w:t>
      </w:r>
      <w:r w:rsidR="002E0B0D" w:rsidRPr="005D003E">
        <w:rPr>
          <w:b/>
        </w:rPr>
        <w:t>Česká republi</w:t>
      </w:r>
      <w:r w:rsidRPr="005D003E">
        <w:rPr>
          <w:b/>
        </w:rPr>
        <w:t>ka</w:t>
      </w:r>
      <w:r>
        <w:t xml:space="preserve"> prostřednictvím stálé představitelky ČR při OSN</w:t>
      </w:r>
      <w:r w:rsidR="002E0B0D" w:rsidRPr="002E0B0D">
        <w:t xml:space="preserve"> Marie Chatardové  </w:t>
      </w:r>
      <w:r w:rsidR="002E0B0D" w:rsidRPr="005D003E">
        <w:rPr>
          <w:b/>
        </w:rPr>
        <w:t>předsedá Hospodářské a sociální radě OSN</w:t>
      </w:r>
      <w:r w:rsidR="002E0B0D" w:rsidRPr="002E0B0D">
        <w:t xml:space="preserve"> (ECOSOC). Česko se tak po dvaceti letech vrátilo do vedení jednoho ze tří nejdůležitějších org</w:t>
      </w:r>
      <w:r w:rsidR="005D003E">
        <w:t>ánů OSN</w:t>
      </w:r>
      <w:r w:rsidR="002E0B0D">
        <w:t>, což je velkým úspěchem české diplomacie.</w:t>
      </w:r>
      <w:r w:rsidR="002E0B0D" w:rsidRPr="002E0B0D">
        <w:t xml:space="preserve"> </w:t>
      </w:r>
      <w:r w:rsidR="002E0B0D" w:rsidRPr="005D003E">
        <w:rPr>
          <w:b/>
        </w:rPr>
        <w:t>Tématem českého předsednictví je</w:t>
      </w:r>
      <w:r w:rsidR="002E0B0D">
        <w:t xml:space="preserve"> </w:t>
      </w:r>
      <w:r w:rsidR="002E0B0D" w:rsidRPr="005D003E">
        <w:rPr>
          <w:b/>
        </w:rPr>
        <w:t xml:space="preserve">budování a posilování </w:t>
      </w:r>
      <w:r w:rsidR="00590E8D" w:rsidRPr="005D003E">
        <w:rPr>
          <w:b/>
        </w:rPr>
        <w:t xml:space="preserve">udržitelné, odolné a inkluzívní společnosti prostřednictvím </w:t>
      </w:r>
      <w:r w:rsidR="002E0B0D" w:rsidRPr="005D003E">
        <w:rPr>
          <w:b/>
        </w:rPr>
        <w:t>účast</w:t>
      </w:r>
      <w:r w:rsidR="00590E8D" w:rsidRPr="005D003E">
        <w:rPr>
          <w:b/>
        </w:rPr>
        <w:t>i</w:t>
      </w:r>
      <w:r w:rsidR="002E0B0D" w:rsidRPr="005D003E">
        <w:rPr>
          <w:b/>
        </w:rPr>
        <w:t xml:space="preserve"> na</w:t>
      </w:r>
      <w:r w:rsidR="00590E8D" w:rsidRPr="005D003E">
        <w:rPr>
          <w:b/>
        </w:rPr>
        <w:t xml:space="preserve"> veřejném životě</w:t>
      </w:r>
      <w:r w:rsidR="00C4160D">
        <w:t xml:space="preserve"> </w:t>
      </w:r>
      <w:r w:rsidR="00C4160D" w:rsidRPr="005D003E">
        <w:rPr>
          <w:i/>
        </w:rPr>
        <w:t>„</w:t>
      </w:r>
      <w:r w:rsidR="002E0B0D" w:rsidRPr="005D003E">
        <w:rPr>
          <w:i/>
        </w:rPr>
        <w:t>Towards sustainable, resilient and inclusive societie</w:t>
      </w:r>
      <w:r w:rsidR="00590E8D" w:rsidRPr="005D003E">
        <w:rPr>
          <w:i/>
        </w:rPr>
        <w:t>s through participation of all</w:t>
      </w:r>
      <w:r w:rsidR="00C4160D" w:rsidRPr="005D003E">
        <w:rPr>
          <w:i/>
        </w:rPr>
        <w:t>“</w:t>
      </w:r>
      <w:r w:rsidR="00590E8D">
        <w:t xml:space="preserve">. </w:t>
      </w:r>
      <w:r w:rsidR="00AA412D">
        <w:t xml:space="preserve">V rámci předsednictví v ECOSOC ČR uspořádala několik doprovodných akcí na téma posílení postavení žen, genderové rovnosti a agendy WPS: </w:t>
      </w:r>
      <w:r w:rsidR="002E60B4">
        <w:t xml:space="preserve">v červenci 2017 to byla akce na okraj Politického fóra na vysoké úrovni k udržitelnému rozvoji </w:t>
      </w:r>
      <w:r w:rsidR="00FB37AD">
        <w:t>k participaci žen na veřejném životě, březnu 2018 d</w:t>
      </w:r>
      <w:r w:rsidR="00C4160D">
        <w:t>vě akce na okraj Komise OSN pro </w:t>
      </w:r>
      <w:r w:rsidR="00FB37AD">
        <w:t>postavení žen, z čehož jedna byla věnována přímo problematice implementaci agendy WPS. Všechny doprovodné akce byly pořádány ve spolupráci</w:t>
      </w:r>
      <w:r w:rsidR="005D003E">
        <w:t xml:space="preserve"> a za účasti nevládního a </w:t>
      </w:r>
      <w:r w:rsidR="00FB37AD">
        <w:t>akademického sektoru.</w:t>
      </w:r>
      <w:r w:rsidR="005D003E">
        <w:t xml:space="preserve"> Zástupci a zástupkyně nevládního a akademického sektoru společně s mládežnickými delegáty a delegátkami ČR byli taktéž součástí delegací, což plně odpovídá principu participace, který ČR prosazuje. </w:t>
      </w:r>
    </w:p>
    <w:p w:rsidR="00FB37AD" w:rsidRDefault="00FB37AD" w:rsidP="002E0B0D">
      <w:pPr>
        <w:jc w:val="both"/>
      </w:pPr>
    </w:p>
    <w:p w:rsidR="00421A19" w:rsidRPr="0078738D" w:rsidRDefault="00FB37AD" w:rsidP="0078738D">
      <w:pPr>
        <w:pBdr>
          <w:top w:val="single" w:sz="4" w:space="1" w:color="auto"/>
          <w:left w:val="single" w:sz="4" w:space="4" w:color="auto"/>
          <w:bottom w:val="single" w:sz="4" w:space="1" w:color="auto"/>
          <w:right w:val="single" w:sz="4" w:space="4" w:color="auto"/>
        </w:pBdr>
        <w:jc w:val="both"/>
      </w:pPr>
      <w:r>
        <w:t xml:space="preserve">V rámci agendy 2030 ČR podstoupila v červenci 2017 dobrovolný přezkum plnění agendy 2030, která pod č. 5 obsahuje cíl udržitelného rozvoje </w:t>
      </w:r>
      <w:r w:rsidR="00DD010B">
        <w:t>„dosáhnout gend</w:t>
      </w:r>
      <w:r w:rsidR="00DC09A6">
        <w:t>e</w:t>
      </w:r>
      <w:r w:rsidR="00DD010B">
        <w:t xml:space="preserve">rové rovnosti a posílit postavení žen a dívek“. </w:t>
      </w:r>
      <w:r w:rsidR="00430400">
        <w:t>ČR ve zprávě o plnění agendy 2030 přiznává, že</w:t>
      </w:r>
      <w:r w:rsidR="00DD010B">
        <w:t xml:space="preserve"> </w:t>
      </w:r>
      <w:r w:rsidR="00430400">
        <w:t>implementace</w:t>
      </w:r>
      <w:r w:rsidR="00DD010B">
        <w:t xml:space="preserve"> tohoto cíle udržitelného rozvoje nadále zůstává pro ČR</w:t>
      </w:r>
      <w:r w:rsidR="00524DED">
        <w:t>, především co se týče vyrovnaného zastoupení mužů a žen v rozhodovacích pozicích, velkou</w:t>
      </w:r>
      <w:r w:rsidR="00DD010B">
        <w:t xml:space="preserve"> výzvou.</w:t>
      </w:r>
    </w:p>
    <w:p w:rsidR="0078738D" w:rsidRDefault="0078738D" w:rsidP="005110A1">
      <w:pPr>
        <w:pStyle w:val="Nadpis2"/>
        <w:spacing w:before="0"/>
      </w:pPr>
    </w:p>
    <w:p w:rsidR="00D103B4" w:rsidRDefault="00D103B4" w:rsidP="005110A1">
      <w:pPr>
        <w:pStyle w:val="Nadpis2"/>
        <w:spacing w:before="0"/>
      </w:pPr>
      <w:bookmarkStart w:id="19" w:name="_Toc514782409"/>
      <w:r w:rsidRPr="00F42C53">
        <w:t>Úkol č. 14</w:t>
      </w:r>
      <w:bookmarkEnd w:id="19"/>
    </w:p>
    <w:p w:rsidR="00D33F7B" w:rsidRDefault="00D33F7B" w:rsidP="00D103B4">
      <w:pPr>
        <w:spacing w:before="120"/>
        <w:jc w:val="both"/>
        <w:rPr>
          <w:b/>
          <w:i/>
        </w:rPr>
      </w:pPr>
      <w:r w:rsidRPr="00D33F7B">
        <w:rPr>
          <w:b/>
          <w:i/>
        </w:rPr>
        <w:t xml:space="preserve">Obecný cíl: </w:t>
      </w:r>
      <w:r w:rsidR="00DD3271" w:rsidRPr="00D33F7B">
        <w:rPr>
          <w:b/>
          <w:i/>
        </w:rPr>
        <w:t>Nadále zohledňovat princip genderové rovno</w:t>
      </w:r>
      <w:r w:rsidR="00E96DFF">
        <w:rPr>
          <w:b/>
          <w:i/>
        </w:rPr>
        <w:t>sti včetně problematiky WPS při </w:t>
      </w:r>
      <w:r w:rsidR="00DD3271" w:rsidRPr="00D33F7B">
        <w:rPr>
          <w:b/>
          <w:i/>
        </w:rPr>
        <w:t>realizaci Programu zahraniční rozvojové spolupráce, humanitární pomoci a Programu transformační spolupráce</w:t>
      </w:r>
      <w:r w:rsidR="00DD320A">
        <w:rPr>
          <w:b/>
          <w:i/>
        </w:rPr>
        <w:t xml:space="preserve"> (MZV)</w:t>
      </w:r>
    </w:p>
    <w:p w:rsidR="00E96DFF" w:rsidRDefault="00E96DFF" w:rsidP="00D33F7B">
      <w:pPr>
        <w:jc w:val="both"/>
        <w:rPr>
          <w:i/>
        </w:rPr>
      </w:pPr>
    </w:p>
    <w:p w:rsidR="00D33F7B" w:rsidRDefault="00D33F7B" w:rsidP="00D33F7B">
      <w:pPr>
        <w:jc w:val="both"/>
        <w:rPr>
          <w:i/>
        </w:rPr>
      </w:pPr>
      <w:r w:rsidRPr="00D33F7B">
        <w:rPr>
          <w:i/>
        </w:rPr>
        <w:t xml:space="preserve">Úkoly: </w:t>
      </w:r>
    </w:p>
    <w:p w:rsidR="00D33F7B" w:rsidRPr="00D33F7B" w:rsidRDefault="00D33F7B" w:rsidP="00D33F7B">
      <w:pPr>
        <w:pStyle w:val="Odstavecseseznamem"/>
        <w:numPr>
          <w:ilvl w:val="0"/>
          <w:numId w:val="20"/>
        </w:numPr>
        <w:jc w:val="both"/>
        <w:rPr>
          <w:i/>
        </w:rPr>
      </w:pPr>
      <w:r w:rsidRPr="00D33F7B">
        <w:rPr>
          <w:i/>
        </w:rPr>
        <w:t>V rámci Programu zahraniční rozvojové spolupráce, humanitární pomoci a Programu transformační spolupráce podporovat projekty zaměřené na posílení postavení žen včetně agendy WPS</w:t>
      </w:r>
      <w:r w:rsidR="00DD320A">
        <w:rPr>
          <w:i/>
        </w:rPr>
        <w:t>;</w:t>
      </w:r>
    </w:p>
    <w:p w:rsidR="00D33F7B" w:rsidRPr="00D33F7B" w:rsidRDefault="001F0EB8" w:rsidP="00D33F7B">
      <w:pPr>
        <w:pStyle w:val="Odstavecseseznamem"/>
        <w:numPr>
          <w:ilvl w:val="0"/>
          <w:numId w:val="20"/>
        </w:numPr>
        <w:jc w:val="both"/>
        <w:rPr>
          <w:i/>
        </w:rPr>
      </w:pPr>
      <w:r>
        <w:rPr>
          <w:i/>
        </w:rPr>
        <w:t>n</w:t>
      </w:r>
      <w:r w:rsidR="00D33F7B" w:rsidRPr="00D33F7B">
        <w:rPr>
          <w:i/>
        </w:rPr>
        <w:t>adále uplatňovat princip genderové rovnosti jako nedílnou součást identifikace a závěrečného hodnocení projektů zahraniční rozvojové spolupráce, humanitární pomoci a transformační spolupráce</w:t>
      </w:r>
      <w:r w:rsidR="00DD320A">
        <w:rPr>
          <w:i/>
        </w:rPr>
        <w:t>;</w:t>
      </w:r>
    </w:p>
    <w:p w:rsidR="00D33F7B" w:rsidRDefault="001F0EB8" w:rsidP="00D33F7B">
      <w:pPr>
        <w:pStyle w:val="Odstavecseseznamem"/>
        <w:numPr>
          <w:ilvl w:val="0"/>
          <w:numId w:val="20"/>
        </w:numPr>
        <w:jc w:val="both"/>
        <w:rPr>
          <w:i/>
        </w:rPr>
      </w:pPr>
      <w:r>
        <w:rPr>
          <w:i/>
        </w:rPr>
        <w:t>s</w:t>
      </w:r>
      <w:r w:rsidR="00D33F7B" w:rsidRPr="00D33F7B">
        <w:rPr>
          <w:i/>
        </w:rPr>
        <w:t>polupráce s místními organizacemi žen na identifikaci a řešení problematiky WPS</w:t>
      </w:r>
      <w:r w:rsidR="00DD320A">
        <w:rPr>
          <w:i/>
        </w:rPr>
        <w:t>.</w:t>
      </w:r>
    </w:p>
    <w:p w:rsidR="004D15A6" w:rsidRDefault="004D15A6" w:rsidP="004D15A6">
      <w:pPr>
        <w:pStyle w:val="Zhlav"/>
        <w:tabs>
          <w:tab w:val="clear" w:pos="4536"/>
          <w:tab w:val="clear" w:pos="9072"/>
        </w:tabs>
        <w:jc w:val="both"/>
        <w:rPr>
          <w:b/>
        </w:rPr>
      </w:pPr>
    </w:p>
    <w:p w:rsidR="004D15A6" w:rsidRDefault="00E96DFF" w:rsidP="004D15A6">
      <w:pPr>
        <w:jc w:val="both"/>
      </w:pPr>
      <w:r>
        <w:t xml:space="preserve">Česká rozvojová agentura </w:t>
      </w:r>
      <w:r w:rsidR="004D15A6">
        <w:t>v roce 2017 realizovala ce</w:t>
      </w:r>
      <w:r>
        <w:t>lkem 59 projektů zaměřených na </w:t>
      </w:r>
      <w:r w:rsidR="004D15A6">
        <w:t xml:space="preserve">problematiku WPS či s výrazným přesahem do této oblasti. Genderově zaměřených </w:t>
      </w:r>
      <w:r w:rsidR="004D15A6">
        <w:lastRenderedPageBreak/>
        <w:t xml:space="preserve">rozvojových </w:t>
      </w:r>
      <w:r w:rsidR="00D33F7B">
        <w:t>projektů realizovaných přímo Ministerstvem zahraničních věcí</w:t>
      </w:r>
      <w:r w:rsidR="004D15A6">
        <w:t xml:space="preserve"> bylo celkem 21, jednalo se o tzv. malé lokální projekty, tedy projekty menšího rozsahu, které byly formulovány a n</w:t>
      </w:r>
      <w:r w:rsidR="00D33F7B">
        <w:t>ásledně i provedeny místními nevládními organizacemi</w:t>
      </w:r>
      <w:r w:rsidR="004D15A6">
        <w:t xml:space="preserve">. </w:t>
      </w:r>
      <w:r w:rsidR="00421A19">
        <w:t xml:space="preserve"> </w:t>
      </w:r>
    </w:p>
    <w:p w:rsidR="004D15A6" w:rsidRPr="00977874" w:rsidRDefault="004D15A6" w:rsidP="004D15A6">
      <w:pPr>
        <w:jc w:val="both"/>
      </w:pPr>
      <w:r>
        <w:rPr>
          <w:i/>
        </w:rPr>
        <w:t xml:space="preserve"> </w:t>
      </w:r>
    </w:p>
    <w:p w:rsidR="004D15A6" w:rsidRDefault="004D15A6" w:rsidP="004D15A6">
      <w:pPr>
        <w:jc w:val="both"/>
      </w:pPr>
      <w:r>
        <w:t xml:space="preserve">U dotačních projektů </w:t>
      </w:r>
      <w:r w:rsidRPr="0093596A">
        <w:t>je hledisko rovného postavení žen a mužů sou</w:t>
      </w:r>
      <w:r w:rsidR="00E96DFF">
        <w:t xml:space="preserve">částí projektové osnovy </w:t>
      </w:r>
      <w:r>
        <w:t>v </w:t>
      </w:r>
      <w:r w:rsidRPr="0093596A">
        <w:t>rá</w:t>
      </w:r>
      <w:r>
        <w:t>mci průřezových priorit Z</w:t>
      </w:r>
      <w:r w:rsidR="00D33F7B">
        <w:t>ahraniční rozvojové spolupráce</w:t>
      </w:r>
      <w:r w:rsidR="00E96DFF">
        <w:t xml:space="preserve"> ČR</w:t>
      </w:r>
      <w:r>
        <w:t xml:space="preserve">. Dále je </w:t>
      </w:r>
      <w:r w:rsidR="00E96DFF">
        <w:t xml:space="preserve">genderové hledisko </w:t>
      </w:r>
      <w:r>
        <w:t>zohledněno v projektových dokumentech</w:t>
      </w:r>
      <w:r w:rsidR="00E96DFF">
        <w:t>,</w:t>
      </w:r>
      <w:r w:rsidRPr="0093596A">
        <w:t xml:space="preserve"> </w:t>
      </w:r>
      <w:r w:rsidR="00E96DFF">
        <w:t xml:space="preserve">a tudíž </w:t>
      </w:r>
      <w:r>
        <w:t>je jedním z ho</w:t>
      </w:r>
      <w:r w:rsidR="00E96DFF">
        <w:t>dnotících kritérií při výběru i </w:t>
      </w:r>
      <w:r>
        <w:t>sledován</w:t>
      </w:r>
      <w:r w:rsidR="00E96DFF">
        <w:t xml:space="preserve">í realizace dotačních projektů. </w:t>
      </w:r>
      <w:r>
        <w:t xml:space="preserve">Obdobně je tomu také u formulací projektů, které jsou realizovány nejčastěji formou veřejných zakázek. </w:t>
      </w:r>
    </w:p>
    <w:p w:rsidR="00D33F7B" w:rsidRDefault="00D33F7B" w:rsidP="004D15A6">
      <w:pPr>
        <w:jc w:val="both"/>
      </w:pPr>
    </w:p>
    <w:p w:rsidR="004D15A6" w:rsidRPr="00643AA6" w:rsidRDefault="004D15A6" w:rsidP="00DC4E2C">
      <w:pPr>
        <w:autoSpaceDE w:val="0"/>
        <w:autoSpaceDN w:val="0"/>
        <w:adjustRightInd w:val="0"/>
        <w:jc w:val="both"/>
        <w:rPr>
          <w:color w:val="000000"/>
        </w:rPr>
      </w:pPr>
      <w:r>
        <w:rPr>
          <w:color w:val="000000"/>
        </w:rPr>
        <w:t xml:space="preserve">Výrazným posunem v oblasti hodnocení genderových aspektů u projektů a programů </w:t>
      </w:r>
      <w:r w:rsidR="00E96DFF">
        <w:rPr>
          <w:color w:val="000000"/>
        </w:rPr>
        <w:t>Z</w:t>
      </w:r>
      <w:r w:rsidRPr="00D1658F">
        <w:rPr>
          <w:color w:val="000000"/>
        </w:rPr>
        <w:t>ahraniční</w:t>
      </w:r>
      <w:r>
        <w:rPr>
          <w:color w:val="000000"/>
        </w:rPr>
        <w:t xml:space="preserve"> rozvojové spolupráce bylo vytvoření</w:t>
      </w:r>
      <w:r w:rsidRPr="00643AA6">
        <w:rPr>
          <w:color w:val="000000"/>
        </w:rPr>
        <w:t xml:space="preserve"> </w:t>
      </w:r>
      <w:r w:rsidR="00E96DFF" w:rsidRPr="00E96DFF">
        <w:rPr>
          <w:bCs/>
          <w:i/>
          <w:color w:val="000000"/>
        </w:rPr>
        <w:t>M</w:t>
      </w:r>
      <w:r w:rsidRPr="00E96DFF">
        <w:rPr>
          <w:bCs/>
          <w:i/>
          <w:color w:val="000000"/>
        </w:rPr>
        <w:t>etodiky evaluace průřezovýc</w:t>
      </w:r>
      <w:r w:rsidR="00F318DA" w:rsidRPr="00E96DFF">
        <w:rPr>
          <w:bCs/>
          <w:i/>
          <w:color w:val="000000"/>
        </w:rPr>
        <w:t>h principů Zahraniční rozvojové spolupráce</w:t>
      </w:r>
      <w:r w:rsidRPr="00E96DFF">
        <w:rPr>
          <w:bCs/>
          <w:i/>
          <w:color w:val="000000"/>
        </w:rPr>
        <w:t xml:space="preserve"> ČR</w:t>
      </w:r>
      <w:r>
        <w:rPr>
          <w:color w:val="000000"/>
        </w:rPr>
        <w:t>. Tu vypracoval</w:t>
      </w:r>
      <w:r w:rsidRPr="00643AA6">
        <w:rPr>
          <w:color w:val="000000"/>
        </w:rPr>
        <w:t xml:space="preserve"> Instit</w:t>
      </w:r>
      <w:r>
        <w:rPr>
          <w:color w:val="000000"/>
        </w:rPr>
        <w:t>ut evaluací a sociálních analýz</w:t>
      </w:r>
      <w:r w:rsidR="00F318DA">
        <w:rPr>
          <w:color w:val="000000"/>
        </w:rPr>
        <w:t xml:space="preserve"> v </w:t>
      </w:r>
      <w:r w:rsidRPr="00643AA6">
        <w:rPr>
          <w:color w:val="000000"/>
        </w:rPr>
        <w:t xml:space="preserve">rámci programu </w:t>
      </w:r>
      <w:r w:rsidRPr="00E96DFF">
        <w:rPr>
          <w:i/>
          <w:color w:val="000000"/>
        </w:rPr>
        <w:t>Omega</w:t>
      </w:r>
      <w:r w:rsidRPr="00643AA6">
        <w:rPr>
          <w:color w:val="000000"/>
        </w:rPr>
        <w:t xml:space="preserve"> Technologické agentury ČR</w:t>
      </w:r>
      <w:r>
        <w:rPr>
          <w:color w:val="000000"/>
        </w:rPr>
        <w:t>.</w:t>
      </w:r>
      <w:r w:rsidR="00F318DA">
        <w:rPr>
          <w:color w:val="000000"/>
        </w:rPr>
        <w:t xml:space="preserve"> Cílem metodiky, </w:t>
      </w:r>
      <w:r w:rsidRPr="00643AA6">
        <w:rPr>
          <w:color w:val="000000"/>
        </w:rPr>
        <w:t>která byla v lednu 2018 se s</w:t>
      </w:r>
      <w:r w:rsidR="00E96DFF">
        <w:rPr>
          <w:color w:val="000000"/>
        </w:rPr>
        <w:t>ouhlasem Ministerstva zahraničních věcí</w:t>
      </w:r>
      <w:r w:rsidR="00F318DA">
        <w:rPr>
          <w:color w:val="000000"/>
        </w:rPr>
        <w:t xml:space="preserve"> plně certifikována,</w:t>
      </w:r>
      <w:r w:rsidRPr="00643AA6">
        <w:rPr>
          <w:color w:val="000000"/>
        </w:rPr>
        <w:t xml:space="preserve"> bylo sjednocení </w:t>
      </w:r>
      <w:r w:rsidR="00F318DA">
        <w:rPr>
          <w:color w:val="000000"/>
        </w:rPr>
        <w:t>aktuálně používaných přístupů a </w:t>
      </w:r>
      <w:r w:rsidRPr="00643AA6">
        <w:rPr>
          <w:color w:val="000000"/>
        </w:rPr>
        <w:t>stanovení vhodných evaluačních postupů pro získání relevantních a objektivních indikátorů tak, aby uplatňování průřezových principů</w:t>
      </w:r>
      <w:r w:rsidR="00E96DFF">
        <w:rPr>
          <w:color w:val="000000"/>
        </w:rPr>
        <w:t xml:space="preserve">, </w:t>
      </w:r>
      <w:r>
        <w:rPr>
          <w:color w:val="000000"/>
        </w:rPr>
        <w:t>včet</w:t>
      </w:r>
      <w:r w:rsidR="00E96DFF">
        <w:rPr>
          <w:color w:val="000000"/>
        </w:rPr>
        <w:t>ně principu rovnosti mužů a žen,</w:t>
      </w:r>
      <w:r w:rsidRPr="00643AA6">
        <w:rPr>
          <w:color w:val="000000"/>
        </w:rPr>
        <w:t xml:space="preserve"> v</w:t>
      </w:r>
      <w:r>
        <w:rPr>
          <w:color w:val="000000"/>
        </w:rPr>
        <w:t> </w:t>
      </w:r>
      <w:r w:rsidRPr="00643AA6">
        <w:rPr>
          <w:color w:val="000000"/>
        </w:rPr>
        <w:t>rozvojových projektech a</w:t>
      </w:r>
      <w:r>
        <w:rPr>
          <w:color w:val="000000"/>
        </w:rPr>
        <w:t> </w:t>
      </w:r>
      <w:r w:rsidRPr="00643AA6">
        <w:rPr>
          <w:color w:val="000000"/>
        </w:rPr>
        <w:t>programech bylo hodnoceno jednotně a komplexně.</w:t>
      </w:r>
    </w:p>
    <w:p w:rsidR="004D15A6" w:rsidRPr="00977874" w:rsidRDefault="004D15A6" w:rsidP="00DC4E2C">
      <w:pPr>
        <w:jc w:val="both"/>
      </w:pPr>
      <w:r>
        <w:rPr>
          <w:i/>
        </w:rPr>
        <w:t xml:space="preserve"> </w:t>
      </w:r>
    </w:p>
    <w:p w:rsidR="004D15A6" w:rsidRDefault="004D15A6" w:rsidP="00DC4E2C">
      <w:pPr>
        <w:jc w:val="both"/>
      </w:pPr>
      <w:r>
        <w:t>Při spolupráci s  n</w:t>
      </w:r>
      <w:r w:rsidR="00F318DA">
        <w:t xml:space="preserve">eziskovým sektorem dbá Ministerstvo zahraničních věcí i Česká rozvojová agentura </w:t>
      </w:r>
      <w:r>
        <w:t xml:space="preserve">na důvěryhodnost partnerských organizací, a to včetně zohlednění jejich </w:t>
      </w:r>
      <w:r w:rsidR="00F318DA">
        <w:t>genderového přístupu. Hlavní partnerské nevládní organizace</w:t>
      </w:r>
      <w:r>
        <w:t xml:space="preserve"> mají rovný přístup žen a mužů většinou již ve svých principech či vizích.</w:t>
      </w:r>
    </w:p>
    <w:p w:rsidR="002E6AC3" w:rsidRDefault="002E6AC3" w:rsidP="00DC4E2C">
      <w:pPr>
        <w:jc w:val="both"/>
      </w:pPr>
    </w:p>
    <w:p w:rsidR="004D15A6" w:rsidRDefault="004D15A6" w:rsidP="00DC4E2C">
      <w:pPr>
        <w:jc w:val="both"/>
      </w:pPr>
      <w:r>
        <w:t>V případě ma</w:t>
      </w:r>
      <w:r w:rsidR="002E6AC3">
        <w:t xml:space="preserve">lých lokálních projektů </w:t>
      </w:r>
      <w:r>
        <w:t>se jedná přede</w:t>
      </w:r>
      <w:r w:rsidR="002E6AC3">
        <w:t>vším o spolupráci s místními nevládními organizacemi</w:t>
      </w:r>
      <w:r>
        <w:t xml:space="preserve"> na projektech, které byly </w:t>
      </w:r>
      <w:r w:rsidR="002E6AC3">
        <w:t>jimi přímo formulovány</w:t>
      </w:r>
      <w:r>
        <w:t xml:space="preserve">. </w:t>
      </w:r>
      <w:r w:rsidR="002E6AC3">
        <w:t>Všech</w:t>
      </w:r>
      <w:r>
        <w:t xml:space="preserve"> 21 malých lokálních projektů </w:t>
      </w:r>
      <w:r w:rsidR="002E6AC3">
        <w:t xml:space="preserve">realizovaných v roce 2017 </w:t>
      </w:r>
      <w:r>
        <w:t xml:space="preserve">s výrazným přesahem do agendy WPS, </w:t>
      </w:r>
      <w:r w:rsidR="002E6AC3">
        <w:t>bylo implementováno místními nevládními organizacemi.</w:t>
      </w:r>
    </w:p>
    <w:p w:rsidR="00D33F7B" w:rsidRDefault="00D33F7B" w:rsidP="00DC4E2C">
      <w:pPr>
        <w:jc w:val="both"/>
      </w:pPr>
    </w:p>
    <w:p w:rsidR="0082006B" w:rsidRDefault="00D33F7B" w:rsidP="00DC4E2C">
      <w:pPr>
        <w:jc w:val="both"/>
      </w:pPr>
      <w:r w:rsidRPr="006B76B1">
        <w:t xml:space="preserve">Odbor lidských práv a transformační politiky </w:t>
      </w:r>
      <w:r>
        <w:t xml:space="preserve">Ministerstva zahraničních věcí </w:t>
      </w:r>
      <w:r w:rsidRPr="006B76B1">
        <w:t xml:space="preserve">má v gesci </w:t>
      </w:r>
      <w:r>
        <w:rPr>
          <w:i/>
        </w:rPr>
        <w:t>D</w:t>
      </w:r>
      <w:r w:rsidRPr="00EB74EC">
        <w:rPr>
          <w:i/>
        </w:rPr>
        <w:t>otační Program transformační spolupráce</w:t>
      </w:r>
      <w:r>
        <w:t>, v jehož rámci</w:t>
      </w:r>
      <w:r w:rsidRPr="006B76B1">
        <w:t xml:space="preserve"> jsou realizovány projekty, které </w:t>
      </w:r>
      <w:r w:rsidRPr="006B76B1">
        <w:rPr>
          <w:spacing w:val="-4"/>
        </w:rPr>
        <w:t>slouží ke vzdělávání a šíření povědomí o lidských právech a k podpoře demokratizačních procesů a občanské společnosti ve světě.</w:t>
      </w:r>
      <w:r w:rsidRPr="006B76B1">
        <w:t xml:space="preserve"> P</w:t>
      </w:r>
      <w:r w:rsidRPr="006B76B1">
        <w:rPr>
          <w:color w:val="000000"/>
        </w:rPr>
        <w:t>rincip genderové rovnosti je zohledňován jako horizontální priorita ve všech realizo</w:t>
      </w:r>
      <w:r w:rsidR="00F64411">
        <w:rPr>
          <w:color w:val="000000"/>
        </w:rPr>
        <w:t xml:space="preserve">vaných projektech </w:t>
      </w:r>
      <w:r>
        <w:rPr>
          <w:color w:val="000000"/>
        </w:rPr>
        <w:t>ve fázi identifikace a hodnocení/výběru projektů. Z</w:t>
      </w:r>
      <w:r w:rsidRPr="006B76B1">
        <w:rPr>
          <w:color w:val="000000"/>
        </w:rPr>
        <w:t xml:space="preserve">ohlednění dopadů na rovné příležitosti žen a mužů je od roku 2015 součástí kolonky </w:t>
      </w:r>
      <w:r w:rsidRPr="0080722E">
        <w:rPr>
          <w:i/>
          <w:color w:val="000000"/>
        </w:rPr>
        <w:t>Faktory udržitelnosti výstupů projektu</w:t>
      </w:r>
      <w:r w:rsidRPr="006B76B1">
        <w:rPr>
          <w:color w:val="000000"/>
        </w:rPr>
        <w:t xml:space="preserve"> na id</w:t>
      </w:r>
      <w:r>
        <w:rPr>
          <w:color w:val="000000"/>
        </w:rPr>
        <w:t>entifikačním formuláři projektu</w:t>
      </w:r>
      <w:r w:rsidRPr="006B76B1">
        <w:rPr>
          <w:color w:val="000000"/>
        </w:rPr>
        <w:t>.</w:t>
      </w:r>
      <w:r w:rsidR="00C4698C">
        <w:t xml:space="preserve"> </w:t>
      </w:r>
      <w:r w:rsidR="00F64411">
        <w:t>V roce 2017 byly</w:t>
      </w:r>
      <w:r w:rsidRPr="001F0BEE">
        <w:t xml:space="preserve"> v rámci tran</w:t>
      </w:r>
      <w:r w:rsidR="001F0BEE" w:rsidRPr="001F0BEE">
        <w:t xml:space="preserve">sformační spolupráce realizovány </w:t>
      </w:r>
      <w:r w:rsidRPr="001F0BEE">
        <w:t>p</w:t>
      </w:r>
      <w:r w:rsidR="001F0BEE" w:rsidRPr="001F0BEE">
        <w:t xml:space="preserve">rojekty s genderovou </w:t>
      </w:r>
      <w:r w:rsidR="001F0BEE">
        <w:t>tématikou v Palestině, Zimbabwe, Peru, Vietnamu, Gruzii a Pákistánu.</w:t>
      </w:r>
    </w:p>
    <w:p w:rsidR="00DC4E2C" w:rsidRDefault="00DC4E2C" w:rsidP="00DC4E2C">
      <w:pPr>
        <w:jc w:val="both"/>
      </w:pPr>
    </w:p>
    <w:p w:rsidR="0082006B" w:rsidRDefault="00D103B4" w:rsidP="00DC4E2C">
      <w:pPr>
        <w:pStyle w:val="Nadpis2"/>
        <w:spacing w:before="0"/>
      </w:pPr>
      <w:bookmarkStart w:id="20" w:name="_Toc514782410"/>
      <w:r w:rsidRPr="00DD3271">
        <w:t>Úkol č. 15</w:t>
      </w:r>
      <w:bookmarkEnd w:id="20"/>
      <w:r w:rsidR="008665FD">
        <w:t xml:space="preserve"> </w:t>
      </w:r>
    </w:p>
    <w:p w:rsidR="008665FD" w:rsidRDefault="00D33F7B" w:rsidP="008665FD">
      <w:pPr>
        <w:jc w:val="both"/>
        <w:rPr>
          <w:b/>
          <w:i/>
        </w:rPr>
      </w:pPr>
      <w:r w:rsidRPr="00D33F7B">
        <w:rPr>
          <w:b/>
          <w:i/>
        </w:rPr>
        <w:t xml:space="preserve">Obecný cíl: </w:t>
      </w:r>
      <w:r w:rsidR="008665FD" w:rsidRPr="00D33F7B">
        <w:rPr>
          <w:b/>
          <w:i/>
        </w:rPr>
        <w:t>Permanentní a kontinuální zohledňování tíživé situace žen a dívek, monitoring a identifikace klíčových problémů nejvíce zranitelných skupin, včetně žen a d</w:t>
      </w:r>
      <w:r w:rsidR="00624BA2">
        <w:rPr>
          <w:b/>
          <w:i/>
        </w:rPr>
        <w:t xml:space="preserve">ívek a následné </w:t>
      </w:r>
      <w:r w:rsidR="008665FD" w:rsidRPr="00D33F7B">
        <w:rPr>
          <w:b/>
          <w:i/>
        </w:rPr>
        <w:t>paralelní vytváření kritérií a kvót jakožto podpůrných instrumentů ochrany nejvíce zranitelných skupin, včetně žen a dívek – v kontextu plánování a implementace zahraničních humanitárních programů a Regionálních programů rozvoje a ochrany (RDPP) vedených MV</w:t>
      </w:r>
      <w:r w:rsidR="00DD320A">
        <w:rPr>
          <w:b/>
          <w:i/>
        </w:rPr>
        <w:t xml:space="preserve"> (MV)</w:t>
      </w:r>
    </w:p>
    <w:p w:rsidR="00D33F7B" w:rsidRDefault="00D33F7B" w:rsidP="008665FD">
      <w:pPr>
        <w:jc w:val="both"/>
        <w:rPr>
          <w:b/>
          <w:i/>
        </w:rPr>
      </w:pPr>
    </w:p>
    <w:p w:rsidR="00D33F7B" w:rsidRDefault="00D33F7B" w:rsidP="008665FD">
      <w:pPr>
        <w:jc w:val="both"/>
        <w:rPr>
          <w:b/>
          <w:i/>
        </w:rPr>
      </w:pPr>
      <w:r>
        <w:rPr>
          <w:b/>
          <w:i/>
        </w:rPr>
        <w:t xml:space="preserve">Úkoly: </w:t>
      </w:r>
    </w:p>
    <w:p w:rsidR="00146BFA" w:rsidRPr="00146BFA" w:rsidRDefault="00146BFA" w:rsidP="00146BFA">
      <w:pPr>
        <w:pStyle w:val="Odstavecseseznamem"/>
        <w:numPr>
          <w:ilvl w:val="0"/>
          <w:numId w:val="21"/>
        </w:numPr>
        <w:jc w:val="both"/>
        <w:rPr>
          <w:i/>
        </w:rPr>
      </w:pPr>
      <w:r w:rsidRPr="00146BFA">
        <w:rPr>
          <w:i/>
        </w:rPr>
        <w:t>Podpora přesídlovacích programů a humanitárního přijetí žen a dívek v ohrožení (women at risk) a nejvíce zranitelných skupin s akutní potřebou mezinárodní ochrany</w:t>
      </w:r>
      <w:r w:rsidR="00F7499D">
        <w:rPr>
          <w:i/>
        </w:rPr>
        <w:t>;</w:t>
      </w:r>
    </w:p>
    <w:p w:rsidR="00146BFA" w:rsidRPr="00146BFA" w:rsidRDefault="004140A3" w:rsidP="00146BFA">
      <w:pPr>
        <w:pStyle w:val="Odstavecseseznamem"/>
        <w:numPr>
          <w:ilvl w:val="0"/>
          <w:numId w:val="21"/>
        </w:numPr>
        <w:jc w:val="both"/>
        <w:rPr>
          <w:i/>
        </w:rPr>
      </w:pPr>
      <w:r>
        <w:rPr>
          <w:i/>
        </w:rPr>
        <w:lastRenderedPageBreak/>
        <w:t>v</w:t>
      </w:r>
      <w:r w:rsidR="00146BFA" w:rsidRPr="00146BFA">
        <w:rPr>
          <w:i/>
        </w:rPr>
        <w:t>ýčet počtu přesídlených/ humanitárně přijatých žen a dívek – migrantek za účelem poskytnutí akutní mezinárodní ochrany</w:t>
      </w:r>
      <w:r w:rsidR="00F7499D">
        <w:rPr>
          <w:i/>
        </w:rPr>
        <w:t>;</w:t>
      </w:r>
    </w:p>
    <w:p w:rsidR="00146BFA" w:rsidRPr="00146BFA" w:rsidRDefault="004140A3" w:rsidP="00146BFA">
      <w:pPr>
        <w:pStyle w:val="Odstavecseseznamem"/>
        <w:numPr>
          <w:ilvl w:val="0"/>
          <w:numId w:val="21"/>
        </w:numPr>
        <w:jc w:val="both"/>
        <w:rPr>
          <w:b/>
          <w:i/>
        </w:rPr>
      </w:pPr>
      <w:r>
        <w:rPr>
          <w:i/>
        </w:rPr>
        <w:t>v</w:t>
      </w:r>
      <w:r w:rsidR="00146BFA" w:rsidRPr="00146BFA">
        <w:rPr>
          <w:i/>
        </w:rPr>
        <w:t>ymezení a monitoring souboru služeb a integračních opatření poskytnutých migrantům resp. ženám – migrantkám s udělenou mezinárodní ochranou</w:t>
      </w:r>
      <w:r w:rsidR="00F7499D">
        <w:rPr>
          <w:i/>
        </w:rPr>
        <w:t>.</w:t>
      </w:r>
    </w:p>
    <w:p w:rsidR="00ED08D8" w:rsidRPr="00146BFA" w:rsidRDefault="00ED08D8" w:rsidP="00146BFA">
      <w:pPr>
        <w:jc w:val="both"/>
        <w:rPr>
          <w:bCs/>
          <w:i/>
        </w:rPr>
      </w:pPr>
    </w:p>
    <w:p w:rsidR="00ED08D8" w:rsidRDefault="00ED08D8" w:rsidP="000A23FB">
      <w:pPr>
        <w:jc w:val="both"/>
        <w:rPr>
          <w:bCs/>
        </w:rPr>
      </w:pPr>
      <w:r w:rsidRPr="009E1ECB">
        <w:rPr>
          <w:bCs/>
        </w:rPr>
        <w:t>Ministerstvo vn</w:t>
      </w:r>
      <w:r w:rsidR="00F7499D">
        <w:rPr>
          <w:bCs/>
        </w:rPr>
        <w:t>itra</w:t>
      </w:r>
      <w:r w:rsidRPr="009E1ECB">
        <w:rPr>
          <w:bCs/>
        </w:rPr>
        <w:t xml:space="preserve"> </w:t>
      </w:r>
      <w:r w:rsidR="00F7499D">
        <w:rPr>
          <w:bCs/>
        </w:rPr>
        <w:t>r</w:t>
      </w:r>
      <w:r w:rsidRPr="009E1ECB">
        <w:rPr>
          <w:bCs/>
        </w:rPr>
        <w:t xml:space="preserve">ealizuje </w:t>
      </w:r>
      <w:r w:rsidR="00F7499D" w:rsidRPr="00624BA2">
        <w:rPr>
          <w:b/>
          <w:bCs/>
        </w:rPr>
        <w:t>dotační</w:t>
      </w:r>
      <w:r w:rsidRPr="00624BA2">
        <w:rPr>
          <w:b/>
          <w:bCs/>
        </w:rPr>
        <w:t xml:space="preserve"> program </w:t>
      </w:r>
      <w:r w:rsidRPr="00624BA2">
        <w:rPr>
          <w:b/>
          <w:bCs/>
          <w:i/>
        </w:rPr>
        <w:t>Integrace cizinců</w:t>
      </w:r>
      <w:r>
        <w:rPr>
          <w:bCs/>
        </w:rPr>
        <w:t>,</w:t>
      </w:r>
      <w:r w:rsidRPr="00DF1AC7">
        <w:rPr>
          <w:rFonts w:ascii="Arial" w:hAnsi="Arial" w:cs="Arial"/>
          <w:b/>
          <w:iCs/>
        </w:rPr>
        <w:t xml:space="preserve"> </w:t>
      </w:r>
      <w:r>
        <w:rPr>
          <w:bCs/>
        </w:rPr>
        <w:t>v jehož</w:t>
      </w:r>
      <w:r w:rsidRPr="00DF1AC7">
        <w:rPr>
          <w:bCs/>
        </w:rPr>
        <w:t xml:space="preserve"> rámci byly </w:t>
      </w:r>
      <w:r>
        <w:rPr>
          <w:bCs/>
        </w:rPr>
        <w:t xml:space="preserve">v roce 2017 </w:t>
      </w:r>
      <w:r w:rsidRPr="00DF1AC7">
        <w:rPr>
          <w:bCs/>
        </w:rPr>
        <w:t>poskytnuty dotace na realizaci nebo spolufinancová</w:t>
      </w:r>
      <w:r w:rsidR="00F7499D">
        <w:rPr>
          <w:bCs/>
        </w:rPr>
        <w:t>ní projektů k </w:t>
      </w:r>
      <w:r w:rsidRPr="00DF1AC7">
        <w:rPr>
          <w:bCs/>
        </w:rPr>
        <w:t>naplnění cílů státní politiky v oblasti integrace cizinců, se zřetelem na téma rovn</w:t>
      </w:r>
      <w:r w:rsidR="00F7499D">
        <w:rPr>
          <w:bCs/>
        </w:rPr>
        <w:t xml:space="preserve">ých příležitostí žen a mužů. Mezi tématy </w:t>
      </w:r>
      <w:r w:rsidRPr="00DF1AC7">
        <w:rPr>
          <w:bCs/>
        </w:rPr>
        <w:t xml:space="preserve">dotačního programu byl i </w:t>
      </w:r>
      <w:r w:rsidRPr="00ED08D8">
        <w:rPr>
          <w:b/>
          <w:bCs/>
          <w:iCs/>
        </w:rPr>
        <w:t>výzkum postavení žen-migrantek ve společnosti</w:t>
      </w:r>
      <w:r>
        <w:rPr>
          <w:bCs/>
        </w:rPr>
        <w:t xml:space="preserve"> zaměřený na proces integrace rodin z třetích zemí </w:t>
      </w:r>
      <w:r w:rsidR="00F7499D">
        <w:rPr>
          <w:bCs/>
        </w:rPr>
        <w:t xml:space="preserve">a </w:t>
      </w:r>
      <w:r>
        <w:rPr>
          <w:bCs/>
        </w:rPr>
        <w:t>roli žen v tomto procesu. Výzkum byl realizován Výzkumným ústavem práce a sociálních věcí.</w:t>
      </w:r>
      <w:r w:rsidR="00B00A0B">
        <w:rPr>
          <w:bCs/>
        </w:rPr>
        <w:t xml:space="preserve"> Ministerstvo vnitra taktéž </w:t>
      </w:r>
      <w:r w:rsidR="000A23FB">
        <w:rPr>
          <w:bCs/>
        </w:rPr>
        <w:t>pořádá</w:t>
      </w:r>
      <w:r w:rsidR="000A23FB" w:rsidRPr="009E1ECB">
        <w:rPr>
          <w:bCs/>
        </w:rPr>
        <w:t xml:space="preserve"> adaptačně-integrační kurzy pro nově příchozí ci</w:t>
      </w:r>
      <w:r w:rsidR="000A23FB">
        <w:rPr>
          <w:bCs/>
        </w:rPr>
        <w:t>zince</w:t>
      </w:r>
      <w:r w:rsidR="00D5360A">
        <w:rPr>
          <w:bCs/>
        </w:rPr>
        <w:t xml:space="preserve"> a cizinky</w:t>
      </w:r>
      <w:r w:rsidR="000A23FB">
        <w:rPr>
          <w:bCs/>
        </w:rPr>
        <w:t xml:space="preserve">, v jejichž rámci </w:t>
      </w:r>
      <w:r w:rsidR="000A23FB" w:rsidRPr="009E1ECB">
        <w:rPr>
          <w:bCs/>
        </w:rPr>
        <w:t>získají ženy- cizinky kontakty na organizace, zaměřené na prevenci obchodování s lidmi, domácího násilí a pomoc obětem vyko</w:t>
      </w:r>
      <w:r w:rsidR="00912FD4">
        <w:rPr>
          <w:bCs/>
        </w:rPr>
        <w:t>řisťování či kriminality. P</w:t>
      </w:r>
      <w:r w:rsidR="000A23FB" w:rsidRPr="009E1ECB">
        <w:rPr>
          <w:bCs/>
        </w:rPr>
        <w:t>rostřednictvím dotací na projekty obcí jsou podporovány aktivity zaměřené na zranitelné skupiny cizinců, zejména na ženy,  s cílem jejich aktivizace, zvýšení účasti na integračních aktivitách a prevence sociální izolace.</w:t>
      </w:r>
    </w:p>
    <w:p w:rsidR="000A23FB" w:rsidRPr="009E1ECB" w:rsidRDefault="000A23FB" w:rsidP="000A23FB">
      <w:pPr>
        <w:jc w:val="both"/>
        <w:rPr>
          <w:bCs/>
        </w:rPr>
      </w:pPr>
    </w:p>
    <w:p w:rsidR="00751BEE" w:rsidRDefault="00ED08D8" w:rsidP="00ED08D8">
      <w:pPr>
        <w:jc w:val="both"/>
      </w:pPr>
      <w:r w:rsidRPr="009E1ECB">
        <w:t xml:space="preserve">Prostřednictvím </w:t>
      </w:r>
      <w:r w:rsidRPr="00DE4BBE">
        <w:t xml:space="preserve">Programu Ministerstva vnitra na asistenci </w:t>
      </w:r>
      <w:r w:rsidR="00B00A0B">
        <w:t>uprchlíkům v regionech původu a </w:t>
      </w:r>
      <w:r w:rsidRPr="00DE4BBE">
        <w:t>prevenci velkých migračních pohybů</w:t>
      </w:r>
      <w:r w:rsidRPr="009E1ECB">
        <w:t xml:space="preserve"> </w:t>
      </w:r>
      <w:r w:rsidRPr="00D5360A">
        <w:rPr>
          <w:b/>
        </w:rPr>
        <w:t>uděluje Ministerstvo vnitra</w:t>
      </w:r>
      <w:r w:rsidR="00B00A0B" w:rsidRPr="00D5360A">
        <w:rPr>
          <w:b/>
        </w:rPr>
        <w:t xml:space="preserve"> finanční dary určené na </w:t>
      </w:r>
      <w:r w:rsidRPr="00D5360A">
        <w:rPr>
          <w:b/>
        </w:rPr>
        <w:t>asis</w:t>
      </w:r>
      <w:r w:rsidR="00751BEE" w:rsidRPr="00D5360A">
        <w:rPr>
          <w:b/>
        </w:rPr>
        <w:t xml:space="preserve">tenci uprchlíkům </w:t>
      </w:r>
      <w:r w:rsidRPr="00D5360A">
        <w:rPr>
          <w:b/>
        </w:rPr>
        <w:t>v místě jejich prvního vysídlení</w:t>
      </w:r>
      <w:r>
        <w:t xml:space="preserve"> a podporu azylové </w:t>
      </w:r>
      <w:r w:rsidRPr="009E1ECB">
        <w:t>a migrační infrastruktury států, které velké uprchlické populace hostí, nebo se s nimi jako tranzitní země potýkají. V rámci ře</w:t>
      </w:r>
      <w:r>
        <w:t xml:space="preserve">šení migrační krize </w:t>
      </w:r>
      <w:r w:rsidRPr="009E1ECB">
        <w:t>zohledňuje</w:t>
      </w:r>
      <w:r>
        <w:t xml:space="preserve"> Ministerstvo vnitra</w:t>
      </w:r>
      <w:r w:rsidRPr="009E1ECB">
        <w:t xml:space="preserve"> i potřeby nejzranitelnějších skupin uprchlíků a místních obyvatel, včetně genderově specifických potřeb žen a dívek.</w:t>
      </w:r>
    </w:p>
    <w:p w:rsidR="00751BEE" w:rsidRPr="00751BEE" w:rsidRDefault="001B596F" w:rsidP="00751BEE">
      <w:pPr>
        <w:spacing w:before="120"/>
        <w:jc w:val="both"/>
      </w:pPr>
      <w:r w:rsidRPr="00B00A0B">
        <w:t xml:space="preserve">Ministerstvo vnitra </w:t>
      </w:r>
      <w:r w:rsidR="00751BEE" w:rsidRPr="00B00A0B">
        <w:t>finančně podpořilo všechny tři evropské Regionální programy rozvoje a ochrany (RDDP) – RDPP pro Blízký východ, RDPP pro Africký roh a RDPP pro severní Afriku</w:t>
      </w:r>
      <w:r w:rsidR="00DB377B">
        <w:t xml:space="preserve"> </w:t>
      </w:r>
    </w:p>
    <w:p w:rsidR="00751BEE" w:rsidRPr="00751BEE" w:rsidRDefault="00751BEE" w:rsidP="00751BEE">
      <w:pPr>
        <w:spacing w:before="120"/>
        <w:jc w:val="both"/>
      </w:pPr>
      <w:r w:rsidRPr="00D5360A">
        <w:rPr>
          <w:b/>
        </w:rPr>
        <w:t xml:space="preserve">Ministerstvo vnitra v roce 2017 pokračovalo v realizaci </w:t>
      </w:r>
      <w:r w:rsidRPr="00D5360A">
        <w:rPr>
          <w:b/>
          <w:i/>
        </w:rPr>
        <w:t>Programu podpory a ochrany obětí obchodování s lidmi.</w:t>
      </w:r>
      <w:r w:rsidRPr="00751BEE">
        <w:t xml:space="preserve"> Program je určen obětem trestného činu obchodování s lidmi, kterým nabízí ubytování, psychosociální a zdravotní pomoc, služby tlumočení, právní asistenci, služby advokáta, asistenci při vyhledávání zaměstná</w:t>
      </w:r>
      <w:r w:rsidR="00D5360A">
        <w:t>ní, možnost legalizace pobytu a </w:t>
      </w:r>
      <w:r w:rsidRPr="00751BEE">
        <w:t>důstojný návrat do země původu. Klíčovým cílem Programu je humanitár</w:t>
      </w:r>
      <w:r w:rsidR="00D5360A">
        <w:t>ní rozměr pomoci a ochrany obětem</w:t>
      </w:r>
      <w:r w:rsidRPr="00751BEE">
        <w:t xml:space="preserve"> této závažné trestné činnosti. V roce 2017 bylo do P</w:t>
      </w:r>
      <w:r w:rsidR="00D5360A">
        <w:t>rogramu zařazeno celkem 24 osob, které se staly oběťmi</w:t>
      </w:r>
      <w:r w:rsidRPr="00751BEE">
        <w:t xml:space="preserve"> obchodování s lidmi. V sedmnácti případech se jednalo o vykořisťování pracovní a v sedmi případech o obchodování s lidmi za účelem sexuálního vykořisťování. Významnou součástí je také podpora prev</w:t>
      </w:r>
      <w:r>
        <w:t xml:space="preserve">entivních aktivit vykonávaných </w:t>
      </w:r>
      <w:r w:rsidR="00D5360A">
        <w:t>ve </w:t>
      </w:r>
      <w:r w:rsidRPr="00751BEE">
        <w:t>spolupráci s nestátními neziskovými organizacemi.</w:t>
      </w:r>
    </w:p>
    <w:p w:rsidR="00E43F3A" w:rsidRDefault="00E43F3A" w:rsidP="007B4FBB">
      <w:pPr>
        <w:pStyle w:val="Nadpis2"/>
        <w:spacing w:before="0"/>
      </w:pPr>
    </w:p>
    <w:p w:rsidR="00D103B4" w:rsidRDefault="00D103B4" w:rsidP="007B4FBB">
      <w:pPr>
        <w:pStyle w:val="Nadpis2"/>
        <w:spacing w:before="0"/>
      </w:pPr>
      <w:bookmarkStart w:id="21" w:name="_Toc514782411"/>
      <w:r w:rsidRPr="00B00A0B">
        <w:t>Úkol č. 16</w:t>
      </w:r>
      <w:bookmarkEnd w:id="21"/>
    </w:p>
    <w:p w:rsidR="00C03628" w:rsidRPr="00146BFA" w:rsidRDefault="00146BFA" w:rsidP="007B4FBB">
      <w:pPr>
        <w:jc w:val="both"/>
        <w:rPr>
          <w:b/>
          <w:i/>
        </w:rPr>
      </w:pPr>
      <w:r w:rsidRPr="00146BFA">
        <w:rPr>
          <w:b/>
          <w:i/>
        </w:rPr>
        <w:t xml:space="preserve">Obecný cíl: </w:t>
      </w:r>
      <w:r w:rsidR="00C03628" w:rsidRPr="00146BFA">
        <w:rPr>
          <w:b/>
          <w:i/>
        </w:rPr>
        <w:t>Podporovat vzdělávání dívek v konfliktních a post-konfliktních oblastech jako nezbytný předpoklad pro budoucí začlenění žen do rozhodovacích procesů</w:t>
      </w:r>
      <w:r w:rsidR="002E5A87">
        <w:rPr>
          <w:b/>
          <w:i/>
        </w:rPr>
        <w:t xml:space="preserve"> (MZV)</w:t>
      </w:r>
    </w:p>
    <w:p w:rsidR="009B501B" w:rsidRDefault="00146BFA" w:rsidP="00D103B4">
      <w:pPr>
        <w:spacing w:before="120"/>
        <w:jc w:val="both"/>
        <w:rPr>
          <w:i/>
        </w:rPr>
      </w:pPr>
      <w:r>
        <w:rPr>
          <w:i/>
        </w:rPr>
        <w:t xml:space="preserve">Úkol: </w:t>
      </w:r>
      <w:r w:rsidRPr="00146BFA">
        <w:rPr>
          <w:i/>
        </w:rPr>
        <w:t>Realizace projektů na podporu vzdělávání dívek a žen v konfliktních a post-konfliktních oblastech</w:t>
      </w:r>
      <w:r w:rsidR="009C44FC">
        <w:rPr>
          <w:i/>
        </w:rPr>
        <w:t>.</w:t>
      </w:r>
    </w:p>
    <w:p w:rsidR="00BC536E" w:rsidRDefault="003C2B67" w:rsidP="003C2B67">
      <w:pPr>
        <w:spacing w:before="120"/>
        <w:jc w:val="both"/>
      </w:pPr>
      <w:r>
        <w:t xml:space="preserve">V rámci rozvojové, humanitární a </w:t>
      </w:r>
      <w:r w:rsidR="00146BFA" w:rsidRPr="00146BFA">
        <w:t xml:space="preserve">transformační spolupráce </w:t>
      </w:r>
      <w:r>
        <w:t xml:space="preserve">v gesci Ministerstva zahraničních věcí </w:t>
      </w:r>
      <w:r w:rsidR="00146BFA" w:rsidRPr="00146BFA">
        <w:t xml:space="preserve">byly v roce 2017 realizovány projekty </w:t>
      </w:r>
      <w:r w:rsidR="00F42C53">
        <w:t>na podporu vzdělání dívek a žen</w:t>
      </w:r>
      <w:r>
        <w:t xml:space="preserve"> mj. v konfliktních a postkonfliktních zemích</w:t>
      </w:r>
      <w:r w:rsidR="00F42C53">
        <w:t>. N</w:t>
      </w:r>
      <w:r w:rsidR="00F42C53" w:rsidRPr="003F7BAD">
        <w:t>a absolventk</w:t>
      </w:r>
      <w:r w:rsidR="00190CFA">
        <w:t xml:space="preserve">y univerzit v Gaze v oboru IT </w:t>
      </w:r>
      <w:r w:rsidR="00F42C53" w:rsidRPr="003F7BAD">
        <w:t>techniky</w:t>
      </w:r>
      <w:r w:rsidR="00F42C53">
        <w:t xml:space="preserve"> se zaměřuje projekt </w:t>
      </w:r>
      <w:r w:rsidR="00BC536E">
        <w:t xml:space="preserve">transformační spolupráce </w:t>
      </w:r>
      <w:r w:rsidR="00F42C53">
        <w:t xml:space="preserve">realizovaný v Palestině. </w:t>
      </w:r>
      <w:r w:rsidR="00EA65E5">
        <w:t>Kampaň proti sexuálnímu obtěžování a dom</w:t>
      </w:r>
      <w:r>
        <w:t>ácímu násilí mezi studentkami a </w:t>
      </w:r>
      <w:r w:rsidR="00EA65E5">
        <w:t>studenty univerzit byla podpořena v Zimbabwe. Cílem projektu realizovaného v P</w:t>
      </w:r>
      <w:r w:rsidR="00D41FB6">
        <w:t>ákistánu</w:t>
      </w:r>
      <w:r w:rsidR="00EA65E5">
        <w:t xml:space="preserve"> je </w:t>
      </w:r>
      <w:r w:rsidR="00EA65E5" w:rsidRPr="003F7BAD">
        <w:rPr>
          <w:iCs/>
        </w:rPr>
        <w:t>posílit schopnosti pákistánských žen na jejich větší prosazení v o</w:t>
      </w:r>
      <w:r>
        <w:rPr>
          <w:iCs/>
        </w:rPr>
        <w:t>blastech, ve kterých již působí;</w:t>
      </w:r>
      <w:r w:rsidR="00EA65E5" w:rsidRPr="003F7BAD">
        <w:rPr>
          <w:iCs/>
        </w:rPr>
        <w:t xml:space="preserve"> police, </w:t>
      </w:r>
      <w:r w:rsidR="00EA65E5" w:rsidRPr="003F7BAD">
        <w:rPr>
          <w:iCs/>
        </w:rPr>
        <w:lastRenderedPageBreak/>
        <w:t>soudnictví, vzdělání a zdravotnictví.</w:t>
      </w:r>
      <w:r w:rsidR="00D41FB6">
        <w:rPr>
          <w:iCs/>
        </w:rPr>
        <w:t xml:space="preserve"> V Peru </w:t>
      </w:r>
      <w:r w:rsidR="00D41FB6">
        <w:t>byl realizován v</w:t>
      </w:r>
      <w:r w:rsidR="00D41FB6" w:rsidRPr="00575270">
        <w:t>zdělávací program o rovnosti žen a mužů a o ženských právech ve venkovských oblastech regionu Huanuco</w:t>
      </w:r>
      <w:r w:rsidR="00B00A0B">
        <w:t>. P</w:t>
      </w:r>
      <w:r w:rsidR="00D41FB6">
        <w:t xml:space="preserve">rojekt na posílení povědomí o rovnosti mužů a žen </w:t>
      </w:r>
      <w:r w:rsidR="00B00A0B">
        <w:t>Ministerstvo zahraničních věcí</w:t>
      </w:r>
      <w:r>
        <w:t xml:space="preserve"> podpořilo ve Vietnamu a Gruzii.</w:t>
      </w:r>
      <w:r w:rsidR="00D41FB6">
        <w:t xml:space="preserve"> </w:t>
      </w:r>
    </w:p>
    <w:p w:rsidR="008315DF" w:rsidRDefault="003C2B67" w:rsidP="003C2B67">
      <w:pPr>
        <w:spacing w:before="120"/>
        <w:jc w:val="both"/>
      </w:pPr>
      <w:r>
        <w:t xml:space="preserve">Humanitární </w:t>
      </w:r>
      <w:r w:rsidR="008315DF" w:rsidRPr="00633138">
        <w:t xml:space="preserve">projekty na podporu vzdělávání dívek a žen </w:t>
      </w:r>
      <w:r w:rsidRPr="00633138">
        <w:t xml:space="preserve">byly realizovány </w:t>
      </w:r>
      <w:r w:rsidR="008315DF" w:rsidRPr="00633138">
        <w:t>v</w:t>
      </w:r>
      <w:r w:rsidR="008F3F6A">
        <w:t xml:space="preserve"> Sýrii a Iráku. Rozvojové projekty pak v </w:t>
      </w:r>
      <w:r w:rsidR="008F3F6A" w:rsidRPr="008F3F6A">
        <w:t>Etiopii (zvyšování finanční gramotnost</w:t>
      </w:r>
      <w:r w:rsidR="008F3F6A">
        <w:t>i</w:t>
      </w:r>
      <w:r w:rsidR="008F3F6A" w:rsidRPr="008F3F6A">
        <w:t xml:space="preserve"> žen a dívek), Sýrii uplatnění na trhu práce prostřednictvím podpory vzdělávání), Írán</w:t>
      </w:r>
      <w:r w:rsidR="008F3F6A">
        <w:t>u (zvy</w:t>
      </w:r>
      <w:r w:rsidR="008F3F6A" w:rsidRPr="008F3F6A">
        <w:t>šování kvality služeb poskytovaných uprchlíkům ve vzdělávacích a sociálních centrech HAMI), Alžírsku (výchova a vzdělávání v neúplných a sociál</w:t>
      </w:r>
      <w:r w:rsidR="008F3F6A">
        <w:t>ně znevýhodněných rodinách), Srí</w:t>
      </w:r>
      <w:r w:rsidR="008F3F6A" w:rsidRPr="008F3F6A">
        <w:t xml:space="preserve"> Lance (nové školící centrum pro ženy), Afghánistán</w:t>
      </w:r>
      <w:r w:rsidR="008F3F6A">
        <w:t xml:space="preserve">u </w:t>
      </w:r>
      <w:r w:rsidR="008F3F6A" w:rsidRPr="008F3F6A">
        <w:t>(zlepšení kvality výuk</w:t>
      </w:r>
      <w:r w:rsidR="008F3F6A">
        <w:t xml:space="preserve">y na PC a kurzy šití pro ženy) a </w:t>
      </w:r>
      <w:r w:rsidR="008F3F6A" w:rsidRPr="008F3F6A">
        <w:t>Pákistánu (počítačová gramotnost a kurzy šití)</w:t>
      </w:r>
      <w:r w:rsidR="00B663E6">
        <w:t>.</w:t>
      </w:r>
    </w:p>
    <w:p w:rsidR="00190CFA" w:rsidRDefault="00190CFA" w:rsidP="009E4062">
      <w:pPr>
        <w:jc w:val="both"/>
      </w:pPr>
    </w:p>
    <w:p w:rsidR="004F3AF4" w:rsidRDefault="00633138" w:rsidP="009E4062">
      <w:pPr>
        <w:jc w:val="both"/>
      </w:pPr>
      <w:r>
        <w:rPr>
          <w:noProof/>
        </w:rPr>
        <w:drawing>
          <wp:inline distT="0" distB="0" distL="0" distR="0">
            <wp:extent cx="5759450" cy="2396674"/>
            <wp:effectExtent l="19050" t="0" r="0" b="0"/>
            <wp:docPr id="28" name="obrázek 28" descr="http://www.czechaid.cz/wp-content/uploads/2018/04/A_2018-04-25_Vysilani-ucitelu-620x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zechaid.cz/wp-content/uploads/2018/04/A_2018-04-25_Vysilani-ucitelu-620x258.jpg"/>
                    <pic:cNvPicPr>
                      <a:picLocks noChangeAspect="1" noChangeArrowheads="1"/>
                    </pic:cNvPicPr>
                  </pic:nvPicPr>
                  <pic:blipFill>
                    <a:blip r:embed="rId18" cstate="print"/>
                    <a:srcRect/>
                    <a:stretch>
                      <a:fillRect/>
                    </a:stretch>
                  </pic:blipFill>
                  <pic:spPr bwMode="auto">
                    <a:xfrm>
                      <a:off x="0" y="0"/>
                      <a:ext cx="5759450" cy="2396674"/>
                    </a:xfrm>
                    <a:prstGeom prst="rect">
                      <a:avLst/>
                    </a:prstGeom>
                    <a:noFill/>
                    <a:ln w="9525">
                      <a:noFill/>
                      <a:miter lim="800000"/>
                      <a:headEnd/>
                      <a:tailEnd/>
                    </a:ln>
                  </pic:spPr>
                </pic:pic>
              </a:graphicData>
            </a:graphic>
          </wp:inline>
        </w:drawing>
      </w:r>
    </w:p>
    <w:p w:rsidR="00633138" w:rsidRPr="00633138" w:rsidRDefault="00633138" w:rsidP="00633138">
      <w:pPr>
        <w:jc w:val="right"/>
        <w:rPr>
          <w:i/>
        </w:rPr>
      </w:pPr>
      <w:r w:rsidRPr="00633138">
        <w:rPr>
          <w:i/>
        </w:rPr>
        <w:t>Archiv ČRA</w:t>
      </w:r>
    </w:p>
    <w:p w:rsidR="00CC0111" w:rsidRPr="009E4062" w:rsidRDefault="00FC48F5" w:rsidP="00190CFA">
      <w:pPr>
        <w:pBdr>
          <w:top w:val="single" w:sz="4" w:space="1" w:color="auto"/>
          <w:left w:val="single" w:sz="4" w:space="4" w:color="auto"/>
          <w:bottom w:val="single" w:sz="4" w:space="1" w:color="auto"/>
          <w:right w:val="single" w:sz="4" w:space="4" w:color="auto"/>
        </w:pBdr>
        <w:spacing w:before="100" w:beforeAutospacing="1" w:after="100" w:afterAutospacing="1"/>
        <w:jc w:val="both"/>
        <w:rPr>
          <w:rStyle w:val="ListLabel2"/>
          <w:rFonts w:ascii="Times New Roman" w:hAnsi="Times New Roman"/>
          <w:b w:val="0"/>
          <w:color w:val="auto"/>
          <w:sz w:val="24"/>
        </w:rPr>
      </w:pPr>
      <w:r>
        <w:t>České f</w:t>
      </w:r>
      <w:r w:rsidR="00190CFA">
        <w:t xml:space="preserve">órum pro rozvojovou spolupráci je aktivním členem </w:t>
      </w:r>
      <w:r w:rsidR="00DD1470">
        <w:t>mezirezortní pracovní skupiny a </w:t>
      </w:r>
      <w:r w:rsidR="00190CFA">
        <w:t>důležitým partnerem pro implementaci agendy W</w:t>
      </w:r>
      <w:r w:rsidR="00DD1470">
        <w:t>PS. Na základě zkušeností z imp</w:t>
      </w:r>
      <w:r w:rsidR="00190CFA">
        <w:t>lem</w:t>
      </w:r>
      <w:r w:rsidR="00DD1470">
        <w:t>e</w:t>
      </w:r>
      <w:r w:rsidR="00190CFA">
        <w:t>ntace agendy WPS</w:t>
      </w:r>
      <w:r w:rsidR="00CC0111" w:rsidRPr="00CC0111">
        <w:t xml:space="preserve"> doporučuje věnovat zvýšenou pozornost také dalším genderovým perspektivám, které ma</w:t>
      </w:r>
      <w:r w:rsidR="00A51BFB">
        <w:t>jí potenciál vést k udržitelnému</w:t>
      </w:r>
      <w:r w:rsidR="00DD1470">
        <w:t xml:space="preserve"> míru</w:t>
      </w:r>
      <w:r w:rsidR="00CC0111" w:rsidRPr="00CC0111">
        <w:t xml:space="preserve"> </w:t>
      </w:r>
      <w:r w:rsidR="00DD1470">
        <w:t>prostřednictvím vzdělávání zaměřeného na </w:t>
      </w:r>
      <w:r w:rsidR="00CC0111" w:rsidRPr="00CC0111">
        <w:t>pre</w:t>
      </w:r>
      <w:r w:rsidR="00DD1470">
        <w:t xml:space="preserve">venci a řešení konfliktů, </w:t>
      </w:r>
      <w:r w:rsidR="00CC0111" w:rsidRPr="00CC0111">
        <w:t>posilování</w:t>
      </w:r>
      <w:r w:rsidR="00DD1470">
        <w:t>m</w:t>
      </w:r>
      <w:r w:rsidR="00CC0111" w:rsidRPr="00CC0111">
        <w:t xml:space="preserve"> občanské společnosti, a to především mírových iniciativ jak v místech probíhajících konfliktů, tak v postkonfliktních regionech, ale i v rámci ČR.</w:t>
      </w:r>
    </w:p>
    <w:p w:rsidR="00D103B4" w:rsidRPr="003D1770" w:rsidRDefault="00D103B4" w:rsidP="003D1770">
      <w:pPr>
        <w:pStyle w:val="Nadpis2"/>
        <w:rPr>
          <w:rStyle w:val="ListLabel2"/>
          <w:rFonts w:ascii="Times New Roman" w:hAnsi="Times New Roman"/>
          <w:b/>
          <w:color w:val="auto"/>
        </w:rPr>
      </w:pPr>
      <w:bookmarkStart w:id="22" w:name="_Toc514782412"/>
      <w:r w:rsidRPr="003D1770">
        <w:rPr>
          <w:rStyle w:val="ListLabel2"/>
          <w:rFonts w:ascii="Times New Roman" w:hAnsi="Times New Roman"/>
          <w:b/>
          <w:color w:val="auto"/>
        </w:rPr>
        <w:t>Úkol č. 17</w:t>
      </w:r>
      <w:bookmarkEnd w:id="22"/>
    </w:p>
    <w:p w:rsidR="00D762AD" w:rsidRDefault="002D4D66" w:rsidP="00D103B4">
      <w:pPr>
        <w:spacing w:before="120"/>
        <w:jc w:val="both"/>
        <w:rPr>
          <w:rFonts w:eastAsia="Calibri"/>
          <w:b/>
          <w:i/>
          <w:lang w:eastAsia="en-US"/>
        </w:rPr>
      </w:pPr>
      <w:r w:rsidRPr="002D4D66">
        <w:rPr>
          <w:rFonts w:eastAsia="Calibri"/>
          <w:b/>
          <w:i/>
          <w:lang w:eastAsia="en-US"/>
        </w:rPr>
        <w:t xml:space="preserve">Obecný cíl: </w:t>
      </w:r>
      <w:r w:rsidR="00D762AD" w:rsidRPr="002D4D66">
        <w:rPr>
          <w:rFonts w:eastAsia="Calibri"/>
          <w:b/>
          <w:i/>
          <w:lang w:eastAsia="en-US"/>
        </w:rPr>
        <w:t>Nadále se zaměřovat na léčbu zranitelných sku</w:t>
      </w:r>
      <w:r w:rsidR="008120C8">
        <w:rPr>
          <w:rFonts w:eastAsia="Calibri"/>
          <w:b/>
          <w:i/>
          <w:lang w:eastAsia="en-US"/>
        </w:rPr>
        <w:t>pin obyvatelstva (zejména žen a </w:t>
      </w:r>
      <w:r w:rsidR="00D762AD" w:rsidRPr="002D4D66">
        <w:rPr>
          <w:rFonts w:eastAsia="Calibri"/>
          <w:b/>
          <w:i/>
          <w:lang w:eastAsia="en-US"/>
        </w:rPr>
        <w:t>dětí) v rámci realizace aktivit programu MEDEVAC</w:t>
      </w:r>
      <w:r w:rsidR="002E5A87">
        <w:rPr>
          <w:rFonts w:eastAsia="Calibri"/>
          <w:b/>
          <w:i/>
          <w:lang w:eastAsia="en-US"/>
        </w:rPr>
        <w:t xml:space="preserve"> (MV)</w:t>
      </w:r>
    </w:p>
    <w:p w:rsidR="002D4D66" w:rsidRPr="00413F17" w:rsidRDefault="002D4D66" w:rsidP="00D103B4">
      <w:pPr>
        <w:spacing w:before="120"/>
        <w:jc w:val="both"/>
        <w:rPr>
          <w:rFonts w:eastAsia="Calibri"/>
          <w:b/>
          <w:i/>
          <w:lang w:eastAsia="en-US"/>
        </w:rPr>
      </w:pPr>
      <w:r w:rsidRPr="00413F17">
        <w:rPr>
          <w:rFonts w:eastAsia="Calibri"/>
          <w:i/>
          <w:lang w:eastAsia="en-US"/>
        </w:rPr>
        <w:t>Úkol</w:t>
      </w:r>
      <w:r w:rsidR="00413F17" w:rsidRPr="00413F17">
        <w:rPr>
          <w:rFonts w:eastAsia="Calibri"/>
          <w:i/>
          <w:lang w:eastAsia="en-US"/>
        </w:rPr>
        <w:t xml:space="preserve">: </w:t>
      </w:r>
      <w:r w:rsidRPr="00413F17">
        <w:rPr>
          <w:i/>
        </w:rPr>
        <w:t>Realizace</w:t>
      </w:r>
      <w:r w:rsidRPr="002D4D66">
        <w:rPr>
          <w:i/>
        </w:rPr>
        <w:t xml:space="preserve"> programu MEDEVAC – vysílání českých lékařských týmů </w:t>
      </w:r>
      <w:r>
        <w:rPr>
          <w:i/>
        </w:rPr>
        <w:t xml:space="preserve">do </w:t>
      </w:r>
      <w:r w:rsidRPr="002D4D66">
        <w:rPr>
          <w:i/>
        </w:rPr>
        <w:t>post-konfliktních oblastí se zaměřením na poskytování lékař</w:t>
      </w:r>
      <w:r w:rsidR="008120C8">
        <w:rPr>
          <w:i/>
        </w:rPr>
        <w:t>ské péče ženám a dětem; léčba a </w:t>
      </w:r>
      <w:r w:rsidRPr="002D4D66">
        <w:rPr>
          <w:i/>
        </w:rPr>
        <w:t>operace zahraničních pacientů a pacientek z oblastí stižených uprchlickou krizí v ČR;  školení zahraničních lékařek a zdravotních sester v ČR</w:t>
      </w:r>
      <w:r w:rsidR="008120C8">
        <w:rPr>
          <w:i/>
        </w:rPr>
        <w:t>; poskytování peněžních darů na </w:t>
      </w:r>
      <w:r w:rsidRPr="002D4D66">
        <w:rPr>
          <w:i/>
        </w:rPr>
        <w:t>projekty zaměřené na podporu zdraví žen</w:t>
      </w:r>
      <w:r w:rsidR="00B00A0B">
        <w:rPr>
          <w:i/>
        </w:rPr>
        <w:t>.</w:t>
      </w:r>
    </w:p>
    <w:p w:rsidR="00751BEE" w:rsidRPr="00751BEE" w:rsidRDefault="00751BEE" w:rsidP="00751BEE">
      <w:pPr>
        <w:spacing w:before="120"/>
        <w:jc w:val="both"/>
      </w:pPr>
      <w:r w:rsidRPr="00751BEE">
        <w:t>Stálý zdravotní humanitární program MEDEVAC se zaměřuje na poskytování lékařské péče zranitelným skupinám obyvatelstva v regionech zasažených humanitární</w:t>
      </w:r>
      <w:r w:rsidR="00D878B6">
        <w:t xml:space="preserve"> krizí nebo přírodní katastrofou či</w:t>
      </w:r>
      <w:r w:rsidRPr="00751BEE">
        <w:t xml:space="preserve"> v místech, kde není dostupná specializovaná odborná péč</w:t>
      </w:r>
      <w:r>
        <w:t xml:space="preserve">e. Léčba je poskytována zdarma </w:t>
      </w:r>
      <w:r w:rsidR="00D878B6">
        <w:t xml:space="preserve">a výhradně civilistům, </w:t>
      </w:r>
      <w:r w:rsidRPr="00751BEE">
        <w:t>převážn</w:t>
      </w:r>
      <w:r w:rsidR="00D878B6">
        <w:t xml:space="preserve">ě ženám, dětem a starším osobám. </w:t>
      </w:r>
      <w:r w:rsidRPr="00751BEE">
        <w:t xml:space="preserve">Program </w:t>
      </w:r>
      <w:r w:rsidR="003E3685">
        <w:t>MEDEVAC se zaměřuje na pacienty,</w:t>
      </w:r>
      <w:r w:rsidRPr="00751BEE">
        <w:t xml:space="preserve"> pro které léčení v ČR nebo operace v zahraničí </w:t>
      </w:r>
      <w:r w:rsidRPr="00751BEE">
        <w:lastRenderedPageBreak/>
        <w:t>znamená podstatnou změnu jejich zdravotního stavu (záchranu života anebo zásadní zvýšení kvality života).</w:t>
      </w:r>
    </w:p>
    <w:p w:rsidR="00A92AF0" w:rsidRPr="00751BEE" w:rsidRDefault="00751BEE" w:rsidP="00A92AF0">
      <w:pPr>
        <w:spacing w:before="120"/>
        <w:jc w:val="both"/>
      </w:pPr>
      <w:r w:rsidRPr="00751BEE">
        <w:t>V roce 2017 se program soustředil zejména na vysílání českých lékařských týmů do zahraničí, školení zahraničních lékařů a zdravotnického personálu, posilování kapacit ve zdravotnickém sektoru zahraničních p</w:t>
      </w:r>
      <w:r w:rsidR="00E819A5">
        <w:t xml:space="preserve">artnerů programu MEDEVAC a </w:t>
      </w:r>
      <w:r w:rsidRPr="00751BEE">
        <w:t>na poskytová</w:t>
      </w:r>
      <w:r w:rsidR="00B00A0B">
        <w:t>ní peněžních darů do </w:t>
      </w:r>
      <w:r>
        <w:t xml:space="preserve">zahraničí </w:t>
      </w:r>
      <w:r w:rsidRPr="00751BEE">
        <w:t xml:space="preserve">na podporu a rozvoj zdravotnické infrastruktury. </w:t>
      </w:r>
      <w:r w:rsidR="00540295">
        <w:t xml:space="preserve">V rámci programu MEDEVAC </w:t>
      </w:r>
      <w:r w:rsidR="00D878B6">
        <w:t xml:space="preserve">v roce 2017 </w:t>
      </w:r>
      <w:r w:rsidR="00540295">
        <w:t>ČR působila v Jordánsku, Iráku, Ukraji</w:t>
      </w:r>
      <w:r w:rsidR="00B00A0B">
        <w:t>ně, Maroku, Senegalu a Kambodže.</w:t>
      </w:r>
      <w:r w:rsidR="00E819A5">
        <w:t xml:space="preserve"> </w:t>
      </w:r>
      <w:r w:rsidR="00A92AF0" w:rsidRPr="00751BEE">
        <w:t>Další pokračování programu</w:t>
      </w:r>
      <w:r w:rsidR="00E819A5">
        <w:t xml:space="preserve"> MEDEVAC je plánováno v Jordánsku</w:t>
      </w:r>
      <w:r w:rsidR="00A92AF0" w:rsidRPr="00751BEE">
        <w:t>, Irák</w:t>
      </w:r>
      <w:r w:rsidR="00E819A5">
        <w:t>u</w:t>
      </w:r>
      <w:r w:rsidR="00A92AF0" w:rsidRPr="00751BEE">
        <w:t>, Libanon</w:t>
      </w:r>
      <w:r w:rsidR="00E819A5">
        <w:t>u, Maroku</w:t>
      </w:r>
      <w:r w:rsidR="00A92AF0" w:rsidRPr="00751BEE">
        <w:t>, Senegal</w:t>
      </w:r>
      <w:r w:rsidR="00E819A5">
        <w:t>u, Etiopii a Ukrajině</w:t>
      </w:r>
      <w:r w:rsidR="00D878B6">
        <w:t xml:space="preserve"> v podobném rozsahu</w:t>
      </w:r>
      <w:r w:rsidR="00A92AF0" w:rsidRPr="00751BEE">
        <w:t xml:space="preserve"> jako v roce 2017. Celkový rozpočet programu M</w:t>
      </w:r>
      <w:r w:rsidR="00E819A5">
        <w:t>EDEVAC na rok 2018 je 60 mil.</w:t>
      </w:r>
      <w:r w:rsidR="00A92AF0" w:rsidRPr="00751BEE">
        <w:t xml:space="preserve"> Kč.</w:t>
      </w:r>
    </w:p>
    <w:p w:rsidR="00C02648" w:rsidRPr="00A92AF0" w:rsidRDefault="00A92AF0" w:rsidP="00A92AF0">
      <w:pPr>
        <w:pBdr>
          <w:top w:val="single" w:sz="4" w:space="1" w:color="auto"/>
          <w:left w:val="single" w:sz="4" w:space="4" w:color="auto"/>
          <w:bottom w:val="single" w:sz="4" w:space="1" w:color="auto"/>
          <w:right w:val="single" w:sz="4" w:space="4" w:color="auto"/>
        </w:pBdr>
        <w:spacing w:before="120"/>
        <w:jc w:val="both"/>
      </w:pPr>
      <w:r>
        <w:t>Léčbou</w:t>
      </w:r>
      <w:r w:rsidRPr="00751BEE">
        <w:t xml:space="preserve"> syrských uprchlíků a jordánských sociálně slabých občanů</w:t>
      </w:r>
      <w:r>
        <w:t xml:space="preserve"> se zabývalo </w:t>
      </w:r>
      <w:r w:rsidRPr="00751BEE">
        <w:t xml:space="preserve">14 lékařských týmů vyslaných do Jordánska za účasti 5 českých nemocnic </w:t>
      </w:r>
      <w:r>
        <w:t>(</w:t>
      </w:r>
      <w:r w:rsidRPr="00751BEE">
        <w:t xml:space="preserve">876 </w:t>
      </w:r>
      <w:r w:rsidR="000D0E61">
        <w:t>provedených operačních zákroků/</w:t>
      </w:r>
      <w:r w:rsidRPr="00751BEE">
        <w:t>858 odoperovaných pacientů</w:t>
      </w:r>
      <w:r>
        <w:t>). V iráckém</w:t>
      </w:r>
      <w:r w:rsidRPr="00751BEE">
        <w:t xml:space="preserve"> Kurdistánu</w:t>
      </w:r>
      <w:r>
        <w:t xml:space="preserve"> působily </w:t>
      </w:r>
      <w:r w:rsidRPr="00751BEE">
        <w:t xml:space="preserve">2 lékařské týmy </w:t>
      </w:r>
      <w:r>
        <w:t>poskytující traumatologickou pomoc pacientům</w:t>
      </w:r>
      <w:r w:rsidRPr="00751BEE">
        <w:t xml:space="preserve"> z oblasti Mosul</w:t>
      </w:r>
      <w:r w:rsidR="000D0E61">
        <w:t>u a systémovou pomoc v </w:t>
      </w:r>
      <w:r>
        <w:t>podobě</w:t>
      </w:r>
      <w:r w:rsidRPr="00751BEE">
        <w:t xml:space="preserve"> prevence a léčb</w:t>
      </w:r>
      <w:r>
        <w:t>y</w:t>
      </w:r>
      <w:r w:rsidRPr="00751BEE">
        <w:t xml:space="preserve"> infe</w:t>
      </w:r>
      <w:r>
        <w:t>kčních komplikací po oper</w:t>
      </w:r>
      <w:r w:rsidR="000D0E61">
        <w:t xml:space="preserve">acích. Iráku byly poskytnuty 2 peněžní dary v hodnotě </w:t>
      </w:r>
      <w:r w:rsidRPr="00751BEE">
        <w:t>9 mil</w:t>
      </w:r>
      <w:r w:rsidR="000D0E61">
        <w:t>.</w:t>
      </w:r>
      <w:r w:rsidRPr="00751BEE">
        <w:t xml:space="preserve"> Kč. na materiálové a přístrojové vybavení zdravotnických center v uprchlickém táboře pro </w:t>
      </w:r>
      <w:r>
        <w:t>vnitřně vysídlené osoby</w:t>
      </w:r>
      <w:r w:rsidRPr="00751BEE">
        <w:t xml:space="preserve"> v blízkos</w:t>
      </w:r>
      <w:r>
        <w:t xml:space="preserve">ti Mosulu a ve východním Mosulu. Proběhlo </w:t>
      </w:r>
      <w:r w:rsidRPr="00751BEE">
        <w:t>školení zahraničních lékařů a zdravo</w:t>
      </w:r>
      <w:r>
        <w:t>tnického personálu na Ukrajině a</w:t>
      </w:r>
      <w:r w:rsidR="000D0E61">
        <w:t> </w:t>
      </w:r>
      <w:r w:rsidRPr="00751BEE">
        <w:t>vyslání lékařskéh</w:t>
      </w:r>
      <w:r w:rsidR="00D9446C">
        <w:t xml:space="preserve">o týmu – 15 účastníků školení, </w:t>
      </w:r>
      <w:r w:rsidRPr="00751BEE">
        <w:t>zaměřen</w:t>
      </w:r>
      <w:r w:rsidR="000D0E61">
        <w:t>áh</w:t>
      </w:r>
      <w:r w:rsidRPr="00751BEE">
        <w:t>o na fyzioterapii a ergoterapii pacientů po ortopedickém či neurochirurgickém zákroku</w:t>
      </w:r>
      <w:r w:rsidR="00D9446C">
        <w:t>. Zároveň byla provedena</w:t>
      </w:r>
      <w:r w:rsidR="00AE32D0">
        <w:t>v</w:t>
      </w:r>
      <w:r w:rsidRPr="00751BEE">
        <w:t xml:space="preserve"> zdravotně humanitární evakua</w:t>
      </w:r>
      <w:r>
        <w:t>ce ukrajinské pacientky do ČR. Dv</w:t>
      </w:r>
      <w:r w:rsidR="000D0E61">
        <w:t>a lékařské týmy se zaměřením na </w:t>
      </w:r>
      <w:r>
        <w:t xml:space="preserve">gynekologii působily v Senegalu </w:t>
      </w:r>
      <w:r w:rsidR="000D0E61">
        <w:t>(celkem operováno 35 pacientek</w:t>
      </w:r>
      <w:r w:rsidRPr="00751BEE">
        <w:t>)</w:t>
      </w:r>
      <w:r>
        <w:t xml:space="preserve"> a l</w:t>
      </w:r>
      <w:r w:rsidR="000D0E61">
        <w:t>ékařský tým dětské</w:t>
      </w:r>
      <w:r w:rsidRPr="00751BEE">
        <w:t xml:space="preserve"> kardiochirurgie </w:t>
      </w:r>
      <w:r w:rsidR="000D0E61">
        <w:t xml:space="preserve">FN Motol </w:t>
      </w:r>
      <w:r>
        <w:t>odoperoval 13 dětí v</w:t>
      </w:r>
      <w:r w:rsidRPr="00751BEE">
        <w:t xml:space="preserve"> Kambodži </w:t>
      </w:r>
      <w:r>
        <w:t xml:space="preserve">a 10 dětí v Maroku. Pro marocké </w:t>
      </w:r>
      <w:r w:rsidR="000D0E61">
        <w:t xml:space="preserve">lékaře proběhly </w:t>
      </w:r>
      <w:r>
        <w:t>v</w:t>
      </w:r>
      <w:r w:rsidR="000D0E61">
        <w:t>e</w:t>
      </w:r>
      <w:r>
        <w:t> FN Motol 2 školení.</w:t>
      </w:r>
    </w:p>
    <w:p w:rsidR="009E0C3D" w:rsidRPr="00A92AF0" w:rsidRDefault="009E0C3D" w:rsidP="00A92AF0">
      <w:pPr>
        <w:pStyle w:val="Nadpis1"/>
        <w:numPr>
          <w:ilvl w:val="0"/>
          <w:numId w:val="34"/>
        </w:numPr>
      </w:pPr>
      <w:bookmarkStart w:id="23" w:name="_Toc514782413"/>
      <w:r w:rsidRPr="008C0044">
        <w:t>Důstojnost a integrita žen ve vztahu k problematice WPS</w:t>
      </w:r>
      <w:bookmarkEnd w:id="23"/>
    </w:p>
    <w:p w:rsidR="00DD3271" w:rsidRDefault="00D103B4" w:rsidP="00165536">
      <w:pPr>
        <w:pStyle w:val="Nadpis2"/>
      </w:pPr>
      <w:bookmarkStart w:id="24" w:name="_Toc514782414"/>
      <w:r w:rsidRPr="0006433D">
        <w:t>Úkol č. 18</w:t>
      </w:r>
      <w:bookmarkEnd w:id="24"/>
    </w:p>
    <w:p w:rsidR="0006433D" w:rsidRPr="003E3338" w:rsidRDefault="003E3338" w:rsidP="0006433D">
      <w:pPr>
        <w:jc w:val="both"/>
        <w:rPr>
          <w:b/>
          <w:i/>
        </w:rPr>
      </w:pPr>
      <w:r w:rsidRPr="003E3338">
        <w:rPr>
          <w:b/>
          <w:i/>
        </w:rPr>
        <w:t xml:space="preserve">Obecný cíl: </w:t>
      </w:r>
      <w:r w:rsidR="0006433D" w:rsidRPr="003E3338">
        <w:rPr>
          <w:b/>
          <w:i/>
        </w:rPr>
        <w:t>Podílet se na potírání sexuálního násilí, znásilnění a dalších forem genderově podmíněného násilí a obchodování s lidmi ve všech jeho formách; ostře se vyhrazovat proti užívání genderově podmíněného násilí jako taktiky boje; vyvíjet tlak na důsledné vyšetření skutků a odsouzení pachatelů; prosazovat důsledně potírání všech forem beztrestnosti pachatelů genderově podmíněného násilí</w:t>
      </w:r>
      <w:r w:rsidR="002E5A87">
        <w:rPr>
          <w:b/>
          <w:i/>
        </w:rPr>
        <w:t xml:space="preserve"> (MZV)</w:t>
      </w:r>
    </w:p>
    <w:p w:rsidR="0006433D" w:rsidRDefault="0006433D" w:rsidP="00DD3271">
      <w:pPr>
        <w:jc w:val="both"/>
      </w:pPr>
    </w:p>
    <w:p w:rsidR="0006433D" w:rsidRPr="00253EC8" w:rsidRDefault="0006433D" w:rsidP="00253EC8">
      <w:pPr>
        <w:pStyle w:val="Odstavecseseznamem"/>
        <w:numPr>
          <w:ilvl w:val="0"/>
          <w:numId w:val="22"/>
        </w:numPr>
        <w:jc w:val="both"/>
        <w:rPr>
          <w:i/>
        </w:rPr>
      </w:pPr>
      <w:r w:rsidRPr="00253EC8">
        <w:rPr>
          <w:i/>
        </w:rPr>
        <w:t>V bilaterálních stycích a na půdě mezinárodních organizací nadále podporovat naplňování ustanovení Úmluvy o odstranění všech forem diskriminace žen</w:t>
      </w:r>
      <w:r w:rsidR="00755695" w:rsidRPr="00253EC8">
        <w:rPr>
          <w:i/>
        </w:rPr>
        <w:t xml:space="preserve"> týkající se ochrany práv žen a </w:t>
      </w:r>
      <w:r w:rsidRPr="00253EC8">
        <w:rPr>
          <w:i/>
        </w:rPr>
        <w:t>ochrany žen před genderově podmíněným násilím, sexuálním vykořisťováním a obchodováním, ochrany vysídlenýc</w:t>
      </w:r>
      <w:r w:rsidR="001C775B">
        <w:rPr>
          <w:i/>
        </w:rPr>
        <w:t>h žen a zajišťování přístupu ke </w:t>
      </w:r>
      <w:r w:rsidRPr="00253EC8">
        <w:rPr>
          <w:i/>
        </w:rPr>
        <w:t>spravedlnosti</w:t>
      </w:r>
      <w:r w:rsidR="003D1770">
        <w:rPr>
          <w:i/>
        </w:rPr>
        <w:t>;</w:t>
      </w:r>
    </w:p>
    <w:p w:rsidR="00253EC8" w:rsidRPr="00253EC8" w:rsidRDefault="009C44FC" w:rsidP="00253EC8">
      <w:pPr>
        <w:pStyle w:val="Odstavecseseznamem"/>
        <w:numPr>
          <w:ilvl w:val="0"/>
          <w:numId w:val="22"/>
        </w:numPr>
        <w:jc w:val="both"/>
        <w:rPr>
          <w:i/>
        </w:rPr>
      </w:pPr>
      <w:r>
        <w:rPr>
          <w:i/>
        </w:rPr>
        <w:t>v</w:t>
      </w:r>
      <w:r w:rsidR="00253EC8" w:rsidRPr="00253EC8">
        <w:rPr>
          <w:i/>
        </w:rPr>
        <w:t> rámci Univerzálního periodického přezkumu uplatňovat doporučení vyzývající státy k zajištění ochrany práv žen a ochrany žen před genderově podmíněným násilím, sexuálním vykořisťováním a obchodováním, ochrany vysídlených žen a zajišťování přístupu ke spravedlnosti</w:t>
      </w:r>
      <w:r w:rsidR="003D1770">
        <w:rPr>
          <w:i/>
        </w:rPr>
        <w:t>;</w:t>
      </w:r>
    </w:p>
    <w:p w:rsidR="00253EC8" w:rsidRPr="00253EC8" w:rsidRDefault="009C44FC" w:rsidP="00253EC8">
      <w:pPr>
        <w:pStyle w:val="Odstavecseseznamem"/>
        <w:numPr>
          <w:ilvl w:val="0"/>
          <w:numId w:val="22"/>
        </w:numPr>
        <w:jc w:val="both"/>
        <w:rPr>
          <w:i/>
        </w:rPr>
      </w:pPr>
      <w:r>
        <w:rPr>
          <w:i/>
        </w:rPr>
        <w:t>p</w:t>
      </w:r>
      <w:r w:rsidR="00253EC8" w:rsidRPr="00253EC8">
        <w:rPr>
          <w:i/>
        </w:rPr>
        <w:t>odpora činnosti Mezinárodního trestního soudu a nestálých soudních tribunálů</w:t>
      </w:r>
      <w:r w:rsidR="003D1770">
        <w:rPr>
          <w:i/>
        </w:rPr>
        <w:t>.</w:t>
      </w:r>
    </w:p>
    <w:p w:rsidR="00253EC8" w:rsidRPr="0006433D" w:rsidRDefault="00253EC8" w:rsidP="0006433D">
      <w:pPr>
        <w:jc w:val="both"/>
        <w:rPr>
          <w:i/>
        </w:rPr>
      </w:pPr>
    </w:p>
    <w:p w:rsidR="00DD3271" w:rsidRDefault="00DD3271" w:rsidP="00DD3271">
      <w:pPr>
        <w:jc w:val="both"/>
      </w:pPr>
      <w:r w:rsidRPr="007E4CFC">
        <w:t xml:space="preserve">V roce 2017 </w:t>
      </w:r>
      <w:r w:rsidR="00755695">
        <w:t>Ministerstvo zahraničních věcí</w:t>
      </w:r>
      <w:r w:rsidRPr="007E4CFC">
        <w:t xml:space="preserve"> průřezově prosazovalo</w:t>
      </w:r>
      <w:r w:rsidRPr="007E4CFC">
        <w:rPr>
          <w:b/>
        </w:rPr>
        <w:t xml:space="preserve"> </w:t>
      </w:r>
      <w:r w:rsidRPr="007E4CFC">
        <w:t>vodítka EU k násilí na</w:t>
      </w:r>
      <w:r w:rsidR="001C775B">
        <w:t> </w:t>
      </w:r>
      <w:r w:rsidRPr="007E4CFC">
        <w:t>ženách a dívkách a boji proti všem formám jejich diskriminace</w:t>
      </w:r>
      <w:r w:rsidR="0006433D">
        <w:t>.</w:t>
      </w:r>
      <w:r w:rsidR="001C775B">
        <w:t xml:space="preserve"> </w:t>
      </w:r>
      <w:r w:rsidRPr="007E4CFC">
        <w:t xml:space="preserve">V rámci vyjednávaní rezolucí a prohlášení na 35. zasedání Rady OSN pro lidská práva a 61. zasedání Komise pro postavení žen ČR prosazovala ustanovení proti diskriminaci žen a násilí na ženách a dívkách. </w:t>
      </w:r>
    </w:p>
    <w:p w:rsidR="00544F02" w:rsidRDefault="00544F02" w:rsidP="00DD3271">
      <w:pPr>
        <w:jc w:val="both"/>
      </w:pPr>
    </w:p>
    <w:p w:rsidR="00BF039F" w:rsidRDefault="00036976" w:rsidP="00044051">
      <w:pPr>
        <w:jc w:val="both"/>
      </w:pPr>
      <w:r>
        <w:lastRenderedPageBreak/>
        <w:t>ČR dne 15. března</w:t>
      </w:r>
      <w:r w:rsidR="00755695">
        <w:t xml:space="preserve"> 2017 vystoupila s projevem v  rámci otevřené</w:t>
      </w:r>
      <w:r w:rsidR="001C775B">
        <w:t xml:space="preserve"> debaty Rady bezpečnosti OSN ke </w:t>
      </w:r>
      <w:r w:rsidR="00755695">
        <w:t>každoroční zpr</w:t>
      </w:r>
      <w:r w:rsidR="001C775B">
        <w:t xml:space="preserve">ávě Generálního tajemníka OSN k </w:t>
      </w:r>
      <w:r w:rsidR="00755695">
        <w:t>sexuálnímu násilí v ozbrojených konfliktech.</w:t>
      </w:r>
      <w:r w:rsidR="00BF039F">
        <w:t xml:space="preserve"> </w:t>
      </w:r>
      <w:r w:rsidR="00554A7D">
        <w:t xml:space="preserve">V listopadu 2017 se </w:t>
      </w:r>
      <w:r w:rsidR="00755695">
        <w:t>ČR</w:t>
      </w:r>
      <w:r w:rsidR="00554A7D">
        <w:t xml:space="preserve"> </w:t>
      </w:r>
      <w:r w:rsidR="00755695">
        <w:t>aktivně účastnila 16-ti denní kampaně p</w:t>
      </w:r>
      <w:r w:rsidR="001C775B">
        <w:t>roti užití sexuálního násilí na </w:t>
      </w:r>
      <w:r w:rsidR="00755695">
        <w:t>ženách.</w:t>
      </w:r>
      <w:r w:rsidR="00554A7D">
        <w:t xml:space="preserve"> </w:t>
      </w:r>
    </w:p>
    <w:p w:rsidR="00BF039F" w:rsidRDefault="00BF039F" w:rsidP="00044051">
      <w:pPr>
        <w:jc w:val="both"/>
      </w:pPr>
    </w:p>
    <w:p w:rsidR="008C0044" w:rsidRPr="00BF039F" w:rsidRDefault="00554A7D" w:rsidP="00044051">
      <w:pPr>
        <w:jc w:val="both"/>
      </w:pPr>
      <w:r w:rsidRPr="001C775B">
        <w:rPr>
          <w:b/>
          <w:color w:val="000000"/>
        </w:rPr>
        <w:t>V rámci dobrovolných závazků souvisejících s kandidaturou ČR na členství v Radě OSN pro lidská práva na léta 2019-20 se ČR aktuálně zavázala usilovat o ratifikaci Istanbulské úmluvy</w:t>
      </w:r>
      <w:r>
        <w:rPr>
          <w:color w:val="000000"/>
        </w:rPr>
        <w:t xml:space="preserve">, která </w:t>
      </w:r>
      <w:r w:rsidRPr="000C4631">
        <w:rPr>
          <w:color w:val="000000"/>
        </w:rPr>
        <w:t>představuje mezinárodněprávní dokument stanovující komplexní standardy v oblasti prevence a potírání domácího a genderově podmíněného násilí. Usnesením vlády ČR ze dne 8. února 2016 č. 114 vyslovila vláda ČR souhlas se sjednáním Istanbulské úmluvy. V souladu s tímto usnesením podepsal</w:t>
      </w:r>
      <w:r>
        <w:rPr>
          <w:color w:val="000000"/>
        </w:rPr>
        <w:t>a ČR Istanbulskou úmluvu dne 2. </w:t>
      </w:r>
      <w:r w:rsidRPr="000C4631">
        <w:rPr>
          <w:color w:val="000000"/>
        </w:rPr>
        <w:t xml:space="preserve">května 2016. Za účelem dosažení plného souladu českého právního řádu s požadavky Úmluvy je nyní nezbytné před její ratifikací provést legislativní změny, které Ministerstvo spravedlnosti zahrne do návrhu zákona, kterým se mění zákon č. 40/2009 Sb., trestní zákoník, ve znění pozdějších předpisů. </w:t>
      </w:r>
    </w:p>
    <w:p w:rsidR="003D1770" w:rsidRDefault="003D1770" w:rsidP="00044051">
      <w:pPr>
        <w:jc w:val="both"/>
        <w:rPr>
          <w:color w:val="000000"/>
        </w:rPr>
      </w:pPr>
    </w:p>
    <w:p w:rsidR="008C0044" w:rsidRPr="00BF039F" w:rsidRDefault="00BF039F" w:rsidP="00044051">
      <w:pPr>
        <w:jc w:val="both"/>
        <w:rPr>
          <w:b/>
          <w:color w:val="000000"/>
        </w:rPr>
      </w:pPr>
      <w:r w:rsidRPr="00BF039F">
        <w:rPr>
          <w:b/>
          <w:color w:val="000000"/>
        </w:rPr>
        <w:t>Během</w:t>
      </w:r>
      <w:r w:rsidR="001C775B" w:rsidRPr="00BF039F">
        <w:rPr>
          <w:b/>
          <w:color w:val="000000"/>
        </w:rPr>
        <w:t xml:space="preserve"> 27. a 28. zasedání</w:t>
      </w:r>
      <w:r w:rsidR="00E51E34" w:rsidRPr="00BF039F">
        <w:rPr>
          <w:b/>
          <w:color w:val="000000"/>
        </w:rPr>
        <w:t xml:space="preserve"> k Univerzálnímu periodickému přezkumu ČR učinila doporučení</w:t>
      </w:r>
      <w:r w:rsidR="00E51E34">
        <w:rPr>
          <w:color w:val="000000"/>
        </w:rPr>
        <w:t xml:space="preserve"> k tématu sexuálního a genderově orientovaného násilí </w:t>
      </w:r>
      <w:r w:rsidR="00E51E34" w:rsidRPr="00BF039F">
        <w:rPr>
          <w:b/>
          <w:color w:val="000000"/>
        </w:rPr>
        <w:t>v případě Indie, Brazílie, Argentiny, Ghany, Pákistánu a Ukrajiny.</w:t>
      </w:r>
    </w:p>
    <w:p w:rsidR="008C0044" w:rsidRDefault="008C0044" w:rsidP="00044051">
      <w:pPr>
        <w:jc w:val="both"/>
        <w:rPr>
          <w:color w:val="000000"/>
        </w:rPr>
      </w:pPr>
    </w:p>
    <w:p w:rsidR="00044051" w:rsidRPr="008C0044" w:rsidRDefault="00044051" w:rsidP="00044051">
      <w:pPr>
        <w:jc w:val="both"/>
        <w:rPr>
          <w:color w:val="000000"/>
        </w:rPr>
      </w:pPr>
      <w:r w:rsidRPr="001E272F">
        <w:t xml:space="preserve">V souladu s čl. 4.3 </w:t>
      </w:r>
      <w:r w:rsidRPr="001E272F">
        <w:rPr>
          <w:i/>
        </w:rPr>
        <w:t>Koncepce zahraniční politiky</w:t>
      </w:r>
      <w:r w:rsidRPr="001E272F">
        <w:t xml:space="preserve"> Česká republika podporuje činnost Mezinárodního trestního soudu a nestálých mezinárodních soudních tribunálů:</w:t>
      </w:r>
      <w:r>
        <w:t xml:space="preserve"> V Koncepci se praví: </w:t>
      </w:r>
      <w:r w:rsidRPr="00051E60">
        <w:rPr>
          <w:i/>
        </w:rPr>
        <w:t xml:space="preserve">„Nedílnou součástí naplňování lidské důstojnosti je podpora mezinárodního trestního soudnictví, především </w:t>
      </w:r>
      <w:r w:rsidRPr="00B27B8B">
        <w:rPr>
          <w:rStyle w:val="Siln"/>
          <w:b w:val="0"/>
          <w:i/>
        </w:rPr>
        <w:t>Mezinárodního trestního soudu.</w:t>
      </w:r>
      <w:r w:rsidRPr="00051E60">
        <w:rPr>
          <w:rStyle w:val="Siln"/>
          <w:i/>
        </w:rPr>
        <w:t xml:space="preserve"> </w:t>
      </w:r>
      <w:r w:rsidRPr="00051E60">
        <w:rPr>
          <w:i/>
        </w:rPr>
        <w:t>Česká republika bude podporovat univerzalitu Římského statutu tohoto soudu a usilovat o potrestání pachatelů genocidy, válečných zločinů, zločinů proti lidskosti a zločinu agrese, a prosazovat kroky mezinárodního společenství vedoucí k vyloučení beztrestnosti za zločiny podle mezinárodního práva.“</w:t>
      </w:r>
    </w:p>
    <w:p w:rsidR="0006433D" w:rsidRDefault="0006433D" w:rsidP="00730BDB">
      <w:pPr>
        <w:autoSpaceDE w:val="0"/>
        <w:autoSpaceDN w:val="0"/>
        <w:adjustRightInd w:val="0"/>
        <w:rPr>
          <w:color w:val="000000"/>
        </w:rPr>
      </w:pPr>
    </w:p>
    <w:p w:rsidR="00730BDB" w:rsidRPr="00044051" w:rsidRDefault="00044051" w:rsidP="00044051">
      <w:pPr>
        <w:autoSpaceDE w:val="0"/>
        <w:autoSpaceDN w:val="0"/>
        <w:adjustRightInd w:val="0"/>
        <w:jc w:val="both"/>
        <w:rPr>
          <w:color w:val="000000"/>
        </w:rPr>
      </w:pPr>
      <w:r>
        <w:rPr>
          <w:color w:val="000000"/>
        </w:rPr>
        <w:t>ČR v</w:t>
      </w:r>
      <w:r w:rsidR="00730BDB" w:rsidRPr="0097241A">
        <w:rPr>
          <w:color w:val="000000"/>
        </w:rPr>
        <w:t xml:space="preserve"> roce </w:t>
      </w:r>
      <w:r w:rsidR="007C64D7">
        <w:rPr>
          <w:color w:val="000000"/>
        </w:rPr>
        <w:t>2017 poskytla částku 550 tis.</w:t>
      </w:r>
      <w:r>
        <w:rPr>
          <w:color w:val="000000"/>
        </w:rPr>
        <w:t xml:space="preserve"> Kč </w:t>
      </w:r>
      <w:r>
        <w:rPr>
          <w:b/>
          <w:bCs/>
          <w:color w:val="000000"/>
        </w:rPr>
        <w:t>Svěřeneckému</w:t>
      </w:r>
      <w:r w:rsidR="00730BDB" w:rsidRPr="0097241A">
        <w:rPr>
          <w:b/>
          <w:bCs/>
          <w:color w:val="000000"/>
        </w:rPr>
        <w:t xml:space="preserve"> fond</w:t>
      </w:r>
      <w:r>
        <w:rPr>
          <w:b/>
          <w:bCs/>
          <w:color w:val="000000"/>
        </w:rPr>
        <w:t>u</w:t>
      </w:r>
      <w:r w:rsidR="00730BDB" w:rsidRPr="0097241A">
        <w:rPr>
          <w:b/>
          <w:bCs/>
          <w:color w:val="000000"/>
        </w:rPr>
        <w:t xml:space="preserve"> pro oběti (ICC</w:t>
      </w:r>
      <w:r>
        <w:rPr>
          <w:b/>
          <w:bCs/>
          <w:color w:val="000000"/>
        </w:rPr>
        <w:t xml:space="preserve">). </w:t>
      </w:r>
      <w:r w:rsidRPr="00044051">
        <w:rPr>
          <w:bCs/>
          <w:color w:val="000000"/>
        </w:rPr>
        <w:t xml:space="preserve">Dále pak </w:t>
      </w:r>
      <w:r w:rsidR="007C64D7">
        <w:rPr>
          <w:color w:val="000000"/>
        </w:rPr>
        <w:t>900 tis.</w:t>
      </w:r>
      <w:r w:rsidRPr="0097241A">
        <w:rPr>
          <w:color w:val="000000"/>
        </w:rPr>
        <w:t xml:space="preserve"> Kč</w:t>
      </w:r>
      <w:r>
        <w:rPr>
          <w:color w:val="000000"/>
        </w:rPr>
        <w:t xml:space="preserve"> </w:t>
      </w:r>
      <w:r w:rsidR="00730BDB" w:rsidRPr="0097241A">
        <w:rPr>
          <w:color w:val="000000"/>
        </w:rPr>
        <w:t xml:space="preserve">na </w:t>
      </w:r>
      <w:r w:rsidR="00730BDB" w:rsidRPr="0097241A">
        <w:rPr>
          <w:b/>
          <w:bCs/>
          <w:color w:val="000000"/>
        </w:rPr>
        <w:t>Mezinárodní, nestranný a nezávislý mechanismus</w:t>
      </w:r>
      <w:r w:rsidR="00730BDB" w:rsidRPr="0097241A">
        <w:rPr>
          <w:color w:val="000000"/>
        </w:rPr>
        <w:t xml:space="preserve"> na pomoc vyšetřo</w:t>
      </w:r>
      <w:r w:rsidR="007C64D7">
        <w:rPr>
          <w:color w:val="000000"/>
        </w:rPr>
        <w:t>vání a </w:t>
      </w:r>
      <w:r w:rsidR="00730BDB" w:rsidRPr="0097241A">
        <w:rPr>
          <w:color w:val="000000"/>
        </w:rPr>
        <w:t xml:space="preserve">stíhání osob, které jsou odpovědné za nejzávažnější zločiny podle mezinárodního práva spáchané v </w:t>
      </w:r>
      <w:r w:rsidR="00730BDB" w:rsidRPr="0097241A">
        <w:rPr>
          <w:b/>
          <w:bCs/>
          <w:color w:val="000000"/>
        </w:rPr>
        <w:t>Sýrii</w:t>
      </w:r>
      <w:r>
        <w:rPr>
          <w:color w:val="000000"/>
        </w:rPr>
        <w:t xml:space="preserve"> od března 2011. </w:t>
      </w:r>
      <w:r w:rsidR="00730BDB" w:rsidRPr="0097241A">
        <w:rPr>
          <w:color w:val="000000"/>
        </w:rPr>
        <w:t xml:space="preserve">Dobrovolný příspěvek </w:t>
      </w:r>
      <w:r>
        <w:rPr>
          <w:color w:val="000000"/>
        </w:rPr>
        <w:t xml:space="preserve">ČR </w:t>
      </w:r>
      <w:r w:rsidR="007C64D7">
        <w:rPr>
          <w:color w:val="000000"/>
        </w:rPr>
        <w:t xml:space="preserve">ve výši 350 tis. Kč </w:t>
      </w:r>
      <w:r>
        <w:rPr>
          <w:color w:val="000000"/>
        </w:rPr>
        <w:t>v roce 2017 taktéž poskytla</w:t>
      </w:r>
      <w:r w:rsidR="00730BDB" w:rsidRPr="0097241A">
        <w:rPr>
          <w:color w:val="000000"/>
        </w:rPr>
        <w:t xml:space="preserve"> </w:t>
      </w:r>
      <w:r w:rsidR="00730BDB" w:rsidRPr="0097241A">
        <w:rPr>
          <w:b/>
          <w:bCs/>
          <w:color w:val="000000"/>
        </w:rPr>
        <w:t>Zvláštnímu tribunálu pro Libanon</w:t>
      </w:r>
      <w:r w:rsidR="00730BDB" w:rsidRPr="0097241A">
        <w:rPr>
          <w:color w:val="000000"/>
        </w:rPr>
        <w:t xml:space="preserve">, </w:t>
      </w:r>
      <w:r w:rsidR="007C64D7">
        <w:rPr>
          <w:color w:val="000000"/>
        </w:rPr>
        <w:t xml:space="preserve">300 tis. Kč </w:t>
      </w:r>
      <w:r w:rsidR="00730BDB" w:rsidRPr="0097241A">
        <w:rPr>
          <w:b/>
          <w:bCs/>
          <w:color w:val="000000"/>
        </w:rPr>
        <w:t xml:space="preserve">Mimořádným senátům kambodžských soudů </w:t>
      </w:r>
      <w:r w:rsidR="00730BDB" w:rsidRPr="0097241A">
        <w:rPr>
          <w:color w:val="000000"/>
        </w:rPr>
        <w:t xml:space="preserve">a </w:t>
      </w:r>
      <w:r w:rsidR="007C64D7">
        <w:rPr>
          <w:color w:val="000000"/>
        </w:rPr>
        <w:t xml:space="preserve">250 tis. </w:t>
      </w:r>
      <w:r w:rsidR="00730BDB" w:rsidRPr="0097241A">
        <w:rPr>
          <w:b/>
          <w:bCs/>
          <w:color w:val="000000"/>
        </w:rPr>
        <w:t>Residuálnímu soudu pro Sierra Leone</w:t>
      </w:r>
      <w:r w:rsidR="00730BDB" w:rsidRPr="0097241A">
        <w:rPr>
          <w:color w:val="000000"/>
        </w:rPr>
        <w:t xml:space="preserve">. </w:t>
      </w:r>
      <w:r>
        <w:rPr>
          <w:color w:val="000000"/>
        </w:rPr>
        <w:t xml:space="preserve"> </w:t>
      </w:r>
    </w:p>
    <w:p w:rsidR="001C775B" w:rsidRDefault="001C775B" w:rsidP="001C775B">
      <w:pPr>
        <w:pStyle w:val="Nadpis2"/>
        <w:spacing w:before="0"/>
      </w:pPr>
    </w:p>
    <w:p w:rsidR="00EB1B76" w:rsidRPr="001C775B" w:rsidRDefault="002E4A2B" w:rsidP="001C775B">
      <w:pPr>
        <w:pStyle w:val="Nadpis2"/>
        <w:spacing w:before="0"/>
      </w:pPr>
      <w:bookmarkStart w:id="25" w:name="_Toc514782415"/>
      <w:r w:rsidRPr="00EB1B76">
        <w:t>Úkol č. 19</w:t>
      </w:r>
      <w:bookmarkEnd w:id="25"/>
    </w:p>
    <w:p w:rsidR="002E4A2B" w:rsidRDefault="00EB1B76" w:rsidP="002E4A2B">
      <w:pPr>
        <w:jc w:val="both"/>
        <w:rPr>
          <w:b/>
          <w:i/>
        </w:rPr>
      </w:pPr>
      <w:r w:rsidRPr="00EB1B76">
        <w:rPr>
          <w:b/>
          <w:i/>
        </w:rPr>
        <w:t>Obecný cíl:</w:t>
      </w:r>
      <w:r w:rsidR="003D1770">
        <w:rPr>
          <w:b/>
          <w:i/>
        </w:rPr>
        <w:t xml:space="preserve"> </w:t>
      </w:r>
      <w:r w:rsidR="002E4A2B" w:rsidRPr="00EB1B76">
        <w:rPr>
          <w:b/>
          <w:i/>
        </w:rPr>
        <w:t xml:space="preserve">Bojovat s bagatelizací </w:t>
      </w:r>
      <w:r w:rsidR="006C1EA2" w:rsidRPr="00EB1B76">
        <w:rPr>
          <w:b/>
          <w:i/>
        </w:rPr>
        <w:t>v</w:t>
      </w:r>
      <w:r w:rsidR="002E4A2B" w:rsidRPr="00EB1B76">
        <w:rPr>
          <w:b/>
          <w:i/>
        </w:rPr>
        <w:t>šech forem genderově podmíněného násilí</w:t>
      </w:r>
      <w:r w:rsidR="009B34AF" w:rsidRPr="00EB1B76">
        <w:rPr>
          <w:b/>
          <w:i/>
        </w:rPr>
        <w:t>,</w:t>
      </w:r>
      <w:r w:rsidR="002E4A2B" w:rsidRPr="00EB1B76">
        <w:rPr>
          <w:b/>
          <w:i/>
        </w:rPr>
        <w:t xml:space="preserve"> jak uvnitř zahraniční vojenské či civilní mise, tak navenek vůči místnímu obyvatelstvu. Potírat beztrestnost takového jednání a důsledně vyšetřovat a stíhat pachatele a p</w:t>
      </w:r>
      <w:r w:rsidR="00544F02" w:rsidRPr="00EB1B76">
        <w:rPr>
          <w:b/>
          <w:i/>
        </w:rPr>
        <w:t>achatelky těchto trestných činů</w:t>
      </w:r>
      <w:r w:rsidR="002E5A87">
        <w:rPr>
          <w:b/>
          <w:i/>
        </w:rPr>
        <w:t xml:space="preserve"> MO, MV/PP)</w:t>
      </w:r>
    </w:p>
    <w:p w:rsidR="00EB1B76" w:rsidRDefault="00EB1B76" w:rsidP="002E4A2B">
      <w:pPr>
        <w:jc w:val="both"/>
        <w:rPr>
          <w:b/>
          <w:i/>
        </w:rPr>
      </w:pPr>
    </w:p>
    <w:p w:rsidR="00EB1B76" w:rsidRDefault="00EB1B76" w:rsidP="00EB1B76">
      <w:pPr>
        <w:jc w:val="both"/>
        <w:rPr>
          <w:i/>
        </w:rPr>
      </w:pPr>
      <w:r w:rsidRPr="00EB1B76">
        <w:rPr>
          <w:b/>
          <w:i/>
        </w:rPr>
        <w:t>Úkoly:</w:t>
      </w:r>
      <w:r w:rsidRPr="00EB1B76">
        <w:rPr>
          <w:i/>
        </w:rPr>
        <w:t xml:space="preserve">  </w:t>
      </w:r>
    </w:p>
    <w:p w:rsidR="00EB1B76" w:rsidRPr="00EB1B76" w:rsidRDefault="00EB1B76" w:rsidP="00EB1B76">
      <w:pPr>
        <w:pStyle w:val="Odstavecseseznamem"/>
        <w:numPr>
          <w:ilvl w:val="0"/>
          <w:numId w:val="23"/>
        </w:numPr>
        <w:jc w:val="both"/>
        <w:rPr>
          <w:i/>
        </w:rPr>
      </w:pPr>
      <w:r w:rsidRPr="00EB1B76">
        <w:rPr>
          <w:i/>
        </w:rPr>
        <w:t>V rámci výcvikových programů proškolit přísl</w:t>
      </w:r>
      <w:r w:rsidR="005A6DA4">
        <w:rPr>
          <w:i/>
        </w:rPr>
        <w:t>ušníky zahraničních civilních a </w:t>
      </w:r>
      <w:r w:rsidRPr="00EB1B76">
        <w:rPr>
          <w:i/>
        </w:rPr>
        <w:t>vojenských misí o postupech v případě zjištění případ</w:t>
      </w:r>
      <w:r w:rsidR="005A6DA4">
        <w:rPr>
          <w:i/>
        </w:rPr>
        <w:t>ů sexuálního obtěžování či </w:t>
      </w:r>
      <w:r w:rsidRPr="00EB1B76">
        <w:rPr>
          <w:i/>
        </w:rPr>
        <w:t>jiného genderově podmíněného násilí</w:t>
      </w:r>
      <w:r w:rsidR="003D1770">
        <w:rPr>
          <w:i/>
        </w:rPr>
        <w:t>;</w:t>
      </w:r>
    </w:p>
    <w:p w:rsidR="00EB1B76" w:rsidRPr="00EB1B76" w:rsidRDefault="00BE5B72" w:rsidP="00EB1B76">
      <w:pPr>
        <w:pStyle w:val="Odstavecseseznamem"/>
        <w:numPr>
          <w:ilvl w:val="0"/>
          <w:numId w:val="23"/>
        </w:numPr>
        <w:jc w:val="both"/>
        <w:rPr>
          <w:i/>
        </w:rPr>
      </w:pPr>
      <w:r>
        <w:rPr>
          <w:i/>
        </w:rPr>
        <w:t>z</w:t>
      </w:r>
      <w:r w:rsidR="00EB1B76" w:rsidRPr="00EB1B76">
        <w:rPr>
          <w:i/>
        </w:rPr>
        <w:t>ajistit odbornou právní a psychologickou asistenci obětem gen</w:t>
      </w:r>
      <w:r w:rsidR="0042504D">
        <w:rPr>
          <w:i/>
        </w:rPr>
        <w:t>d</w:t>
      </w:r>
      <w:r w:rsidR="00EB1B76" w:rsidRPr="00EB1B76">
        <w:rPr>
          <w:i/>
        </w:rPr>
        <w:t>erově podmíněného násilí uvnitř zahraniční vojenské či civilní mise</w:t>
      </w:r>
      <w:r w:rsidR="003D1770">
        <w:rPr>
          <w:i/>
        </w:rPr>
        <w:t>;</w:t>
      </w:r>
    </w:p>
    <w:p w:rsidR="00EB1B76" w:rsidRPr="00EB1B76" w:rsidRDefault="00BE5B72" w:rsidP="00EB1B76">
      <w:pPr>
        <w:pStyle w:val="Odstavecseseznamem"/>
        <w:numPr>
          <w:ilvl w:val="0"/>
          <w:numId w:val="23"/>
        </w:numPr>
        <w:jc w:val="both"/>
        <w:rPr>
          <w:b/>
          <w:i/>
        </w:rPr>
      </w:pPr>
      <w:r>
        <w:rPr>
          <w:i/>
        </w:rPr>
        <w:t>ú</w:t>
      </w:r>
      <w:r w:rsidR="00EB1B76" w:rsidRPr="00EB1B76">
        <w:rPr>
          <w:i/>
        </w:rPr>
        <w:t>činně stíhat pachatele a pachatelky gen</w:t>
      </w:r>
      <w:r w:rsidR="00642EE0">
        <w:rPr>
          <w:i/>
        </w:rPr>
        <w:t>d</w:t>
      </w:r>
      <w:r w:rsidR="00EB1B76" w:rsidRPr="00EB1B76">
        <w:rPr>
          <w:i/>
        </w:rPr>
        <w:t>erově podmíněného násilí</w:t>
      </w:r>
      <w:r w:rsidR="003D1770">
        <w:rPr>
          <w:i/>
        </w:rPr>
        <w:t>.</w:t>
      </w:r>
    </w:p>
    <w:p w:rsidR="005805E6" w:rsidRDefault="005805E6" w:rsidP="00207319">
      <w:pPr>
        <w:spacing w:before="120"/>
        <w:jc w:val="both"/>
      </w:pPr>
      <w:r>
        <w:t xml:space="preserve">Odbor operační psychologie Agentury vojenského zdravotnictví </w:t>
      </w:r>
      <w:r w:rsidR="00B939B4">
        <w:t xml:space="preserve">Ministerstva obrany </w:t>
      </w:r>
      <w:r>
        <w:t>realizuj</w:t>
      </w:r>
      <w:r w:rsidR="00475CAE">
        <w:t xml:space="preserve">e v rámci vzdělávacích aktivit </w:t>
      </w:r>
      <w:r>
        <w:t xml:space="preserve">psychologickou přípravu s tématikou zahrnující </w:t>
      </w:r>
      <w:r w:rsidRPr="00475CAE">
        <w:t>komplexně celou</w:t>
      </w:r>
      <w:r w:rsidR="00475CAE">
        <w:t xml:space="preserve"> oblast dodržování lidských práv (včetně rovnosti žen a mužů a proble</w:t>
      </w:r>
      <w:r w:rsidR="007C58AB">
        <w:t xml:space="preserve">matiky sexuálního </w:t>
      </w:r>
      <w:r w:rsidR="007C58AB">
        <w:lastRenderedPageBreak/>
        <w:t>a </w:t>
      </w:r>
      <w:r w:rsidR="00475CAE">
        <w:t>genderově orientovaného násilí), možnosti jejich prev</w:t>
      </w:r>
      <w:r w:rsidR="007A7934">
        <w:t>ence a ochrany, dále seznámení s </w:t>
      </w:r>
      <w:r>
        <w:t xml:space="preserve">legislativou, která tuto oblast </w:t>
      </w:r>
      <w:r w:rsidR="00475CAE">
        <w:t>upravuje</w:t>
      </w:r>
      <w:r>
        <w:t xml:space="preserve">. </w:t>
      </w:r>
      <w:r w:rsidR="00E40869">
        <w:t>Dále je oblast ochrany a </w:t>
      </w:r>
      <w:r>
        <w:t>dodržování lidských práv zařa</w:t>
      </w:r>
      <w:r w:rsidR="00475CAE">
        <w:t>zena do psychologické přípravy k zahraničním</w:t>
      </w:r>
      <w:r>
        <w:t xml:space="preserve"> operací</w:t>
      </w:r>
      <w:r w:rsidR="00475CAE">
        <w:t>m</w:t>
      </w:r>
      <w:r>
        <w:t>, pro rodinné příslušníky formou informačního servisu, případně organizovaného setkání. V</w:t>
      </w:r>
      <w:r w:rsidR="00475CAE">
        <w:t>ojenský psycholog je zařazen do st</w:t>
      </w:r>
      <w:r w:rsidR="007C58AB">
        <w:t xml:space="preserve">ruktury jednotky a součástí </w:t>
      </w:r>
      <w:r w:rsidR="00E40869">
        <w:t xml:space="preserve">zahraniční operace. </w:t>
      </w:r>
      <w:r>
        <w:t>Informační a</w:t>
      </w:r>
      <w:r w:rsidR="00E40869">
        <w:t> </w:t>
      </w:r>
      <w:r>
        <w:t>poradenský psychologický servis je poskytován profesionálním vojákům</w:t>
      </w:r>
      <w:r w:rsidR="007C58AB">
        <w:t xml:space="preserve"> a vojákyním</w:t>
      </w:r>
      <w:r>
        <w:t>, občanským zaměstnancům</w:t>
      </w:r>
      <w:r w:rsidR="007C58AB">
        <w:t xml:space="preserve"> a zaměstnankyním, </w:t>
      </w:r>
      <w:r>
        <w:t>rodinným pří</w:t>
      </w:r>
      <w:r w:rsidR="00475CAE">
        <w:t xml:space="preserve">slušníkům a válečným veteránům. </w:t>
      </w:r>
      <w:r w:rsidR="00207319">
        <w:t>V</w:t>
      </w:r>
      <w:r w:rsidR="00475CAE">
        <w:t xml:space="preserve"> roce </w:t>
      </w:r>
      <w:r w:rsidR="00207319">
        <w:t>2017 proběhla p</w:t>
      </w:r>
      <w:r>
        <w:t>sychologická příprava a výcvik 9. a 10. SR BAF</w:t>
      </w:r>
      <w:r w:rsidR="00207319">
        <w:t>, p</w:t>
      </w:r>
      <w:r>
        <w:t>sychologická příprava ÚU Mali</w:t>
      </w:r>
      <w:r w:rsidR="00207319">
        <w:t>, p</w:t>
      </w:r>
      <w:r>
        <w:t xml:space="preserve">sychologická příprava ÚU AČR RS </w:t>
      </w:r>
      <w:r w:rsidR="00207319">
        <w:t>a p</w:t>
      </w:r>
      <w:r>
        <w:t>sychologická tématika v prevenci rizikového chování.</w:t>
      </w:r>
    </w:p>
    <w:p w:rsidR="00475CAE" w:rsidRDefault="00475CAE" w:rsidP="005805E6">
      <w:pPr>
        <w:jc w:val="both"/>
      </w:pPr>
      <w:r>
        <w:t xml:space="preserve"> </w:t>
      </w:r>
    </w:p>
    <w:p w:rsidR="005805E6" w:rsidRDefault="00475CAE" w:rsidP="005805E6">
      <w:pPr>
        <w:jc w:val="both"/>
      </w:pPr>
      <w:r>
        <w:t xml:space="preserve">V roce 2017 nebyly </w:t>
      </w:r>
      <w:r w:rsidR="002300B1">
        <w:t xml:space="preserve">v rámci všech složek Ministerstva obrany </w:t>
      </w:r>
      <w:r>
        <w:t>evidovány případy g</w:t>
      </w:r>
      <w:r w:rsidR="005805E6">
        <w:t>enderově podmíněné</w:t>
      </w:r>
      <w:r>
        <w:t xml:space="preserve">ho násilí či sexuálního obtěžování. </w:t>
      </w:r>
    </w:p>
    <w:p w:rsidR="00600B03" w:rsidRPr="00600B03" w:rsidRDefault="00544F02" w:rsidP="005805E6">
      <w:pPr>
        <w:jc w:val="both"/>
        <w:rPr>
          <w:u w:val="single"/>
        </w:rPr>
      </w:pPr>
      <w:r>
        <w:rPr>
          <w:u w:val="single"/>
        </w:rPr>
        <w:t xml:space="preserve"> </w:t>
      </w:r>
    </w:p>
    <w:p w:rsidR="00600B03" w:rsidRDefault="00600B03" w:rsidP="00600B03">
      <w:pPr>
        <w:jc w:val="both"/>
      </w:pPr>
      <w:r w:rsidRPr="00F125E3">
        <w:t>Odbor bezpečnostní p</w:t>
      </w:r>
      <w:r>
        <w:t xml:space="preserve">olitiky a prevence kriminality Ministerstva vnitra </w:t>
      </w:r>
      <w:r w:rsidRPr="00F125E3">
        <w:t>ve spolupráci s</w:t>
      </w:r>
      <w:r>
        <w:t> Evropským azylovým p</w:t>
      </w:r>
      <w:r w:rsidRPr="00F125E3">
        <w:t>odpůrným úřadem (EASO) a Po</w:t>
      </w:r>
      <w:r w:rsidR="007C58AB">
        <w:t>licií ČR realizoval školení pro </w:t>
      </w:r>
      <w:r w:rsidRPr="00F125E3">
        <w:t>budoucí i současné národní experty EASO, styčné pracovníky vysílané do zemí zasažených migrační krizí</w:t>
      </w:r>
      <w:r w:rsidR="002300B1">
        <w:t>. Dále pak pro</w:t>
      </w:r>
      <w:r w:rsidRPr="00F125E3">
        <w:t xml:space="preserve"> zaměstnance odděl</w:t>
      </w:r>
      <w:r>
        <w:t xml:space="preserve">ení mezinárodní ochrany Ministerstva vnitra </w:t>
      </w:r>
      <w:r w:rsidRPr="00F125E3">
        <w:t>k</w:t>
      </w:r>
      <w:r w:rsidR="00496160">
        <w:t> problematice obchodování s lidmi. </w:t>
      </w:r>
      <w:r w:rsidR="002300B1">
        <w:t>P</w:t>
      </w:r>
      <w:r w:rsidRPr="00F125E3">
        <w:t>ři každé vzdělávací akci jsou vždy zdůrazňována genderová specifika, zejména ve vztahu k jednotl</w:t>
      </w:r>
      <w:r>
        <w:t>ivým formám obchodování s </w:t>
      </w:r>
      <w:r w:rsidR="00496160">
        <w:t>lidmi. </w:t>
      </w:r>
      <w:r>
        <w:t>Příslušnice a příslušníci Policie ČR jsou průběžně proškolováni v problematice sexuálního a genderově podmíněn</w:t>
      </w:r>
      <w:r w:rsidR="002300B1">
        <w:t>ého násilí. V rámci předvýjezdové přípravy před zahraniční misí</w:t>
      </w:r>
      <w:r w:rsidR="00496160">
        <w:t xml:space="preserve"> jsou potom účastnice </w:t>
      </w:r>
      <w:r>
        <w:t>a účastníci misí proškoleni o postupech v případě zjištění případu sexuálního obtěžování či jiného genderově podmíněného násilí.</w:t>
      </w:r>
    </w:p>
    <w:p w:rsidR="00600B03" w:rsidRDefault="00600B03" w:rsidP="00600B03">
      <w:pPr>
        <w:jc w:val="both"/>
      </w:pPr>
    </w:p>
    <w:p w:rsidR="003D1770" w:rsidRDefault="00877681" w:rsidP="00BE5F39">
      <w:pPr>
        <w:pStyle w:val="Nadpis2"/>
      </w:pPr>
      <w:bookmarkStart w:id="26" w:name="_Toc514782416"/>
      <w:r w:rsidRPr="00EB1B76">
        <w:t>Úkol č. 20</w:t>
      </w:r>
      <w:bookmarkEnd w:id="26"/>
      <w:r w:rsidR="00600B03" w:rsidRPr="002E4A2B">
        <w:t xml:space="preserve">  </w:t>
      </w:r>
    </w:p>
    <w:p w:rsidR="00600B03" w:rsidRPr="00EB1B76" w:rsidRDefault="00EB1B76" w:rsidP="00600B03">
      <w:pPr>
        <w:jc w:val="both"/>
        <w:rPr>
          <w:b/>
          <w:i/>
        </w:rPr>
      </w:pPr>
      <w:r w:rsidRPr="00EB1B76">
        <w:rPr>
          <w:b/>
          <w:bCs/>
          <w:i/>
        </w:rPr>
        <w:t xml:space="preserve">Obecný cíl: </w:t>
      </w:r>
      <w:r w:rsidR="00600B03" w:rsidRPr="00EB1B76">
        <w:rPr>
          <w:b/>
          <w:bCs/>
          <w:i/>
        </w:rPr>
        <w:t>Při demobilizaci, odzbrojení a reintegraci (Demoibilisatio</w:t>
      </w:r>
      <w:r w:rsidR="00496160" w:rsidRPr="00EB1B76">
        <w:rPr>
          <w:b/>
          <w:bCs/>
          <w:i/>
        </w:rPr>
        <w:t xml:space="preserve">n, disarmament, reintegration -  </w:t>
      </w:r>
      <w:r w:rsidR="00600B03" w:rsidRPr="00EB1B76">
        <w:rPr>
          <w:b/>
          <w:bCs/>
          <w:i/>
        </w:rPr>
        <w:t xml:space="preserve">DDR) </w:t>
      </w:r>
      <w:r w:rsidR="00496160" w:rsidRPr="00EB1B76">
        <w:rPr>
          <w:b/>
          <w:bCs/>
          <w:i/>
        </w:rPr>
        <w:t xml:space="preserve">a reformy bezpečnostního sektoru (Security Sector Reform – SSR) </w:t>
      </w:r>
      <w:r w:rsidR="00600B03" w:rsidRPr="00EB1B76">
        <w:rPr>
          <w:b/>
          <w:bCs/>
          <w:i/>
        </w:rPr>
        <w:t>z</w:t>
      </w:r>
      <w:r w:rsidR="00600B03" w:rsidRPr="00EB1B76">
        <w:rPr>
          <w:b/>
          <w:i/>
        </w:rPr>
        <w:t>ohlednit rozdílné potřeby bývalých ženských a mužských bojovníků a osob na nich závislých vyplývajících z různých potřeb sociální, mentální a ekonomická reintegrace žen.</w:t>
      </w:r>
      <w:r w:rsidR="00600B03" w:rsidRPr="00EB1B76">
        <w:rPr>
          <w:b/>
          <w:bCs/>
          <w:i/>
        </w:rPr>
        <w:t xml:space="preserve"> Při přípravě a realizaci programů likvidace a označování min </w:t>
      </w:r>
      <w:r w:rsidR="00600B03" w:rsidRPr="00EB1B76">
        <w:rPr>
          <w:b/>
          <w:i/>
        </w:rPr>
        <w:t>zohlednit zvláštní potřeby žen a dívek</w:t>
      </w:r>
      <w:r w:rsidR="00475CAE">
        <w:rPr>
          <w:b/>
          <w:i/>
        </w:rPr>
        <w:t xml:space="preserve"> (MZV)</w:t>
      </w:r>
    </w:p>
    <w:p w:rsidR="00600B03" w:rsidRDefault="00600B03" w:rsidP="00600B03">
      <w:pPr>
        <w:jc w:val="both"/>
      </w:pPr>
    </w:p>
    <w:p w:rsidR="00EB1B76" w:rsidRPr="00EB1B76" w:rsidRDefault="00EB1B76" w:rsidP="00600B03">
      <w:pPr>
        <w:jc w:val="both"/>
        <w:rPr>
          <w:i/>
        </w:rPr>
      </w:pPr>
      <w:r w:rsidRPr="00EB1B76">
        <w:rPr>
          <w:i/>
        </w:rPr>
        <w:t>Úkol: Zvážení realizace projektů zaměřených na DDR/SSR zohledňujících specifické potřeby žen a dívek</w:t>
      </w:r>
      <w:r w:rsidR="00475CAE">
        <w:rPr>
          <w:i/>
        </w:rPr>
        <w:t>.</w:t>
      </w:r>
    </w:p>
    <w:p w:rsidR="00EB1B76" w:rsidRPr="00EB1B76" w:rsidRDefault="00EB1B76" w:rsidP="00600B03">
      <w:pPr>
        <w:jc w:val="both"/>
        <w:rPr>
          <w:i/>
        </w:rPr>
      </w:pPr>
    </w:p>
    <w:p w:rsidR="004439C9" w:rsidRPr="00EB7363" w:rsidRDefault="00496160" w:rsidP="004439C9">
      <w:pPr>
        <w:jc w:val="both"/>
        <w:rPr>
          <w:color w:val="000000"/>
        </w:rPr>
      </w:pPr>
      <w:r>
        <w:rPr>
          <w:color w:val="000000"/>
        </w:rPr>
        <w:t xml:space="preserve">V rámci reformy </w:t>
      </w:r>
      <w:r w:rsidR="007C58AB">
        <w:rPr>
          <w:color w:val="000000"/>
        </w:rPr>
        <w:t xml:space="preserve">jordánského </w:t>
      </w:r>
      <w:r>
        <w:rPr>
          <w:color w:val="000000"/>
        </w:rPr>
        <w:t xml:space="preserve">bezpečnostního sektoru poskytla </w:t>
      </w:r>
      <w:r w:rsidR="004439C9" w:rsidRPr="00EB7363">
        <w:rPr>
          <w:color w:val="000000"/>
        </w:rPr>
        <w:t xml:space="preserve">ČR </w:t>
      </w:r>
      <w:r>
        <w:rPr>
          <w:color w:val="000000"/>
        </w:rPr>
        <w:t xml:space="preserve">v uplynulých letech </w:t>
      </w:r>
      <w:r w:rsidR="007C58AB">
        <w:rPr>
          <w:color w:val="000000"/>
        </w:rPr>
        <w:t xml:space="preserve">přes 500 tis. EUR do </w:t>
      </w:r>
      <w:r w:rsidR="007C58AB" w:rsidRPr="007C58AB">
        <w:rPr>
          <w:i/>
          <w:color w:val="000000"/>
        </w:rPr>
        <w:t>S</w:t>
      </w:r>
      <w:r w:rsidR="004439C9" w:rsidRPr="007C58AB">
        <w:rPr>
          <w:i/>
          <w:color w:val="000000"/>
        </w:rPr>
        <w:t>věřeneckého fondu Jordánsko III</w:t>
      </w:r>
      <w:r w:rsidR="004439C9" w:rsidRPr="00EB7363">
        <w:rPr>
          <w:color w:val="000000"/>
        </w:rPr>
        <w:t>, který ČR vede spolu s Norskem. Cílem fondu je zvýšení kapacit náboru a výcviku žen v jordánských ozbrojených silách vypracováním akčního plánu a výstavbou nového výcvikového centra. Projekt představuje „vlajkovou loď“ Alia</w:t>
      </w:r>
      <w:r w:rsidR="00980BB5">
        <w:rPr>
          <w:color w:val="000000"/>
        </w:rPr>
        <w:t>nce v implementaci agendy WPS</w:t>
      </w:r>
      <w:r w:rsidR="004439C9" w:rsidRPr="00EB7363">
        <w:rPr>
          <w:color w:val="000000"/>
        </w:rPr>
        <w:t>.</w:t>
      </w:r>
    </w:p>
    <w:p w:rsidR="004439C9" w:rsidRPr="00EB7363" w:rsidRDefault="004439C9" w:rsidP="004439C9">
      <w:pPr>
        <w:jc w:val="both"/>
        <w:rPr>
          <w:color w:val="000000"/>
        </w:rPr>
      </w:pPr>
    </w:p>
    <w:p w:rsidR="004439C9" w:rsidRPr="00980BB5" w:rsidRDefault="00512C09" w:rsidP="006D4EB5">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Pr>
          <w:bCs/>
          <w:color w:val="000000"/>
        </w:rPr>
        <w:t xml:space="preserve">Projekt je rozdělen do tří </w:t>
      </w:r>
      <w:r w:rsidR="00D81806" w:rsidRPr="00980BB5">
        <w:rPr>
          <w:bCs/>
          <w:color w:val="000000"/>
        </w:rPr>
        <w:t xml:space="preserve">části: </w:t>
      </w:r>
      <w:r>
        <w:rPr>
          <w:bCs/>
          <w:color w:val="000000"/>
        </w:rPr>
        <w:t xml:space="preserve">1) </w:t>
      </w:r>
      <w:r w:rsidR="004439C9" w:rsidRPr="00980BB5">
        <w:rPr>
          <w:bCs/>
          <w:color w:val="000000"/>
        </w:rPr>
        <w:t>vypracování Akčníh</w:t>
      </w:r>
      <w:r w:rsidR="00980BB5">
        <w:rPr>
          <w:bCs/>
          <w:color w:val="000000"/>
        </w:rPr>
        <w:t xml:space="preserve">o plánu </w:t>
      </w:r>
      <w:r w:rsidR="004439C9" w:rsidRPr="00980BB5">
        <w:rPr>
          <w:bCs/>
          <w:color w:val="000000"/>
        </w:rPr>
        <w:t>k i</w:t>
      </w:r>
      <w:r w:rsidR="00980BB5" w:rsidRPr="00980BB5">
        <w:rPr>
          <w:bCs/>
          <w:color w:val="000000"/>
        </w:rPr>
        <w:t xml:space="preserve">mplementaci agendy WPS </w:t>
      </w:r>
      <w:r>
        <w:rPr>
          <w:color w:val="000000"/>
        </w:rPr>
        <w:t>v </w:t>
      </w:r>
      <w:r w:rsidR="00980BB5" w:rsidRPr="00980BB5">
        <w:rPr>
          <w:color w:val="000000"/>
        </w:rPr>
        <w:t>jordánských</w:t>
      </w:r>
      <w:r w:rsidR="00496160" w:rsidRPr="00980BB5">
        <w:rPr>
          <w:color w:val="000000"/>
        </w:rPr>
        <w:t xml:space="preserve"> ozbrojených silách byl splněn, </w:t>
      </w:r>
      <w:r w:rsidR="004439C9" w:rsidRPr="00980BB5">
        <w:rPr>
          <w:color w:val="000000"/>
        </w:rPr>
        <w:t xml:space="preserve">plán </w:t>
      </w:r>
      <w:r w:rsidR="00496160" w:rsidRPr="00980BB5">
        <w:rPr>
          <w:color w:val="000000"/>
        </w:rPr>
        <w:t xml:space="preserve">byl </w:t>
      </w:r>
      <w:r w:rsidR="004439C9" w:rsidRPr="00980BB5">
        <w:rPr>
          <w:color w:val="000000"/>
        </w:rPr>
        <w:t xml:space="preserve">schválen v dubnu </w:t>
      </w:r>
      <w:r w:rsidR="00496160" w:rsidRPr="00980BB5">
        <w:rPr>
          <w:color w:val="000000"/>
        </w:rPr>
        <w:t xml:space="preserve">2017 </w:t>
      </w:r>
      <w:r w:rsidR="00980BB5" w:rsidRPr="00980BB5">
        <w:rPr>
          <w:color w:val="000000"/>
        </w:rPr>
        <w:t>náčelníkem generálního štábu</w:t>
      </w:r>
      <w:r w:rsidR="004439C9" w:rsidRPr="00980BB5">
        <w:rPr>
          <w:color w:val="000000"/>
        </w:rPr>
        <w:t xml:space="preserve"> ozbrojených sil</w:t>
      </w:r>
      <w:r w:rsidR="00980BB5" w:rsidRPr="00980BB5">
        <w:rPr>
          <w:color w:val="000000"/>
        </w:rPr>
        <w:t xml:space="preserve"> Jordánska. J</w:t>
      </w:r>
      <w:r w:rsidR="004439C9" w:rsidRPr="00980BB5">
        <w:rPr>
          <w:color w:val="000000"/>
        </w:rPr>
        <w:t>edním z</w:t>
      </w:r>
      <w:r>
        <w:rPr>
          <w:color w:val="000000"/>
        </w:rPr>
        <w:t> </w:t>
      </w:r>
      <w:r w:rsidR="004439C9" w:rsidRPr="00980BB5">
        <w:rPr>
          <w:color w:val="000000"/>
        </w:rPr>
        <w:t>cílů</w:t>
      </w:r>
      <w:r>
        <w:rPr>
          <w:color w:val="000000"/>
        </w:rPr>
        <w:t xml:space="preserve"> plánu</w:t>
      </w:r>
      <w:r w:rsidR="004439C9" w:rsidRPr="00980BB5">
        <w:rPr>
          <w:color w:val="000000"/>
        </w:rPr>
        <w:t xml:space="preserve"> je navýšení zastoupení </w:t>
      </w:r>
      <w:r>
        <w:rPr>
          <w:color w:val="000000"/>
        </w:rPr>
        <w:t>žen v </w:t>
      </w:r>
      <w:r w:rsidR="004439C9" w:rsidRPr="00980BB5">
        <w:rPr>
          <w:color w:val="000000"/>
        </w:rPr>
        <w:t>ozbroj</w:t>
      </w:r>
      <w:r>
        <w:rPr>
          <w:color w:val="000000"/>
        </w:rPr>
        <w:t>ených silách ze současných 1,6 % na 3 %;</w:t>
      </w:r>
      <w:r w:rsidR="004439C9" w:rsidRPr="00980BB5">
        <w:rPr>
          <w:color w:val="000000"/>
        </w:rPr>
        <w:t xml:space="preserve"> </w:t>
      </w:r>
      <w:r>
        <w:rPr>
          <w:color w:val="000000"/>
        </w:rPr>
        <w:t xml:space="preserve">2) </w:t>
      </w:r>
      <w:r w:rsidR="004439C9" w:rsidRPr="00980BB5">
        <w:rPr>
          <w:bCs/>
          <w:color w:val="000000"/>
        </w:rPr>
        <w:t>výstavba nového výcvikového centr</w:t>
      </w:r>
      <w:r w:rsidR="00980BB5" w:rsidRPr="00980BB5">
        <w:rPr>
          <w:bCs/>
          <w:color w:val="000000"/>
        </w:rPr>
        <w:t>a pro ženské příslušnice</w:t>
      </w:r>
      <w:r w:rsidR="004439C9" w:rsidRPr="00980BB5">
        <w:rPr>
          <w:bCs/>
          <w:color w:val="000000"/>
        </w:rPr>
        <w:t xml:space="preserve"> ozbrojených si</w:t>
      </w:r>
      <w:r w:rsidR="004439C9" w:rsidRPr="00980BB5">
        <w:rPr>
          <w:color w:val="000000"/>
        </w:rPr>
        <w:t>l</w:t>
      </w:r>
      <w:r>
        <w:rPr>
          <w:color w:val="000000"/>
        </w:rPr>
        <w:t xml:space="preserve"> (1. pololetí 2018) a </w:t>
      </w:r>
      <w:r>
        <w:rPr>
          <w:bCs/>
          <w:color w:val="000000"/>
        </w:rPr>
        <w:t>3)</w:t>
      </w:r>
      <w:r w:rsidR="002B5BF4">
        <w:rPr>
          <w:bCs/>
          <w:color w:val="000000"/>
        </w:rPr>
        <w:t xml:space="preserve"> realizace výcvikových kurzů ve </w:t>
      </w:r>
      <w:r w:rsidR="004439C9" w:rsidRPr="00980BB5">
        <w:rPr>
          <w:bCs/>
          <w:color w:val="000000"/>
        </w:rPr>
        <w:t>zmíněném centru</w:t>
      </w:r>
      <w:r w:rsidR="004439C9" w:rsidRPr="00980BB5">
        <w:rPr>
          <w:color w:val="000000"/>
        </w:rPr>
        <w:t xml:space="preserve"> </w:t>
      </w:r>
      <w:r w:rsidR="00980BB5" w:rsidRPr="00980BB5">
        <w:rPr>
          <w:color w:val="000000"/>
        </w:rPr>
        <w:t>bude závislé na dokončení 2. části projektu.</w:t>
      </w:r>
      <w:r w:rsidR="006D4EB5" w:rsidRPr="00980BB5">
        <w:rPr>
          <w:color w:val="000000"/>
        </w:rPr>
        <w:t xml:space="preserve">  </w:t>
      </w:r>
    </w:p>
    <w:p w:rsidR="009F2EE1" w:rsidRPr="008B0926" w:rsidRDefault="009F2EE1" w:rsidP="00C77F6E">
      <w:pPr>
        <w:pStyle w:val="Nadpis1"/>
        <w:numPr>
          <w:ilvl w:val="0"/>
          <w:numId w:val="34"/>
        </w:numPr>
      </w:pPr>
      <w:bookmarkStart w:id="27" w:name="_Toc514782417"/>
      <w:r w:rsidRPr="008B0926">
        <w:lastRenderedPageBreak/>
        <w:t>Agenda WPS a současné globální výzvy</w:t>
      </w:r>
      <w:bookmarkEnd w:id="27"/>
    </w:p>
    <w:p w:rsidR="009F2EE1" w:rsidRPr="00531478" w:rsidRDefault="009F2EE1" w:rsidP="009F2EE1">
      <w:pPr>
        <w:pStyle w:val="Odstavecseseznamem"/>
        <w:ind w:left="360"/>
        <w:jc w:val="both"/>
        <w:rPr>
          <w:b/>
        </w:rPr>
      </w:pPr>
    </w:p>
    <w:p w:rsidR="009F2EE1" w:rsidRPr="00544F02" w:rsidRDefault="009F2EE1" w:rsidP="00BE5F39">
      <w:pPr>
        <w:pStyle w:val="Nadpis2"/>
      </w:pPr>
      <w:bookmarkStart w:id="28" w:name="_Toc514782418"/>
      <w:r w:rsidRPr="00544F02">
        <w:t>Úkol č. 21</w:t>
      </w:r>
      <w:bookmarkEnd w:id="28"/>
    </w:p>
    <w:p w:rsidR="009F2EE1" w:rsidRDefault="008B0926" w:rsidP="009F2EE1">
      <w:pPr>
        <w:pStyle w:val="Odstavecseseznamem"/>
        <w:ind w:left="0"/>
        <w:jc w:val="both"/>
        <w:rPr>
          <w:b/>
          <w:i/>
        </w:rPr>
      </w:pPr>
      <w:r>
        <w:rPr>
          <w:b/>
          <w:i/>
        </w:rPr>
        <w:t xml:space="preserve">Obecný cíl: </w:t>
      </w:r>
      <w:r w:rsidR="009F2EE1" w:rsidRPr="008B0926">
        <w:rPr>
          <w:b/>
          <w:i/>
        </w:rPr>
        <w:t xml:space="preserve">Přihlížet ke specifickým potřebám žen a dívek při realizaci integrační politiky, podpora jejich aktivní participace, preventivní působení proti sociálnímu vyloučení a genderově podmíněné marginalizaci vícenásobně diskriminovaných osob – zejm. žen a </w:t>
      </w:r>
      <w:r w:rsidR="00544F02" w:rsidRPr="008B0926">
        <w:rPr>
          <w:b/>
          <w:i/>
        </w:rPr>
        <w:t>dívek – cizinek resp. migrantek</w:t>
      </w:r>
      <w:r w:rsidR="009F2EE1" w:rsidRPr="008B0926">
        <w:rPr>
          <w:b/>
          <w:i/>
        </w:rPr>
        <w:t xml:space="preserve"> </w:t>
      </w:r>
      <w:r w:rsidR="00DA6650">
        <w:rPr>
          <w:b/>
          <w:i/>
        </w:rPr>
        <w:t>(MV)</w:t>
      </w:r>
    </w:p>
    <w:p w:rsidR="00DA6650" w:rsidRDefault="00DA6650" w:rsidP="009F2EE1">
      <w:pPr>
        <w:pStyle w:val="Odstavecseseznamem"/>
        <w:ind w:left="0"/>
        <w:jc w:val="both"/>
        <w:rPr>
          <w:b/>
          <w:i/>
        </w:rPr>
      </w:pPr>
    </w:p>
    <w:p w:rsidR="008B0926" w:rsidRDefault="008B0926" w:rsidP="008B0926">
      <w:pPr>
        <w:jc w:val="both"/>
        <w:rPr>
          <w:i/>
        </w:rPr>
      </w:pPr>
      <w:r>
        <w:rPr>
          <w:i/>
        </w:rPr>
        <w:t xml:space="preserve">Úkoly: </w:t>
      </w:r>
    </w:p>
    <w:p w:rsidR="008B0926" w:rsidRPr="008B0926" w:rsidRDefault="008B0926" w:rsidP="008B0926">
      <w:pPr>
        <w:pStyle w:val="Odstavecseseznamem"/>
        <w:numPr>
          <w:ilvl w:val="0"/>
          <w:numId w:val="24"/>
        </w:numPr>
        <w:jc w:val="both"/>
        <w:rPr>
          <w:i/>
        </w:rPr>
      </w:pPr>
      <w:r w:rsidRPr="008B0926">
        <w:rPr>
          <w:i/>
        </w:rPr>
        <w:t>Podpora zájmu žen a dívek – migrantek/ cizinek o přímé zapojení do realizace integrační politiky (zejm. na pozicích tlumočnic, interkulturních asistentek ve školách a na úřadech, lektorek kurzů apod.), případně přímé působení ve veřejné správě, NNO či Integračních centrech</w:t>
      </w:r>
      <w:r w:rsidR="00D16DC4">
        <w:rPr>
          <w:i/>
        </w:rPr>
        <w:t>;</w:t>
      </w:r>
    </w:p>
    <w:p w:rsidR="008B0926" w:rsidRPr="008B0926" w:rsidRDefault="00247906" w:rsidP="008B0926">
      <w:pPr>
        <w:pStyle w:val="Odstavecseseznamem"/>
        <w:numPr>
          <w:ilvl w:val="0"/>
          <w:numId w:val="24"/>
        </w:numPr>
        <w:jc w:val="both"/>
        <w:rPr>
          <w:i/>
        </w:rPr>
      </w:pPr>
      <w:r>
        <w:rPr>
          <w:i/>
        </w:rPr>
        <w:t>z</w:t>
      </w:r>
      <w:r w:rsidR="00586837">
        <w:rPr>
          <w:i/>
        </w:rPr>
        <w:t xml:space="preserve">ohledňování </w:t>
      </w:r>
      <w:r w:rsidR="008B0926" w:rsidRPr="008B0926">
        <w:rPr>
          <w:i/>
        </w:rPr>
        <w:t>specifických potřeb žen a dívek – migrantek/ cizinek, zajišťování jejich ochrany v přijímacích a pobytových střediscích určených výlučně pro zranitelné skupiny na základ</w:t>
      </w:r>
      <w:r w:rsidR="00D16DC4">
        <w:rPr>
          <w:i/>
        </w:rPr>
        <w:t>ě genderově specifických potřeb;</w:t>
      </w:r>
      <w:r w:rsidR="008B0926" w:rsidRPr="008B0926">
        <w:rPr>
          <w:i/>
        </w:rPr>
        <w:t xml:space="preserve"> </w:t>
      </w:r>
    </w:p>
    <w:p w:rsidR="00586837" w:rsidRDefault="00247906" w:rsidP="00586837">
      <w:pPr>
        <w:pStyle w:val="Odstavecseseznamem"/>
        <w:numPr>
          <w:ilvl w:val="0"/>
          <w:numId w:val="24"/>
        </w:numPr>
        <w:jc w:val="both"/>
        <w:rPr>
          <w:i/>
        </w:rPr>
      </w:pPr>
      <w:r>
        <w:rPr>
          <w:i/>
        </w:rPr>
        <w:t>s</w:t>
      </w:r>
      <w:r w:rsidR="008B0926" w:rsidRPr="008B0926">
        <w:rPr>
          <w:i/>
        </w:rPr>
        <w:t>ledování míry zapojení žen a dívek- migrantek do Státního integračního programu (SIP) – viz usnesení vlády č. 954/ 2015</w:t>
      </w:r>
      <w:r w:rsidR="00D16DC4">
        <w:rPr>
          <w:i/>
        </w:rPr>
        <w:t>;</w:t>
      </w:r>
    </w:p>
    <w:p w:rsidR="008B0926" w:rsidRPr="00586837" w:rsidRDefault="00247906" w:rsidP="00586837">
      <w:pPr>
        <w:pStyle w:val="Odstavecseseznamem"/>
        <w:numPr>
          <w:ilvl w:val="0"/>
          <w:numId w:val="24"/>
        </w:numPr>
        <w:jc w:val="both"/>
        <w:rPr>
          <w:i/>
        </w:rPr>
      </w:pPr>
      <w:r>
        <w:rPr>
          <w:i/>
        </w:rPr>
        <w:t>m</w:t>
      </w:r>
      <w:r w:rsidR="008B0926" w:rsidRPr="00586837">
        <w:rPr>
          <w:i/>
        </w:rPr>
        <w:t>onitoring</w:t>
      </w:r>
      <w:r w:rsidR="00586837">
        <w:rPr>
          <w:i/>
        </w:rPr>
        <w:t xml:space="preserve"> </w:t>
      </w:r>
      <w:r w:rsidR="008B0926" w:rsidRPr="00586837">
        <w:rPr>
          <w:i/>
        </w:rPr>
        <w:t>poskytnutých služeb v rámci sociálního a právního poradenství</w:t>
      </w:r>
      <w:r w:rsidR="00D16DC4">
        <w:rPr>
          <w:i/>
        </w:rPr>
        <w:t>.</w:t>
      </w:r>
    </w:p>
    <w:p w:rsidR="009F2EE1" w:rsidRDefault="009F2EE1" w:rsidP="009F2EE1">
      <w:pPr>
        <w:pStyle w:val="Odstavecseseznamem"/>
        <w:ind w:left="0"/>
        <w:jc w:val="both"/>
      </w:pPr>
    </w:p>
    <w:p w:rsidR="009F2EE1" w:rsidRDefault="00B458B5" w:rsidP="009F2EE1">
      <w:pPr>
        <w:pStyle w:val="Odstavecseseznamem"/>
        <w:ind w:left="0"/>
        <w:jc w:val="both"/>
      </w:pPr>
      <w:r w:rsidRPr="00DA6650">
        <w:t xml:space="preserve">V souladu s integrační politikou České republiky klade </w:t>
      </w:r>
      <w:r w:rsidR="00531478" w:rsidRPr="00DA6650">
        <w:t xml:space="preserve">Ministerstvo vnitra </w:t>
      </w:r>
      <w:r w:rsidR="006C094B">
        <w:t>zvýšený důraz na </w:t>
      </w:r>
      <w:r w:rsidR="009F2EE1" w:rsidRPr="00DA6650">
        <w:t>integraci žen-cizinek, a to nejen těch ekonomicky aktivních, ale i žen v domácnosti. Velká váha je přisuzována opatřením, která jim umožní zúčastnit se integračních aktivit</w:t>
      </w:r>
      <w:r w:rsidR="00496160" w:rsidRPr="00DA6650">
        <w:t>,</w:t>
      </w:r>
      <w:r w:rsidR="006C094B">
        <w:t xml:space="preserve"> a na </w:t>
      </w:r>
      <w:r w:rsidR="009F2EE1" w:rsidRPr="00DA6650">
        <w:t>adresnou nabídku integračních opatření.</w:t>
      </w:r>
      <w:r w:rsidR="009F2EE1">
        <w:t xml:space="preserve"> </w:t>
      </w:r>
    </w:p>
    <w:p w:rsidR="009F2EE1" w:rsidRDefault="009F2EE1" w:rsidP="009F2EE1">
      <w:pPr>
        <w:pStyle w:val="Odstavecseseznamem"/>
        <w:ind w:left="0"/>
        <w:jc w:val="both"/>
      </w:pPr>
    </w:p>
    <w:p w:rsidR="009F2EE1" w:rsidRDefault="00A3407A" w:rsidP="009F2EE1">
      <w:pPr>
        <w:pStyle w:val="Odstavecseseznamem"/>
        <w:ind w:left="0"/>
        <w:jc w:val="both"/>
      </w:pPr>
      <w:r>
        <w:t xml:space="preserve">V oblasti integrace cizinců a cizinek Ministerstvo vnitra realizovalo </w:t>
      </w:r>
      <w:r w:rsidR="009F2EE1">
        <w:t xml:space="preserve">dotační program </w:t>
      </w:r>
      <w:r w:rsidR="009F2EE1" w:rsidRPr="00A3407A">
        <w:rPr>
          <w:i/>
        </w:rPr>
        <w:t>Integrace cizinců 2017</w:t>
      </w:r>
      <w:r w:rsidR="009F2EE1">
        <w:t xml:space="preserve">. V jeho rámci byly poskytnuty dotace na realizaci nebo spolufinancování projektů nevládních neziskových organizací a dalších vybraných subjektů, které přispívaly k naplnění cílů státní politiky v oblasti integrace cizinců, se zřetelem na téma rovných příležitostí pro ženy a muže. </w:t>
      </w:r>
    </w:p>
    <w:p w:rsidR="00496160" w:rsidRDefault="00496160" w:rsidP="009F2EE1">
      <w:pPr>
        <w:pStyle w:val="Odstavecseseznamem"/>
        <w:ind w:left="0"/>
        <w:jc w:val="both"/>
      </w:pPr>
    </w:p>
    <w:p w:rsidR="00496160" w:rsidRDefault="00496160" w:rsidP="009F2EE1">
      <w:pPr>
        <w:pStyle w:val="Odstavecseseznamem"/>
        <w:ind w:left="0"/>
        <w:jc w:val="both"/>
      </w:pPr>
      <w:r>
        <w:t>V rámci státního integračního programu pro držitele mezinárodní ochrany je ke všem osobám přistupováno na individuální bázi. Ve spolupráci s oprávněnými osobami je zpracováván individuální integrační plán, jehož cílem je přizpůsobit integrační opatření v oblasti vzdělání, zaměstnání, bydlení, v oblasti zdravotní a sociální, potřebám konkrétní osoby. Zranitelným osobám je věnována zvláštní pozornost. Také výuku českého jazyka je možné přizpůsobit individuálním potřebám jednotlivých osob, ženám na rodičovské dovolené je možné zajistit po dobu výuky hlídání dětí.</w:t>
      </w:r>
    </w:p>
    <w:p w:rsidR="009F2EE1" w:rsidRDefault="009F2EE1" w:rsidP="009F2EE1">
      <w:pPr>
        <w:pStyle w:val="Odstavecseseznamem"/>
        <w:ind w:left="0"/>
        <w:jc w:val="both"/>
      </w:pPr>
    </w:p>
    <w:p w:rsidR="00DA6650" w:rsidRPr="006C1A79" w:rsidRDefault="009F2EE1" w:rsidP="006C1A79">
      <w:pPr>
        <w:pStyle w:val="Odstavecseseznamem"/>
        <w:pBdr>
          <w:top w:val="single" w:sz="4" w:space="1" w:color="auto"/>
          <w:left w:val="single" w:sz="4" w:space="4" w:color="auto"/>
          <w:bottom w:val="single" w:sz="4" w:space="1" w:color="auto"/>
          <w:right w:val="single" w:sz="4" w:space="4" w:color="auto"/>
        </w:pBdr>
        <w:ind w:left="0"/>
        <w:jc w:val="both"/>
      </w:pPr>
      <w:r>
        <w:t xml:space="preserve">Kurzy češtiny pro dospělé poskytované v rámci projektů na podporu integrace cizinců, regionálních center na podporu integrace cizinců a nevládních neziskových organizací přizpůsobí dobu svého konání potřebám žen-cizinek a zajistí se hlídání dětí. Pomocí dotačních řízení a výzev v rámci fondů EU se podpoří projekty na kurzy a semináře (ve kterých bude zvýšená pozornost věnována tématům a životním situacím týkajícím se žen-cizinek všech věkových kategorií) a aktivní zapojení žen-cizinek do integračního procesu prostřednictvím podpory konání formálních i neformálních aktivit zaměřujících se na jejich oblasti zájmu. Tato opatření patří mezi úkoly stanovené v </w:t>
      </w:r>
      <w:r w:rsidRPr="0020702D">
        <w:rPr>
          <w:i/>
        </w:rPr>
        <w:t xml:space="preserve">Postupu při realizaci aktualizované Koncepce integrace cizinců – Ve vzájemném respektu </w:t>
      </w:r>
      <w:r>
        <w:t xml:space="preserve">v roce 2018, který byl schválen usnesením vlády č. 10/2018 ze dne 3. ledna 2018. Naplňovány budou prostřednictvím dotačních řízení pro nevládní neziskové organizace a obce.  </w:t>
      </w:r>
    </w:p>
    <w:p w:rsidR="005D08CE" w:rsidRDefault="009F2EE1" w:rsidP="00BE5F39">
      <w:pPr>
        <w:pStyle w:val="Nadpis2"/>
      </w:pPr>
      <w:bookmarkStart w:id="29" w:name="_Toc514782419"/>
      <w:r w:rsidRPr="00A776C2">
        <w:lastRenderedPageBreak/>
        <w:t>Úkol č. 22</w:t>
      </w:r>
      <w:bookmarkEnd w:id="29"/>
    </w:p>
    <w:p w:rsidR="009F2EE1" w:rsidRDefault="0015643C" w:rsidP="005D08CE">
      <w:pPr>
        <w:jc w:val="both"/>
        <w:rPr>
          <w:b/>
          <w:i/>
        </w:rPr>
      </w:pPr>
      <w:r w:rsidRPr="0015643C">
        <w:rPr>
          <w:b/>
          <w:i/>
        </w:rPr>
        <w:t xml:space="preserve">Obecný cíl: </w:t>
      </w:r>
      <w:r w:rsidR="009F2EE1" w:rsidRPr="0015643C">
        <w:rPr>
          <w:b/>
          <w:i/>
        </w:rPr>
        <w:t>Přihlížet ke specifickým potřebám žen a dívek při stanovování národních priorit a strategií/ koncepcí boje s</w:t>
      </w:r>
      <w:r w:rsidR="00DA6650">
        <w:rPr>
          <w:b/>
          <w:i/>
        </w:rPr>
        <w:t> </w:t>
      </w:r>
      <w:r w:rsidR="009F2EE1" w:rsidRPr="0015643C">
        <w:rPr>
          <w:b/>
          <w:i/>
        </w:rPr>
        <w:t>terorismem</w:t>
      </w:r>
      <w:r w:rsidR="00DA6650">
        <w:rPr>
          <w:b/>
          <w:i/>
        </w:rPr>
        <w:t xml:space="preserve"> (MV)</w:t>
      </w:r>
    </w:p>
    <w:p w:rsidR="0015643C" w:rsidRDefault="0015643C" w:rsidP="005D08CE">
      <w:pPr>
        <w:jc w:val="both"/>
        <w:rPr>
          <w:b/>
          <w:i/>
        </w:rPr>
      </w:pPr>
    </w:p>
    <w:p w:rsidR="0015643C" w:rsidRDefault="0015643C" w:rsidP="005D08CE">
      <w:pPr>
        <w:jc w:val="both"/>
        <w:rPr>
          <w:b/>
          <w:i/>
        </w:rPr>
      </w:pPr>
      <w:r>
        <w:rPr>
          <w:b/>
          <w:i/>
        </w:rPr>
        <w:t>Úkoly:</w:t>
      </w:r>
    </w:p>
    <w:p w:rsidR="0015643C" w:rsidRPr="0015643C" w:rsidRDefault="0015643C" w:rsidP="0015643C">
      <w:pPr>
        <w:pStyle w:val="Odstavecseseznamem"/>
        <w:numPr>
          <w:ilvl w:val="0"/>
          <w:numId w:val="25"/>
        </w:numPr>
        <w:jc w:val="both"/>
        <w:rPr>
          <w:i/>
        </w:rPr>
      </w:pPr>
      <w:r w:rsidRPr="0015643C">
        <w:rPr>
          <w:i/>
        </w:rPr>
        <w:t>Průběžně zohledňovat specifika hrozeb, které terorismus pro ženy a dívky představuje</w:t>
      </w:r>
    </w:p>
    <w:p w:rsidR="0015643C" w:rsidRPr="0015643C" w:rsidRDefault="00553FC1" w:rsidP="0015643C">
      <w:pPr>
        <w:pStyle w:val="Odstavecseseznamem"/>
        <w:numPr>
          <w:ilvl w:val="0"/>
          <w:numId w:val="25"/>
        </w:numPr>
        <w:jc w:val="both"/>
        <w:rPr>
          <w:i/>
        </w:rPr>
      </w:pPr>
      <w:r>
        <w:rPr>
          <w:i/>
        </w:rPr>
        <w:t>a</w:t>
      </w:r>
      <w:r w:rsidR="0015643C" w:rsidRPr="0015643C">
        <w:rPr>
          <w:i/>
        </w:rPr>
        <w:t>kceptace/ integrace specifických potřeb žen a dívek při stanovování a definování národních priorit boje s terorismem a vypracovávání příslušných strategických a koncepčních materiálů</w:t>
      </w:r>
      <w:r w:rsidR="008023F9">
        <w:rPr>
          <w:i/>
        </w:rPr>
        <w:t>;</w:t>
      </w:r>
      <w:r w:rsidR="0015643C" w:rsidRPr="0015643C">
        <w:rPr>
          <w:i/>
        </w:rPr>
        <w:t xml:space="preserve"> </w:t>
      </w:r>
    </w:p>
    <w:p w:rsidR="0015643C" w:rsidRPr="0015643C" w:rsidRDefault="00553FC1" w:rsidP="0015643C">
      <w:pPr>
        <w:pStyle w:val="Odstavecseseznamem"/>
        <w:numPr>
          <w:ilvl w:val="0"/>
          <w:numId w:val="25"/>
        </w:numPr>
        <w:jc w:val="both"/>
        <w:rPr>
          <w:b/>
          <w:i/>
        </w:rPr>
      </w:pPr>
      <w:r>
        <w:rPr>
          <w:i/>
        </w:rPr>
        <w:t>d</w:t>
      </w:r>
      <w:r w:rsidR="0015643C" w:rsidRPr="0015643C">
        <w:rPr>
          <w:i/>
        </w:rPr>
        <w:t>le konkrétních možností zapojovat ženské organizace a jiné relevantní subjekty věnující se právům žen a dívek do zmíněného procesu. Dle možností podporovat financování</w:t>
      </w:r>
      <w:r w:rsidR="008023F9">
        <w:rPr>
          <w:i/>
        </w:rPr>
        <w:t>.</w:t>
      </w:r>
    </w:p>
    <w:p w:rsidR="005D08CE" w:rsidRPr="005D08CE" w:rsidRDefault="005D08CE" w:rsidP="005D08CE">
      <w:pPr>
        <w:jc w:val="both"/>
        <w:rPr>
          <w:i/>
          <w:u w:val="single"/>
        </w:rPr>
      </w:pPr>
    </w:p>
    <w:p w:rsidR="009F2EE1" w:rsidRDefault="00034188" w:rsidP="009F2EE1">
      <w:pPr>
        <w:pStyle w:val="Odstavecseseznamem"/>
        <w:ind w:left="0"/>
        <w:jc w:val="both"/>
      </w:pPr>
      <w:r>
        <w:t xml:space="preserve">V rámci strategických přístupů boje proti terorismu a radikalizaci </w:t>
      </w:r>
      <w:r w:rsidR="009F2EE1">
        <w:t xml:space="preserve">Ministerstvo vnitra </w:t>
      </w:r>
      <w:r>
        <w:t xml:space="preserve">zohledňuje i postavení žen a dívek. Jedná se o řešení otázek souvisejících s tím, že ženy mohou být </w:t>
      </w:r>
      <w:r w:rsidR="00DF5174">
        <w:t xml:space="preserve">jak </w:t>
      </w:r>
      <w:r>
        <w:t>původ</w:t>
      </w:r>
      <w:r w:rsidR="00DF5174">
        <w:t xml:space="preserve">kyněmi terorismu, tak jeho oběťmi. Vzhledem k situaci v ČR se toto týká zejména problematiky </w:t>
      </w:r>
      <w:r>
        <w:t>radikalizace.</w:t>
      </w:r>
      <w:r w:rsidR="009F2EE1">
        <w:t xml:space="preserve"> Témata spojená s radikaliz</w:t>
      </w:r>
      <w:r w:rsidR="00DA6650">
        <w:t>ací se v</w:t>
      </w:r>
      <w:r w:rsidR="00DF5174">
        <w:t xml:space="preserve"> ČR</w:t>
      </w:r>
      <w:r w:rsidR="00DA6650">
        <w:t xml:space="preserve"> teprve</w:t>
      </w:r>
      <w:r>
        <w:t xml:space="preserve"> </w:t>
      </w:r>
      <w:r w:rsidR="009F2EE1">
        <w:t xml:space="preserve">začínají řešit komplexněji a </w:t>
      </w:r>
      <w:r>
        <w:t xml:space="preserve">otevírá se tedy </w:t>
      </w:r>
      <w:r w:rsidR="009F2EE1">
        <w:t xml:space="preserve">prostor pro </w:t>
      </w:r>
      <w:r>
        <w:t>zahrnu</w:t>
      </w:r>
      <w:r w:rsidR="002E0E29">
        <w:t>tí dalších specifických aspektů</w:t>
      </w:r>
      <w:r w:rsidR="00D10CF6">
        <w:t>.</w:t>
      </w:r>
    </w:p>
    <w:p w:rsidR="00E40869" w:rsidRDefault="00E40869" w:rsidP="005805E6">
      <w:pPr>
        <w:jc w:val="both"/>
      </w:pPr>
    </w:p>
    <w:p w:rsidR="009A5558" w:rsidRDefault="002E4A2B" w:rsidP="0046414D">
      <w:pPr>
        <w:pStyle w:val="Nadpis1"/>
        <w:numPr>
          <w:ilvl w:val="0"/>
          <w:numId w:val="34"/>
        </w:numPr>
      </w:pPr>
      <w:bookmarkStart w:id="30" w:name="_Toc514782420"/>
      <w:r w:rsidRPr="00385AE4">
        <w:t>Institucionální zabezpečení rovnosti žen a mužů ve vztahu k agendě WPS</w:t>
      </w:r>
      <w:bookmarkEnd w:id="30"/>
    </w:p>
    <w:p w:rsidR="002E4A2B" w:rsidRDefault="002E4A2B" w:rsidP="00BE5F39">
      <w:pPr>
        <w:pStyle w:val="Nadpis2"/>
      </w:pPr>
      <w:bookmarkStart w:id="31" w:name="_Toc514782421"/>
      <w:r w:rsidRPr="00385AE4">
        <w:t>Úkol č. 23</w:t>
      </w:r>
      <w:bookmarkEnd w:id="31"/>
      <w:r w:rsidRPr="002E4A2B">
        <w:t xml:space="preserve">  </w:t>
      </w:r>
    </w:p>
    <w:p w:rsidR="00A502E5" w:rsidRDefault="00385AE4" w:rsidP="00A502E5">
      <w:pPr>
        <w:jc w:val="both"/>
        <w:rPr>
          <w:b/>
          <w:bCs/>
          <w:i/>
        </w:rPr>
      </w:pPr>
      <w:r w:rsidRPr="00385AE4">
        <w:rPr>
          <w:b/>
          <w:bCs/>
          <w:i/>
        </w:rPr>
        <w:t xml:space="preserve">Obecný cíl: </w:t>
      </w:r>
      <w:r w:rsidR="00A502E5" w:rsidRPr="00385AE4">
        <w:rPr>
          <w:b/>
          <w:bCs/>
          <w:i/>
        </w:rPr>
        <w:t>Vést dialog o agendě WPS, informovat veřejnost, výměna zkušeností mezi relevantními subjekty</w:t>
      </w:r>
      <w:r w:rsidR="00DA6650">
        <w:rPr>
          <w:b/>
          <w:bCs/>
          <w:i/>
        </w:rPr>
        <w:t xml:space="preserve"> (MZV, MO, MV/PP)</w:t>
      </w:r>
    </w:p>
    <w:p w:rsidR="00385AE4" w:rsidRDefault="00385AE4" w:rsidP="00A502E5">
      <w:pPr>
        <w:jc w:val="both"/>
        <w:rPr>
          <w:b/>
          <w:bCs/>
          <w:i/>
        </w:rPr>
      </w:pPr>
    </w:p>
    <w:p w:rsidR="00385AE4" w:rsidRDefault="00385AE4" w:rsidP="00A502E5">
      <w:pPr>
        <w:jc w:val="both"/>
        <w:rPr>
          <w:b/>
          <w:bCs/>
          <w:i/>
        </w:rPr>
      </w:pPr>
      <w:r>
        <w:rPr>
          <w:b/>
          <w:bCs/>
          <w:i/>
        </w:rPr>
        <w:t xml:space="preserve">Úkoly: </w:t>
      </w:r>
    </w:p>
    <w:p w:rsidR="00385AE4" w:rsidRPr="00385AE4" w:rsidRDefault="00385AE4" w:rsidP="00385AE4">
      <w:pPr>
        <w:pStyle w:val="Odstavecseseznamem"/>
        <w:numPr>
          <w:ilvl w:val="0"/>
          <w:numId w:val="26"/>
        </w:numPr>
        <w:jc w:val="both"/>
        <w:rPr>
          <w:i/>
        </w:rPr>
      </w:pPr>
      <w:r w:rsidRPr="00385AE4">
        <w:rPr>
          <w:i/>
        </w:rPr>
        <w:t xml:space="preserve">Vytvoření pracovní skupiny k WPS při Radě vlády pro rovnost mužů a žen za účasti dotčených vládních i nevládních subjektů, spolupráce s 4 výbory Rady vlády pro rovnost mužů a žen, informování o </w:t>
      </w:r>
      <w:r w:rsidR="008023F9">
        <w:rPr>
          <w:i/>
        </w:rPr>
        <w:t>činnosti pracovní skupiny k WPS;</w:t>
      </w:r>
    </w:p>
    <w:p w:rsidR="00385AE4" w:rsidRPr="00385AE4" w:rsidRDefault="003922F4" w:rsidP="00385AE4">
      <w:pPr>
        <w:pStyle w:val="Odstavecseseznamem"/>
        <w:numPr>
          <w:ilvl w:val="0"/>
          <w:numId w:val="26"/>
        </w:numPr>
        <w:jc w:val="both"/>
        <w:rPr>
          <w:b/>
          <w:bCs/>
          <w:i/>
        </w:rPr>
      </w:pPr>
      <w:r>
        <w:rPr>
          <w:i/>
        </w:rPr>
        <w:t>v</w:t>
      </w:r>
      <w:r w:rsidR="00385AE4" w:rsidRPr="00385AE4">
        <w:rPr>
          <w:i/>
        </w:rPr>
        <w:t>ýměna zkušeností příslušníků armádních a policejních úkolových uskupení a nevládního sektoru</w:t>
      </w:r>
      <w:r w:rsidR="008023F9">
        <w:rPr>
          <w:i/>
        </w:rPr>
        <w:t>.</w:t>
      </w:r>
    </w:p>
    <w:p w:rsidR="00A502E5" w:rsidRDefault="00A502E5" w:rsidP="00A502E5">
      <w:pPr>
        <w:jc w:val="both"/>
        <w:rPr>
          <w:u w:val="single"/>
        </w:rPr>
      </w:pPr>
    </w:p>
    <w:p w:rsidR="00BD33CD" w:rsidRDefault="008023F9" w:rsidP="008023F9">
      <w:pPr>
        <w:jc w:val="both"/>
      </w:pPr>
      <w:r>
        <w:t xml:space="preserve">Přijetím AP k agendě WPS byla vytvořena </w:t>
      </w:r>
      <w:r w:rsidRPr="00CA450E">
        <w:rPr>
          <w:b/>
        </w:rPr>
        <w:t>mezirezortní pracovní skupina</w:t>
      </w:r>
      <w:r>
        <w:t xml:space="preserve"> sdružující zástupce a zástupkyně Ministerstva obrany, vnitra, Úřadu vlády – Sekce pro lidská práva, Ministerstva zahraničních věcí, České rozvojové agentury, nevládního sektoru</w:t>
      </w:r>
      <w:r w:rsidR="00E0747F">
        <w:t xml:space="preserve"> – Českého f</w:t>
      </w:r>
      <w:r w:rsidR="00CA450E">
        <w:t>óra pro </w:t>
      </w:r>
      <w:r>
        <w:t>rozvoj</w:t>
      </w:r>
      <w:r w:rsidR="00CA450E">
        <w:t xml:space="preserve">ovou spolupráci a Gender Studies a akademické obce - </w:t>
      </w:r>
      <w:r>
        <w:t>Ústav mezinárodních vztahů, Univerzita v Nothingh</w:t>
      </w:r>
      <w:r w:rsidR="00CA450E">
        <w:t>amu</w:t>
      </w:r>
      <w:r>
        <w:t xml:space="preserve">. Pracovní skupina je otevřeným tělesem, v průběhu roku vyjádřili zájem stát se jejími členy </w:t>
      </w:r>
      <w:r w:rsidR="00CA450E">
        <w:t xml:space="preserve">a členkami </w:t>
      </w:r>
      <w:r>
        <w:t xml:space="preserve">další zástupci a zástupkyně nevládního (Nesehnutí) a vládního sektoru (Ministerstvo průmyslu a </w:t>
      </w:r>
      <w:r w:rsidR="00CA450E">
        <w:t>obchodu). Pracovní skupina se v </w:t>
      </w:r>
      <w:r>
        <w:t>roce 2017 sešla celkem třikrát. Zápisy z jednání jsou zveřejněny na w</w:t>
      </w:r>
      <w:r w:rsidR="00CA450E">
        <w:t>ebových stránkách Ministerstva zahraničních věcí</w:t>
      </w:r>
      <w:r>
        <w:t>.</w:t>
      </w:r>
    </w:p>
    <w:p w:rsidR="008023F9" w:rsidRDefault="008023F9" w:rsidP="00BD33CD">
      <w:pPr>
        <w:jc w:val="both"/>
        <w:rPr>
          <w:rFonts w:ascii="Times" w:hAnsi="Times" w:cs="Arial"/>
        </w:rPr>
      </w:pPr>
    </w:p>
    <w:p w:rsidR="00BD33CD" w:rsidRPr="00B63519" w:rsidRDefault="00FC5493" w:rsidP="00BD33CD">
      <w:pPr>
        <w:jc w:val="both"/>
        <w:rPr>
          <w:rFonts w:ascii="Times" w:hAnsi="Times" w:cs="Arial"/>
        </w:rPr>
      </w:pPr>
      <w:r>
        <w:rPr>
          <w:rFonts w:ascii="Times" w:hAnsi="Times" w:cs="Arial"/>
        </w:rPr>
        <w:t xml:space="preserve">AP k agendě WPS byl představen na jednání </w:t>
      </w:r>
      <w:r w:rsidRPr="00B63519">
        <w:rPr>
          <w:rFonts w:ascii="Times" w:hAnsi="Times" w:cs="Arial"/>
        </w:rPr>
        <w:t>Ra</w:t>
      </w:r>
      <w:r w:rsidR="0065728F">
        <w:rPr>
          <w:rFonts w:ascii="Times" w:hAnsi="Times" w:cs="Arial"/>
        </w:rPr>
        <w:t>dy vlády pro rovnost žen a mužů dne 28. </w:t>
      </w:r>
      <w:r w:rsidR="00B458B5">
        <w:rPr>
          <w:rFonts w:ascii="Times" w:hAnsi="Times" w:cs="Arial"/>
        </w:rPr>
        <w:t xml:space="preserve">června 2017. </w:t>
      </w:r>
      <w:r>
        <w:rPr>
          <w:rFonts w:ascii="Times" w:hAnsi="Times" w:cs="Arial"/>
        </w:rPr>
        <w:t xml:space="preserve">Na jednání </w:t>
      </w:r>
      <w:r w:rsidR="00E0747F">
        <w:rPr>
          <w:rFonts w:ascii="Times" w:hAnsi="Times" w:cs="Arial"/>
        </w:rPr>
        <w:t>dne 16. ř</w:t>
      </w:r>
      <w:r w:rsidR="002F301B">
        <w:rPr>
          <w:rFonts w:ascii="Times" w:hAnsi="Times" w:cs="Arial"/>
        </w:rPr>
        <w:t xml:space="preserve">íjna </w:t>
      </w:r>
      <w:r w:rsidR="00BD33CD" w:rsidRPr="00B63519">
        <w:rPr>
          <w:rFonts w:ascii="Times" w:hAnsi="Times" w:cs="Arial"/>
        </w:rPr>
        <w:t>2017 se Rada vlády pro rovnost mužů a žen</w:t>
      </w:r>
      <w:r w:rsidR="00B458B5">
        <w:rPr>
          <w:rFonts w:ascii="Times" w:hAnsi="Times" w:cs="Arial"/>
        </w:rPr>
        <w:t xml:space="preserve"> </w:t>
      </w:r>
      <w:r w:rsidR="00BD33CD" w:rsidRPr="00B63519">
        <w:rPr>
          <w:rFonts w:ascii="Times" w:hAnsi="Times" w:cs="Arial"/>
        </w:rPr>
        <w:t>zabývala postavením žen v zahraniční a bezpečnostní politice. Vít Borčany z Asoci</w:t>
      </w:r>
      <w:r w:rsidR="002F301B">
        <w:rPr>
          <w:rFonts w:ascii="Times" w:hAnsi="Times" w:cs="Arial"/>
        </w:rPr>
        <w:t>ace pro </w:t>
      </w:r>
      <w:r>
        <w:rPr>
          <w:rFonts w:ascii="Times" w:hAnsi="Times" w:cs="Arial"/>
        </w:rPr>
        <w:t xml:space="preserve">mezinárodní otázky </w:t>
      </w:r>
      <w:r w:rsidR="00BD33CD" w:rsidRPr="00B63519">
        <w:rPr>
          <w:rFonts w:ascii="Times" w:hAnsi="Times" w:cs="Arial"/>
        </w:rPr>
        <w:t xml:space="preserve">představil analýzu o zastoupení žen v bezpečnostní a zahraniční politice. Rada následně diskutovala o absenci cílených opatření ke zvýšení zastoupení žen v české diplomacii. </w:t>
      </w:r>
    </w:p>
    <w:p w:rsidR="00113296" w:rsidRPr="002F301B" w:rsidRDefault="00E0747F" w:rsidP="002256CB">
      <w:pPr>
        <w:spacing w:before="120"/>
        <w:jc w:val="both"/>
        <w:rPr>
          <w:b/>
        </w:rPr>
      </w:pPr>
      <w:r>
        <w:rPr>
          <w:rFonts w:ascii="Times" w:hAnsi="Times" w:cs="Arial"/>
        </w:rPr>
        <w:lastRenderedPageBreak/>
        <w:t>Na jednání Rady 19. ú</w:t>
      </w:r>
      <w:r w:rsidR="002F301B">
        <w:rPr>
          <w:rFonts w:ascii="Times" w:hAnsi="Times" w:cs="Arial"/>
        </w:rPr>
        <w:t xml:space="preserve">nora </w:t>
      </w:r>
      <w:r w:rsidR="00BD33CD" w:rsidRPr="00B63519">
        <w:rPr>
          <w:rFonts w:ascii="Times" w:hAnsi="Times" w:cs="Arial"/>
        </w:rPr>
        <w:t xml:space="preserve">2018 byl představen </w:t>
      </w:r>
      <w:r w:rsidR="00BD33CD" w:rsidRPr="002F301B">
        <w:rPr>
          <w:rFonts w:ascii="Times" w:hAnsi="Times" w:cs="Arial"/>
          <w:b/>
        </w:rPr>
        <w:t>projekt Ústavu mezinárodních vztahů s názvem „</w:t>
      </w:r>
      <w:r w:rsidR="00BD33CD" w:rsidRPr="002F301B">
        <w:rPr>
          <w:rFonts w:ascii="Times" w:hAnsi="Times" w:cs="Arial"/>
          <w:b/>
          <w:i/>
        </w:rPr>
        <w:t>Rovnost žen a mužů v české zahraniční politice a rozvojové spolupráci“,</w:t>
      </w:r>
      <w:r w:rsidR="00BD33CD" w:rsidRPr="00B63519">
        <w:rPr>
          <w:rFonts w:ascii="Times" w:hAnsi="Times" w:cs="Arial"/>
        </w:rPr>
        <w:t xml:space="preserve"> na jehož realizaci spolupracuje také Česká rozvojová agentura.</w:t>
      </w:r>
      <w:r w:rsidR="00F95DC1">
        <w:rPr>
          <w:rFonts w:ascii="Times" w:hAnsi="Times" w:cs="Arial"/>
        </w:rPr>
        <w:t xml:space="preserve"> </w:t>
      </w:r>
      <w:r w:rsidR="00F95DC1" w:rsidRPr="002F301B">
        <w:rPr>
          <w:rFonts w:ascii="Times" w:hAnsi="Times" w:cs="Arial"/>
          <w:b/>
        </w:rPr>
        <w:t>Očekávanými výstupy projektu by měla být i doporučení, která by měla sloužit k aktualizaci AP k agendě WPS v polovině implementačního období tj. v r. 2019.</w:t>
      </w:r>
    </w:p>
    <w:p w:rsidR="00D4453B" w:rsidRPr="008023F9" w:rsidRDefault="00B458B5" w:rsidP="002256CB">
      <w:pPr>
        <w:spacing w:before="120"/>
        <w:jc w:val="both"/>
      </w:pPr>
      <w:r>
        <w:t>Ministerstvo obrany navázalo</w:t>
      </w:r>
      <w:r w:rsidR="00113296" w:rsidRPr="008023F9">
        <w:t xml:space="preserve"> </w:t>
      </w:r>
      <w:r>
        <w:t>spolupráci</w:t>
      </w:r>
      <w:r w:rsidR="002256CB" w:rsidRPr="008023F9">
        <w:t xml:space="preserve"> s obmbudsmanskými institucemi pro ozbrojené síly, která vyús</w:t>
      </w:r>
      <w:r w:rsidR="001877CB" w:rsidRPr="008023F9">
        <w:t>tila účastí zástupkyň rezortu Ministerstva obrany</w:t>
      </w:r>
      <w:r w:rsidR="002256CB" w:rsidRPr="008023F9">
        <w:t xml:space="preserve"> na mezinárodní konferenci, zaměřené na etický kodex ozbrojených sil (Londýn, říjen 2017). </w:t>
      </w:r>
      <w:r w:rsidR="00FC5493" w:rsidRPr="008023F9">
        <w:t xml:space="preserve"> </w:t>
      </w:r>
    </w:p>
    <w:p w:rsidR="00A502E5" w:rsidRPr="00385AE4" w:rsidRDefault="004E652D" w:rsidP="004E652D">
      <w:pPr>
        <w:spacing w:before="120"/>
        <w:jc w:val="both"/>
      </w:pPr>
      <w:r>
        <w:t xml:space="preserve">Prostřednictvím rezortní dotační politiky </w:t>
      </w:r>
      <w:r w:rsidR="001877CB">
        <w:t>Ministerstva obrany</w:t>
      </w:r>
      <w:r w:rsidR="00F95DC1">
        <w:t xml:space="preserve"> </w:t>
      </w:r>
      <w:r>
        <w:t>proběhla spolupráce se spolkem Military muzeum generála Jana Sergěje Ingra. Díky této dotaci uskutečnil spolek Military muzeum generála Sergěje Jana Ingra putovní výstavu „</w:t>
      </w:r>
      <w:r w:rsidRPr="00881D52">
        <w:rPr>
          <w:i/>
        </w:rPr>
        <w:t>Ženy v misích AČR</w:t>
      </w:r>
      <w:r>
        <w:t>“,</w:t>
      </w:r>
      <w:r w:rsidRPr="009B3479">
        <w:t xml:space="preserve"> </w:t>
      </w:r>
      <w:r>
        <w:t xml:space="preserve">která byla určena široké veřejnosti. Výstava byla zaměřena na aktivní účast </w:t>
      </w:r>
      <w:r w:rsidR="00881D52">
        <w:t>žen v zahraničních misích AČR a </w:t>
      </w:r>
      <w:r>
        <w:t xml:space="preserve">byla spojena s přednáškami přímých účastnic misí – novodobých válečných veteránek AČR.  </w:t>
      </w:r>
      <w:r w:rsidR="00BD33CD">
        <w:rPr>
          <w:highlight w:val="yellow"/>
        </w:rPr>
        <w:t xml:space="preserve"> </w:t>
      </w:r>
    </w:p>
    <w:p w:rsidR="008023F9" w:rsidRPr="008023F9" w:rsidRDefault="009F6A02" w:rsidP="00BD33CD">
      <w:pPr>
        <w:spacing w:before="120"/>
        <w:jc w:val="both"/>
        <w:rPr>
          <w:rFonts w:ascii="Times" w:hAnsi="Times" w:cs="Arial"/>
        </w:rPr>
      </w:pPr>
      <w:r>
        <w:t>S ohledem na agendu WPS proběhla u příležitosti Mezinárodního dne žen v americkém centru Velvyslanectví USA v ČR panelová diskuze</w:t>
      </w:r>
      <w:r w:rsidR="00881D52">
        <w:t xml:space="preserve"> </w:t>
      </w:r>
      <w:r w:rsidR="00881D52" w:rsidRPr="00881D52">
        <w:rPr>
          <w:rFonts w:ascii="Times" w:hAnsi="Times" w:cs="Arial"/>
          <w:i/>
        </w:rPr>
        <w:t>„Nebát se změny: Prosazování genderové rovnosti v České republice“</w:t>
      </w:r>
      <w:r>
        <w:t>, které se aktivně ú</w:t>
      </w:r>
      <w:r w:rsidR="00881D52">
        <w:t xml:space="preserve">častnily zástupkyně rezortu Ministerstva obrany a Ministerstva zahraničních věcí, organizace Člověk v tísni, zástupci Úřadu vlády a CARE ČR. </w:t>
      </w:r>
      <w:r>
        <w:t xml:space="preserve"> </w:t>
      </w:r>
      <w:r w:rsidR="00881D52">
        <w:t xml:space="preserve"> </w:t>
      </w:r>
    </w:p>
    <w:p w:rsidR="00A502E5" w:rsidRDefault="00A502E5" w:rsidP="00BE5F39">
      <w:pPr>
        <w:pStyle w:val="Nadpis2"/>
      </w:pPr>
      <w:bookmarkStart w:id="32" w:name="_Toc514782422"/>
      <w:r w:rsidRPr="002E4A2B">
        <w:t>Úkol č. 2</w:t>
      </w:r>
      <w:r>
        <w:t>4</w:t>
      </w:r>
      <w:bookmarkEnd w:id="32"/>
    </w:p>
    <w:p w:rsidR="00A502E5" w:rsidRDefault="00385AE4" w:rsidP="00A502E5">
      <w:pPr>
        <w:spacing w:before="120"/>
        <w:jc w:val="both"/>
        <w:rPr>
          <w:b/>
          <w:i/>
        </w:rPr>
      </w:pPr>
      <w:r w:rsidRPr="00385AE4">
        <w:rPr>
          <w:b/>
          <w:i/>
        </w:rPr>
        <w:t xml:space="preserve">Obecný cíl: </w:t>
      </w:r>
      <w:r w:rsidR="00A502E5" w:rsidRPr="00385AE4">
        <w:rPr>
          <w:b/>
          <w:i/>
        </w:rPr>
        <w:t>Uplatňování inkluzivního přístupu při tvorbě a naplňování všech koncepčních dokumentů k problematice WPS</w:t>
      </w:r>
      <w:r w:rsidR="00CE6AC8">
        <w:rPr>
          <w:b/>
          <w:i/>
        </w:rPr>
        <w:t xml:space="preserve"> MZV)</w:t>
      </w:r>
    </w:p>
    <w:p w:rsidR="00385AE4" w:rsidRPr="00385AE4" w:rsidRDefault="00385AE4" w:rsidP="00A502E5">
      <w:pPr>
        <w:spacing w:before="120"/>
        <w:jc w:val="both"/>
        <w:rPr>
          <w:b/>
          <w:i/>
          <w:u w:val="single"/>
        </w:rPr>
      </w:pPr>
      <w:r w:rsidRPr="00385AE4">
        <w:rPr>
          <w:i/>
        </w:rPr>
        <w:t>Úkol: Všechny koncepční dokumenty k agendě WPS jsou konzultovány s NNO, akademickou obcí, sociálními partnery a dalšími zainteresovanými subjekty</w:t>
      </w:r>
      <w:r w:rsidR="00CE6AC8">
        <w:rPr>
          <w:i/>
        </w:rPr>
        <w:t>.</w:t>
      </w:r>
    </w:p>
    <w:p w:rsidR="004C7351" w:rsidRPr="00385AE4" w:rsidRDefault="004C7351" w:rsidP="00F728A3">
      <w:pPr>
        <w:jc w:val="both"/>
        <w:rPr>
          <w:b/>
          <w:i/>
          <w:u w:val="single"/>
        </w:rPr>
      </w:pPr>
    </w:p>
    <w:p w:rsidR="00182287" w:rsidRDefault="00182287" w:rsidP="00182287">
      <w:pPr>
        <w:jc w:val="both"/>
      </w:pPr>
      <w:r>
        <w:t>Přijetí AP k agendě WPS se stalo akceleračním mom</w:t>
      </w:r>
      <w:r w:rsidR="00241105">
        <w:t>entem pro spolupráci vládního a </w:t>
      </w:r>
      <w:r>
        <w:t>nevládního sektoru na agendě WPS.  Za více než rok účinnosti AP k agendě WPS proběhla společná diskuse k přijetí AP k agendě WPS na ambasádě USA, Česko-švédský seminář k implementaci agendy WPS a doprovodná akce na ok</w:t>
      </w:r>
      <w:r w:rsidR="000365DA">
        <w:t>raj 62. zasedání Komise OSN pro </w:t>
      </w:r>
      <w:r>
        <w:t xml:space="preserve">postavení žen k implementaci agendy WPS.  </w:t>
      </w:r>
    </w:p>
    <w:p w:rsidR="006643B9" w:rsidRDefault="006643B9" w:rsidP="00182287">
      <w:pPr>
        <w:jc w:val="both"/>
      </w:pPr>
    </w:p>
    <w:p w:rsidR="006643B9" w:rsidRDefault="006643B9" w:rsidP="00182287">
      <w:pPr>
        <w:jc w:val="both"/>
      </w:pPr>
      <w:r>
        <w:t xml:space="preserve">Důležitým partnerem pro implementaci vnější dimenze AP k problematice WPS je Česká rozvojová agentura a Fórum pro rozvojovou spolupráci. </w:t>
      </w:r>
    </w:p>
    <w:p w:rsidR="00F728A3" w:rsidRPr="00182287" w:rsidRDefault="00182287" w:rsidP="00F728A3">
      <w:pPr>
        <w:jc w:val="both"/>
      </w:pPr>
      <w:r>
        <w:t xml:space="preserve"> </w:t>
      </w:r>
    </w:p>
    <w:p w:rsidR="00F728A3" w:rsidRPr="0004006D" w:rsidRDefault="006643B9" w:rsidP="00F728A3">
      <w:pPr>
        <w:jc w:val="both"/>
        <w:rPr>
          <w:rFonts w:cs="Calibri"/>
          <w:lang w:eastAsia="en-GB"/>
        </w:rPr>
      </w:pPr>
      <w:r>
        <w:rPr>
          <w:rFonts w:cs="Calibri"/>
          <w:lang w:eastAsia="en-GB"/>
        </w:rPr>
        <w:t xml:space="preserve">Na výzkumné úrovni se agendě </w:t>
      </w:r>
      <w:r w:rsidR="00F728A3" w:rsidRPr="0004006D">
        <w:rPr>
          <w:rFonts w:cs="Calibri"/>
          <w:lang w:eastAsia="en-GB"/>
        </w:rPr>
        <w:t>W</w:t>
      </w:r>
      <w:r>
        <w:rPr>
          <w:rFonts w:cs="Calibri"/>
          <w:lang w:eastAsia="en-GB"/>
        </w:rPr>
        <w:t xml:space="preserve">PS </w:t>
      </w:r>
      <w:r w:rsidR="00F728A3" w:rsidRPr="0004006D">
        <w:rPr>
          <w:rFonts w:cs="Calibri"/>
          <w:lang w:eastAsia="en-GB"/>
        </w:rPr>
        <w:t xml:space="preserve">věnuje </w:t>
      </w:r>
      <w:r w:rsidR="00F728A3" w:rsidRPr="006643B9">
        <w:rPr>
          <w:rFonts w:cs="Calibri"/>
          <w:lang w:eastAsia="en-GB"/>
        </w:rPr>
        <w:t>Ústav mezinárodních vztahů (ÚMV).</w:t>
      </w:r>
      <w:r w:rsidR="00F728A3" w:rsidRPr="0004006D">
        <w:rPr>
          <w:rFonts w:cs="Calibri"/>
          <w:lang w:eastAsia="en-GB"/>
        </w:rPr>
        <w:t xml:space="preserve"> </w:t>
      </w:r>
      <w:r w:rsidR="00F728A3" w:rsidRPr="000365DA">
        <w:rPr>
          <w:rFonts w:cs="Calibri"/>
          <w:b/>
          <w:lang w:eastAsia="en-GB"/>
        </w:rPr>
        <w:t>V březnu 2018 vzniklo v rámci ÚMV Centrum pro gender a globální spravedlnost</w:t>
      </w:r>
      <w:r w:rsidR="00F728A3" w:rsidRPr="0004006D">
        <w:rPr>
          <w:rFonts w:cs="Calibri"/>
          <w:lang w:eastAsia="en-GB"/>
        </w:rPr>
        <w:t>, jehož výzkum se soustředí na gender a genderové přístupy k různým tématům a specializacím včetně témat míru a bezpečnosti a rozvojové spolupráce, která úzce</w:t>
      </w:r>
      <w:r>
        <w:rPr>
          <w:rFonts w:cs="Calibri"/>
          <w:lang w:eastAsia="en-GB"/>
        </w:rPr>
        <w:t xml:space="preserve"> souvisejí s problematikou WPS. </w:t>
      </w:r>
      <w:r w:rsidR="00F728A3">
        <w:rPr>
          <w:rFonts w:cs="Calibri"/>
          <w:lang w:eastAsia="en-GB"/>
        </w:rPr>
        <w:t>Otevření Centra</w:t>
      </w:r>
      <w:r w:rsidR="00F728A3" w:rsidRPr="0004006D">
        <w:rPr>
          <w:rFonts w:cs="Calibri"/>
          <w:lang w:eastAsia="en-GB"/>
        </w:rPr>
        <w:t xml:space="preserve"> pro gender a globální spravedlnost</w:t>
      </w:r>
      <w:r w:rsidR="00F728A3">
        <w:rPr>
          <w:rFonts w:cs="Calibri"/>
          <w:lang w:eastAsia="en-GB"/>
        </w:rPr>
        <w:t xml:space="preserve"> proběhlo 26. března 2018 za účasti zástupkyně generálního tajemníka OSN Aminy Mohammed v rámci </w:t>
      </w:r>
      <w:r w:rsidR="000365DA">
        <w:rPr>
          <w:rFonts w:cs="Calibri"/>
          <w:lang w:eastAsia="en-GB"/>
        </w:rPr>
        <w:t>doprovodné akce k </w:t>
      </w:r>
      <w:r w:rsidR="00CE6AC8">
        <w:rPr>
          <w:rFonts w:cs="Calibri"/>
          <w:lang w:eastAsia="en-GB"/>
        </w:rPr>
        <w:t>přípravnému</w:t>
      </w:r>
      <w:r w:rsidR="00F728A3">
        <w:rPr>
          <w:rFonts w:cs="Calibri"/>
          <w:lang w:eastAsia="en-GB"/>
        </w:rPr>
        <w:t xml:space="preserve"> setkání ECOSOC </w:t>
      </w:r>
      <w:r w:rsidR="00F728A3" w:rsidRPr="000365DA">
        <w:rPr>
          <w:rFonts w:cs="Calibri"/>
          <w:i/>
          <w:lang w:eastAsia="en-GB"/>
        </w:rPr>
        <w:t>Gender Equality and Women’s Empowerment as a Fundamental Prerequisite for the SDGs’ Fulfilment</w:t>
      </w:r>
      <w:r w:rsidR="00F728A3" w:rsidRPr="0004006D">
        <w:rPr>
          <w:rFonts w:cs="Calibri"/>
          <w:lang w:eastAsia="en-GB"/>
        </w:rPr>
        <w:t xml:space="preserve">, který </w:t>
      </w:r>
      <w:r w:rsidR="00F728A3">
        <w:rPr>
          <w:rFonts w:cs="Calibri"/>
          <w:lang w:eastAsia="en-GB"/>
        </w:rPr>
        <w:t>připravil</w:t>
      </w:r>
      <w:r w:rsidR="000365DA">
        <w:rPr>
          <w:rFonts w:cs="Calibri"/>
          <w:lang w:eastAsia="en-GB"/>
        </w:rPr>
        <w:t xml:space="preserve"> ÚMV a České fórum pro </w:t>
      </w:r>
      <w:r w:rsidR="00F728A3" w:rsidRPr="0004006D">
        <w:rPr>
          <w:rFonts w:cs="Calibri"/>
          <w:lang w:eastAsia="en-GB"/>
        </w:rPr>
        <w:t xml:space="preserve">rozvojovou spolupráci. </w:t>
      </w:r>
    </w:p>
    <w:p w:rsidR="00F728A3" w:rsidRPr="00E058CD" w:rsidRDefault="00F728A3" w:rsidP="00F728A3"/>
    <w:p w:rsidR="004D0B79" w:rsidRDefault="00F728A3" w:rsidP="00873C29">
      <w:pPr>
        <w:jc w:val="both"/>
      </w:pPr>
      <w:r w:rsidRPr="00E058CD">
        <w:t xml:space="preserve">V letech 2017 – 2020 realizuje ÚMV projekt </w:t>
      </w:r>
      <w:r w:rsidRPr="000365DA">
        <w:rPr>
          <w:i/>
        </w:rPr>
        <w:t xml:space="preserve">Rovnost žen a mužů v české zahraniční politice a rozvojové spolupráci </w:t>
      </w:r>
      <w:r w:rsidRPr="00E058CD">
        <w:t xml:space="preserve">financovaný z Evropského sociálního fondu. Projekt </w:t>
      </w:r>
      <w:r w:rsidR="000365DA">
        <w:rPr>
          <w:rFonts w:cs="Calibri"/>
          <w:lang w:eastAsia="en-GB"/>
        </w:rPr>
        <w:t>komplexně a </w:t>
      </w:r>
      <w:r w:rsidRPr="00E058CD">
        <w:rPr>
          <w:rFonts w:cs="Calibri"/>
          <w:lang w:eastAsia="en-GB"/>
        </w:rPr>
        <w:t>systematicky řeší rovnost žen a mužů ve vnějších vztazíc</w:t>
      </w:r>
      <w:r w:rsidR="000365DA">
        <w:rPr>
          <w:rFonts w:cs="Calibri"/>
          <w:lang w:eastAsia="en-GB"/>
        </w:rPr>
        <w:t>h zapojením klíčových institucí. Jedná se o</w:t>
      </w:r>
      <w:r w:rsidRPr="00E058CD">
        <w:rPr>
          <w:rFonts w:cs="Calibri"/>
          <w:lang w:eastAsia="en-GB"/>
        </w:rPr>
        <w:t> instituce pověřené výkonem</w:t>
      </w:r>
      <w:r w:rsidR="000365DA">
        <w:rPr>
          <w:rFonts w:cs="Calibri"/>
          <w:lang w:eastAsia="en-GB"/>
        </w:rPr>
        <w:t xml:space="preserve"> zahraniční politiky (Ministerstvo zahraničních věcí), rozvojové spolupráce (Česká rozvojová agentura</w:t>
      </w:r>
      <w:r w:rsidRPr="00E058CD">
        <w:rPr>
          <w:rFonts w:cs="Calibri"/>
          <w:lang w:eastAsia="en-GB"/>
        </w:rPr>
        <w:t>) a výzkumem vnějších vztahů (ÚMV). Zaměřuje se přitom na vnitřní i vnější dimenzi těchto institucí. Cílem je p</w:t>
      </w:r>
      <w:r w:rsidRPr="00E058CD">
        <w:t xml:space="preserve">řispět k řešení </w:t>
      </w:r>
      <w:r w:rsidRPr="00E058CD">
        <w:lastRenderedPageBreak/>
        <w:t>vertikální a horizontální segregace uvnitř těchto institucí mimo jiné prostřednictvím realizace genderových auditů a plánů rovnosti. V rámci vnější dimenze je pak projekt zacílen především na systematické uplatňování gender mainstreamingu v projektovém cyklu Zahra</w:t>
      </w:r>
      <w:r w:rsidR="000365DA">
        <w:t>niční rozvojové spolupráce</w:t>
      </w:r>
      <w:r w:rsidRPr="00E058CD">
        <w:t>, zkvalitnění sběru genderových stat</w:t>
      </w:r>
      <w:r w:rsidR="000365DA">
        <w:t>istik pro ČRA a </w:t>
      </w:r>
      <w:r>
        <w:t>umožnění</w:t>
      </w:r>
      <w:r w:rsidRPr="00E058CD">
        <w:t xml:space="preserve"> dlouhodobého výzkumu </w:t>
      </w:r>
      <w:r>
        <w:t xml:space="preserve">zaměřeného na gender a </w:t>
      </w:r>
      <w:r w:rsidR="000365DA">
        <w:t>prosazování rovnosti žen a </w:t>
      </w:r>
      <w:r w:rsidRPr="00E058CD">
        <w:t>mužů v I) rozvojovém světě, II) v oblasti mezinárod</w:t>
      </w:r>
      <w:r w:rsidR="000365DA">
        <w:t>ního míru a bezpečnosti, III) v </w:t>
      </w:r>
      <w:r w:rsidRPr="00E058CD">
        <w:t>institucích EU, a IV) v mezinárodních organizacích.</w:t>
      </w:r>
      <w:r>
        <w:t xml:space="preserve"> </w:t>
      </w:r>
    </w:p>
    <w:p w:rsidR="00873C29" w:rsidRDefault="00873C29" w:rsidP="00873C29">
      <w:pPr>
        <w:jc w:val="both"/>
      </w:pPr>
    </w:p>
    <w:p w:rsidR="008820D7" w:rsidRPr="008820D7" w:rsidRDefault="0060081D" w:rsidP="008820D7">
      <w:pPr>
        <w:pBdr>
          <w:top w:val="single" w:sz="4" w:space="1" w:color="auto"/>
          <w:left w:val="single" w:sz="4" w:space="4" w:color="auto"/>
          <w:bottom w:val="single" w:sz="4" w:space="1" w:color="auto"/>
          <w:right w:val="single" w:sz="4" w:space="4" w:color="auto"/>
        </w:pBdr>
        <w:jc w:val="both"/>
      </w:pPr>
      <w:r>
        <w:t xml:space="preserve"> </w:t>
      </w:r>
      <w:r w:rsidR="00C33A41">
        <w:t xml:space="preserve">I přes přijetí AP k agendě WPS ČR nedisponuje relevantními analýzami agendy WPS, které by napomáhaly pro stanovení nástrojů pro efektivní implementaci agendy WPS. </w:t>
      </w:r>
      <w:r>
        <w:t xml:space="preserve">V rámci výzkumu </w:t>
      </w:r>
      <w:r>
        <w:rPr>
          <w:rFonts w:cs="Calibri"/>
          <w:lang w:eastAsia="en-GB"/>
        </w:rPr>
        <w:t>Centra</w:t>
      </w:r>
      <w:r w:rsidRPr="0004006D">
        <w:rPr>
          <w:rFonts w:cs="Calibri"/>
          <w:lang w:eastAsia="en-GB"/>
        </w:rPr>
        <w:t xml:space="preserve"> pro gender a globální spravedlnost</w:t>
      </w:r>
      <w:r>
        <w:t xml:space="preserve"> v oblasti </w:t>
      </w:r>
      <w:r w:rsidRPr="00E058CD">
        <w:t>mezinárodního míru a bezpečnosti</w:t>
      </w:r>
      <w:r>
        <w:t xml:space="preserve"> je na rok 2019 plánovaná publikace analýzy naplňování rezoluce RB OSN 1325 Českou republikou se záměrem posloužit jako podklad pro střednědobou revizi </w:t>
      </w:r>
      <w:r w:rsidRPr="00D301D3">
        <w:t>Akční</w:t>
      </w:r>
      <w:r>
        <w:t>ho</w:t>
      </w:r>
      <w:r w:rsidRPr="00D301D3">
        <w:t xml:space="preserve"> plán</w:t>
      </w:r>
      <w:r>
        <w:t>u</w:t>
      </w:r>
      <w:r w:rsidRPr="00D301D3">
        <w:t xml:space="preserve"> České republiky k rezoluci RB OSN 1325 (2000) „Ženy, mír a bezpečnost“ na léta 2017 </w:t>
      </w:r>
      <w:r>
        <w:t>–</w:t>
      </w:r>
      <w:r w:rsidRPr="00D301D3">
        <w:t xml:space="preserve"> 2020</w:t>
      </w:r>
      <w:r w:rsidR="008820D7">
        <w:t xml:space="preserve">. </w:t>
      </w:r>
    </w:p>
    <w:p w:rsidR="00B63519" w:rsidRDefault="008C5FA5" w:rsidP="00FD5CFB">
      <w:pPr>
        <w:pStyle w:val="Nadpis2"/>
      </w:pPr>
      <w:bookmarkStart w:id="33" w:name="_Toc514782423"/>
      <w:r w:rsidRPr="002E4A2B">
        <w:t>Úkol č. 2</w:t>
      </w:r>
      <w:r w:rsidR="006C1EA2">
        <w:t>5</w:t>
      </w:r>
      <w:bookmarkEnd w:id="33"/>
      <w:r w:rsidRPr="002E4A2B">
        <w:t xml:space="preserve">  </w:t>
      </w:r>
    </w:p>
    <w:p w:rsidR="004C7351" w:rsidRDefault="00385AE4" w:rsidP="00F147DD">
      <w:pPr>
        <w:jc w:val="both"/>
        <w:rPr>
          <w:b/>
          <w:i/>
        </w:rPr>
      </w:pPr>
      <w:r w:rsidRPr="00385AE4">
        <w:rPr>
          <w:b/>
          <w:i/>
        </w:rPr>
        <w:t xml:space="preserve">Obecný cíl: </w:t>
      </w:r>
      <w:r w:rsidR="00B63519" w:rsidRPr="00385AE4">
        <w:rPr>
          <w:b/>
          <w:i/>
        </w:rPr>
        <w:t>Zefektivnit systém sběru statistických dat členěných dle pohlaví ve vztahu k agendě WPS</w:t>
      </w:r>
      <w:r w:rsidR="00FA19A5">
        <w:rPr>
          <w:b/>
          <w:i/>
        </w:rPr>
        <w:t xml:space="preserve"> (MZV, MO, MV/PP)</w:t>
      </w:r>
    </w:p>
    <w:p w:rsidR="00385AE4" w:rsidRPr="00385AE4" w:rsidRDefault="00385AE4" w:rsidP="00385AE4">
      <w:pPr>
        <w:jc w:val="both"/>
        <w:rPr>
          <w:b/>
          <w:i/>
        </w:rPr>
      </w:pPr>
    </w:p>
    <w:p w:rsidR="00385AE4" w:rsidRPr="00385AE4" w:rsidRDefault="00385AE4" w:rsidP="00385AE4">
      <w:pPr>
        <w:jc w:val="both"/>
        <w:rPr>
          <w:b/>
          <w:i/>
        </w:rPr>
      </w:pPr>
      <w:r w:rsidRPr="00385AE4">
        <w:rPr>
          <w:b/>
          <w:i/>
        </w:rPr>
        <w:t xml:space="preserve">Úkoly: </w:t>
      </w:r>
    </w:p>
    <w:p w:rsidR="00385AE4" w:rsidRPr="00385AE4" w:rsidRDefault="00385AE4" w:rsidP="00385AE4">
      <w:pPr>
        <w:pStyle w:val="Odstavecseseznamem"/>
        <w:numPr>
          <w:ilvl w:val="0"/>
          <w:numId w:val="27"/>
        </w:numPr>
        <w:jc w:val="both"/>
        <w:rPr>
          <w:i/>
        </w:rPr>
      </w:pPr>
      <w:r w:rsidRPr="00385AE4">
        <w:rPr>
          <w:i/>
        </w:rPr>
        <w:t>Provádět systematický sběr a využívání statistických dat členěných dle pohlaví jako podklad pro hodnocení a rozhodování o revizi všech politik a pro přípravu strategických dokumentů v oblasti agendy WPS</w:t>
      </w:r>
      <w:r w:rsidR="0091024A">
        <w:rPr>
          <w:i/>
        </w:rPr>
        <w:t>;</w:t>
      </w:r>
    </w:p>
    <w:p w:rsidR="00385AE4" w:rsidRPr="00385AE4" w:rsidRDefault="000F6EE5" w:rsidP="00385AE4">
      <w:pPr>
        <w:pStyle w:val="Odstavecseseznamem"/>
        <w:numPr>
          <w:ilvl w:val="0"/>
          <w:numId w:val="27"/>
        </w:numPr>
        <w:jc w:val="both"/>
        <w:rPr>
          <w:i/>
        </w:rPr>
      </w:pPr>
      <w:r>
        <w:rPr>
          <w:i/>
        </w:rPr>
        <w:t>s</w:t>
      </w:r>
      <w:r w:rsidR="00385AE4" w:rsidRPr="00385AE4">
        <w:rPr>
          <w:i/>
        </w:rPr>
        <w:t>ledovat a pravidelně vyhodnocovat statistické informace o zastoupení žen a mužů na jednotlivých úrovních rozhodovacích pozic ve vztahu k agendě WPS; definovat měřitelné indikátory pro hodnocení pokroku</w:t>
      </w:r>
      <w:r w:rsidR="0091024A">
        <w:rPr>
          <w:i/>
        </w:rPr>
        <w:t>;</w:t>
      </w:r>
    </w:p>
    <w:p w:rsidR="00385AE4" w:rsidRPr="00385AE4" w:rsidRDefault="000F6EE5" w:rsidP="00385AE4">
      <w:pPr>
        <w:pStyle w:val="Odstavecseseznamem"/>
        <w:numPr>
          <w:ilvl w:val="0"/>
          <w:numId w:val="27"/>
        </w:numPr>
        <w:jc w:val="both"/>
        <w:rPr>
          <w:i/>
        </w:rPr>
      </w:pPr>
      <w:r>
        <w:rPr>
          <w:i/>
        </w:rPr>
        <w:t>s</w:t>
      </w:r>
      <w:r w:rsidR="00385AE4" w:rsidRPr="00385AE4">
        <w:rPr>
          <w:i/>
        </w:rPr>
        <w:t>ledovat a pravidelně vyhodnocovat statistické informace o účasti žen a mužů v zahraničních misích; definovat měřitelné indikátory pro hodnocení pokroku</w:t>
      </w:r>
      <w:r w:rsidR="0091024A">
        <w:rPr>
          <w:i/>
        </w:rPr>
        <w:t>;</w:t>
      </w:r>
    </w:p>
    <w:p w:rsidR="00385AE4" w:rsidRPr="00385AE4" w:rsidRDefault="000F6EE5" w:rsidP="00385AE4">
      <w:pPr>
        <w:pStyle w:val="Odstavecseseznamem"/>
        <w:numPr>
          <w:ilvl w:val="0"/>
          <w:numId w:val="27"/>
        </w:numPr>
        <w:jc w:val="both"/>
        <w:rPr>
          <w:i/>
        </w:rPr>
      </w:pPr>
      <w:r>
        <w:rPr>
          <w:i/>
        </w:rPr>
        <w:t>s</w:t>
      </w:r>
      <w:r w:rsidR="00385AE4" w:rsidRPr="00385AE4">
        <w:rPr>
          <w:i/>
        </w:rPr>
        <w:t>ledovat a pravidelně vyhodnocovat statistické informace o zastoupení žen a mužů nominovaných za ČR v mezinárodních organizacích; definovat měřitelné indikátory pro hodnocení pokroku</w:t>
      </w:r>
      <w:r w:rsidR="0091024A">
        <w:rPr>
          <w:i/>
        </w:rPr>
        <w:t>.</w:t>
      </w:r>
    </w:p>
    <w:p w:rsidR="00385AE4" w:rsidRPr="00385AE4" w:rsidRDefault="00385AE4" w:rsidP="00385AE4">
      <w:pPr>
        <w:jc w:val="both"/>
        <w:rPr>
          <w:b/>
          <w:i/>
        </w:rPr>
      </w:pPr>
    </w:p>
    <w:p w:rsidR="00F147DD" w:rsidRPr="004C7351" w:rsidRDefault="00F147DD" w:rsidP="00F147DD">
      <w:pPr>
        <w:jc w:val="both"/>
        <w:rPr>
          <w:rStyle w:val="Hypertextovodkaz"/>
          <w:i/>
          <w:color w:val="auto"/>
          <w:u w:val="none"/>
        </w:rPr>
      </w:pPr>
      <w:r>
        <w:t>Sběr statistických dat týkajících se fyzických osob členěných dle katego</w:t>
      </w:r>
      <w:r w:rsidR="004C7351">
        <w:t>rie pohlaví probíhá v rezortu Ministerstva obrany</w:t>
      </w:r>
      <w:r>
        <w:t xml:space="preserve"> již od roku 2002</w:t>
      </w:r>
      <w:r>
        <w:rPr>
          <w:rStyle w:val="Znakapoznpodarou"/>
        </w:rPr>
        <w:footnoteReference w:id="7"/>
      </w:r>
      <w:r>
        <w:t xml:space="preserve">. Z těchto statistických dat je pravidelně zpracovávána </w:t>
      </w:r>
      <w:r w:rsidR="001E3412">
        <w:t>„K</w:t>
      </w:r>
      <w:r>
        <w:t>vantitativní genderová analýza</w:t>
      </w:r>
      <w:r w:rsidR="001E3412">
        <w:t>“</w:t>
      </w:r>
      <w:r>
        <w:t xml:space="preserve">, včetně vývojového srovnání (zveřejněna je </w:t>
      </w:r>
      <w:r>
        <w:rPr>
          <w:color w:val="000000"/>
        </w:rPr>
        <w:t xml:space="preserve">na webu </w:t>
      </w:r>
      <w:hyperlink r:id="rId19" w:history="1">
        <w:r w:rsidRPr="00644567">
          <w:rPr>
            <w:rStyle w:val="Hypertextovodkaz"/>
            <w:i/>
          </w:rPr>
          <w:t>http://www.army.cz/informacni-servis/povinne-informace/1-rovne-prilezitosti/rovne-prilezitosti-muzu-a-zen-54018/</w:t>
        </w:r>
      </w:hyperlink>
      <w:r>
        <w:rPr>
          <w:rStyle w:val="Hypertextovodkaz"/>
          <w:i/>
          <w:color w:val="000000"/>
        </w:rPr>
        <w:t xml:space="preserve">). </w:t>
      </w:r>
      <w:r>
        <w:rPr>
          <w:rStyle w:val="Hypertextovodkaz"/>
          <w:color w:val="000000"/>
          <w:u w:val="none"/>
        </w:rPr>
        <w:t xml:space="preserve">Pro příští období bude kvantitativní genderová analýza rozšířena o sledování počtu žen a mužů v aktivních zálohách, počty žen a mužů účastníků dobrovolných cvičení a počty žen a mužů válečných veteránů. </w:t>
      </w:r>
    </w:p>
    <w:p w:rsidR="00D4453B" w:rsidRDefault="004C7351" w:rsidP="00D8637B">
      <w:pPr>
        <w:jc w:val="both"/>
        <w:rPr>
          <w:b/>
          <w:u w:val="single"/>
        </w:rPr>
      </w:pPr>
      <w:r>
        <w:rPr>
          <w:rStyle w:val="Hypertextovodkaz"/>
          <w:color w:val="000000"/>
          <w:u w:val="none"/>
        </w:rPr>
        <w:t xml:space="preserve"> </w:t>
      </w:r>
    </w:p>
    <w:p w:rsidR="004C7351" w:rsidRDefault="00B57C78" w:rsidP="00B63519">
      <w:pPr>
        <w:jc w:val="both"/>
      </w:pPr>
      <w:r>
        <w:t xml:space="preserve">Ministerstvo obrany i </w:t>
      </w:r>
      <w:r w:rsidR="00B63519">
        <w:t xml:space="preserve">Ministerstvo vnitra ve spolupráci s Policejním prezidiem postupuje každoročně </w:t>
      </w:r>
      <w:r w:rsidR="00B63519" w:rsidRPr="005560D8">
        <w:t>Českému statistickému úřadu a Úřadu vlády</w:t>
      </w:r>
      <w:r w:rsidR="00B63519">
        <w:t xml:space="preserve"> </w:t>
      </w:r>
      <w:r w:rsidR="00B63519" w:rsidRPr="00447857">
        <w:t>6 s</w:t>
      </w:r>
      <w:r w:rsidR="00E23DC3">
        <w:t>tatistických podkladů s údaji o </w:t>
      </w:r>
      <w:r w:rsidR="00B63519">
        <w:t xml:space="preserve">poměrném zastoupení </w:t>
      </w:r>
      <w:r w:rsidR="00B63519" w:rsidRPr="00447857">
        <w:t xml:space="preserve">žen a mužů na </w:t>
      </w:r>
      <w:r w:rsidR="00B63519">
        <w:t>jednotlivý</w:t>
      </w:r>
      <w:r w:rsidR="00B63519" w:rsidRPr="00447857">
        <w:t>ch</w:t>
      </w:r>
      <w:r w:rsidR="00B63519">
        <w:t xml:space="preserve"> </w:t>
      </w:r>
      <w:r w:rsidR="00E23DC3">
        <w:t>stupních řízení a účasti žen na </w:t>
      </w:r>
      <w:r w:rsidR="00B63519">
        <w:t xml:space="preserve">rozhodovacím procesu v rámci resortu. Jedná se o </w:t>
      </w:r>
      <w:r w:rsidR="00B63519" w:rsidRPr="00447857">
        <w:t>obsazení řídících funkcí v ozbrojených a bezp</w:t>
      </w:r>
      <w:r w:rsidR="001D3EDF">
        <w:t>ečnostních sborech</w:t>
      </w:r>
      <w:r w:rsidR="00B63519">
        <w:t xml:space="preserve">, </w:t>
      </w:r>
      <w:r w:rsidR="00B63519" w:rsidRPr="00447857">
        <w:t xml:space="preserve">účast žen v rozhodovacím procesu (tj. obsazení řídících funkcí </w:t>
      </w:r>
      <w:r w:rsidR="00B63519" w:rsidRPr="00447857">
        <w:lastRenderedPageBreak/>
        <w:t>v resortu)</w:t>
      </w:r>
      <w:r w:rsidR="00B63519">
        <w:t xml:space="preserve">, a poměr </w:t>
      </w:r>
      <w:r w:rsidR="00B63519" w:rsidRPr="00447857">
        <w:t>žen a mužů</w:t>
      </w:r>
      <w:r w:rsidR="00B63519">
        <w:t xml:space="preserve"> </w:t>
      </w:r>
      <w:r w:rsidR="00B63519" w:rsidRPr="00447857">
        <w:t>v jednotlivých platových třídách podle zákona č. 262/200</w:t>
      </w:r>
      <w:r w:rsidR="00241105">
        <w:t>6 Sb., zákoník práce, zákona č. </w:t>
      </w:r>
      <w:r w:rsidR="00B63519" w:rsidRPr="00447857">
        <w:t xml:space="preserve">234/2014 Sb., o státní službě a zákona č. 361/2003 Sb., o služebním poměru příslušníků </w:t>
      </w:r>
      <w:r w:rsidR="00B63519">
        <w:t>bezpečnostních sborů</w:t>
      </w:r>
      <w:r w:rsidR="00B63519" w:rsidRPr="00447857">
        <w:t>.</w:t>
      </w:r>
      <w:r w:rsidR="004C7351">
        <w:t> </w:t>
      </w:r>
    </w:p>
    <w:p w:rsidR="004C7351" w:rsidRDefault="004C7351" w:rsidP="00B63519">
      <w:pPr>
        <w:jc w:val="both"/>
      </w:pPr>
    </w:p>
    <w:p w:rsidR="00B63519" w:rsidRDefault="004C7351" w:rsidP="00B63519">
      <w:pPr>
        <w:jc w:val="both"/>
      </w:pPr>
      <w:r w:rsidRPr="004C7351">
        <w:t>V souvislosti s migrací Ministerstvo vnitra zpracovává sta</w:t>
      </w:r>
      <w:r w:rsidR="00241105">
        <w:t>tistiky o počtech žádostí o </w:t>
      </w:r>
      <w:r w:rsidRPr="004C7351">
        <w:t>mezinárodní ochranu dle země původu, pohlaví a ne/zletilosti a počtech nezletilých bez doprovodu (http://www.mvcr.cz/migrace/ViewFile.aspx?docid=22125403) a informativní přehledy cizinců se zaevidovaným přechodným či trvalým pobytem na území České republiky dle země původu, pohlaví a současného místa pobytu (dostupné na</w:t>
      </w:r>
      <w:r w:rsidR="00241105">
        <w:t> </w:t>
      </w:r>
      <w:hyperlink r:id="rId20" w:history="1">
        <w:r w:rsidRPr="00B45F4C">
          <w:rPr>
            <w:rStyle w:val="Hypertextovodkaz"/>
          </w:rPr>
          <w:t>http://www.mvcr.cz/clanek/cizinci-s-povolenym-pobytem.aspx?q=Y2hudW09Mg%3d%3d</w:t>
        </w:r>
      </w:hyperlink>
      <w:r w:rsidRPr="004C7351">
        <w:t>).</w:t>
      </w:r>
    </w:p>
    <w:p w:rsidR="004C7351" w:rsidRDefault="004C7351" w:rsidP="00B63519">
      <w:pPr>
        <w:jc w:val="both"/>
      </w:pPr>
    </w:p>
    <w:p w:rsidR="00B63519" w:rsidRDefault="00B63519" w:rsidP="00B63519">
      <w:pPr>
        <w:jc w:val="both"/>
        <w:rPr>
          <w:rFonts w:ascii="Times" w:hAnsi="Times"/>
        </w:rPr>
      </w:pPr>
      <w:r w:rsidRPr="00B63519">
        <w:rPr>
          <w:rFonts w:ascii="Times" w:hAnsi="Times"/>
        </w:rPr>
        <w:t xml:space="preserve">Informace o zastoupení žen a mužů na jednotlivých úrovních rozhodovacích pozic ve vztahu k agendě WPS (zejm. zastoupení žen ve vedení české diplomacie) jsou součástí každoroční </w:t>
      </w:r>
      <w:r w:rsidRPr="00241105">
        <w:rPr>
          <w:rFonts w:ascii="Times" w:hAnsi="Times"/>
          <w:i/>
        </w:rPr>
        <w:t>Zprávy o rovnosti žen a mužů v ČR a Souhrnné zprávy o plnění Akčního plánu pro vyrovnané zastoupení žen a mužů v rozhodovací</w:t>
      </w:r>
      <w:r w:rsidR="001D3EDF" w:rsidRPr="00241105">
        <w:rPr>
          <w:rFonts w:ascii="Times" w:hAnsi="Times"/>
          <w:i/>
        </w:rPr>
        <w:t>ch pozicích na léta 2016 – 2018</w:t>
      </w:r>
      <w:r w:rsidRPr="00B63519">
        <w:rPr>
          <w:rFonts w:ascii="Times" w:hAnsi="Times"/>
        </w:rPr>
        <w:t>. Součástí těchto zpráv jsou i statistické informace hodnotící vývoj v posledních letech.</w:t>
      </w:r>
    </w:p>
    <w:p w:rsidR="004C7351" w:rsidRPr="00B63519" w:rsidRDefault="004C7351" w:rsidP="00B63519">
      <w:pPr>
        <w:jc w:val="both"/>
        <w:rPr>
          <w:rFonts w:ascii="Times" w:hAnsi="Times"/>
        </w:rPr>
      </w:pPr>
    </w:p>
    <w:p w:rsidR="001D3EDF" w:rsidRPr="001D3EDF" w:rsidRDefault="00A308D2" w:rsidP="001D3EDF">
      <w:pPr>
        <w:pBdr>
          <w:top w:val="single" w:sz="4" w:space="1" w:color="auto"/>
          <w:left w:val="single" w:sz="4" w:space="4" w:color="auto"/>
          <w:bottom w:val="single" w:sz="4" w:space="1" w:color="auto"/>
          <w:right w:val="single" w:sz="4" w:space="4" w:color="auto"/>
        </w:pBdr>
        <w:jc w:val="both"/>
        <w:rPr>
          <w:rFonts w:ascii="Times" w:hAnsi="Times"/>
        </w:rPr>
      </w:pPr>
      <w:r>
        <w:rPr>
          <w:rFonts w:ascii="Times" w:hAnsi="Times"/>
        </w:rPr>
        <w:t>Přetrvávající výzvy a v</w:t>
      </w:r>
      <w:r w:rsidR="001D3EDF">
        <w:rPr>
          <w:rFonts w:ascii="Times" w:hAnsi="Times"/>
        </w:rPr>
        <w:t xml:space="preserve">ýhled na další období: </w:t>
      </w:r>
      <w:r>
        <w:rPr>
          <w:rFonts w:ascii="Times" w:hAnsi="Times"/>
        </w:rPr>
        <w:t xml:space="preserve">Sběr </w:t>
      </w:r>
      <w:r w:rsidR="00C33A41">
        <w:rPr>
          <w:rFonts w:ascii="Times" w:hAnsi="Times"/>
        </w:rPr>
        <w:t>gend</w:t>
      </w:r>
      <w:r w:rsidR="00B57C78">
        <w:rPr>
          <w:rFonts w:ascii="Times" w:hAnsi="Times"/>
        </w:rPr>
        <w:t>e</w:t>
      </w:r>
      <w:r w:rsidR="00C33A41">
        <w:rPr>
          <w:rFonts w:ascii="Times" w:hAnsi="Times"/>
        </w:rPr>
        <w:t>rových</w:t>
      </w:r>
      <w:r w:rsidR="0068426B">
        <w:rPr>
          <w:rFonts w:ascii="Times" w:hAnsi="Times"/>
        </w:rPr>
        <w:t xml:space="preserve"> </w:t>
      </w:r>
      <w:r>
        <w:rPr>
          <w:rFonts w:ascii="Times" w:hAnsi="Times"/>
        </w:rPr>
        <w:t>statistických dat zůstává hlavním nás</w:t>
      </w:r>
      <w:r w:rsidR="0068426B">
        <w:rPr>
          <w:rFonts w:ascii="Times" w:hAnsi="Times"/>
        </w:rPr>
        <w:t xml:space="preserve">trojem pro vyhodnocování politik a zvolení dalších strategií v oblasti agendy WPS. </w:t>
      </w:r>
      <w:r w:rsidR="001D3EDF" w:rsidRPr="00B63519">
        <w:rPr>
          <w:rFonts w:ascii="Times" w:hAnsi="Times"/>
        </w:rPr>
        <w:t xml:space="preserve">V návaznosti na Vládní strategii pro rovnost žen a mužů v ČR na léta 2014 – 2020 Úřad vlády ČR v současnosti připravuje sadu indikátorů měřících pokrok </w:t>
      </w:r>
      <w:r w:rsidR="00241105">
        <w:rPr>
          <w:rFonts w:ascii="Times" w:hAnsi="Times"/>
        </w:rPr>
        <w:t>dosažený při </w:t>
      </w:r>
      <w:r w:rsidR="001D3EDF" w:rsidRPr="00B63519">
        <w:rPr>
          <w:rFonts w:ascii="Times" w:hAnsi="Times"/>
        </w:rPr>
        <w:t>naplňování této strategie. Součástí sady indikátorů</w:t>
      </w:r>
      <w:r w:rsidR="00241105">
        <w:rPr>
          <w:rFonts w:ascii="Times" w:hAnsi="Times"/>
        </w:rPr>
        <w:t xml:space="preserve"> budou i indikátory zaměřené na </w:t>
      </w:r>
      <w:r w:rsidR="001D3EDF" w:rsidRPr="00B63519">
        <w:rPr>
          <w:rFonts w:ascii="Times" w:hAnsi="Times"/>
        </w:rPr>
        <w:t xml:space="preserve">genderovou rovnost ve vnějších vztazích a v rámci agendy WPS. </w:t>
      </w:r>
    </w:p>
    <w:p w:rsidR="00C57DE9" w:rsidRDefault="00C57DE9" w:rsidP="00D8637B">
      <w:pPr>
        <w:jc w:val="both"/>
        <w:rPr>
          <w:b/>
          <w:u w:val="single"/>
        </w:rPr>
      </w:pPr>
    </w:p>
    <w:p w:rsidR="00C57DE9" w:rsidRDefault="00C57DE9" w:rsidP="00D8637B">
      <w:pPr>
        <w:jc w:val="both"/>
        <w:rPr>
          <w:b/>
          <w:u w:val="single"/>
        </w:rPr>
      </w:pPr>
    </w:p>
    <w:p w:rsidR="00C57DE9" w:rsidRDefault="00C57DE9" w:rsidP="00D8637B">
      <w:pPr>
        <w:jc w:val="both"/>
        <w:rPr>
          <w:b/>
          <w:u w:val="single"/>
        </w:rPr>
      </w:pPr>
    </w:p>
    <w:p w:rsidR="00C57DE9" w:rsidRDefault="00AD5577" w:rsidP="00A80F14">
      <w:pPr>
        <w:jc w:val="center"/>
        <w:rPr>
          <w:b/>
          <w:u w:val="single"/>
        </w:rPr>
      </w:pPr>
      <w:r w:rsidRPr="00AD5577">
        <w:rPr>
          <w:b/>
          <w:bCs/>
          <w:noProof/>
        </w:rPr>
        <w:drawing>
          <wp:inline distT="0" distB="0" distL="0" distR="0">
            <wp:extent cx="4692650" cy="3125483"/>
            <wp:effectExtent l="19050" t="0" r="0" b="0"/>
            <wp:docPr id="1" name="Obrázek 1" descr="Setkání pracovní skupiny k Ak&amp;ccaron;nímu plánu &amp;Ccaron;R k implementaci rezoluce Rady bezpe&amp;ccaron;nosti OSN 1325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kání pracovní skupiny k Ak&amp;ccaron;nímu plánu &amp;Ccaron;R k implementaci rezoluce Rady bezpe&amp;ccaron;nosti OSN 1325 (20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12902" cy="3138972"/>
                    </a:xfrm>
                    <a:prstGeom prst="rect">
                      <a:avLst/>
                    </a:prstGeom>
                    <a:noFill/>
                    <a:ln>
                      <a:noFill/>
                    </a:ln>
                  </pic:spPr>
                </pic:pic>
              </a:graphicData>
            </a:graphic>
          </wp:inline>
        </w:drawing>
      </w:r>
    </w:p>
    <w:p w:rsidR="00C57DE9" w:rsidRPr="00A80F14" w:rsidRDefault="00A80F14" w:rsidP="00A80F14">
      <w:pPr>
        <w:rPr>
          <w:i/>
        </w:rPr>
      </w:pPr>
      <w:r>
        <w:rPr>
          <w:i/>
        </w:rPr>
        <w:t xml:space="preserve">                                                                                                                   </w:t>
      </w:r>
      <w:r w:rsidRPr="00A80F14">
        <w:rPr>
          <w:i/>
        </w:rPr>
        <w:t>Archiv MZV</w:t>
      </w:r>
    </w:p>
    <w:p w:rsidR="00C57DE9" w:rsidRDefault="00C57DE9" w:rsidP="00D8637B">
      <w:pPr>
        <w:jc w:val="both"/>
        <w:rPr>
          <w:b/>
          <w:u w:val="single"/>
        </w:rPr>
      </w:pPr>
    </w:p>
    <w:p w:rsidR="00C57DE9" w:rsidRDefault="00C57DE9" w:rsidP="00D8637B">
      <w:pPr>
        <w:jc w:val="both"/>
        <w:rPr>
          <w:b/>
          <w:u w:val="single"/>
        </w:rPr>
      </w:pPr>
    </w:p>
    <w:p w:rsidR="00BE0C14" w:rsidRDefault="00BE0C14" w:rsidP="00BE0C14">
      <w:pPr>
        <w:pStyle w:val="Nadpis1"/>
        <w:spacing w:before="0"/>
      </w:pPr>
    </w:p>
    <w:p w:rsidR="00BE0C14" w:rsidRDefault="00BE0C14" w:rsidP="00BE0C14">
      <w:pPr>
        <w:pStyle w:val="Nadpis1"/>
        <w:spacing w:before="0"/>
      </w:pPr>
    </w:p>
    <w:p w:rsidR="00BE0C14" w:rsidRDefault="00BE0C14" w:rsidP="00BE0C14">
      <w:pPr>
        <w:pStyle w:val="Nadpis1"/>
        <w:spacing w:before="0"/>
      </w:pPr>
    </w:p>
    <w:p w:rsidR="00BE0C14" w:rsidRDefault="00BE0C14" w:rsidP="00BE0C14">
      <w:pPr>
        <w:pStyle w:val="Nadpis1"/>
        <w:spacing w:before="0"/>
      </w:pPr>
    </w:p>
    <w:p w:rsidR="00BE0C14" w:rsidRDefault="00BE0C14" w:rsidP="00BE0C14">
      <w:pPr>
        <w:pStyle w:val="Nadpis1"/>
        <w:spacing w:before="0"/>
      </w:pPr>
    </w:p>
    <w:p w:rsidR="00BE0C14" w:rsidRDefault="00BE0C14" w:rsidP="00BE0C14">
      <w:pPr>
        <w:pStyle w:val="Nadpis1"/>
        <w:spacing w:before="0"/>
      </w:pPr>
    </w:p>
    <w:p w:rsidR="00897B4A" w:rsidRDefault="003C137B" w:rsidP="00BE0C14">
      <w:pPr>
        <w:pStyle w:val="Nadpis1"/>
        <w:spacing w:before="0"/>
      </w:pPr>
      <w:bookmarkStart w:id="34" w:name="_Toc514782424"/>
      <w:r>
        <w:t>Příloha 1</w:t>
      </w:r>
      <w:r w:rsidR="00897B4A">
        <w:t xml:space="preserve"> – Počet vyslaných osob do mezinárodních</w:t>
      </w:r>
      <w:r w:rsidR="009A6BAE">
        <w:t xml:space="preserve"> civilních</w:t>
      </w:r>
      <w:r w:rsidR="00897B4A">
        <w:t xml:space="preserve"> struktur a misí</w:t>
      </w:r>
      <w:bookmarkEnd w:id="34"/>
    </w:p>
    <w:p w:rsidR="00573FFC" w:rsidRDefault="00573FFC" w:rsidP="00CF58FD">
      <w:pPr>
        <w:pStyle w:val="Zkladntextodsazen2"/>
        <w:spacing w:after="0" w:line="240" w:lineRule="auto"/>
        <w:ind w:left="0"/>
        <w:jc w:val="both"/>
      </w:pPr>
    </w:p>
    <w:p w:rsidR="00573FFC" w:rsidRPr="00897B4A" w:rsidRDefault="00573FFC" w:rsidP="00573FFC">
      <w:pPr>
        <w:spacing w:after="360"/>
        <w:jc w:val="both"/>
      </w:pPr>
      <w:r w:rsidRPr="00897B4A">
        <w:t>V roce 2017 vyslala ČR do následujících civilních struktur a misí mezinárodních organizací celkem 99 osob, z toho 21 žen (tedy 21 %). Příslušná metodika k vysílání CZ civilních expertů</w:t>
      </w:r>
      <w:r w:rsidRPr="00897B4A">
        <w:rPr>
          <w:rStyle w:val="Znakapoznpodarou"/>
        </w:rPr>
        <w:footnoteReference w:id="8"/>
      </w:r>
      <w:r w:rsidRPr="00897B4A">
        <w:t xml:space="preserve"> sice genderový aspekt přímo nezmiňuje, je však zohledňován spolu se specifiky jednotlivých civilních struktur a misí.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31"/>
        <w:gridCol w:w="3071"/>
      </w:tblGrid>
      <w:tr w:rsidR="00573FFC" w:rsidRPr="00897B4A" w:rsidTr="00DC200E">
        <w:tc>
          <w:tcPr>
            <w:tcW w:w="3510" w:type="dxa"/>
            <w:shd w:val="clear" w:color="auto" w:fill="auto"/>
            <w:vAlign w:val="center"/>
          </w:tcPr>
          <w:p w:rsidR="00573FFC" w:rsidRPr="00897B4A" w:rsidRDefault="00573FFC" w:rsidP="00DC200E">
            <w:pPr>
              <w:jc w:val="center"/>
              <w:rPr>
                <w:b/>
                <w:szCs w:val="20"/>
              </w:rPr>
            </w:pPr>
            <w:r w:rsidRPr="00897B4A">
              <w:rPr>
                <w:b/>
                <w:szCs w:val="20"/>
              </w:rPr>
              <w:t>Název struktury</w:t>
            </w:r>
          </w:p>
        </w:tc>
        <w:tc>
          <w:tcPr>
            <w:tcW w:w="2631" w:type="dxa"/>
            <w:shd w:val="clear" w:color="auto" w:fill="auto"/>
            <w:vAlign w:val="center"/>
          </w:tcPr>
          <w:p w:rsidR="00573FFC" w:rsidRPr="00897B4A" w:rsidRDefault="00573FFC" w:rsidP="00DC200E">
            <w:pPr>
              <w:jc w:val="center"/>
              <w:rPr>
                <w:b/>
                <w:szCs w:val="20"/>
              </w:rPr>
            </w:pPr>
            <w:r w:rsidRPr="00897B4A">
              <w:rPr>
                <w:b/>
                <w:szCs w:val="20"/>
              </w:rPr>
              <w:t>Počet vyslaných expertů</w:t>
            </w:r>
          </w:p>
        </w:tc>
        <w:tc>
          <w:tcPr>
            <w:tcW w:w="3071" w:type="dxa"/>
            <w:shd w:val="clear" w:color="auto" w:fill="auto"/>
            <w:vAlign w:val="center"/>
          </w:tcPr>
          <w:p w:rsidR="00573FFC" w:rsidRPr="00897B4A" w:rsidRDefault="00573FFC" w:rsidP="00DC200E">
            <w:pPr>
              <w:jc w:val="center"/>
              <w:rPr>
                <w:b/>
                <w:szCs w:val="20"/>
              </w:rPr>
            </w:pPr>
            <w:r w:rsidRPr="00897B4A">
              <w:rPr>
                <w:b/>
                <w:szCs w:val="20"/>
              </w:rPr>
              <w:t>Počet žen</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ESVA, DEU, EUSR, ERCC</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17</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8</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EUBAM Moldavsko</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2</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0</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EULEX Kosovo</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6</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0</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EUMM Gruzie</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13</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3</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EUAM Ukrajina</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6</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2</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EUPOL COPPS Palestina</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1</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0</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EUROJUST</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2</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1</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Europol</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4</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1</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EDA</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2</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0</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Frontex</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4</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0</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NATO CoE Vilnius</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2</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0</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SACT NATO, NIFC, CCDCOE Tallinn</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3</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0</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Sekretariát NATO</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6</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1</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Substantivní balíček NATO-Gruzie, NLO Kyjev</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3</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0</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NATO Internship Programme</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2</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1</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Polní mise OBSE</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5</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1</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SMM Ukrajina</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18</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2</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JPO OBSE</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1</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1</w:t>
            </w:r>
          </w:p>
        </w:tc>
      </w:tr>
      <w:tr w:rsidR="00573FFC" w:rsidRPr="00897B4A" w:rsidTr="00DC200E">
        <w:tc>
          <w:tcPr>
            <w:tcW w:w="3510" w:type="dxa"/>
            <w:shd w:val="clear" w:color="auto" w:fill="auto"/>
            <w:vAlign w:val="center"/>
          </w:tcPr>
          <w:p w:rsidR="00573FFC" w:rsidRPr="00897B4A" w:rsidRDefault="00573FFC" w:rsidP="00DC200E">
            <w:pPr>
              <w:jc w:val="center"/>
              <w:rPr>
                <w:sz w:val="20"/>
                <w:szCs w:val="20"/>
              </w:rPr>
            </w:pPr>
            <w:r w:rsidRPr="00897B4A">
              <w:rPr>
                <w:sz w:val="20"/>
                <w:szCs w:val="20"/>
              </w:rPr>
              <w:t>INTERPOL</w:t>
            </w:r>
          </w:p>
        </w:tc>
        <w:tc>
          <w:tcPr>
            <w:tcW w:w="2631" w:type="dxa"/>
            <w:shd w:val="clear" w:color="auto" w:fill="auto"/>
            <w:vAlign w:val="center"/>
          </w:tcPr>
          <w:p w:rsidR="00573FFC" w:rsidRPr="00897B4A" w:rsidRDefault="00573FFC" w:rsidP="00DC200E">
            <w:pPr>
              <w:jc w:val="center"/>
              <w:rPr>
                <w:sz w:val="20"/>
                <w:szCs w:val="20"/>
              </w:rPr>
            </w:pPr>
            <w:r w:rsidRPr="00897B4A">
              <w:rPr>
                <w:sz w:val="20"/>
                <w:szCs w:val="20"/>
              </w:rPr>
              <w:t>2</w:t>
            </w:r>
          </w:p>
        </w:tc>
        <w:tc>
          <w:tcPr>
            <w:tcW w:w="3071" w:type="dxa"/>
            <w:shd w:val="clear" w:color="auto" w:fill="auto"/>
            <w:vAlign w:val="center"/>
          </w:tcPr>
          <w:p w:rsidR="00573FFC" w:rsidRPr="00897B4A" w:rsidRDefault="00573FFC" w:rsidP="00DC200E">
            <w:pPr>
              <w:jc w:val="center"/>
              <w:rPr>
                <w:sz w:val="20"/>
                <w:szCs w:val="20"/>
              </w:rPr>
            </w:pPr>
            <w:r w:rsidRPr="00897B4A">
              <w:rPr>
                <w:sz w:val="20"/>
                <w:szCs w:val="20"/>
              </w:rPr>
              <w:t>0</w:t>
            </w:r>
          </w:p>
        </w:tc>
      </w:tr>
    </w:tbl>
    <w:p w:rsidR="00573FFC" w:rsidRPr="00897B4A" w:rsidRDefault="00573FFC" w:rsidP="00573FFC">
      <w:pPr>
        <w:jc w:val="both"/>
      </w:pPr>
      <w:r w:rsidRPr="00897B4A">
        <w:t xml:space="preserve"> </w:t>
      </w:r>
    </w:p>
    <w:p w:rsidR="00573FFC" w:rsidRPr="00C71CDD" w:rsidRDefault="00573FFC" w:rsidP="00573FFC">
      <w:pPr>
        <w:jc w:val="both"/>
      </w:pPr>
      <w:r w:rsidRPr="00C71CDD">
        <w:t>Účast České republiky ve volebních pozorovatelských misích OBSE a EU v roce 2017</w:t>
      </w:r>
    </w:p>
    <w:p w:rsidR="00573FFC" w:rsidRPr="00B8022F" w:rsidRDefault="00573FFC" w:rsidP="00573F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337"/>
        <w:gridCol w:w="2327"/>
        <w:gridCol w:w="2361"/>
      </w:tblGrid>
      <w:tr w:rsidR="00573FFC" w:rsidRPr="00B8022F" w:rsidTr="00DC200E">
        <w:tc>
          <w:tcPr>
            <w:tcW w:w="2444" w:type="dxa"/>
            <w:shd w:val="clear" w:color="auto" w:fill="auto"/>
          </w:tcPr>
          <w:p w:rsidR="00573FFC" w:rsidRPr="00B8022F" w:rsidRDefault="00573FFC" w:rsidP="00DC200E">
            <w:pPr>
              <w:rPr>
                <w:b/>
              </w:rPr>
            </w:pPr>
            <w:r w:rsidRPr="00B8022F">
              <w:rPr>
                <w:b/>
              </w:rPr>
              <w:t>Stát</w:t>
            </w:r>
          </w:p>
        </w:tc>
        <w:tc>
          <w:tcPr>
            <w:tcW w:w="2444" w:type="dxa"/>
            <w:shd w:val="clear" w:color="auto" w:fill="auto"/>
          </w:tcPr>
          <w:p w:rsidR="00573FFC" w:rsidRPr="00B8022F" w:rsidRDefault="00573FFC" w:rsidP="00DC200E">
            <w:pPr>
              <w:rPr>
                <w:b/>
              </w:rPr>
            </w:pPr>
            <w:r w:rsidRPr="00B8022F">
              <w:rPr>
                <w:b/>
              </w:rPr>
              <w:t>Mise organizovaná</w:t>
            </w:r>
          </w:p>
        </w:tc>
        <w:tc>
          <w:tcPr>
            <w:tcW w:w="2444" w:type="dxa"/>
            <w:shd w:val="clear" w:color="auto" w:fill="auto"/>
          </w:tcPr>
          <w:p w:rsidR="00573FFC" w:rsidRPr="00B8022F" w:rsidRDefault="00573FFC" w:rsidP="00DC200E">
            <w:pPr>
              <w:rPr>
                <w:b/>
              </w:rPr>
            </w:pPr>
            <w:r w:rsidRPr="00B8022F">
              <w:rPr>
                <w:b/>
              </w:rPr>
              <w:t>Vyslaní dlouhodobí pozorovatelé</w:t>
            </w:r>
          </w:p>
        </w:tc>
        <w:tc>
          <w:tcPr>
            <w:tcW w:w="2483" w:type="dxa"/>
            <w:shd w:val="clear" w:color="auto" w:fill="auto"/>
          </w:tcPr>
          <w:p w:rsidR="00573FFC" w:rsidRPr="00B8022F" w:rsidRDefault="00573FFC" w:rsidP="00DC200E">
            <w:pPr>
              <w:rPr>
                <w:b/>
              </w:rPr>
            </w:pPr>
            <w:r w:rsidRPr="00B8022F">
              <w:rPr>
                <w:b/>
              </w:rPr>
              <w:t>Vyslaní krátkodobí pozorovatelé</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Pr="00B8022F" w:rsidRDefault="00573FFC" w:rsidP="00DC200E">
            <w:r w:rsidRPr="00B8022F">
              <w:t>OBSE</w:t>
            </w:r>
            <w:r>
              <w:t xml:space="preserve"> Arménie</w:t>
            </w:r>
          </w:p>
        </w:tc>
        <w:tc>
          <w:tcPr>
            <w:tcW w:w="2444" w:type="dxa"/>
            <w:shd w:val="clear" w:color="auto" w:fill="auto"/>
          </w:tcPr>
          <w:p w:rsidR="00573FFC" w:rsidRPr="00B8022F" w:rsidRDefault="00573FFC" w:rsidP="00DC200E">
            <w:r>
              <w:t>2 (1/1)</w:t>
            </w:r>
          </w:p>
        </w:tc>
        <w:tc>
          <w:tcPr>
            <w:tcW w:w="2483" w:type="dxa"/>
            <w:shd w:val="clear" w:color="auto" w:fill="auto"/>
          </w:tcPr>
          <w:p w:rsidR="00573FFC" w:rsidRPr="00B8022F" w:rsidRDefault="00573FFC" w:rsidP="00DC200E">
            <w:r>
              <w:t>10 (5/5)</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OBSE Turecko</w:t>
            </w:r>
          </w:p>
        </w:tc>
        <w:tc>
          <w:tcPr>
            <w:tcW w:w="2444" w:type="dxa"/>
            <w:shd w:val="clear" w:color="auto" w:fill="auto"/>
          </w:tcPr>
          <w:p w:rsidR="00573FFC" w:rsidRDefault="00573FFC" w:rsidP="00DC200E">
            <w:r>
              <w:t>2 (1/1)</w:t>
            </w:r>
          </w:p>
        </w:tc>
        <w:tc>
          <w:tcPr>
            <w:tcW w:w="2483" w:type="dxa"/>
            <w:shd w:val="clear" w:color="auto" w:fill="auto"/>
          </w:tcPr>
          <w:p w:rsidR="00573FFC" w:rsidRDefault="00573FFC" w:rsidP="00DC200E">
            <w:r>
              <w:t>0</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OBSE Albánie</w:t>
            </w:r>
          </w:p>
        </w:tc>
        <w:tc>
          <w:tcPr>
            <w:tcW w:w="2444" w:type="dxa"/>
            <w:shd w:val="clear" w:color="auto" w:fill="auto"/>
          </w:tcPr>
          <w:p w:rsidR="00573FFC" w:rsidRDefault="00573FFC" w:rsidP="00DC200E">
            <w:r>
              <w:t>2 (2/0)</w:t>
            </w:r>
          </w:p>
        </w:tc>
        <w:tc>
          <w:tcPr>
            <w:tcW w:w="2483" w:type="dxa"/>
            <w:shd w:val="clear" w:color="auto" w:fill="auto"/>
          </w:tcPr>
          <w:p w:rsidR="00573FFC" w:rsidRDefault="00573FFC" w:rsidP="00DC200E">
            <w:r>
              <w:t>10 (4/6)</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OBSE Mongolsko</w:t>
            </w:r>
          </w:p>
        </w:tc>
        <w:tc>
          <w:tcPr>
            <w:tcW w:w="2444" w:type="dxa"/>
            <w:shd w:val="clear" w:color="auto" w:fill="auto"/>
          </w:tcPr>
          <w:p w:rsidR="00573FFC" w:rsidRDefault="00573FFC" w:rsidP="00DC200E">
            <w:r>
              <w:t>2 (1/1)</w:t>
            </w:r>
          </w:p>
        </w:tc>
        <w:tc>
          <w:tcPr>
            <w:tcW w:w="2483" w:type="dxa"/>
            <w:shd w:val="clear" w:color="auto" w:fill="auto"/>
          </w:tcPr>
          <w:p w:rsidR="00573FFC" w:rsidRDefault="00573FFC" w:rsidP="00DC200E">
            <w:r>
              <w:t>0</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OBSE Kyrgyzstán</w:t>
            </w:r>
          </w:p>
        </w:tc>
        <w:tc>
          <w:tcPr>
            <w:tcW w:w="2444" w:type="dxa"/>
            <w:shd w:val="clear" w:color="auto" w:fill="auto"/>
          </w:tcPr>
          <w:p w:rsidR="00573FFC" w:rsidRDefault="00573FFC" w:rsidP="00DC200E">
            <w:r>
              <w:t>2 (1/1)</w:t>
            </w:r>
          </w:p>
        </w:tc>
        <w:tc>
          <w:tcPr>
            <w:tcW w:w="2483" w:type="dxa"/>
            <w:shd w:val="clear" w:color="auto" w:fill="auto"/>
          </w:tcPr>
          <w:p w:rsidR="00573FFC" w:rsidRDefault="00573FFC" w:rsidP="00DC200E">
            <w:r>
              <w:t>6 (4/2)</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OBSE Gruzie</w:t>
            </w:r>
          </w:p>
        </w:tc>
        <w:tc>
          <w:tcPr>
            <w:tcW w:w="2444" w:type="dxa"/>
            <w:shd w:val="clear" w:color="auto" w:fill="auto"/>
          </w:tcPr>
          <w:p w:rsidR="00573FFC" w:rsidRDefault="00573FFC" w:rsidP="00DC200E">
            <w:r>
              <w:t>2 (1/1)</w:t>
            </w:r>
          </w:p>
        </w:tc>
        <w:tc>
          <w:tcPr>
            <w:tcW w:w="2483" w:type="dxa"/>
            <w:shd w:val="clear" w:color="auto" w:fill="auto"/>
          </w:tcPr>
          <w:p w:rsidR="00573FFC" w:rsidRDefault="00573FFC" w:rsidP="00DC200E">
            <w:r>
              <w:t>6 (4/2)</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OBSE Makedonie</w:t>
            </w:r>
          </w:p>
        </w:tc>
        <w:tc>
          <w:tcPr>
            <w:tcW w:w="2444" w:type="dxa"/>
            <w:shd w:val="clear" w:color="auto" w:fill="auto"/>
          </w:tcPr>
          <w:p w:rsidR="00573FFC" w:rsidRDefault="00573FFC" w:rsidP="00DC200E">
            <w:r>
              <w:t>2 (0/2)</w:t>
            </w:r>
          </w:p>
        </w:tc>
        <w:tc>
          <w:tcPr>
            <w:tcW w:w="2483" w:type="dxa"/>
            <w:shd w:val="clear" w:color="auto" w:fill="auto"/>
          </w:tcPr>
          <w:p w:rsidR="00573FFC" w:rsidRDefault="00573FFC" w:rsidP="00DC200E">
            <w:r>
              <w:t>6 (4/2)</w:t>
            </w:r>
          </w:p>
        </w:tc>
      </w:tr>
      <w:tr w:rsidR="00573FFC" w:rsidRPr="00B8022F" w:rsidTr="00DC200E">
        <w:tc>
          <w:tcPr>
            <w:tcW w:w="2444" w:type="dxa"/>
            <w:shd w:val="clear" w:color="auto" w:fill="auto"/>
          </w:tcPr>
          <w:p w:rsidR="00573FFC" w:rsidRPr="00E95E5A" w:rsidRDefault="00573FFC" w:rsidP="00DC200E">
            <w:pPr>
              <w:rPr>
                <w:b/>
              </w:rPr>
            </w:pPr>
            <w:r w:rsidRPr="00E95E5A">
              <w:rPr>
                <w:b/>
              </w:rPr>
              <w:t>Celkem OBSE</w:t>
            </w:r>
          </w:p>
        </w:tc>
        <w:tc>
          <w:tcPr>
            <w:tcW w:w="2444" w:type="dxa"/>
            <w:shd w:val="clear" w:color="auto" w:fill="auto"/>
          </w:tcPr>
          <w:p w:rsidR="00573FFC" w:rsidRPr="00E95E5A" w:rsidRDefault="00573FFC" w:rsidP="00DC200E">
            <w:pPr>
              <w:rPr>
                <w:b/>
              </w:rPr>
            </w:pPr>
            <w:r w:rsidRPr="00E95E5A">
              <w:rPr>
                <w:b/>
              </w:rPr>
              <w:t>52</w:t>
            </w:r>
          </w:p>
        </w:tc>
        <w:tc>
          <w:tcPr>
            <w:tcW w:w="2444" w:type="dxa"/>
            <w:shd w:val="clear" w:color="auto" w:fill="auto"/>
          </w:tcPr>
          <w:p w:rsidR="00573FFC" w:rsidRPr="00E95E5A" w:rsidRDefault="00573FFC" w:rsidP="00DC200E">
            <w:pPr>
              <w:rPr>
                <w:b/>
              </w:rPr>
            </w:pPr>
            <w:r w:rsidRPr="00E95E5A">
              <w:rPr>
                <w:b/>
              </w:rPr>
              <w:t>14</w:t>
            </w:r>
            <w:r>
              <w:rPr>
                <w:b/>
              </w:rPr>
              <w:t xml:space="preserve"> (M 7 / Ž 7)</w:t>
            </w:r>
          </w:p>
        </w:tc>
        <w:tc>
          <w:tcPr>
            <w:tcW w:w="2483" w:type="dxa"/>
            <w:shd w:val="clear" w:color="auto" w:fill="auto"/>
          </w:tcPr>
          <w:p w:rsidR="00573FFC" w:rsidRPr="00E95E5A" w:rsidRDefault="00573FFC" w:rsidP="00DC200E">
            <w:pPr>
              <w:rPr>
                <w:b/>
              </w:rPr>
            </w:pPr>
            <w:r w:rsidRPr="00E95E5A">
              <w:rPr>
                <w:b/>
              </w:rPr>
              <w:t>38</w:t>
            </w:r>
            <w:r>
              <w:rPr>
                <w:b/>
              </w:rPr>
              <w:t xml:space="preserve"> (M 21 / Ž 17)</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Pr="00B8022F" w:rsidRDefault="00573FFC" w:rsidP="00DC200E">
            <w:r w:rsidRPr="00B8022F">
              <w:t>EU</w:t>
            </w:r>
            <w:r>
              <w:t xml:space="preserve"> Timor</w:t>
            </w:r>
          </w:p>
        </w:tc>
        <w:tc>
          <w:tcPr>
            <w:tcW w:w="2444" w:type="dxa"/>
            <w:shd w:val="clear" w:color="auto" w:fill="auto"/>
          </w:tcPr>
          <w:p w:rsidR="00573FFC" w:rsidRPr="00B8022F" w:rsidRDefault="00573FFC" w:rsidP="00DC200E">
            <w:r>
              <w:t>1 (0/1)</w:t>
            </w:r>
          </w:p>
        </w:tc>
        <w:tc>
          <w:tcPr>
            <w:tcW w:w="2483" w:type="dxa"/>
            <w:shd w:val="clear" w:color="auto" w:fill="auto"/>
          </w:tcPr>
          <w:p w:rsidR="00573FFC" w:rsidRPr="00B8022F" w:rsidRDefault="00573FFC" w:rsidP="00DC200E">
            <w:r>
              <w:t>0</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EU Gambie</w:t>
            </w:r>
          </w:p>
        </w:tc>
        <w:tc>
          <w:tcPr>
            <w:tcW w:w="2444" w:type="dxa"/>
            <w:shd w:val="clear" w:color="auto" w:fill="auto"/>
          </w:tcPr>
          <w:p w:rsidR="00573FFC" w:rsidRPr="00B8022F" w:rsidRDefault="00573FFC" w:rsidP="00DC200E">
            <w:r>
              <w:t>1 (0/1)</w:t>
            </w:r>
          </w:p>
        </w:tc>
        <w:tc>
          <w:tcPr>
            <w:tcW w:w="2483" w:type="dxa"/>
            <w:shd w:val="clear" w:color="auto" w:fill="auto"/>
          </w:tcPr>
          <w:p w:rsidR="00573FFC" w:rsidRPr="00B8022F" w:rsidRDefault="00573FFC" w:rsidP="00DC200E">
            <w:r>
              <w:t>0</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EU Kosovo 1</w:t>
            </w:r>
          </w:p>
        </w:tc>
        <w:tc>
          <w:tcPr>
            <w:tcW w:w="2444" w:type="dxa"/>
            <w:shd w:val="clear" w:color="auto" w:fill="auto"/>
          </w:tcPr>
          <w:p w:rsidR="00573FFC" w:rsidRPr="00B8022F" w:rsidRDefault="00573FFC" w:rsidP="00DC200E">
            <w:r>
              <w:t>1 (0/1)</w:t>
            </w:r>
          </w:p>
        </w:tc>
        <w:tc>
          <w:tcPr>
            <w:tcW w:w="2483" w:type="dxa"/>
            <w:shd w:val="clear" w:color="auto" w:fill="auto"/>
          </w:tcPr>
          <w:p w:rsidR="00573FFC" w:rsidRPr="00B8022F" w:rsidRDefault="00573FFC" w:rsidP="00DC200E">
            <w:r>
              <w:t>2 (1/1)</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EU Keňa</w:t>
            </w:r>
          </w:p>
        </w:tc>
        <w:tc>
          <w:tcPr>
            <w:tcW w:w="2444" w:type="dxa"/>
            <w:shd w:val="clear" w:color="auto" w:fill="auto"/>
          </w:tcPr>
          <w:p w:rsidR="00573FFC" w:rsidRDefault="00573FFC" w:rsidP="00DC200E">
            <w:r>
              <w:t>1 (0/1)</w:t>
            </w:r>
          </w:p>
        </w:tc>
        <w:tc>
          <w:tcPr>
            <w:tcW w:w="2483" w:type="dxa"/>
            <w:shd w:val="clear" w:color="auto" w:fill="auto"/>
          </w:tcPr>
          <w:p w:rsidR="00573FFC" w:rsidRDefault="00573FFC" w:rsidP="00DC200E">
            <w:r>
              <w:t>1 (1/0)</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EU Angola</w:t>
            </w:r>
          </w:p>
        </w:tc>
        <w:tc>
          <w:tcPr>
            <w:tcW w:w="2444" w:type="dxa"/>
            <w:shd w:val="clear" w:color="auto" w:fill="auto"/>
          </w:tcPr>
          <w:p w:rsidR="00573FFC" w:rsidRDefault="00573FFC" w:rsidP="00DC200E">
            <w:r>
              <w:t>2 (2/0)</w:t>
            </w:r>
          </w:p>
        </w:tc>
        <w:tc>
          <w:tcPr>
            <w:tcW w:w="2483" w:type="dxa"/>
            <w:shd w:val="clear" w:color="auto" w:fill="auto"/>
          </w:tcPr>
          <w:p w:rsidR="00573FFC" w:rsidRDefault="00573FFC" w:rsidP="00DC200E">
            <w:r>
              <w:t>2 (1/1)</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EU Libérie</w:t>
            </w:r>
          </w:p>
        </w:tc>
        <w:tc>
          <w:tcPr>
            <w:tcW w:w="2444" w:type="dxa"/>
            <w:shd w:val="clear" w:color="auto" w:fill="auto"/>
          </w:tcPr>
          <w:p w:rsidR="00573FFC" w:rsidRDefault="00573FFC" w:rsidP="00DC200E">
            <w:r>
              <w:t>1 (1/0)</w:t>
            </w:r>
          </w:p>
        </w:tc>
        <w:tc>
          <w:tcPr>
            <w:tcW w:w="2483" w:type="dxa"/>
            <w:shd w:val="clear" w:color="auto" w:fill="auto"/>
          </w:tcPr>
          <w:p w:rsidR="00573FFC" w:rsidRDefault="00573FFC" w:rsidP="00DC200E">
            <w:r>
              <w:t>3 (1/2)</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EU Kosovo 2</w:t>
            </w:r>
          </w:p>
        </w:tc>
        <w:tc>
          <w:tcPr>
            <w:tcW w:w="2444" w:type="dxa"/>
            <w:shd w:val="clear" w:color="auto" w:fill="auto"/>
          </w:tcPr>
          <w:p w:rsidR="00573FFC" w:rsidRDefault="00573FFC" w:rsidP="00DC200E">
            <w:r>
              <w:t>1 (0/1)</w:t>
            </w:r>
          </w:p>
        </w:tc>
        <w:tc>
          <w:tcPr>
            <w:tcW w:w="2483" w:type="dxa"/>
            <w:shd w:val="clear" w:color="auto" w:fill="auto"/>
          </w:tcPr>
          <w:p w:rsidR="00573FFC" w:rsidRDefault="00573FFC" w:rsidP="00DC200E">
            <w:r>
              <w:t>2 (0/2)</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EU Nepál</w:t>
            </w:r>
          </w:p>
        </w:tc>
        <w:tc>
          <w:tcPr>
            <w:tcW w:w="2444" w:type="dxa"/>
            <w:shd w:val="clear" w:color="auto" w:fill="auto"/>
          </w:tcPr>
          <w:p w:rsidR="00573FFC" w:rsidRDefault="00573FFC" w:rsidP="00DC200E">
            <w:r>
              <w:t>2 (1/1)</w:t>
            </w:r>
          </w:p>
        </w:tc>
        <w:tc>
          <w:tcPr>
            <w:tcW w:w="2483" w:type="dxa"/>
            <w:shd w:val="clear" w:color="auto" w:fill="auto"/>
          </w:tcPr>
          <w:p w:rsidR="00573FFC" w:rsidRDefault="00573FFC" w:rsidP="00DC200E">
            <w:r>
              <w:t>1 (1/0)</w:t>
            </w:r>
          </w:p>
        </w:tc>
      </w:tr>
      <w:tr w:rsidR="00573FFC" w:rsidRPr="00B8022F" w:rsidTr="00DC200E">
        <w:tc>
          <w:tcPr>
            <w:tcW w:w="2444" w:type="dxa"/>
            <w:shd w:val="clear" w:color="auto" w:fill="auto"/>
          </w:tcPr>
          <w:p w:rsidR="00573FFC" w:rsidRPr="00B8022F" w:rsidRDefault="00573FFC" w:rsidP="00DC200E"/>
        </w:tc>
        <w:tc>
          <w:tcPr>
            <w:tcW w:w="2444" w:type="dxa"/>
            <w:shd w:val="clear" w:color="auto" w:fill="auto"/>
          </w:tcPr>
          <w:p w:rsidR="00573FFC" w:rsidRDefault="00573FFC" w:rsidP="00DC200E">
            <w:r>
              <w:t>EU Honduras</w:t>
            </w:r>
          </w:p>
        </w:tc>
        <w:tc>
          <w:tcPr>
            <w:tcW w:w="2444" w:type="dxa"/>
            <w:shd w:val="clear" w:color="auto" w:fill="auto"/>
          </w:tcPr>
          <w:p w:rsidR="00573FFC" w:rsidRDefault="00573FFC" w:rsidP="00DC200E">
            <w:r>
              <w:t>1 (1/0)</w:t>
            </w:r>
          </w:p>
        </w:tc>
        <w:tc>
          <w:tcPr>
            <w:tcW w:w="2483" w:type="dxa"/>
            <w:shd w:val="clear" w:color="auto" w:fill="auto"/>
          </w:tcPr>
          <w:p w:rsidR="00573FFC" w:rsidRDefault="00573FFC" w:rsidP="00DC200E">
            <w:r>
              <w:t>1 (1/0)</w:t>
            </w:r>
          </w:p>
        </w:tc>
      </w:tr>
      <w:tr w:rsidR="00573FFC" w:rsidRPr="00B8022F" w:rsidTr="00DC200E">
        <w:tc>
          <w:tcPr>
            <w:tcW w:w="2444" w:type="dxa"/>
            <w:shd w:val="clear" w:color="auto" w:fill="auto"/>
          </w:tcPr>
          <w:p w:rsidR="00573FFC" w:rsidRPr="00E95E5A" w:rsidRDefault="00573FFC" w:rsidP="00DC200E">
            <w:pPr>
              <w:rPr>
                <w:b/>
              </w:rPr>
            </w:pPr>
            <w:r w:rsidRPr="00E95E5A">
              <w:rPr>
                <w:b/>
              </w:rPr>
              <w:t>Celkem EU</w:t>
            </w:r>
          </w:p>
        </w:tc>
        <w:tc>
          <w:tcPr>
            <w:tcW w:w="2444" w:type="dxa"/>
            <w:shd w:val="clear" w:color="auto" w:fill="auto"/>
          </w:tcPr>
          <w:p w:rsidR="00573FFC" w:rsidRPr="00E95E5A" w:rsidRDefault="00573FFC" w:rsidP="00DC200E">
            <w:pPr>
              <w:rPr>
                <w:b/>
              </w:rPr>
            </w:pPr>
            <w:r w:rsidRPr="00E95E5A">
              <w:rPr>
                <w:b/>
              </w:rPr>
              <w:t>23</w:t>
            </w:r>
          </w:p>
        </w:tc>
        <w:tc>
          <w:tcPr>
            <w:tcW w:w="2444" w:type="dxa"/>
            <w:shd w:val="clear" w:color="auto" w:fill="auto"/>
          </w:tcPr>
          <w:p w:rsidR="00573FFC" w:rsidRPr="00E95E5A" w:rsidRDefault="00573FFC" w:rsidP="00DC200E">
            <w:pPr>
              <w:rPr>
                <w:b/>
              </w:rPr>
            </w:pPr>
            <w:r w:rsidRPr="00E95E5A">
              <w:rPr>
                <w:b/>
              </w:rPr>
              <w:t>11</w:t>
            </w:r>
            <w:r>
              <w:rPr>
                <w:b/>
              </w:rPr>
              <w:t xml:space="preserve"> (M 5 / Ž 6)</w:t>
            </w:r>
          </w:p>
        </w:tc>
        <w:tc>
          <w:tcPr>
            <w:tcW w:w="2483" w:type="dxa"/>
            <w:shd w:val="clear" w:color="auto" w:fill="auto"/>
          </w:tcPr>
          <w:p w:rsidR="00573FFC" w:rsidRPr="00E95E5A" w:rsidRDefault="00573FFC" w:rsidP="00DC200E">
            <w:pPr>
              <w:rPr>
                <w:b/>
              </w:rPr>
            </w:pPr>
            <w:r w:rsidRPr="00E95E5A">
              <w:rPr>
                <w:b/>
              </w:rPr>
              <w:t>12</w:t>
            </w:r>
            <w:r>
              <w:rPr>
                <w:b/>
              </w:rPr>
              <w:t xml:space="preserve"> (M 6 / Ž 6)</w:t>
            </w:r>
          </w:p>
        </w:tc>
      </w:tr>
    </w:tbl>
    <w:p w:rsidR="00675ADC" w:rsidRDefault="00675ADC" w:rsidP="00573FFC">
      <w:pPr>
        <w:spacing w:before="120"/>
        <w:jc w:val="both"/>
      </w:pPr>
    </w:p>
    <w:p w:rsidR="00C71CDD" w:rsidRDefault="009A6BAE" w:rsidP="00C71CDD">
      <w:pPr>
        <w:pStyle w:val="Nadpis1"/>
      </w:pPr>
      <w:bookmarkStart w:id="35" w:name="_Toc514782425"/>
      <w:r>
        <w:t>Příloha 2</w:t>
      </w:r>
      <w:r w:rsidR="00C71CDD">
        <w:t xml:space="preserve"> – </w:t>
      </w:r>
      <w:r>
        <w:t>Zastoupení žen v Armádě a Policii ČR</w:t>
      </w:r>
      <w:bookmarkEnd w:id="35"/>
    </w:p>
    <w:p w:rsidR="007D2DF5" w:rsidRDefault="007D2DF5" w:rsidP="007D2DF5">
      <w:pPr>
        <w:jc w:val="both"/>
        <w:rPr>
          <w:bCs/>
        </w:rPr>
      </w:pPr>
    </w:p>
    <w:p w:rsidR="007D2DF5" w:rsidRDefault="007D2DF5" w:rsidP="007D2DF5">
      <w:pPr>
        <w:rPr>
          <w:bCs/>
        </w:rPr>
      </w:pPr>
      <w:r>
        <w:rPr>
          <w:noProof/>
        </w:rPr>
        <w:drawing>
          <wp:inline distT="0" distB="0" distL="0" distR="0">
            <wp:extent cx="2631440" cy="1544320"/>
            <wp:effectExtent l="0" t="0" r="16510" b="17780"/>
            <wp:docPr id="14" name="Graf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D2DF5" w:rsidRDefault="007D2DF5" w:rsidP="007D2DF5">
      <w:pPr>
        <w:jc w:val="both"/>
        <w:rPr>
          <w:bCs/>
        </w:rPr>
      </w:pPr>
      <w:r>
        <w:rPr>
          <w:bCs/>
        </w:rPr>
        <w:t xml:space="preserve">Tento vizuální graf ukazuje úspěšnost žen v rámci náboru. </w:t>
      </w:r>
    </w:p>
    <w:p w:rsidR="007D2DF5" w:rsidRDefault="007D2DF5" w:rsidP="007D2DF5">
      <w:pPr>
        <w:jc w:val="both"/>
        <w:rPr>
          <w:bCs/>
        </w:rPr>
      </w:pPr>
      <w:r>
        <w:rPr>
          <w:bCs/>
        </w:rPr>
        <w:t xml:space="preserve">  </w:t>
      </w:r>
    </w:p>
    <w:p w:rsidR="007D2DF5" w:rsidRDefault="007D2DF5" w:rsidP="007D2DF5">
      <w:pPr>
        <w:jc w:val="both"/>
        <w:rPr>
          <w:bCs/>
        </w:rPr>
      </w:pPr>
      <w:r>
        <w:rPr>
          <w:noProof/>
        </w:rPr>
        <w:drawing>
          <wp:inline distT="0" distB="0" distL="0" distR="0">
            <wp:extent cx="4577080" cy="2087880"/>
            <wp:effectExtent l="0" t="0" r="13970" b="26670"/>
            <wp:docPr id="15" name="Graf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778F" w:rsidRDefault="007D2DF5" w:rsidP="000F6EE5">
      <w:pPr>
        <w:jc w:val="both"/>
        <w:rPr>
          <w:i/>
        </w:rPr>
      </w:pPr>
      <w:r w:rsidRPr="000F6EE5">
        <w:rPr>
          <w:i/>
        </w:rPr>
        <w:t>Pro srovnání - graf vyjadřující počty žen a mužů přijatých do AČR od roku 2010.</w:t>
      </w:r>
    </w:p>
    <w:p w:rsidR="000F6EE5" w:rsidRPr="000F6EE5" w:rsidRDefault="000F6EE5" w:rsidP="000F6EE5">
      <w:pPr>
        <w:jc w:val="both"/>
        <w:rPr>
          <w:i/>
        </w:rPr>
      </w:pPr>
    </w:p>
    <w:tbl>
      <w:tblPr>
        <w:tblW w:w="9288" w:type="dxa"/>
        <w:tblInd w:w="-98" w:type="dxa"/>
        <w:tblCellMar>
          <w:left w:w="0" w:type="dxa"/>
          <w:right w:w="0" w:type="dxa"/>
        </w:tblCellMar>
        <w:tblLook w:val="04A0" w:firstRow="1" w:lastRow="0" w:firstColumn="1" w:lastColumn="0" w:noHBand="0" w:noVBand="1"/>
      </w:tblPr>
      <w:tblGrid>
        <w:gridCol w:w="6233"/>
        <w:gridCol w:w="1093"/>
        <w:gridCol w:w="957"/>
        <w:gridCol w:w="1005"/>
      </w:tblGrid>
      <w:tr w:rsidR="0086778F" w:rsidRPr="00D72C3D" w:rsidTr="00DC200E">
        <w:trPr>
          <w:trHeight w:val="63"/>
        </w:trPr>
        <w:tc>
          <w:tcPr>
            <w:tcW w:w="0" w:type="auto"/>
            <w:tcBorders>
              <w:top w:val="single" w:sz="8" w:space="0" w:color="auto"/>
              <w:left w:val="single" w:sz="8" w:space="0" w:color="auto"/>
              <w:bottom w:val="single" w:sz="8" w:space="0" w:color="auto"/>
              <w:right w:val="single" w:sz="4" w:space="0" w:color="auto"/>
            </w:tcBorders>
            <w:vAlign w:val="center"/>
            <w:hideMark/>
          </w:tcPr>
          <w:p w:rsidR="0086778F" w:rsidRPr="00D72C3D" w:rsidRDefault="0086778F" w:rsidP="00DC200E">
            <w:pPr>
              <w:jc w:val="center"/>
              <w:rPr>
                <w:rFonts w:eastAsia="Calibri" w:cs="Arial"/>
                <w:b/>
                <w:bCs/>
              </w:rPr>
            </w:pPr>
            <w:r>
              <w:rPr>
                <w:rFonts w:eastAsia="Calibri" w:cs="Arial"/>
                <w:b/>
                <w:bCs/>
              </w:rPr>
              <w:t>Vzdělání</w:t>
            </w:r>
          </w:p>
        </w:tc>
        <w:tc>
          <w:tcPr>
            <w:tcW w:w="1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b/>
                <w:bCs/>
              </w:rPr>
            </w:pPr>
            <w:r>
              <w:rPr>
                <w:rFonts w:cs="Arial"/>
                <w:b/>
                <w:bCs/>
              </w:rPr>
              <w:t>Muži</w:t>
            </w:r>
          </w:p>
        </w:tc>
        <w:tc>
          <w:tcPr>
            <w:tcW w:w="9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b/>
                <w:bCs/>
              </w:rPr>
            </w:pPr>
            <w:r>
              <w:rPr>
                <w:rFonts w:cs="Arial"/>
                <w:b/>
                <w:bCs/>
              </w:rPr>
              <w:t>Ženy</w:t>
            </w:r>
          </w:p>
        </w:tc>
        <w:tc>
          <w:tcPr>
            <w:tcW w:w="0" w:type="auto"/>
            <w:tcBorders>
              <w:top w:val="single" w:sz="8" w:space="0" w:color="auto"/>
              <w:left w:val="single" w:sz="4" w:space="0" w:color="auto"/>
              <w:bottom w:val="single" w:sz="8" w:space="0" w:color="auto"/>
              <w:right w:val="single" w:sz="8" w:space="0" w:color="auto"/>
            </w:tcBorders>
            <w:vAlign w:val="center"/>
            <w:hideMark/>
          </w:tcPr>
          <w:p w:rsidR="0086778F" w:rsidRPr="00D72C3D" w:rsidRDefault="0086778F" w:rsidP="00DC200E">
            <w:pPr>
              <w:jc w:val="center"/>
              <w:rPr>
                <w:rFonts w:eastAsia="Calibri" w:cs="Arial"/>
                <w:b/>
                <w:bCs/>
              </w:rPr>
            </w:pPr>
            <w:r>
              <w:rPr>
                <w:rFonts w:eastAsia="Calibri" w:cs="Arial"/>
                <w:b/>
                <w:bCs/>
              </w:rPr>
              <w:t>Celkem</w:t>
            </w:r>
          </w:p>
        </w:tc>
      </w:tr>
      <w:tr w:rsidR="0086778F" w:rsidRPr="00D72C3D" w:rsidTr="00DC200E">
        <w:trPr>
          <w:trHeight w:val="20"/>
        </w:trPr>
        <w:tc>
          <w:tcPr>
            <w:tcW w:w="62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rPr>
                <w:rFonts w:eastAsia="Calibri" w:cs="Arial"/>
              </w:rPr>
            </w:pPr>
            <w:r w:rsidRPr="00D72C3D">
              <w:rPr>
                <w:rFonts w:cs="Arial"/>
              </w:rPr>
              <w:t>střední odborné vzdělání dosažené absolvováním nematuritních vzděl. programů poskytujících výuční list</w:t>
            </w:r>
          </w:p>
        </w:tc>
        <w:tc>
          <w:tcPr>
            <w:tcW w:w="109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12</w:t>
            </w:r>
          </w:p>
        </w:tc>
        <w:tc>
          <w:tcPr>
            <w:tcW w:w="95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jc w:val="center"/>
            </w:pPr>
            <w:r>
              <w:t>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12</w:t>
            </w:r>
          </w:p>
        </w:tc>
      </w:tr>
      <w:tr w:rsidR="0086778F" w:rsidRPr="00D72C3D" w:rsidTr="00DC200E">
        <w:trPr>
          <w:trHeight w:val="20"/>
        </w:trPr>
        <w:tc>
          <w:tcPr>
            <w:tcW w:w="62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rPr>
                <w:rFonts w:eastAsia="Calibri" w:cs="Arial"/>
              </w:rPr>
            </w:pPr>
            <w:r w:rsidRPr="00D72C3D">
              <w:rPr>
                <w:rFonts w:cs="Arial"/>
              </w:rPr>
              <w:t>úplné střední odborné vzdělání dosažené absolvováním studijních programů SOU ukončených maturitou a vzdělávacích programů SOU i SOŠ</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6 201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370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6 571</w:t>
            </w:r>
          </w:p>
        </w:tc>
      </w:tr>
      <w:tr w:rsidR="0086778F" w:rsidRPr="00D72C3D" w:rsidTr="00DC200E">
        <w:trPr>
          <w:trHeight w:val="20"/>
        </w:trPr>
        <w:tc>
          <w:tcPr>
            <w:tcW w:w="6233"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rPr>
                <w:rFonts w:eastAsia="Calibri" w:cs="Arial"/>
              </w:rPr>
            </w:pPr>
            <w:r w:rsidRPr="00D72C3D">
              <w:rPr>
                <w:rFonts w:cs="Arial"/>
              </w:rPr>
              <w:t>úplné střední odborné vzdělání dosažené absolvováním vzdělávacích programů ukončených maturitou, s výjimkou programů uvedených v předchozím bodě</w:t>
            </w:r>
          </w:p>
        </w:tc>
        <w:tc>
          <w:tcPr>
            <w:tcW w:w="1093"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Pr>
                <w:rFonts w:cs="Arial"/>
              </w:rPr>
              <w:t>8 884</w:t>
            </w:r>
          </w:p>
        </w:tc>
        <w:tc>
          <w:tcPr>
            <w:tcW w:w="9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Pr>
                <w:rFonts w:cs="Arial"/>
              </w:rPr>
              <w:t>1 340</w:t>
            </w:r>
          </w:p>
        </w:tc>
        <w:tc>
          <w:tcPr>
            <w:tcW w:w="1005"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Pr>
                <w:rFonts w:cs="Arial"/>
              </w:rPr>
              <w:t>10 224</w:t>
            </w:r>
          </w:p>
        </w:tc>
      </w:tr>
      <w:tr w:rsidR="0086778F" w:rsidRPr="00D72C3D" w:rsidTr="00DC200E">
        <w:trPr>
          <w:trHeight w:val="581"/>
        </w:trPr>
        <w:tc>
          <w:tcPr>
            <w:tcW w:w="62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rPr>
                <w:rFonts w:eastAsia="Calibri" w:cs="Arial"/>
              </w:rPr>
            </w:pPr>
            <w:r w:rsidRPr="00D72C3D">
              <w:rPr>
                <w:rFonts w:cs="Arial"/>
              </w:rPr>
              <w:t>úplné střední všeobecné vzdělání</w:t>
            </w:r>
          </w:p>
        </w:tc>
        <w:tc>
          <w:tcPr>
            <w:tcW w:w="1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2 361</w:t>
            </w:r>
          </w:p>
        </w:tc>
        <w:tc>
          <w:tcPr>
            <w:tcW w:w="9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415</w:t>
            </w:r>
          </w:p>
        </w:tc>
        <w:tc>
          <w:tcPr>
            <w:tcW w:w="1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2 776</w:t>
            </w:r>
          </w:p>
        </w:tc>
      </w:tr>
      <w:tr w:rsidR="0086778F" w:rsidRPr="00D72C3D" w:rsidTr="00DC200E">
        <w:trPr>
          <w:trHeight w:val="717"/>
        </w:trPr>
        <w:tc>
          <w:tcPr>
            <w:tcW w:w="62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rPr>
                <w:rFonts w:eastAsia="Calibri" w:cs="Arial"/>
              </w:rPr>
            </w:pPr>
            <w:r w:rsidRPr="00D72C3D">
              <w:rPr>
                <w:rFonts w:cs="Arial"/>
              </w:rPr>
              <w:lastRenderedPageBreak/>
              <w:t>vyšší odborné vzdělání v konzervatoři</w:t>
            </w:r>
          </w:p>
        </w:tc>
        <w:tc>
          <w:tcPr>
            <w:tcW w:w="1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3</w:t>
            </w:r>
          </w:p>
        </w:tc>
        <w:tc>
          <w:tcPr>
            <w:tcW w:w="9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jc w:val="center"/>
            </w:pPr>
            <w:r>
              <w:t>0</w:t>
            </w:r>
          </w:p>
        </w:tc>
        <w:tc>
          <w:tcPr>
            <w:tcW w:w="1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3</w:t>
            </w:r>
          </w:p>
        </w:tc>
      </w:tr>
      <w:tr w:rsidR="0086778F" w:rsidRPr="00D72C3D" w:rsidTr="00DC200E">
        <w:trPr>
          <w:trHeight w:val="645"/>
        </w:trPr>
        <w:tc>
          <w:tcPr>
            <w:tcW w:w="62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rPr>
                <w:rFonts w:eastAsia="Calibri" w:cs="Arial"/>
              </w:rPr>
            </w:pPr>
            <w:r w:rsidRPr="00D72C3D">
              <w:rPr>
                <w:rFonts w:cs="Arial"/>
              </w:rPr>
              <w:t>vyšší vzdělání dosažené absolvováním vzdělávacích programů vyšších odborných škol</w:t>
            </w:r>
          </w:p>
        </w:tc>
        <w:tc>
          <w:tcPr>
            <w:tcW w:w="1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1 333</w:t>
            </w:r>
          </w:p>
        </w:tc>
        <w:tc>
          <w:tcPr>
            <w:tcW w:w="9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226</w:t>
            </w:r>
          </w:p>
        </w:tc>
        <w:tc>
          <w:tcPr>
            <w:tcW w:w="1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1 559</w:t>
            </w:r>
          </w:p>
        </w:tc>
      </w:tr>
      <w:tr w:rsidR="0086778F" w:rsidRPr="00D72C3D" w:rsidTr="00DC200E">
        <w:trPr>
          <w:trHeight w:val="300"/>
        </w:trPr>
        <w:tc>
          <w:tcPr>
            <w:tcW w:w="62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rPr>
                <w:rFonts w:eastAsia="Calibri" w:cs="Arial"/>
              </w:rPr>
            </w:pPr>
            <w:r w:rsidRPr="00D72C3D">
              <w:rPr>
                <w:rFonts w:cs="Arial"/>
              </w:rPr>
              <w:t>vysokoškolské vzdělání dosažené absolvováním bakalářských studijních programů vysokých škol</w:t>
            </w:r>
          </w:p>
        </w:tc>
        <w:tc>
          <w:tcPr>
            <w:tcW w:w="1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7 927</w:t>
            </w:r>
          </w:p>
        </w:tc>
        <w:tc>
          <w:tcPr>
            <w:tcW w:w="9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1 577</w:t>
            </w:r>
          </w:p>
        </w:tc>
        <w:tc>
          <w:tcPr>
            <w:tcW w:w="1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9 504</w:t>
            </w:r>
          </w:p>
        </w:tc>
      </w:tr>
      <w:tr w:rsidR="0086778F" w:rsidRPr="00D72C3D" w:rsidTr="00DC200E">
        <w:trPr>
          <w:trHeight w:val="300"/>
        </w:trPr>
        <w:tc>
          <w:tcPr>
            <w:tcW w:w="62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rPr>
                <w:rFonts w:eastAsia="Calibri" w:cs="Arial"/>
              </w:rPr>
            </w:pPr>
            <w:r w:rsidRPr="00D72C3D">
              <w:rPr>
                <w:rFonts w:cs="Arial"/>
              </w:rPr>
              <w:t xml:space="preserve">vysokoškolské vzdělání dosažené absolvováním magisterských </w:t>
            </w:r>
            <w:r>
              <w:rPr>
                <w:rFonts w:cs="Arial"/>
              </w:rPr>
              <w:br/>
            </w:r>
            <w:r w:rsidRPr="00D72C3D">
              <w:rPr>
                <w:rFonts w:cs="Arial"/>
              </w:rPr>
              <w:t>(tj. i inženýrských a lékařských) studijních programů vysokých škol</w:t>
            </w:r>
          </w:p>
        </w:tc>
        <w:tc>
          <w:tcPr>
            <w:tcW w:w="1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7 229</w:t>
            </w:r>
          </w:p>
        </w:tc>
        <w:tc>
          <w:tcPr>
            <w:tcW w:w="9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2 188</w:t>
            </w:r>
          </w:p>
        </w:tc>
        <w:tc>
          <w:tcPr>
            <w:tcW w:w="1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9 417</w:t>
            </w:r>
          </w:p>
        </w:tc>
      </w:tr>
      <w:tr w:rsidR="0086778F" w:rsidRPr="00D72C3D" w:rsidTr="00DC200E">
        <w:trPr>
          <w:trHeight w:val="300"/>
        </w:trPr>
        <w:tc>
          <w:tcPr>
            <w:tcW w:w="6233"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rPr>
                <w:rFonts w:eastAsia="Calibri" w:cs="Arial"/>
              </w:rPr>
            </w:pPr>
            <w:r w:rsidRPr="00D72C3D">
              <w:rPr>
                <w:rFonts w:cs="Arial"/>
              </w:rPr>
              <w:t>vysokoškolské doktorské vzdělání dosažené absolvováním studia v doktorském studijním programu, postgraduální studium a vědecká výchova</w:t>
            </w:r>
          </w:p>
        </w:tc>
        <w:tc>
          <w:tcPr>
            <w:tcW w:w="109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73</w:t>
            </w:r>
          </w:p>
        </w:tc>
        <w:tc>
          <w:tcPr>
            <w:tcW w:w="95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30</w:t>
            </w:r>
          </w:p>
        </w:tc>
        <w:tc>
          <w:tcPr>
            <w:tcW w:w="100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rPr>
            </w:pPr>
            <w:r w:rsidRPr="00D72C3D">
              <w:rPr>
                <w:rFonts w:cs="Arial"/>
              </w:rPr>
              <w:t>103</w:t>
            </w:r>
          </w:p>
        </w:tc>
      </w:tr>
      <w:tr w:rsidR="0086778F" w:rsidRPr="00D72C3D" w:rsidTr="00DC200E">
        <w:trPr>
          <w:trHeight w:val="315"/>
        </w:trPr>
        <w:tc>
          <w:tcPr>
            <w:tcW w:w="62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b/>
                <w:bCs/>
              </w:rPr>
            </w:pPr>
            <w:r w:rsidRPr="00D72C3D">
              <w:rPr>
                <w:rFonts w:cs="Arial"/>
                <w:b/>
                <w:bCs/>
              </w:rPr>
              <w:t>Celkový součet</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b/>
                <w:bCs/>
              </w:rPr>
            </w:pPr>
            <w:r w:rsidRPr="00D72C3D">
              <w:rPr>
                <w:rFonts w:cs="Arial"/>
                <w:b/>
                <w:bCs/>
              </w:rPr>
              <w:t>34 023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b/>
                <w:bCs/>
              </w:rPr>
            </w:pPr>
            <w:r w:rsidRPr="00D72C3D">
              <w:rPr>
                <w:rFonts w:cs="Arial"/>
                <w:b/>
                <w:bCs/>
              </w:rPr>
              <w:t>6 146</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778F" w:rsidRPr="00D72C3D" w:rsidRDefault="0086778F" w:rsidP="00DC200E">
            <w:pPr>
              <w:spacing w:line="260" w:lineRule="atLeast"/>
              <w:jc w:val="center"/>
              <w:rPr>
                <w:rFonts w:eastAsia="Calibri" w:cs="Arial"/>
                <w:b/>
                <w:bCs/>
              </w:rPr>
            </w:pPr>
            <w:r w:rsidRPr="00D72C3D">
              <w:rPr>
                <w:rFonts w:cs="Arial"/>
                <w:b/>
                <w:bCs/>
              </w:rPr>
              <w:t>40 169</w:t>
            </w:r>
          </w:p>
        </w:tc>
      </w:tr>
    </w:tbl>
    <w:p w:rsidR="00224792" w:rsidRDefault="00224792" w:rsidP="003718C3">
      <w:pPr>
        <w:pStyle w:val="Nadpis1"/>
      </w:pPr>
    </w:p>
    <w:p w:rsidR="00224792" w:rsidRDefault="00896FD6" w:rsidP="003718C3">
      <w:pPr>
        <w:pStyle w:val="Nadpis1"/>
      </w:pPr>
      <w:bookmarkStart w:id="36" w:name="_Toc514782426"/>
      <w:r>
        <w:t>Příloha 3 – P</w:t>
      </w:r>
      <w:r w:rsidR="00214FCD">
        <w:t>rojekty realizované v rámci rozvojové spolupráce a humanitární pomoci</w:t>
      </w:r>
      <w:bookmarkEnd w:id="36"/>
    </w:p>
    <w:p w:rsidR="00224792" w:rsidRDefault="00224792" w:rsidP="003718C3">
      <w:pPr>
        <w:pStyle w:val="Nadpis1"/>
      </w:pPr>
    </w:p>
    <w:p w:rsidR="00C24C2E" w:rsidRDefault="00C24C2E" w:rsidP="00C24C2E">
      <w:pPr>
        <w:rPr>
          <w:b/>
        </w:rPr>
      </w:pPr>
      <w:r w:rsidRPr="00FC5805">
        <w:rPr>
          <w:b/>
        </w:rPr>
        <w:t>Humanitární projekty 2017 – prevence genderového násilí</w:t>
      </w:r>
    </w:p>
    <w:p w:rsidR="003718C3" w:rsidRPr="003718C3" w:rsidRDefault="003718C3" w:rsidP="00C24C2E">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1134"/>
        <w:gridCol w:w="2835"/>
      </w:tblGrid>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Realizátor</w:t>
            </w:r>
          </w:p>
        </w:tc>
        <w:tc>
          <w:tcPr>
            <w:tcW w:w="3685" w:type="dxa"/>
            <w:shd w:val="clear" w:color="auto" w:fill="auto"/>
          </w:tcPr>
          <w:p w:rsidR="00C24C2E" w:rsidRPr="0048226F" w:rsidRDefault="00C24C2E" w:rsidP="001C0F72">
            <w:pPr>
              <w:rPr>
                <w:sz w:val="20"/>
                <w:szCs w:val="20"/>
              </w:rPr>
            </w:pPr>
            <w:r w:rsidRPr="0048226F">
              <w:rPr>
                <w:sz w:val="20"/>
                <w:szCs w:val="20"/>
              </w:rPr>
              <w:t>Projekt</w:t>
            </w:r>
          </w:p>
        </w:tc>
        <w:tc>
          <w:tcPr>
            <w:tcW w:w="1134" w:type="dxa"/>
            <w:shd w:val="clear" w:color="auto" w:fill="auto"/>
          </w:tcPr>
          <w:p w:rsidR="00C24C2E" w:rsidRPr="0048226F" w:rsidRDefault="00C24C2E" w:rsidP="001C0F72">
            <w:pPr>
              <w:rPr>
                <w:sz w:val="20"/>
                <w:szCs w:val="20"/>
              </w:rPr>
            </w:pPr>
            <w:r w:rsidRPr="0048226F">
              <w:rPr>
                <w:sz w:val="20"/>
                <w:szCs w:val="20"/>
              </w:rPr>
              <w:t>Částka (Kč)</w:t>
            </w:r>
          </w:p>
        </w:tc>
        <w:tc>
          <w:tcPr>
            <w:tcW w:w="2835" w:type="dxa"/>
            <w:shd w:val="clear" w:color="auto" w:fill="auto"/>
          </w:tcPr>
          <w:p w:rsidR="00C24C2E" w:rsidRPr="0048226F" w:rsidRDefault="00C24C2E" w:rsidP="001C0F72">
            <w:pPr>
              <w:rPr>
                <w:sz w:val="20"/>
                <w:szCs w:val="20"/>
              </w:rPr>
            </w:pPr>
            <w:r w:rsidRPr="0048226F">
              <w:rPr>
                <w:sz w:val="20"/>
                <w:szCs w:val="20"/>
              </w:rPr>
              <w:t>Genderový aspekt</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Člověk v tísni</w:t>
            </w:r>
          </w:p>
        </w:tc>
        <w:tc>
          <w:tcPr>
            <w:tcW w:w="3685" w:type="dxa"/>
            <w:shd w:val="clear" w:color="auto" w:fill="auto"/>
          </w:tcPr>
          <w:p w:rsidR="00C24C2E" w:rsidRPr="0048226F" w:rsidRDefault="00C24C2E" w:rsidP="001C0F72">
            <w:pPr>
              <w:jc w:val="both"/>
              <w:rPr>
                <w:sz w:val="20"/>
                <w:szCs w:val="20"/>
              </w:rPr>
            </w:pPr>
            <w:r w:rsidRPr="0048226F">
              <w:rPr>
                <w:sz w:val="20"/>
                <w:szCs w:val="20"/>
              </w:rPr>
              <w:t>Kvalitní vzdělávání a psychosociální pomoc pro děti ve školním věku a urgentní potravinová pomoc pro čerstvě vysídlené obyvatele na severu Sýrie</w:t>
            </w:r>
          </w:p>
        </w:tc>
        <w:tc>
          <w:tcPr>
            <w:tcW w:w="1134" w:type="dxa"/>
            <w:shd w:val="clear" w:color="auto" w:fill="auto"/>
          </w:tcPr>
          <w:p w:rsidR="00C24C2E" w:rsidRPr="0048226F" w:rsidRDefault="00C24C2E" w:rsidP="001C0F72">
            <w:pPr>
              <w:jc w:val="center"/>
              <w:rPr>
                <w:rFonts w:eastAsia="Arial Unicode MS"/>
                <w:sz w:val="20"/>
                <w:szCs w:val="20"/>
              </w:rPr>
            </w:pPr>
            <w:r w:rsidRPr="0048226F">
              <w:rPr>
                <w:rFonts w:eastAsia="Arial Unicode MS"/>
                <w:sz w:val="20"/>
                <w:szCs w:val="20"/>
              </w:rPr>
              <w:t>4.000.000</w:t>
            </w:r>
          </w:p>
        </w:tc>
        <w:tc>
          <w:tcPr>
            <w:tcW w:w="2835" w:type="dxa"/>
            <w:shd w:val="clear" w:color="auto" w:fill="auto"/>
          </w:tcPr>
          <w:p w:rsidR="00C24C2E" w:rsidRPr="0048226F" w:rsidRDefault="00C24C2E" w:rsidP="001C0F72">
            <w:pPr>
              <w:rPr>
                <w:sz w:val="20"/>
                <w:szCs w:val="20"/>
              </w:rPr>
            </w:pPr>
            <w:r w:rsidRPr="0048226F">
              <w:rPr>
                <w:sz w:val="20"/>
                <w:szCs w:val="20"/>
              </w:rPr>
              <w:t>Ochrana a osvěta (děti i dospělí)</w:t>
            </w:r>
          </w:p>
        </w:tc>
      </w:tr>
      <w:tr w:rsidR="00C24C2E" w:rsidTr="00A92AF0">
        <w:tc>
          <w:tcPr>
            <w:tcW w:w="1668" w:type="dxa"/>
            <w:shd w:val="clear" w:color="auto" w:fill="auto"/>
          </w:tcPr>
          <w:p w:rsidR="00C24C2E" w:rsidRPr="0048226F" w:rsidRDefault="00C24C2E" w:rsidP="001C0F72">
            <w:pPr>
              <w:jc w:val="both"/>
              <w:rPr>
                <w:sz w:val="20"/>
                <w:szCs w:val="20"/>
              </w:rPr>
            </w:pPr>
            <w:r w:rsidRPr="0048226F">
              <w:rPr>
                <w:sz w:val="20"/>
                <w:szCs w:val="20"/>
              </w:rPr>
              <w:t>Charita ČR</w:t>
            </w:r>
          </w:p>
        </w:tc>
        <w:tc>
          <w:tcPr>
            <w:tcW w:w="3685" w:type="dxa"/>
            <w:shd w:val="clear" w:color="auto" w:fill="auto"/>
          </w:tcPr>
          <w:p w:rsidR="00C24C2E" w:rsidRPr="0048226F" w:rsidRDefault="00C24C2E" w:rsidP="001C0F72">
            <w:pPr>
              <w:jc w:val="both"/>
              <w:rPr>
                <w:sz w:val="20"/>
                <w:szCs w:val="20"/>
              </w:rPr>
            </w:pPr>
            <w:r w:rsidRPr="0048226F">
              <w:rPr>
                <w:sz w:val="20"/>
                <w:szCs w:val="20"/>
              </w:rPr>
              <w:t>Pomoc pro nejzranitelnější v Damašku</w:t>
            </w:r>
          </w:p>
        </w:tc>
        <w:tc>
          <w:tcPr>
            <w:tcW w:w="1134" w:type="dxa"/>
            <w:shd w:val="clear" w:color="auto" w:fill="auto"/>
          </w:tcPr>
          <w:p w:rsidR="00C24C2E" w:rsidRPr="0048226F" w:rsidRDefault="00C24C2E" w:rsidP="001C0F72">
            <w:pPr>
              <w:jc w:val="center"/>
              <w:rPr>
                <w:rFonts w:eastAsia="Arial Unicode MS"/>
                <w:sz w:val="20"/>
                <w:szCs w:val="20"/>
              </w:rPr>
            </w:pPr>
            <w:r w:rsidRPr="0048226F">
              <w:rPr>
                <w:rFonts w:eastAsia="Arial Unicode MS"/>
                <w:sz w:val="20"/>
                <w:szCs w:val="20"/>
              </w:rPr>
              <w:t>4.000.000</w:t>
            </w:r>
          </w:p>
        </w:tc>
        <w:tc>
          <w:tcPr>
            <w:tcW w:w="2835" w:type="dxa"/>
            <w:shd w:val="clear" w:color="auto" w:fill="auto"/>
          </w:tcPr>
          <w:p w:rsidR="00C24C2E" w:rsidRPr="0048226F" w:rsidRDefault="00C24C2E" w:rsidP="001C0F72">
            <w:pPr>
              <w:rPr>
                <w:sz w:val="20"/>
                <w:szCs w:val="20"/>
              </w:rPr>
            </w:pPr>
            <w:r w:rsidRPr="0048226F">
              <w:rPr>
                <w:sz w:val="20"/>
                <w:szCs w:val="20"/>
              </w:rPr>
              <w:t>Ochrana samoživitelek</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Magna Děti v tísni</w:t>
            </w:r>
          </w:p>
        </w:tc>
        <w:tc>
          <w:tcPr>
            <w:tcW w:w="3685" w:type="dxa"/>
            <w:shd w:val="clear" w:color="auto" w:fill="auto"/>
          </w:tcPr>
          <w:p w:rsidR="00C24C2E" w:rsidRPr="0048226F" w:rsidRDefault="00C24C2E" w:rsidP="001C0F72">
            <w:pPr>
              <w:jc w:val="both"/>
              <w:rPr>
                <w:sz w:val="20"/>
                <w:szCs w:val="20"/>
              </w:rPr>
            </w:pPr>
            <w:r w:rsidRPr="0048226F">
              <w:rPr>
                <w:sz w:val="20"/>
                <w:szCs w:val="20"/>
              </w:rPr>
              <w:t>Snížení nemocnosti a úmrtnosti prostřednictvím poskytování život-zachraňující základní a pohotovostní zdravotní a lékařské péče, včetně specializované porodnické péče pro zranitelnou vnitřně vysídlenou populaci (IDP) a konfliktem zmítané komunity v obklíčených oblastech severně od města Homs v Sýrii</w:t>
            </w:r>
          </w:p>
        </w:tc>
        <w:tc>
          <w:tcPr>
            <w:tcW w:w="1134" w:type="dxa"/>
            <w:shd w:val="clear" w:color="auto" w:fill="auto"/>
          </w:tcPr>
          <w:p w:rsidR="00C24C2E" w:rsidRPr="0048226F" w:rsidRDefault="00C24C2E" w:rsidP="001C0F72">
            <w:pPr>
              <w:rPr>
                <w:sz w:val="20"/>
                <w:szCs w:val="20"/>
              </w:rPr>
            </w:pPr>
          </w:p>
        </w:tc>
        <w:tc>
          <w:tcPr>
            <w:tcW w:w="2835" w:type="dxa"/>
            <w:shd w:val="clear" w:color="auto" w:fill="auto"/>
          </w:tcPr>
          <w:p w:rsidR="00C24C2E" w:rsidRPr="0048226F" w:rsidRDefault="00C24C2E" w:rsidP="001C0F72">
            <w:pPr>
              <w:rPr>
                <w:sz w:val="20"/>
                <w:szCs w:val="20"/>
              </w:rPr>
            </w:pPr>
            <w:r w:rsidRPr="0048226F">
              <w:rPr>
                <w:sz w:val="20"/>
                <w:szCs w:val="20"/>
              </w:rPr>
              <w:t>Prevence zneužití i pomoc zneužitým ženám a dětem</w:t>
            </w:r>
          </w:p>
        </w:tc>
      </w:tr>
      <w:tr w:rsidR="00C24C2E" w:rsidTr="00A92AF0">
        <w:tc>
          <w:tcPr>
            <w:tcW w:w="1668" w:type="dxa"/>
            <w:shd w:val="clear" w:color="auto" w:fill="auto"/>
          </w:tcPr>
          <w:p w:rsidR="00C24C2E" w:rsidRPr="0048226F" w:rsidRDefault="00C24C2E" w:rsidP="001C0F72">
            <w:pPr>
              <w:jc w:val="both"/>
              <w:rPr>
                <w:sz w:val="20"/>
                <w:szCs w:val="20"/>
              </w:rPr>
            </w:pPr>
            <w:r w:rsidRPr="0048226F">
              <w:rPr>
                <w:sz w:val="20"/>
                <w:szCs w:val="20"/>
              </w:rPr>
              <w:t>DČCE</w:t>
            </w:r>
          </w:p>
        </w:tc>
        <w:tc>
          <w:tcPr>
            <w:tcW w:w="3685" w:type="dxa"/>
            <w:shd w:val="clear" w:color="auto" w:fill="auto"/>
          </w:tcPr>
          <w:p w:rsidR="00C24C2E" w:rsidRPr="0048226F" w:rsidRDefault="00C24C2E" w:rsidP="001C0F72">
            <w:pPr>
              <w:jc w:val="both"/>
              <w:rPr>
                <w:sz w:val="20"/>
                <w:szCs w:val="20"/>
              </w:rPr>
            </w:pPr>
            <w:r w:rsidRPr="0048226F">
              <w:rPr>
                <w:color w:val="000000"/>
                <w:sz w:val="20"/>
                <w:szCs w:val="20"/>
              </w:rPr>
              <w:t>Program psychosociální podpory pro válkou stižené uprchlíky v Jordánsku</w:t>
            </w:r>
          </w:p>
        </w:tc>
        <w:tc>
          <w:tcPr>
            <w:tcW w:w="1134" w:type="dxa"/>
            <w:shd w:val="clear" w:color="auto" w:fill="auto"/>
          </w:tcPr>
          <w:p w:rsidR="00C24C2E" w:rsidRPr="0048226F" w:rsidRDefault="00C24C2E" w:rsidP="001C0F72">
            <w:pPr>
              <w:jc w:val="center"/>
              <w:rPr>
                <w:sz w:val="20"/>
                <w:szCs w:val="20"/>
              </w:rPr>
            </w:pPr>
            <w:r w:rsidRPr="0048226F">
              <w:rPr>
                <w:color w:val="000000"/>
                <w:sz w:val="20"/>
                <w:szCs w:val="20"/>
              </w:rPr>
              <w:t>3.286.870</w:t>
            </w:r>
          </w:p>
        </w:tc>
        <w:tc>
          <w:tcPr>
            <w:tcW w:w="2835" w:type="dxa"/>
            <w:shd w:val="clear" w:color="auto" w:fill="auto"/>
          </w:tcPr>
          <w:p w:rsidR="00C24C2E" w:rsidRPr="0048226F" w:rsidRDefault="00C24C2E" w:rsidP="001C0F72">
            <w:pPr>
              <w:rPr>
                <w:sz w:val="20"/>
                <w:szCs w:val="20"/>
              </w:rPr>
            </w:pPr>
            <w:r w:rsidRPr="0048226F">
              <w:rPr>
                <w:sz w:val="20"/>
                <w:szCs w:val="20"/>
              </w:rPr>
              <w:t>Ochrana a podpora dívek v táboře Zátárí</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Člověk v tísni</w:t>
            </w:r>
          </w:p>
        </w:tc>
        <w:tc>
          <w:tcPr>
            <w:tcW w:w="3685" w:type="dxa"/>
            <w:shd w:val="clear" w:color="auto" w:fill="auto"/>
          </w:tcPr>
          <w:p w:rsidR="00C24C2E" w:rsidRPr="0048226F" w:rsidRDefault="00C24C2E" w:rsidP="001C0F72">
            <w:pPr>
              <w:jc w:val="both"/>
              <w:rPr>
                <w:sz w:val="20"/>
                <w:szCs w:val="20"/>
              </w:rPr>
            </w:pPr>
            <w:r w:rsidRPr="0048226F">
              <w:rPr>
                <w:color w:val="000000"/>
                <w:sz w:val="20"/>
                <w:szCs w:val="20"/>
              </w:rPr>
              <w:t>Návrat do škol: Podpora přístupu ke vzdělání a psychosociální podpoře pro děti postižené konfliktem v severním Iráku</w:t>
            </w:r>
          </w:p>
        </w:tc>
        <w:tc>
          <w:tcPr>
            <w:tcW w:w="1134" w:type="dxa"/>
            <w:shd w:val="clear" w:color="auto" w:fill="auto"/>
          </w:tcPr>
          <w:p w:rsidR="00C24C2E" w:rsidRPr="0048226F" w:rsidRDefault="00C24C2E" w:rsidP="001C0F72">
            <w:pPr>
              <w:jc w:val="center"/>
              <w:rPr>
                <w:sz w:val="20"/>
                <w:szCs w:val="20"/>
              </w:rPr>
            </w:pPr>
            <w:r w:rsidRPr="0048226F">
              <w:rPr>
                <w:rFonts w:eastAsia="Arial Unicode MS"/>
                <w:sz w:val="20"/>
                <w:szCs w:val="20"/>
              </w:rPr>
              <w:t>4.000.000</w:t>
            </w:r>
          </w:p>
        </w:tc>
        <w:tc>
          <w:tcPr>
            <w:tcW w:w="2835" w:type="dxa"/>
            <w:shd w:val="clear" w:color="auto" w:fill="auto"/>
          </w:tcPr>
          <w:p w:rsidR="00C24C2E" w:rsidRPr="0048226F" w:rsidRDefault="00C24C2E" w:rsidP="001C0F72">
            <w:pPr>
              <w:rPr>
                <w:sz w:val="20"/>
                <w:szCs w:val="20"/>
              </w:rPr>
            </w:pPr>
            <w:r w:rsidRPr="0048226F">
              <w:rPr>
                <w:sz w:val="20"/>
                <w:szCs w:val="20"/>
              </w:rPr>
              <w:t>Ochrana a osvěta (děti i dospělí)</w:t>
            </w:r>
          </w:p>
        </w:tc>
      </w:tr>
      <w:tr w:rsidR="00C24C2E" w:rsidTr="00A92AF0">
        <w:tc>
          <w:tcPr>
            <w:tcW w:w="1668" w:type="dxa"/>
            <w:shd w:val="clear" w:color="auto" w:fill="auto"/>
          </w:tcPr>
          <w:p w:rsidR="00C24C2E" w:rsidRPr="0048226F" w:rsidRDefault="00C24C2E" w:rsidP="001C0F72">
            <w:pPr>
              <w:jc w:val="both"/>
              <w:rPr>
                <w:sz w:val="20"/>
                <w:szCs w:val="20"/>
              </w:rPr>
            </w:pPr>
            <w:r w:rsidRPr="0048226F">
              <w:rPr>
                <w:sz w:val="20"/>
                <w:szCs w:val="20"/>
              </w:rPr>
              <w:t>Charita ČR</w:t>
            </w:r>
          </w:p>
        </w:tc>
        <w:tc>
          <w:tcPr>
            <w:tcW w:w="3685" w:type="dxa"/>
            <w:shd w:val="clear" w:color="auto" w:fill="auto"/>
          </w:tcPr>
          <w:p w:rsidR="00C24C2E" w:rsidRPr="0048226F" w:rsidRDefault="00C24C2E" w:rsidP="001C0F72">
            <w:pPr>
              <w:jc w:val="both"/>
              <w:rPr>
                <w:rFonts w:ascii="Lucida Sans Unicode" w:hAnsi="Lucida Sans Unicode" w:cs="Lucida Sans Unicode"/>
                <w:sz w:val="20"/>
                <w:szCs w:val="20"/>
              </w:rPr>
            </w:pPr>
            <w:r w:rsidRPr="0048226F">
              <w:rPr>
                <w:sz w:val="20"/>
                <w:szCs w:val="20"/>
              </w:rPr>
              <w:t>Předporodní péče o ohrožené ženy v Libanonu</w:t>
            </w:r>
          </w:p>
        </w:tc>
        <w:tc>
          <w:tcPr>
            <w:tcW w:w="1134" w:type="dxa"/>
            <w:shd w:val="clear" w:color="auto" w:fill="auto"/>
          </w:tcPr>
          <w:p w:rsidR="00C24C2E" w:rsidRPr="0048226F" w:rsidRDefault="00C24C2E" w:rsidP="001C0F72">
            <w:pPr>
              <w:jc w:val="center"/>
              <w:rPr>
                <w:color w:val="000000"/>
                <w:sz w:val="20"/>
                <w:szCs w:val="20"/>
              </w:rPr>
            </w:pPr>
            <w:r w:rsidRPr="0048226F">
              <w:rPr>
                <w:color w:val="000000"/>
                <w:sz w:val="20"/>
                <w:szCs w:val="20"/>
              </w:rPr>
              <w:t>3.701.966</w:t>
            </w:r>
          </w:p>
          <w:p w:rsidR="00C24C2E" w:rsidRPr="0048226F" w:rsidRDefault="00C24C2E" w:rsidP="001C0F72">
            <w:pPr>
              <w:jc w:val="center"/>
              <w:rPr>
                <w:rFonts w:eastAsia="Arial Unicode MS"/>
                <w:sz w:val="20"/>
                <w:szCs w:val="20"/>
              </w:rPr>
            </w:pPr>
          </w:p>
        </w:tc>
        <w:tc>
          <w:tcPr>
            <w:tcW w:w="2835" w:type="dxa"/>
            <w:shd w:val="clear" w:color="auto" w:fill="auto"/>
          </w:tcPr>
          <w:p w:rsidR="00C24C2E" w:rsidRPr="0048226F" w:rsidRDefault="00C24C2E" w:rsidP="001C0F72">
            <w:pPr>
              <w:rPr>
                <w:sz w:val="20"/>
                <w:szCs w:val="20"/>
              </w:rPr>
            </w:pPr>
            <w:r w:rsidRPr="0048226F">
              <w:rPr>
                <w:sz w:val="20"/>
                <w:szCs w:val="20"/>
              </w:rPr>
              <w:t>Ochrana, prevence zneužití a příliš časného těhotenství, péče o těhotné dívky a ženy (syrští uprchlíci)</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Magna Děti v tísni</w:t>
            </w:r>
          </w:p>
        </w:tc>
        <w:tc>
          <w:tcPr>
            <w:tcW w:w="3685" w:type="dxa"/>
            <w:shd w:val="clear" w:color="auto" w:fill="auto"/>
          </w:tcPr>
          <w:p w:rsidR="00C24C2E" w:rsidRPr="0048226F" w:rsidRDefault="00C24C2E" w:rsidP="001C0F72">
            <w:pPr>
              <w:jc w:val="both"/>
              <w:rPr>
                <w:sz w:val="20"/>
                <w:szCs w:val="20"/>
              </w:rPr>
            </w:pPr>
            <w:r w:rsidRPr="0048226F">
              <w:rPr>
                <w:color w:val="000000"/>
                <w:sz w:val="20"/>
                <w:szCs w:val="20"/>
              </w:rPr>
              <w:t xml:space="preserve">Poskytování pohotovostní primární </w:t>
            </w:r>
            <w:r w:rsidRPr="0048226F">
              <w:rPr>
                <w:sz w:val="20"/>
                <w:szCs w:val="20"/>
              </w:rPr>
              <w:t>zdravotní péče prostřednictvím mobilních zdravotnických služeb v Dohuku na území Severního Iráku</w:t>
            </w:r>
          </w:p>
        </w:tc>
        <w:tc>
          <w:tcPr>
            <w:tcW w:w="1134" w:type="dxa"/>
            <w:shd w:val="clear" w:color="auto" w:fill="auto"/>
          </w:tcPr>
          <w:p w:rsidR="00C24C2E" w:rsidRPr="0048226F" w:rsidRDefault="00C24C2E" w:rsidP="001C0F72">
            <w:pPr>
              <w:jc w:val="center"/>
              <w:rPr>
                <w:rFonts w:eastAsia="Arial Unicode MS"/>
                <w:sz w:val="20"/>
                <w:szCs w:val="20"/>
              </w:rPr>
            </w:pPr>
            <w:r w:rsidRPr="0048226F">
              <w:rPr>
                <w:rFonts w:eastAsia="Arial Unicode MS"/>
                <w:sz w:val="20"/>
                <w:szCs w:val="20"/>
              </w:rPr>
              <w:t>4.000.000</w:t>
            </w:r>
          </w:p>
        </w:tc>
        <w:tc>
          <w:tcPr>
            <w:tcW w:w="2835" w:type="dxa"/>
            <w:shd w:val="clear" w:color="auto" w:fill="auto"/>
          </w:tcPr>
          <w:p w:rsidR="00C24C2E" w:rsidRPr="0048226F" w:rsidRDefault="00C24C2E" w:rsidP="001C0F72">
            <w:pPr>
              <w:rPr>
                <w:sz w:val="20"/>
                <w:szCs w:val="20"/>
              </w:rPr>
            </w:pPr>
            <w:r w:rsidRPr="0048226F">
              <w:rPr>
                <w:sz w:val="20"/>
                <w:szCs w:val="20"/>
              </w:rPr>
              <w:t>Včetně prevence zneužití a přenosu HIV/AIDS i pomoc zneužitým ženám a dětem</w:t>
            </w:r>
          </w:p>
        </w:tc>
      </w:tr>
      <w:tr w:rsidR="00C24C2E" w:rsidTr="00A92AF0">
        <w:tc>
          <w:tcPr>
            <w:tcW w:w="1668" w:type="dxa"/>
            <w:shd w:val="clear" w:color="auto" w:fill="auto"/>
          </w:tcPr>
          <w:p w:rsidR="00C24C2E" w:rsidRPr="0048226F" w:rsidRDefault="00C24C2E" w:rsidP="001C0F72">
            <w:pPr>
              <w:jc w:val="both"/>
              <w:rPr>
                <w:sz w:val="20"/>
                <w:szCs w:val="20"/>
              </w:rPr>
            </w:pPr>
            <w:r w:rsidRPr="0048226F">
              <w:rPr>
                <w:sz w:val="20"/>
                <w:szCs w:val="20"/>
              </w:rPr>
              <w:lastRenderedPageBreak/>
              <w:t>DČCE</w:t>
            </w:r>
          </w:p>
        </w:tc>
        <w:tc>
          <w:tcPr>
            <w:tcW w:w="3685" w:type="dxa"/>
            <w:shd w:val="clear" w:color="auto" w:fill="auto"/>
          </w:tcPr>
          <w:p w:rsidR="00C24C2E" w:rsidRPr="0048226F" w:rsidRDefault="00C24C2E" w:rsidP="001C0F72">
            <w:pPr>
              <w:jc w:val="both"/>
              <w:rPr>
                <w:sz w:val="20"/>
                <w:szCs w:val="20"/>
              </w:rPr>
            </w:pPr>
            <w:r w:rsidRPr="0048226F">
              <w:rPr>
                <w:color w:val="000000"/>
                <w:sz w:val="20"/>
                <w:szCs w:val="20"/>
              </w:rPr>
              <w:t>Posílení odolnosti zranitelných komunit v Rakhinském státě, Myanmar</w:t>
            </w:r>
          </w:p>
        </w:tc>
        <w:tc>
          <w:tcPr>
            <w:tcW w:w="1134" w:type="dxa"/>
            <w:shd w:val="clear" w:color="auto" w:fill="auto"/>
          </w:tcPr>
          <w:p w:rsidR="00C24C2E" w:rsidRPr="0048226F" w:rsidRDefault="00C24C2E" w:rsidP="001C0F72">
            <w:pPr>
              <w:jc w:val="center"/>
              <w:rPr>
                <w:sz w:val="20"/>
                <w:szCs w:val="20"/>
              </w:rPr>
            </w:pPr>
            <w:r w:rsidRPr="0048226F">
              <w:rPr>
                <w:rFonts w:eastAsia="Arial Unicode MS"/>
                <w:sz w:val="20"/>
                <w:szCs w:val="20"/>
              </w:rPr>
              <w:t>4.000.000</w:t>
            </w:r>
          </w:p>
        </w:tc>
        <w:tc>
          <w:tcPr>
            <w:tcW w:w="2835" w:type="dxa"/>
            <w:shd w:val="clear" w:color="auto" w:fill="auto"/>
          </w:tcPr>
          <w:p w:rsidR="00C24C2E" w:rsidRPr="0048226F" w:rsidRDefault="00C24C2E" w:rsidP="001C0F72">
            <w:pPr>
              <w:rPr>
                <w:sz w:val="20"/>
                <w:szCs w:val="20"/>
              </w:rPr>
            </w:pPr>
            <w:r w:rsidRPr="0048226F">
              <w:rPr>
                <w:sz w:val="20"/>
                <w:szCs w:val="20"/>
              </w:rPr>
              <w:t>Včetně prevence genderového násilí</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Magna Děti v tísni</w:t>
            </w:r>
          </w:p>
        </w:tc>
        <w:tc>
          <w:tcPr>
            <w:tcW w:w="3685" w:type="dxa"/>
            <w:shd w:val="clear" w:color="auto" w:fill="auto"/>
          </w:tcPr>
          <w:p w:rsidR="00C24C2E" w:rsidRPr="0048226F" w:rsidRDefault="00C24C2E" w:rsidP="001C0F72">
            <w:pPr>
              <w:jc w:val="both"/>
              <w:rPr>
                <w:rFonts w:eastAsia="Arial Unicode MS"/>
                <w:sz w:val="20"/>
                <w:szCs w:val="20"/>
              </w:rPr>
            </w:pPr>
            <w:r w:rsidRPr="0048226F">
              <w:rPr>
                <w:color w:val="000000"/>
                <w:sz w:val="20"/>
                <w:szCs w:val="20"/>
              </w:rPr>
              <w:t>Zvýšení dostupnosti zdravotní péče pro oběti ozbrojeného konfliktu a vysídlení v kraji Duk, stát Jonglei, Jižní Súdán</w:t>
            </w:r>
          </w:p>
        </w:tc>
        <w:tc>
          <w:tcPr>
            <w:tcW w:w="1134" w:type="dxa"/>
            <w:shd w:val="clear" w:color="auto" w:fill="auto"/>
          </w:tcPr>
          <w:p w:rsidR="00C24C2E" w:rsidRPr="0048226F" w:rsidRDefault="00C24C2E" w:rsidP="001C0F72">
            <w:pPr>
              <w:jc w:val="center"/>
              <w:rPr>
                <w:rFonts w:eastAsia="Arial Unicode MS"/>
                <w:sz w:val="20"/>
                <w:szCs w:val="20"/>
              </w:rPr>
            </w:pPr>
            <w:r w:rsidRPr="0048226F">
              <w:rPr>
                <w:rFonts w:eastAsia="Arial Unicode MS"/>
                <w:sz w:val="20"/>
                <w:szCs w:val="20"/>
              </w:rPr>
              <w:t>4.000.000</w:t>
            </w:r>
          </w:p>
        </w:tc>
        <w:tc>
          <w:tcPr>
            <w:tcW w:w="2835" w:type="dxa"/>
            <w:shd w:val="clear" w:color="auto" w:fill="auto"/>
          </w:tcPr>
          <w:p w:rsidR="00C24C2E" w:rsidRPr="0048226F" w:rsidRDefault="00C24C2E" w:rsidP="001C0F72">
            <w:pPr>
              <w:rPr>
                <w:sz w:val="20"/>
                <w:szCs w:val="20"/>
              </w:rPr>
            </w:pPr>
            <w:r w:rsidRPr="0048226F">
              <w:rPr>
                <w:sz w:val="20"/>
                <w:szCs w:val="20"/>
              </w:rPr>
              <w:t>Včetně prevence zneužití, pomoc zneužitým ženám, péče o těhotné a matky s dětmi</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ICRC, IOM</w:t>
            </w:r>
          </w:p>
        </w:tc>
        <w:tc>
          <w:tcPr>
            <w:tcW w:w="3685" w:type="dxa"/>
            <w:shd w:val="clear" w:color="auto" w:fill="auto"/>
          </w:tcPr>
          <w:p w:rsidR="00C24C2E" w:rsidRPr="0048226F" w:rsidRDefault="00C24C2E" w:rsidP="001C0F72">
            <w:pPr>
              <w:jc w:val="both"/>
              <w:rPr>
                <w:color w:val="000000"/>
                <w:sz w:val="20"/>
                <w:szCs w:val="20"/>
              </w:rPr>
            </w:pPr>
            <w:r w:rsidRPr="0048226F">
              <w:rPr>
                <w:color w:val="000000"/>
                <w:sz w:val="20"/>
                <w:szCs w:val="20"/>
              </w:rPr>
              <w:t>Zdravotnická pomoc a ochrana konfliktem postiženého obyvatelstva v Jemenu</w:t>
            </w:r>
          </w:p>
        </w:tc>
        <w:tc>
          <w:tcPr>
            <w:tcW w:w="1134" w:type="dxa"/>
            <w:shd w:val="clear" w:color="auto" w:fill="auto"/>
          </w:tcPr>
          <w:p w:rsidR="00C24C2E" w:rsidRPr="0048226F" w:rsidRDefault="00C24C2E" w:rsidP="001C0F72">
            <w:pPr>
              <w:jc w:val="center"/>
              <w:rPr>
                <w:rFonts w:eastAsia="Arial Unicode MS"/>
                <w:sz w:val="20"/>
                <w:szCs w:val="20"/>
              </w:rPr>
            </w:pPr>
            <w:r w:rsidRPr="0048226F">
              <w:rPr>
                <w:rFonts w:eastAsia="Arial Unicode MS"/>
                <w:sz w:val="20"/>
                <w:szCs w:val="20"/>
              </w:rPr>
              <w:t>10.000.000</w:t>
            </w:r>
          </w:p>
        </w:tc>
        <w:tc>
          <w:tcPr>
            <w:tcW w:w="2835" w:type="dxa"/>
            <w:shd w:val="clear" w:color="auto" w:fill="auto"/>
          </w:tcPr>
          <w:p w:rsidR="00C24C2E" w:rsidRPr="0048226F" w:rsidRDefault="00C24C2E" w:rsidP="001C0F72">
            <w:pPr>
              <w:rPr>
                <w:sz w:val="20"/>
                <w:szCs w:val="20"/>
              </w:rPr>
            </w:pPr>
            <w:r w:rsidRPr="0048226F">
              <w:rPr>
                <w:sz w:val="20"/>
                <w:szCs w:val="20"/>
              </w:rPr>
              <w:t>Včetně ochrany před genderovým násilím a pomoci zneužitým ženám a dětem</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IOM</w:t>
            </w:r>
          </w:p>
        </w:tc>
        <w:tc>
          <w:tcPr>
            <w:tcW w:w="3685" w:type="dxa"/>
            <w:shd w:val="clear" w:color="auto" w:fill="auto"/>
          </w:tcPr>
          <w:p w:rsidR="00C24C2E" w:rsidRPr="0048226F" w:rsidRDefault="00C24C2E" w:rsidP="001C0F72">
            <w:pPr>
              <w:jc w:val="both"/>
              <w:rPr>
                <w:sz w:val="20"/>
                <w:szCs w:val="20"/>
              </w:rPr>
            </w:pPr>
            <w:r w:rsidRPr="0048226F">
              <w:rPr>
                <w:sz w:val="20"/>
                <w:szCs w:val="20"/>
              </w:rPr>
              <w:t>Podpora navrátilců z Pákistánu do Afghánistánu</w:t>
            </w:r>
          </w:p>
        </w:tc>
        <w:tc>
          <w:tcPr>
            <w:tcW w:w="1134" w:type="dxa"/>
            <w:shd w:val="clear" w:color="auto" w:fill="auto"/>
          </w:tcPr>
          <w:p w:rsidR="00C24C2E" w:rsidRPr="0048226F" w:rsidRDefault="00C24C2E" w:rsidP="001C0F72">
            <w:pPr>
              <w:jc w:val="center"/>
              <w:rPr>
                <w:rFonts w:eastAsia="Arial Unicode MS"/>
                <w:sz w:val="20"/>
                <w:szCs w:val="20"/>
              </w:rPr>
            </w:pPr>
            <w:r w:rsidRPr="0048226F">
              <w:rPr>
                <w:rFonts w:eastAsia="Arial Unicode MS"/>
                <w:sz w:val="20"/>
                <w:szCs w:val="20"/>
              </w:rPr>
              <w:t>5.000.000</w:t>
            </w:r>
          </w:p>
        </w:tc>
        <w:tc>
          <w:tcPr>
            <w:tcW w:w="2835" w:type="dxa"/>
            <w:shd w:val="clear" w:color="auto" w:fill="auto"/>
          </w:tcPr>
          <w:p w:rsidR="00C24C2E" w:rsidRPr="0048226F" w:rsidRDefault="00C24C2E" w:rsidP="001C0F72">
            <w:pPr>
              <w:rPr>
                <w:sz w:val="20"/>
                <w:szCs w:val="20"/>
              </w:rPr>
            </w:pPr>
            <w:r w:rsidRPr="0048226F">
              <w:rPr>
                <w:sz w:val="20"/>
                <w:szCs w:val="20"/>
              </w:rPr>
              <w:t>Včetně ochrany a podpory žen</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UNHCR</w:t>
            </w:r>
          </w:p>
        </w:tc>
        <w:tc>
          <w:tcPr>
            <w:tcW w:w="3685" w:type="dxa"/>
            <w:shd w:val="clear" w:color="auto" w:fill="auto"/>
          </w:tcPr>
          <w:p w:rsidR="00C24C2E" w:rsidRPr="0048226F" w:rsidRDefault="00C24C2E" w:rsidP="001C0F72">
            <w:pPr>
              <w:jc w:val="both"/>
              <w:rPr>
                <w:sz w:val="20"/>
                <w:szCs w:val="20"/>
              </w:rPr>
            </w:pPr>
            <w:r w:rsidRPr="0048226F">
              <w:rPr>
                <w:sz w:val="20"/>
                <w:szCs w:val="20"/>
              </w:rPr>
              <w:t>Podpora afghánských uprchlíků v Íránu a Pákistánu</w:t>
            </w:r>
          </w:p>
        </w:tc>
        <w:tc>
          <w:tcPr>
            <w:tcW w:w="1134" w:type="dxa"/>
            <w:shd w:val="clear" w:color="auto" w:fill="auto"/>
          </w:tcPr>
          <w:p w:rsidR="00C24C2E" w:rsidRPr="0048226F" w:rsidRDefault="00C24C2E" w:rsidP="001C0F72">
            <w:pPr>
              <w:jc w:val="center"/>
              <w:rPr>
                <w:sz w:val="20"/>
                <w:szCs w:val="20"/>
              </w:rPr>
            </w:pPr>
            <w:r w:rsidRPr="0048226F">
              <w:rPr>
                <w:sz w:val="20"/>
                <w:szCs w:val="20"/>
              </w:rPr>
              <w:t>5.000.000</w:t>
            </w:r>
          </w:p>
        </w:tc>
        <w:tc>
          <w:tcPr>
            <w:tcW w:w="2835" w:type="dxa"/>
            <w:shd w:val="clear" w:color="auto" w:fill="auto"/>
          </w:tcPr>
          <w:p w:rsidR="00C24C2E" w:rsidRPr="0048226F" w:rsidRDefault="00C24C2E" w:rsidP="001C0F72">
            <w:pPr>
              <w:rPr>
                <w:sz w:val="20"/>
                <w:szCs w:val="20"/>
              </w:rPr>
            </w:pPr>
            <w:r w:rsidRPr="0048226F">
              <w:rPr>
                <w:sz w:val="20"/>
                <w:szCs w:val="20"/>
              </w:rPr>
              <w:t>Včetně genderových a lidskoprávních aspektů</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UNICEF</w:t>
            </w:r>
          </w:p>
        </w:tc>
        <w:tc>
          <w:tcPr>
            <w:tcW w:w="3685" w:type="dxa"/>
            <w:shd w:val="clear" w:color="auto" w:fill="auto"/>
          </w:tcPr>
          <w:p w:rsidR="00C24C2E" w:rsidRPr="0048226F" w:rsidRDefault="00C24C2E" w:rsidP="001C0F72">
            <w:pPr>
              <w:jc w:val="both"/>
              <w:rPr>
                <w:sz w:val="20"/>
                <w:szCs w:val="20"/>
              </w:rPr>
            </w:pPr>
            <w:r w:rsidRPr="0048226F">
              <w:rPr>
                <w:sz w:val="20"/>
                <w:szCs w:val="20"/>
              </w:rPr>
              <w:t>Ochrana vysídlených a osiřelých dětí v Iráku</w:t>
            </w:r>
          </w:p>
        </w:tc>
        <w:tc>
          <w:tcPr>
            <w:tcW w:w="1134" w:type="dxa"/>
            <w:shd w:val="clear" w:color="auto" w:fill="auto"/>
          </w:tcPr>
          <w:p w:rsidR="00C24C2E" w:rsidRPr="0048226F" w:rsidRDefault="00C24C2E" w:rsidP="001C0F72">
            <w:pPr>
              <w:ind w:left="-288" w:firstLine="288"/>
              <w:jc w:val="center"/>
              <w:rPr>
                <w:rFonts w:eastAsia="Arial Unicode MS"/>
                <w:sz w:val="20"/>
                <w:szCs w:val="20"/>
              </w:rPr>
            </w:pPr>
            <w:r w:rsidRPr="0048226F">
              <w:rPr>
                <w:rFonts w:eastAsia="Arial Unicode MS"/>
                <w:sz w:val="20"/>
                <w:szCs w:val="20"/>
              </w:rPr>
              <w:t>5.000.000</w:t>
            </w:r>
          </w:p>
        </w:tc>
        <w:tc>
          <w:tcPr>
            <w:tcW w:w="2835" w:type="dxa"/>
            <w:shd w:val="clear" w:color="auto" w:fill="auto"/>
          </w:tcPr>
          <w:p w:rsidR="00C24C2E" w:rsidRPr="0048226F" w:rsidRDefault="00C24C2E" w:rsidP="001C0F72">
            <w:pPr>
              <w:rPr>
                <w:sz w:val="20"/>
                <w:szCs w:val="20"/>
              </w:rPr>
            </w:pPr>
            <w:r w:rsidRPr="0048226F">
              <w:rPr>
                <w:sz w:val="20"/>
                <w:szCs w:val="20"/>
              </w:rPr>
              <w:t>Včetně prevence genderového násilí</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IOM</w:t>
            </w:r>
          </w:p>
        </w:tc>
        <w:tc>
          <w:tcPr>
            <w:tcW w:w="3685" w:type="dxa"/>
            <w:shd w:val="clear" w:color="auto" w:fill="auto"/>
          </w:tcPr>
          <w:p w:rsidR="00C24C2E" w:rsidRPr="0048226F" w:rsidRDefault="00C24C2E" w:rsidP="001C0F72">
            <w:pPr>
              <w:jc w:val="both"/>
              <w:rPr>
                <w:sz w:val="20"/>
                <w:szCs w:val="20"/>
              </w:rPr>
            </w:pPr>
            <w:r w:rsidRPr="0048226F">
              <w:rPr>
                <w:sz w:val="20"/>
                <w:szCs w:val="20"/>
              </w:rPr>
              <w:t>Pomoc nuceně vysídleným z Barmy do Bangladéše</w:t>
            </w:r>
          </w:p>
        </w:tc>
        <w:tc>
          <w:tcPr>
            <w:tcW w:w="1134" w:type="dxa"/>
            <w:shd w:val="clear" w:color="auto" w:fill="auto"/>
          </w:tcPr>
          <w:p w:rsidR="00C24C2E" w:rsidRPr="0048226F" w:rsidRDefault="00C24C2E" w:rsidP="001C0F72">
            <w:pPr>
              <w:ind w:left="-288" w:firstLine="288"/>
              <w:jc w:val="center"/>
              <w:rPr>
                <w:rFonts w:eastAsia="Arial Unicode MS"/>
                <w:sz w:val="20"/>
                <w:szCs w:val="20"/>
              </w:rPr>
            </w:pPr>
            <w:r w:rsidRPr="0048226F">
              <w:rPr>
                <w:rFonts w:eastAsia="Arial Unicode MS"/>
                <w:sz w:val="20"/>
                <w:szCs w:val="20"/>
              </w:rPr>
              <w:t>5.000.000</w:t>
            </w:r>
          </w:p>
        </w:tc>
        <w:tc>
          <w:tcPr>
            <w:tcW w:w="2835" w:type="dxa"/>
            <w:shd w:val="clear" w:color="auto" w:fill="auto"/>
          </w:tcPr>
          <w:p w:rsidR="00C24C2E" w:rsidRPr="0048226F" w:rsidRDefault="00C24C2E" w:rsidP="001C0F72">
            <w:pPr>
              <w:rPr>
                <w:sz w:val="20"/>
                <w:szCs w:val="20"/>
              </w:rPr>
            </w:pPr>
            <w:r w:rsidRPr="0048226F">
              <w:rPr>
                <w:sz w:val="20"/>
                <w:szCs w:val="20"/>
              </w:rPr>
              <w:t>Včetně prevence genderového násilí</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UNHCR</w:t>
            </w:r>
          </w:p>
        </w:tc>
        <w:tc>
          <w:tcPr>
            <w:tcW w:w="3685" w:type="dxa"/>
            <w:shd w:val="clear" w:color="auto" w:fill="auto"/>
          </w:tcPr>
          <w:p w:rsidR="00C24C2E" w:rsidRPr="0048226F" w:rsidRDefault="00C24C2E" w:rsidP="001C0F72">
            <w:pPr>
              <w:jc w:val="both"/>
              <w:rPr>
                <w:sz w:val="20"/>
                <w:szCs w:val="20"/>
              </w:rPr>
            </w:pPr>
            <w:r w:rsidRPr="0048226F">
              <w:rPr>
                <w:sz w:val="20"/>
                <w:szCs w:val="20"/>
              </w:rPr>
              <w:t xml:space="preserve">Pomoc uprchlíkům v detenčních centrech v Libyi </w:t>
            </w:r>
          </w:p>
        </w:tc>
        <w:tc>
          <w:tcPr>
            <w:tcW w:w="1134" w:type="dxa"/>
            <w:shd w:val="clear" w:color="auto" w:fill="auto"/>
          </w:tcPr>
          <w:p w:rsidR="00C24C2E" w:rsidRPr="0048226F" w:rsidRDefault="00C24C2E" w:rsidP="001C0F72">
            <w:pPr>
              <w:ind w:left="-288" w:firstLine="288"/>
              <w:jc w:val="center"/>
              <w:rPr>
                <w:rFonts w:eastAsia="Arial Unicode MS"/>
                <w:sz w:val="20"/>
                <w:szCs w:val="20"/>
              </w:rPr>
            </w:pPr>
            <w:r w:rsidRPr="0048226F">
              <w:rPr>
                <w:rFonts w:eastAsia="Arial Unicode MS"/>
                <w:sz w:val="20"/>
                <w:szCs w:val="20"/>
              </w:rPr>
              <w:t>5.000.000</w:t>
            </w:r>
          </w:p>
        </w:tc>
        <w:tc>
          <w:tcPr>
            <w:tcW w:w="2835" w:type="dxa"/>
            <w:shd w:val="clear" w:color="auto" w:fill="auto"/>
          </w:tcPr>
          <w:p w:rsidR="00C24C2E" w:rsidRPr="0048226F" w:rsidRDefault="00C24C2E" w:rsidP="001C0F72">
            <w:pPr>
              <w:rPr>
                <w:sz w:val="20"/>
                <w:szCs w:val="20"/>
              </w:rPr>
            </w:pPr>
            <w:r w:rsidRPr="0048226F">
              <w:rPr>
                <w:sz w:val="20"/>
                <w:szCs w:val="20"/>
              </w:rPr>
              <w:t>Včetně prevence genderového násilí</w:t>
            </w:r>
          </w:p>
        </w:tc>
      </w:tr>
      <w:tr w:rsidR="00C24C2E" w:rsidTr="00A92AF0">
        <w:tc>
          <w:tcPr>
            <w:tcW w:w="1668" w:type="dxa"/>
            <w:shd w:val="clear" w:color="auto" w:fill="auto"/>
          </w:tcPr>
          <w:p w:rsidR="00C24C2E" w:rsidRPr="0048226F" w:rsidRDefault="00C24C2E" w:rsidP="001C0F72">
            <w:pPr>
              <w:rPr>
                <w:sz w:val="20"/>
                <w:szCs w:val="20"/>
              </w:rPr>
            </w:pPr>
            <w:r w:rsidRPr="0048226F">
              <w:rPr>
                <w:sz w:val="20"/>
                <w:szCs w:val="20"/>
              </w:rPr>
              <w:t>UNHCR</w:t>
            </w:r>
          </w:p>
        </w:tc>
        <w:tc>
          <w:tcPr>
            <w:tcW w:w="3685" w:type="dxa"/>
            <w:shd w:val="clear" w:color="auto" w:fill="auto"/>
          </w:tcPr>
          <w:p w:rsidR="00C24C2E" w:rsidRPr="0048226F" w:rsidRDefault="00C24C2E" w:rsidP="001C0F72">
            <w:pPr>
              <w:jc w:val="both"/>
              <w:rPr>
                <w:sz w:val="20"/>
                <w:szCs w:val="20"/>
              </w:rPr>
            </w:pPr>
            <w:r w:rsidRPr="0048226F">
              <w:rPr>
                <w:sz w:val="20"/>
                <w:szCs w:val="20"/>
              </w:rPr>
              <w:t>Zdravotní péče pro syrské uprchlíky v Libanonu</w:t>
            </w:r>
          </w:p>
        </w:tc>
        <w:tc>
          <w:tcPr>
            <w:tcW w:w="1134" w:type="dxa"/>
            <w:shd w:val="clear" w:color="auto" w:fill="auto"/>
          </w:tcPr>
          <w:p w:rsidR="00C24C2E" w:rsidRPr="0048226F" w:rsidRDefault="00C24C2E" w:rsidP="001C0F72">
            <w:pPr>
              <w:ind w:left="-288" w:firstLine="288"/>
              <w:jc w:val="center"/>
              <w:rPr>
                <w:rFonts w:eastAsia="Arial Unicode MS"/>
                <w:sz w:val="20"/>
                <w:szCs w:val="20"/>
              </w:rPr>
            </w:pPr>
            <w:r w:rsidRPr="0048226F">
              <w:rPr>
                <w:rFonts w:eastAsia="Arial Unicode MS"/>
                <w:sz w:val="20"/>
                <w:szCs w:val="20"/>
              </w:rPr>
              <w:t>5.000.000</w:t>
            </w:r>
          </w:p>
        </w:tc>
        <w:tc>
          <w:tcPr>
            <w:tcW w:w="2835" w:type="dxa"/>
            <w:shd w:val="clear" w:color="auto" w:fill="auto"/>
          </w:tcPr>
          <w:p w:rsidR="00C24C2E" w:rsidRPr="0048226F" w:rsidRDefault="00C24C2E" w:rsidP="001C0F72">
            <w:pPr>
              <w:rPr>
                <w:sz w:val="20"/>
                <w:szCs w:val="20"/>
              </w:rPr>
            </w:pPr>
            <w:r w:rsidRPr="0048226F">
              <w:rPr>
                <w:sz w:val="20"/>
                <w:szCs w:val="20"/>
              </w:rPr>
              <w:t>Včetně péče o zneužité a ohrožené ženy a děti</w:t>
            </w:r>
          </w:p>
        </w:tc>
      </w:tr>
    </w:tbl>
    <w:p w:rsidR="003718C3" w:rsidRDefault="003718C3" w:rsidP="00C24C2E">
      <w:pPr>
        <w:autoSpaceDE w:val="0"/>
        <w:autoSpaceDN w:val="0"/>
        <w:adjustRightInd w:val="0"/>
      </w:pPr>
    </w:p>
    <w:p w:rsidR="007F32D2" w:rsidRDefault="003718C3" w:rsidP="007F32D2">
      <w:pPr>
        <w:rPr>
          <w:b/>
        </w:rPr>
      </w:pPr>
      <w:r w:rsidRPr="003718C3">
        <w:rPr>
          <w:b/>
        </w:rPr>
        <w:t>Malé lokální projekty v rámci zahraniční rozvojové spolupráce na rok2017</w:t>
      </w:r>
    </w:p>
    <w:p w:rsidR="003718C3" w:rsidRPr="003718C3" w:rsidRDefault="003718C3" w:rsidP="007F32D2">
      <w:pPr>
        <w:rPr>
          <w:b/>
        </w:rPr>
      </w:pPr>
    </w:p>
    <w:tbl>
      <w:tblPr>
        <w:tblStyle w:val="Mkatabulky"/>
        <w:tblW w:w="9322" w:type="dxa"/>
        <w:tblLayout w:type="fixed"/>
        <w:tblLook w:val="04A0" w:firstRow="1" w:lastRow="0" w:firstColumn="1" w:lastColumn="0" w:noHBand="0" w:noVBand="1"/>
      </w:tblPr>
      <w:tblGrid>
        <w:gridCol w:w="1242"/>
        <w:gridCol w:w="1701"/>
        <w:gridCol w:w="1418"/>
        <w:gridCol w:w="3827"/>
        <w:gridCol w:w="1134"/>
      </w:tblGrid>
      <w:tr w:rsidR="003718C3" w:rsidRPr="00A92AF0" w:rsidTr="00E76B71">
        <w:trPr>
          <w:trHeight w:val="1035"/>
        </w:trPr>
        <w:tc>
          <w:tcPr>
            <w:tcW w:w="1242" w:type="dxa"/>
            <w:hideMark/>
          </w:tcPr>
          <w:p w:rsidR="003718C3" w:rsidRPr="00A92AF0" w:rsidRDefault="003718C3" w:rsidP="00A92AF0">
            <w:pPr>
              <w:spacing w:before="120"/>
              <w:rPr>
                <w:sz w:val="20"/>
                <w:szCs w:val="20"/>
              </w:rPr>
            </w:pPr>
            <w:r w:rsidRPr="00A92AF0">
              <w:rPr>
                <w:sz w:val="20"/>
                <w:szCs w:val="20"/>
              </w:rPr>
              <w:t>Etiopie</w:t>
            </w:r>
          </w:p>
        </w:tc>
        <w:tc>
          <w:tcPr>
            <w:tcW w:w="1701" w:type="dxa"/>
            <w:hideMark/>
          </w:tcPr>
          <w:p w:rsidR="003718C3" w:rsidRPr="00A92AF0" w:rsidRDefault="003718C3" w:rsidP="00A92AF0">
            <w:pPr>
              <w:spacing w:before="120"/>
              <w:rPr>
                <w:sz w:val="20"/>
                <w:szCs w:val="20"/>
              </w:rPr>
            </w:pPr>
            <w:r w:rsidRPr="00A92AF0">
              <w:rPr>
                <w:sz w:val="20"/>
                <w:szCs w:val="20"/>
              </w:rPr>
              <w:t>Zlepšení životů ohrožených žen</w:t>
            </w:r>
          </w:p>
        </w:tc>
        <w:tc>
          <w:tcPr>
            <w:tcW w:w="1418" w:type="dxa"/>
            <w:hideMark/>
          </w:tcPr>
          <w:p w:rsidR="003718C3" w:rsidRPr="00A92AF0" w:rsidRDefault="003718C3" w:rsidP="00A92AF0">
            <w:pPr>
              <w:spacing w:before="120"/>
              <w:rPr>
                <w:sz w:val="20"/>
                <w:szCs w:val="20"/>
              </w:rPr>
            </w:pPr>
            <w:r w:rsidRPr="00A92AF0">
              <w:rPr>
                <w:sz w:val="20"/>
                <w:szCs w:val="20"/>
              </w:rPr>
              <w:t>Muday Charity Association</w:t>
            </w:r>
          </w:p>
        </w:tc>
        <w:tc>
          <w:tcPr>
            <w:tcW w:w="3827" w:type="dxa"/>
            <w:hideMark/>
          </w:tcPr>
          <w:p w:rsidR="003718C3" w:rsidRPr="00A92AF0" w:rsidRDefault="003718C3" w:rsidP="00A92AF0">
            <w:pPr>
              <w:spacing w:before="120"/>
              <w:rPr>
                <w:sz w:val="20"/>
                <w:szCs w:val="20"/>
              </w:rPr>
            </w:pPr>
            <w:r w:rsidRPr="00A92AF0">
              <w:rPr>
                <w:sz w:val="20"/>
                <w:szCs w:val="20"/>
              </w:rPr>
              <w:t>V rámci projektu bylo vyškolených 200 žen v různých oborech, naučili se finanční gramotnosti a poté i mohly společně či samostatně začít vlastní business.</w:t>
            </w:r>
          </w:p>
        </w:tc>
        <w:tc>
          <w:tcPr>
            <w:tcW w:w="1134" w:type="dxa"/>
            <w:hideMark/>
          </w:tcPr>
          <w:p w:rsidR="003718C3" w:rsidRPr="00A92AF0" w:rsidRDefault="003718C3" w:rsidP="00A92AF0">
            <w:pPr>
              <w:spacing w:before="120"/>
              <w:rPr>
                <w:sz w:val="20"/>
                <w:szCs w:val="20"/>
              </w:rPr>
            </w:pPr>
            <w:r w:rsidRPr="00A92AF0">
              <w:rPr>
                <w:sz w:val="20"/>
                <w:szCs w:val="20"/>
              </w:rPr>
              <w:t>500 000</w:t>
            </w:r>
          </w:p>
        </w:tc>
      </w:tr>
      <w:tr w:rsidR="003718C3" w:rsidRPr="00A92AF0" w:rsidTr="00E76B71">
        <w:trPr>
          <w:trHeight w:val="1200"/>
        </w:trPr>
        <w:tc>
          <w:tcPr>
            <w:tcW w:w="1242" w:type="dxa"/>
            <w:hideMark/>
          </w:tcPr>
          <w:p w:rsidR="003718C3" w:rsidRPr="00A92AF0" w:rsidRDefault="003718C3" w:rsidP="00A92AF0">
            <w:pPr>
              <w:spacing w:before="120"/>
              <w:rPr>
                <w:sz w:val="20"/>
                <w:szCs w:val="20"/>
              </w:rPr>
            </w:pPr>
            <w:r w:rsidRPr="00A92AF0">
              <w:rPr>
                <w:sz w:val="20"/>
                <w:szCs w:val="20"/>
              </w:rPr>
              <w:t>Salvador</w:t>
            </w:r>
          </w:p>
        </w:tc>
        <w:tc>
          <w:tcPr>
            <w:tcW w:w="1701" w:type="dxa"/>
            <w:hideMark/>
          </w:tcPr>
          <w:p w:rsidR="003718C3" w:rsidRPr="00A92AF0" w:rsidRDefault="003718C3" w:rsidP="00A92AF0">
            <w:pPr>
              <w:spacing w:before="120"/>
              <w:rPr>
                <w:sz w:val="20"/>
                <w:szCs w:val="20"/>
              </w:rPr>
            </w:pPr>
            <w:r w:rsidRPr="00A92AF0">
              <w:rPr>
                <w:sz w:val="20"/>
                <w:szCs w:val="20"/>
              </w:rPr>
              <w:t>Péče o těhotné ženy a matky ve venkovských komunitách v El Salvadoru</w:t>
            </w:r>
          </w:p>
        </w:tc>
        <w:tc>
          <w:tcPr>
            <w:tcW w:w="1418" w:type="dxa"/>
            <w:hideMark/>
          </w:tcPr>
          <w:p w:rsidR="003718C3" w:rsidRPr="00A92AF0" w:rsidRDefault="003718C3" w:rsidP="00A92AF0">
            <w:pPr>
              <w:spacing w:before="120"/>
              <w:rPr>
                <w:sz w:val="20"/>
                <w:szCs w:val="20"/>
              </w:rPr>
            </w:pPr>
            <w:r w:rsidRPr="00A92AF0">
              <w:rPr>
                <w:sz w:val="20"/>
                <w:szCs w:val="20"/>
              </w:rPr>
              <w:t>Asociación para la Organización y Educación Empresarial Femenina de El Salvador (OEF/ES)</w:t>
            </w:r>
          </w:p>
        </w:tc>
        <w:tc>
          <w:tcPr>
            <w:tcW w:w="3827" w:type="dxa"/>
            <w:hideMark/>
          </w:tcPr>
          <w:p w:rsidR="003718C3" w:rsidRPr="00A92AF0" w:rsidRDefault="003718C3" w:rsidP="00A92AF0">
            <w:pPr>
              <w:spacing w:before="120"/>
              <w:rPr>
                <w:sz w:val="20"/>
                <w:szCs w:val="20"/>
              </w:rPr>
            </w:pPr>
            <w:r w:rsidRPr="00A92AF0">
              <w:rPr>
                <w:sz w:val="20"/>
                <w:szCs w:val="20"/>
              </w:rPr>
              <w:t>Projekt se zaměřil jak na dostupnost lékařské péče, tak na poskytování výž</w:t>
            </w:r>
            <w:r w:rsidR="00024BE8">
              <w:rPr>
                <w:sz w:val="20"/>
                <w:szCs w:val="20"/>
              </w:rPr>
              <w:t xml:space="preserve">ivových košů, ale i vzdělávaní </w:t>
            </w:r>
            <w:r w:rsidRPr="00A92AF0">
              <w:rPr>
                <w:sz w:val="20"/>
                <w:szCs w:val="20"/>
              </w:rPr>
              <w:t>mladých žen s ohledem na plánování rodiny a poskytování antikoncepce.</w:t>
            </w:r>
          </w:p>
        </w:tc>
        <w:tc>
          <w:tcPr>
            <w:tcW w:w="1134" w:type="dxa"/>
            <w:hideMark/>
          </w:tcPr>
          <w:p w:rsidR="003718C3" w:rsidRPr="00A92AF0" w:rsidRDefault="003718C3" w:rsidP="00A92AF0">
            <w:pPr>
              <w:spacing w:before="120"/>
              <w:rPr>
                <w:sz w:val="20"/>
                <w:szCs w:val="20"/>
              </w:rPr>
            </w:pPr>
            <w:r w:rsidRPr="00A92AF0">
              <w:rPr>
                <w:sz w:val="20"/>
                <w:szCs w:val="20"/>
              </w:rPr>
              <w:t>183 000</w:t>
            </w:r>
          </w:p>
        </w:tc>
      </w:tr>
      <w:tr w:rsidR="003718C3" w:rsidRPr="00A92AF0" w:rsidTr="00E76B71">
        <w:trPr>
          <w:trHeight w:val="1201"/>
        </w:trPr>
        <w:tc>
          <w:tcPr>
            <w:tcW w:w="1242" w:type="dxa"/>
            <w:hideMark/>
          </w:tcPr>
          <w:p w:rsidR="003718C3" w:rsidRPr="00A92AF0" w:rsidRDefault="003718C3" w:rsidP="00A92AF0">
            <w:pPr>
              <w:spacing w:before="120"/>
              <w:rPr>
                <w:sz w:val="20"/>
                <w:szCs w:val="20"/>
              </w:rPr>
            </w:pPr>
            <w:r w:rsidRPr="00A92AF0">
              <w:rPr>
                <w:sz w:val="20"/>
                <w:szCs w:val="20"/>
              </w:rPr>
              <w:t>Afghánistán</w:t>
            </w:r>
          </w:p>
        </w:tc>
        <w:tc>
          <w:tcPr>
            <w:tcW w:w="1701" w:type="dxa"/>
            <w:hideMark/>
          </w:tcPr>
          <w:p w:rsidR="003718C3" w:rsidRPr="00A92AF0" w:rsidRDefault="003718C3" w:rsidP="00A92AF0">
            <w:pPr>
              <w:spacing w:before="120"/>
              <w:rPr>
                <w:sz w:val="20"/>
                <w:szCs w:val="20"/>
              </w:rPr>
            </w:pPr>
            <w:r w:rsidRPr="00A92AF0">
              <w:rPr>
                <w:sz w:val="20"/>
                <w:szCs w:val="20"/>
              </w:rPr>
              <w:t>Nákup počítačů pro počítačovou učebnu dívčí střední školy Zarghoona</w:t>
            </w:r>
          </w:p>
        </w:tc>
        <w:tc>
          <w:tcPr>
            <w:tcW w:w="1418" w:type="dxa"/>
            <w:hideMark/>
          </w:tcPr>
          <w:p w:rsidR="003718C3" w:rsidRPr="00A92AF0" w:rsidRDefault="003718C3" w:rsidP="00A92AF0">
            <w:pPr>
              <w:spacing w:before="120"/>
              <w:rPr>
                <w:sz w:val="20"/>
                <w:szCs w:val="20"/>
              </w:rPr>
            </w:pPr>
            <w:r w:rsidRPr="00A92AF0">
              <w:rPr>
                <w:sz w:val="20"/>
                <w:szCs w:val="20"/>
              </w:rPr>
              <w:t>Relief Organization for Afghan Women and Children</w:t>
            </w:r>
          </w:p>
        </w:tc>
        <w:tc>
          <w:tcPr>
            <w:tcW w:w="3827" w:type="dxa"/>
            <w:hideMark/>
          </w:tcPr>
          <w:p w:rsidR="003718C3" w:rsidRPr="00A92AF0" w:rsidRDefault="003718C3" w:rsidP="00A92AF0">
            <w:pPr>
              <w:spacing w:before="120"/>
              <w:rPr>
                <w:sz w:val="20"/>
                <w:szCs w:val="20"/>
              </w:rPr>
            </w:pPr>
            <w:r w:rsidRPr="00A92AF0">
              <w:rPr>
                <w:sz w:val="20"/>
                <w:szCs w:val="20"/>
              </w:rPr>
              <w:t>Projekt přispěl k řešení problému ve vzdělávacím sektoru. Pro cílovou skupinu bylo přínosné zlepšení kvality výuky a práce na počítači, co vede k lepší přípravě na další studium.</w:t>
            </w:r>
          </w:p>
        </w:tc>
        <w:tc>
          <w:tcPr>
            <w:tcW w:w="1134" w:type="dxa"/>
            <w:hideMark/>
          </w:tcPr>
          <w:p w:rsidR="003718C3" w:rsidRPr="00A92AF0" w:rsidRDefault="003718C3" w:rsidP="00A92AF0">
            <w:pPr>
              <w:spacing w:before="120"/>
              <w:rPr>
                <w:sz w:val="20"/>
                <w:szCs w:val="20"/>
              </w:rPr>
            </w:pPr>
            <w:r w:rsidRPr="00A92AF0">
              <w:rPr>
                <w:sz w:val="20"/>
                <w:szCs w:val="20"/>
              </w:rPr>
              <w:t>441 657</w:t>
            </w:r>
          </w:p>
        </w:tc>
      </w:tr>
      <w:tr w:rsidR="003718C3" w:rsidRPr="00A92AF0" w:rsidTr="00E76B71">
        <w:trPr>
          <w:trHeight w:val="900"/>
        </w:trPr>
        <w:tc>
          <w:tcPr>
            <w:tcW w:w="1242" w:type="dxa"/>
            <w:hideMark/>
          </w:tcPr>
          <w:p w:rsidR="003718C3" w:rsidRPr="00A92AF0" w:rsidRDefault="003718C3" w:rsidP="00A92AF0">
            <w:pPr>
              <w:spacing w:before="120"/>
              <w:rPr>
                <w:sz w:val="20"/>
                <w:szCs w:val="20"/>
              </w:rPr>
            </w:pPr>
            <w:r w:rsidRPr="00A92AF0">
              <w:rPr>
                <w:sz w:val="20"/>
                <w:szCs w:val="20"/>
              </w:rPr>
              <w:t>Afghánistán</w:t>
            </w:r>
          </w:p>
        </w:tc>
        <w:tc>
          <w:tcPr>
            <w:tcW w:w="1701" w:type="dxa"/>
            <w:hideMark/>
          </w:tcPr>
          <w:p w:rsidR="003718C3" w:rsidRPr="00A92AF0" w:rsidRDefault="003718C3" w:rsidP="00A92AF0">
            <w:pPr>
              <w:spacing w:before="120"/>
              <w:rPr>
                <w:sz w:val="20"/>
                <w:szCs w:val="20"/>
              </w:rPr>
            </w:pPr>
            <w:r w:rsidRPr="00A92AF0">
              <w:rPr>
                <w:sz w:val="20"/>
                <w:szCs w:val="20"/>
              </w:rPr>
              <w:t>Obnova 30ti metrového vysutého mostu</w:t>
            </w:r>
          </w:p>
        </w:tc>
        <w:tc>
          <w:tcPr>
            <w:tcW w:w="1418" w:type="dxa"/>
            <w:hideMark/>
          </w:tcPr>
          <w:p w:rsidR="003718C3" w:rsidRPr="00A92AF0" w:rsidRDefault="003718C3" w:rsidP="00A92AF0">
            <w:pPr>
              <w:spacing w:before="120"/>
              <w:rPr>
                <w:sz w:val="20"/>
                <w:szCs w:val="20"/>
              </w:rPr>
            </w:pPr>
            <w:r w:rsidRPr="00A92AF0">
              <w:rPr>
                <w:sz w:val="20"/>
                <w:szCs w:val="20"/>
              </w:rPr>
              <w:t>Sustainable Development Organization for Women-SDOFW</w:t>
            </w:r>
          </w:p>
        </w:tc>
        <w:tc>
          <w:tcPr>
            <w:tcW w:w="3827" w:type="dxa"/>
            <w:hideMark/>
          </w:tcPr>
          <w:p w:rsidR="003718C3" w:rsidRPr="00A92AF0" w:rsidRDefault="003718C3" w:rsidP="00A92AF0">
            <w:pPr>
              <w:spacing w:before="120"/>
              <w:rPr>
                <w:sz w:val="20"/>
                <w:szCs w:val="20"/>
              </w:rPr>
            </w:pPr>
            <w:r w:rsidRPr="00A92AF0">
              <w:rPr>
                <w:sz w:val="20"/>
                <w:szCs w:val="20"/>
              </w:rPr>
              <w:t>Projekt přispěl k všestrannému rozvoji venkova. Přínosem pro cílovou skupinu je zjednodušení přechodu řeky Peach.</w:t>
            </w:r>
          </w:p>
        </w:tc>
        <w:tc>
          <w:tcPr>
            <w:tcW w:w="1134" w:type="dxa"/>
            <w:hideMark/>
          </w:tcPr>
          <w:p w:rsidR="003718C3" w:rsidRPr="00A92AF0" w:rsidRDefault="003718C3" w:rsidP="00A92AF0">
            <w:pPr>
              <w:spacing w:before="120"/>
              <w:rPr>
                <w:sz w:val="20"/>
                <w:szCs w:val="20"/>
              </w:rPr>
            </w:pPr>
            <w:r w:rsidRPr="00A92AF0">
              <w:rPr>
                <w:sz w:val="20"/>
                <w:szCs w:val="20"/>
              </w:rPr>
              <w:t>437 000</w:t>
            </w:r>
          </w:p>
        </w:tc>
      </w:tr>
      <w:tr w:rsidR="003718C3" w:rsidRPr="00A92AF0" w:rsidTr="00E76B71">
        <w:trPr>
          <w:trHeight w:val="274"/>
        </w:trPr>
        <w:tc>
          <w:tcPr>
            <w:tcW w:w="1242" w:type="dxa"/>
            <w:hideMark/>
          </w:tcPr>
          <w:p w:rsidR="003718C3" w:rsidRPr="00A92AF0" w:rsidRDefault="003718C3" w:rsidP="00A92AF0">
            <w:pPr>
              <w:spacing w:before="120"/>
              <w:rPr>
                <w:sz w:val="20"/>
                <w:szCs w:val="20"/>
              </w:rPr>
            </w:pPr>
            <w:r w:rsidRPr="00A92AF0">
              <w:rPr>
                <w:sz w:val="20"/>
                <w:szCs w:val="20"/>
              </w:rPr>
              <w:t>Afghánistán</w:t>
            </w:r>
          </w:p>
        </w:tc>
        <w:tc>
          <w:tcPr>
            <w:tcW w:w="1701" w:type="dxa"/>
            <w:hideMark/>
          </w:tcPr>
          <w:p w:rsidR="003718C3" w:rsidRPr="00A92AF0" w:rsidRDefault="003718C3" w:rsidP="00A92AF0">
            <w:pPr>
              <w:spacing w:before="120"/>
              <w:rPr>
                <w:sz w:val="20"/>
                <w:szCs w:val="20"/>
              </w:rPr>
            </w:pPr>
            <w:r w:rsidRPr="00A92AF0">
              <w:rPr>
                <w:sz w:val="20"/>
                <w:szCs w:val="20"/>
              </w:rPr>
              <w:t>Kurz šití pro ženy</w:t>
            </w:r>
          </w:p>
        </w:tc>
        <w:tc>
          <w:tcPr>
            <w:tcW w:w="1418" w:type="dxa"/>
            <w:hideMark/>
          </w:tcPr>
          <w:p w:rsidR="003718C3" w:rsidRPr="00A92AF0" w:rsidRDefault="003718C3" w:rsidP="00A92AF0">
            <w:pPr>
              <w:spacing w:before="120"/>
              <w:rPr>
                <w:sz w:val="20"/>
                <w:szCs w:val="20"/>
              </w:rPr>
            </w:pPr>
            <w:r w:rsidRPr="00A92AF0">
              <w:rPr>
                <w:sz w:val="20"/>
                <w:szCs w:val="20"/>
              </w:rPr>
              <w:t>Afghan Women Coordination and Promotion Organization (AWCPO)</w:t>
            </w:r>
          </w:p>
        </w:tc>
        <w:tc>
          <w:tcPr>
            <w:tcW w:w="3827" w:type="dxa"/>
            <w:hideMark/>
          </w:tcPr>
          <w:p w:rsidR="003718C3" w:rsidRPr="00A92AF0" w:rsidRDefault="003718C3" w:rsidP="00A92AF0">
            <w:pPr>
              <w:spacing w:before="120"/>
              <w:rPr>
                <w:sz w:val="20"/>
                <w:szCs w:val="20"/>
              </w:rPr>
            </w:pPr>
            <w:r w:rsidRPr="00A92AF0">
              <w:rPr>
                <w:sz w:val="20"/>
                <w:szCs w:val="20"/>
              </w:rPr>
              <w:t>Projekt přispěl k řešení problémů  jak se vzděláváním ženské populace, tak i se zaměstnáním žen.</w:t>
            </w:r>
          </w:p>
        </w:tc>
        <w:tc>
          <w:tcPr>
            <w:tcW w:w="1134" w:type="dxa"/>
            <w:hideMark/>
          </w:tcPr>
          <w:p w:rsidR="003718C3" w:rsidRPr="00A92AF0" w:rsidRDefault="003718C3" w:rsidP="00A92AF0">
            <w:pPr>
              <w:spacing w:before="120"/>
              <w:rPr>
                <w:sz w:val="20"/>
                <w:szCs w:val="20"/>
              </w:rPr>
            </w:pPr>
            <w:r w:rsidRPr="00A92AF0">
              <w:rPr>
                <w:sz w:val="20"/>
                <w:szCs w:val="20"/>
              </w:rPr>
              <w:t>457 000</w:t>
            </w:r>
          </w:p>
        </w:tc>
      </w:tr>
      <w:tr w:rsidR="003718C3" w:rsidRPr="00A92AF0" w:rsidTr="00E76B71">
        <w:trPr>
          <w:trHeight w:val="1245"/>
        </w:trPr>
        <w:tc>
          <w:tcPr>
            <w:tcW w:w="1242" w:type="dxa"/>
            <w:hideMark/>
          </w:tcPr>
          <w:p w:rsidR="003718C3" w:rsidRPr="00A92AF0" w:rsidRDefault="003718C3" w:rsidP="00A92AF0">
            <w:pPr>
              <w:spacing w:before="120"/>
              <w:rPr>
                <w:sz w:val="20"/>
                <w:szCs w:val="20"/>
              </w:rPr>
            </w:pPr>
            <w:r w:rsidRPr="00A92AF0">
              <w:rPr>
                <w:sz w:val="20"/>
                <w:szCs w:val="20"/>
              </w:rPr>
              <w:t>Afghánistán</w:t>
            </w:r>
          </w:p>
        </w:tc>
        <w:tc>
          <w:tcPr>
            <w:tcW w:w="1701" w:type="dxa"/>
            <w:hideMark/>
          </w:tcPr>
          <w:p w:rsidR="003718C3" w:rsidRPr="00A92AF0" w:rsidRDefault="003718C3" w:rsidP="00A92AF0">
            <w:pPr>
              <w:spacing w:before="120"/>
              <w:rPr>
                <w:sz w:val="20"/>
                <w:szCs w:val="20"/>
              </w:rPr>
            </w:pPr>
            <w:r w:rsidRPr="00A92AF0">
              <w:rPr>
                <w:sz w:val="20"/>
                <w:szCs w:val="20"/>
              </w:rPr>
              <w:t>Dar diagnostického zařízení pro potřeby nemocnice AGIH</w:t>
            </w:r>
          </w:p>
        </w:tc>
        <w:tc>
          <w:tcPr>
            <w:tcW w:w="1418" w:type="dxa"/>
            <w:hideMark/>
          </w:tcPr>
          <w:p w:rsidR="003718C3" w:rsidRPr="00A92AF0" w:rsidRDefault="003718C3" w:rsidP="00A92AF0">
            <w:pPr>
              <w:spacing w:before="120"/>
              <w:rPr>
                <w:sz w:val="20"/>
                <w:szCs w:val="20"/>
              </w:rPr>
            </w:pPr>
            <w:r w:rsidRPr="00A92AF0">
              <w:rPr>
                <w:sz w:val="20"/>
                <w:szCs w:val="20"/>
              </w:rPr>
              <w:t>Afghan-German International Hosipal</w:t>
            </w:r>
          </w:p>
        </w:tc>
        <w:tc>
          <w:tcPr>
            <w:tcW w:w="3827" w:type="dxa"/>
            <w:hideMark/>
          </w:tcPr>
          <w:p w:rsidR="003718C3" w:rsidRPr="00A92AF0" w:rsidRDefault="003718C3" w:rsidP="00A92AF0">
            <w:pPr>
              <w:spacing w:before="120"/>
              <w:rPr>
                <w:sz w:val="20"/>
                <w:szCs w:val="20"/>
              </w:rPr>
            </w:pPr>
            <w:r w:rsidRPr="00A92AF0">
              <w:rPr>
                <w:sz w:val="20"/>
                <w:szCs w:val="20"/>
              </w:rPr>
              <w:t>Projekt přispěl k řešení problémů ve zdravotnickém sektoru a přinesl zlepšení kvality poskytované zdravotnické péči při vyšetření žen na ultrazvuku.</w:t>
            </w:r>
          </w:p>
        </w:tc>
        <w:tc>
          <w:tcPr>
            <w:tcW w:w="1134" w:type="dxa"/>
            <w:hideMark/>
          </w:tcPr>
          <w:p w:rsidR="003718C3" w:rsidRPr="00A92AF0" w:rsidRDefault="003718C3" w:rsidP="00A92AF0">
            <w:pPr>
              <w:spacing w:before="120"/>
              <w:rPr>
                <w:sz w:val="20"/>
                <w:szCs w:val="20"/>
              </w:rPr>
            </w:pPr>
            <w:r w:rsidRPr="00A92AF0">
              <w:rPr>
                <w:sz w:val="20"/>
                <w:szCs w:val="20"/>
              </w:rPr>
              <w:t>455 000</w:t>
            </w:r>
          </w:p>
        </w:tc>
      </w:tr>
      <w:tr w:rsidR="003718C3" w:rsidRPr="00A92AF0" w:rsidTr="00E76B71">
        <w:trPr>
          <w:trHeight w:val="1200"/>
        </w:trPr>
        <w:tc>
          <w:tcPr>
            <w:tcW w:w="1242" w:type="dxa"/>
            <w:hideMark/>
          </w:tcPr>
          <w:p w:rsidR="003718C3" w:rsidRPr="00A92AF0" w:rsidRDefault="003718C3" w:rsidP="00A92AF0">
            <w:pPr>
              <w:spacing w:before="120"/>
              <w:rPr>
                <w:sz w:val="20"/>
                <w:szCs w:val="20"/>
              </w:rPr>
            </w:pPr>
            <w:r w:rsidRPr="00A92AF0">
              <w:rPr>
                <w:sz w:val="20"/>
                <w:szCs w:val="20"/>
              </w:rPr>
              <w:lastRenderedPageBreak/>
              <w:t>Afghánistán</w:t>
            </w:r>
          </w:p>
        </w:tc>
        <w:tc>
          <w:tcPr>
            <w:tcW w:w="1701" w:type="dxa"/>
            <w:hideMark/>
          </w:tcPr>
          <w:p w:rsidR="003718C3" w:rsidRPr="00A92AF0" w:rsidRDefault="003718C3" w:rsidP="00A92AF0">
            <w:pPr>
              <w:spacing w:before="120"/>
              <w:rPr>
                <w:sz w:val="20"/>
                <w:szCs w:val="20"/>
              </w:rPr>
            </w:pPr>
            <w:r w:rsidRPr="00A92AF0">
              <w:rPr>
                <w:sz w:val="20"/>
                <w:szCs w:val="20"/>
              </w:rPr>
              <w:t>Nákup klimatizační jednotky pro počítačovou učebnu dívčí střední školy Zarghoona</w:t>
            </w:r>
          </w:p>
        </w:tc>
        <w:tc>
          <w:tcPr>
            <w:tcW w:w="1418" w:type="dxa"/>
            <w:hideMark/>
          </w:tcPr>
          <w:p w:rsidR="003718C3" w:rsidRPr="00A92AF0" w:rsidRDefault="003718C3" w:rsidP="00A92AF0">
            <w:pPr>
              <w:spacing w:before="120"/>
              <w:rPr>
                <w:sz w:val="20"/>
                <w:szCs w:val="20"/>
              </w:rPr>
            </w:pPr>
            <w:r w:rsidRPr="00A92AF0">
              <w:rPr>
                <w:sz w:val="20"/>
                <w:szCs w:val="20"/>
              </w:rPr>
              <w:t>Relief Organization for Afghan Women and Children</w:t>
            </w:r>
          </w:p>
        </w:tc>
        <w:tc>
          <w:tcPr>
            <w:tcW w:w="3827" w:type="dxa"/>
            <w:hideMark/>
          </w:tcPr>
          <w:p w:rsidR="003718C3" w:rsidRPr="00A92AF0" w:rsidRDefault="003718C3" w:rsidP="00A92AF0">
            <w:pPr>
              <w:spacing w:before="120"/>
              <w:rPr>
                <w:sz w:val="20"/>
                <w:szCs w:val="20"/>
              </w:rPr>
            </w:pPr>
            <w:r w:rsidRPr="00A92AF0">
              <w:rPr>
                <w:sz w:val="20"/>
                <w:szCs w:val="20"/>
              </w:rPr>
              <w:t>Projekt přispěl k řešení problémů na dívčí střední škole s přinesl zkvalitnění podmínek ke studiu.</w:t>
            </w:r>
          </w:p>
        </w:tc>
        <w:tc>
          <w:tcPr>
            <w:tcW w:w="1134" w:type="dxa"/>
            <w:hideMark/>
          </w:tcPr>
          <w:p w:rsidR="003718C3" w:rsidRPr="00A92AF0" w:rsidRDefault="003718C3" w:rsidP="00A92AF0">
            <w:pPr>
              <w:spacing w:before="120"/>
              <w:rPr>
                <w:sz w:val="20"/>
                <w:szCs w:val="20"/>
              </w:rPr>
            </w:pPr>
            <w:r w:rsidRPr="00A92AF0">
              <w:rPr>
                <w:sz w:val="20"/>
                <w:szCs w:val="20"/>
              </w:rPr>
              <w:t>200 000</w:t>
            </w:r>
          </w:p>
        </w:tc>
      </w:tr>
      <w:tr w:rsidR="003718C3" w:rsidRPr="00A92AF0" w:rsidTr="00E76B71">
        <w:trPr>
          <w:trHeight w:val="1800"/>
        </w:trPr>
        <w:tc>
          <w:tcPr>
            <w:tcW w:w="1242" w:type="dxa"/>
            <w:hideMark/>
          </w:tcPr>
          <w:p w:rsidR="003718C3" w:rsidRPr="00A92AF0" w:rsidRDefault="003718C3" w:rsidP="00A92AF0">
            <w:pPr>
              <w:spacing w:before="120"/>
              <w:rPr>
                <w:sz w:val="20"/>
                <w:szCs w:val="20"/>
              </w:rPr>
            </w:pPr>
            <w:r w:rsidRPr="00A92AF0">
              <w:rPr>
                <w:sz w:val="20"/>
                <w:szCs w:val="20"/>
              </w:rPr>
              <w:t>Bangladéš</w:t>
            </w:r>
          </w:p>
        </w:tc>
        <w:tc>
          <w:tcPr>
            <w:tcW w:w="1701" w:type="dxa"/>
            <w:hideMark/>
          </w:tcPr>
          <w:p w:rsidR="003718C3" w:rsidRPr="00A92AF0" w:rsidRDefault="003718C3" w:rsidP="00A92AF0">
            <w:pPr>
              <w:spacing w:before="120"/>
              <w:rPr>
                <w:sz w:val="20"/>
                <w:szCs w:val="20"/>
              </w:rPr>
            </w:pPr>
            <w:r w:rsidRPr="00A92AF0">
              <w:rPr>
                <w:sz w:val="20"/>
                <w:szCs w:val="20"/>
              </w:rPr>
              <w:t>Zlepšení přístupu k zdravotnické péči nastávající a čerstvé matky a jejich děti prostřednictvím společenské mobilizace</w:t>
            </w:r>
          </w:p>
        </w:tc>
        <w:tc>
          <w:tcPr>
            <w:tcW w:w="1418" w:type="dxa"/>
            <w:hideMark/>
          </w:tcPr>
          <w:p w:rsidR="003718C3" w:rsidRPr="00A92AF0" w:rsidRDefault="003718C3" w:rsidP="00A92AF0">
            <w:pPr>
              <w:spacing w:before="120"/>
              <w:rPr>
                <w:sz w:val="20"/>
                <w:szCs w:val="20"/>
              </w:rPr>
            </w:pPr>
            <w:r w:rsidRPr="00A92AF0">
              <w:rPr>
                <w:sz w:val="20"/>
                <w:szCs w:val="20"/>
              </w:rPr>
              <w:t>Christian Service Society</w:t>
            </w:r>
          </w:p>
        </w:tc>
        <w:tc>
          <w:tcPr>
            <w:tcW w:w="3827" w:type="dxa"/>
            <w:hideMark/>
          </w:tcPr>
          <w:p w:rsidR="003718C3" w:rsidRPr="00A92AF0" w:rsidRDefault="003718C3" w:rsidP="00A92AF0">
            <w:pPr>
              <w:spacing w:before="120"/>
              <w:rPr>
                <w:sz w:val="20"/>
                <w:szCs w:val="20"/>
              </w:rPr>
            </w:pPr>
            <w:r w:rsidRPr="00A92AF0">
              <w:rPr>
                <w:sz w:val="20"/>
                <w:szCs w:val="20"/>
              </w:rPr>
              <w:t>Projekt poskytl výcvik skupiny dobrovolníků, kteří byli v kontaktu s nastávajícími matkami a vedli je k správnému zdravotnickému chování, zprostředkoval se jim potřební přístup k parentální i postnatální péči.</w:t>
            </w:r>
          </w:p>
        </w:tc>
        <w:tc>
          <w:tcPr>
            <w:tcW w:w="1134" w:type="dxa"/>
            <w:hideMark/>
          </w:tcPr>
          <w:p w:rsidR="003718C3" w:rsidRPr="00A92AF0" w:rsidRDefault="003718C3" w:rsidP="00A92AF0">
            <w:pPr>
              <w:spacing w:before="120"/>
              <w:rPr>
                <w:sz w:val="20"/>
                <w:szCs w:val="20"/>
              </w:rPr>
            </w:pPr>
            <w:r w:rsidRPr="00A92AF0">
              <w:rPr>
                <w:sz w:val="20"/>
                <w:szCs w:val="20"/>
              </w:rPr>
              <w:t>239 000</w:t>
            </w:r>
          </w:p>
        </w:tc>
      </w:tr>
      <w:tr w:rsidR="003718C3" w:rsidRPr="00A92AF0" w:rsidTr="00E76B71">
        <w:trPr>
          <w:trHeight w:val="1200"/>
        </w:trPr>
        <w:tc>
          <w:tcPr>
            <w:tcW w:w="1242" w:type="dxa"/>
            <w:hideMark/>
          </w:tcPr>
          <w:p w:rsidR="003718C3" w:rsidRPr="00A92AF0" w:rsidRDefault="003718C3" w:rsidP="00A92AF0">
            <w:pPr>
              <w:spacing w:before="120"/>
              <w:rPr>
                <w:sz w:val="20"/>
                <w:szCs w:val="20"/>
              </w:rPr>
            </w:pPr>
            <w:r w:rsidRPr="00A92AF0">
              <w:rPr>
                <w:sz w:val="20"/>
                <w:szCs w:val="20"/>
              </w:rPr>
              <w:t>Mongolsko</w:t>
            </w:r>
          </w:p>
        </w:tc>
        <w:tc>
          <w:tcPr>
            <w:tcW w:w="1701" w:type="dxa"/>
            <w:hideMark/>
          </w:tcPr>
          <w:p w:rsidR="003718C3" w:rsidRPr="00A92AF0" w:rsidRDefault="003718C3" w:rsidP="00A92AF0">
            <w:pPr>
              <w:spacing w:before="120"/>
              <w:rPr>
                <w:sz w:val="20"/>
                <w:szCs w:val="20"/>
              </w:rPr>
            </w:pPr>
            <w:r w:rsidRPr="00A92AF0">
              <w:rPr>
                <w:sz w:val="20"/>
                <w:szCs w:val="20"/>
              </w:rPr>
              <w:t>Zlepšení zdravotní péče pro rodičky v 1. porodnici v Ulánbátaru</w:t>
            </w:r>
          </w:p>
        </w:tc>
        <w:tc>
          <w:tcPr>
            <w:tcW w:w="1418" w:type="dxa"/>
            <w:hideMark/>
          </w:tcPr>
          <w:p w:rsidR="003718C3" w:rsidRPr="00A92AF0" w:rsidRDefault="003718C3" w:rsidP="00A92AF0">
            <w:pPr>
              <w:spacing w:before="120"/>
              <w:rPr>
                <w:sz w:val="20"/>
                <w:szCs w:val="20"/>
              </w:rPr>
            </w:pPr>
            <w:r w:rsidRPr="00A92AF0">
              <w:rPr>
                <w:sz w:val="20"/>
                <w:szCs w:val="20"/>
              </w:rPr>
              <w:t>Sain Uilsiin Zuv Zam NGO</w:t>
            </w:r>
          </w:p>
        </w:tc>
        <w:tc>
          <w:tcPr>
            <w:tcW w:w="3827" w:type="dxa"/>
            <w:hideMark/>
          </w:tcPr>
          <w:p w:rsidR="003718C3" w:rsidRPr="00A92AF0" w:rsidRDefault="003718C3" w:rsidP="00A92AF0">
            <w:pPr>
              <w:spacing w:before="120"/>
              <w:rPr>
                <w:sz w:val="20"/>
                <w:szCs w:val="20"/>
              </w:rPr>
            </w:pPr>
            <w:r w:rsidRPr="00A92AF0">
              <w:rPr>
                <w:sz w:val="20"/>
                <w:szCs w:val="20"/>
              </w:rPr>
              <w:t>Oprava rozbitých kolečkových židlí (invalidních vozíků) k potřebě První ulánbátarské porodnice.</w:t>
            </w:r>
          </w:p>
        </w:tc>
        <w:tc>
          <w:tcPr>
            <w:tcW w:w="1134" w:type="dxa"/>
            <w:hideMark/>
          </w:tcPr>
          <w:p w:rsidR="003718C3" w:rsidRPr="00A92AF0" w:rsidRDefault="003718C3" w:rsidP="00A92AF0">
            <w:pPr>
              <w:spacing w:before="120"/>
              <w:rPr>
                <w:sz w:val="20"/>
                <w:szCs w:val="20"/>
              </w:rPr>
            </w:pPr>
            <w:r w:rsidRPr="00A92AF0">
              <w:rPr>
                <w:sz w:val="20"/>
                <w:szCs w:val="20"/>
              </w:rPr>
              <w:t>193 000</w:t>
            </w:r>
          </w:p>
        </w:tc>
      </w:tr>
      <w:tr w:rsidR="003718C3" w:rsidRPr="00A92AF0" w:rsidTr="00E76B71">
        <w:trPr>
          <w:trHeight w:val="1320"/>
        </w:trPr>
        <w:tc>
          <w:tcPr>
            <w:tcW w:w="1242" w:type="dxa"/>
            <w:hideMark/>
          </w:tcPr>
          <w:p w:rsidR="003718C3" w:rsidRPr="00A92AF0" w:rsidRDefault="003718C3" w:rsidP="00A92AF0">
            <w:pPr>
              <w:spacing w:before="120"/>
              <w:rPr>
                <w:sz w:val="20"/>
                <w:szCs w:val="20"/>
              </w:rPr>
            </w:pPr>
            <w:r w:rsidRPr="00A92AF0">
              <w:rPr>
                <w:sz w:val="20"/>
                <w:szCs w:val="20"/>
              </w:rPr>
              <w:t>Pákistán</w:t>
            </w:r>
          </w:p>
        </w:tc>
        <w:tc>
          <w:tcPr>
            <w:tcW w:w="1701" w:type="dxa"/>
            <w:hideMark/>
          </w:tcPr>
          <w:p w:rsidR="003718C3" w:rsidRPr="00A92AF0" w:rsidRDefault="003718C3" w:rsidP="00A92AF0">
            <w:pPr>
              <w:spacing w:before="120"/>
              <w:rPr>
                <w:sz w:val="20"/>
                <w:szCs w:val="20"/>
              </w:rPr>
            </w:pPr>
            <w:r w:rsidRPr="00A92AF0">
              <w:rPr>
                <w:sz w:val="20"/>
                <w:szCs w:val="20"/>
              </w:rPr>
              <w:t>Přístup ke všeobecnému vzdělávání k udržitelné sociální spravedlnosti</w:t>
            </w:r>
          </w:p>
        </w:tc>
        <w:tc>
          <w:tcPr>
            <w:tcW w:w="1418" w:type="dxa"/>
            <w:hideMark/>
          </w:tcPr>
          <w:p w:rsidR="003718C3" w:rsidRPr="00A92AF0" w:rsidRDefault="003718C3" w:rsidP="00A92AF0">
            <w:pPr>
              <w:spacing w:before="120"/>
              <w:rPr>
                <w:sz w:val="20"/>
                <w:szCs w:val="20"/>
              </w:rPr>
            </w:pPr>
            <w:r w:rsidRPr="00A92AF0">
              <w:rPr>
                <w:sz w:val="20"/>
                <w:szCs w:val="20"/>
              </w:rPr>
              <w:t>Community for Common Good (CCG)</w:t>
            </w:r>
          </w:p>
        </w:tc>
        <w:tc>
          <w:tcPr>
            <w:tcW w:w="3827" w:type="dxa"/>
            <w:hideMark/>
          </w:tcPr>
          <w:p w:rsidR="003718C3" w:rsidRPr="00A92AF0" w:rsidRDefault="003718C3" w:rsidP="00A92AF0">
            <w:pPr>
              <w:spacing w:before="120"/>
              <w:rPr>
                <w:sz w:val="20"/>
                <w:szCs w:val="20"/>
              </w:rPr>
            </w:pPr>
            <w:r w:rsidRPr="00A92AF0">
              <w:rPr>
                <w:sz w:val="20"/>
                <w:szCs w:val="20"/>
              </w:rPr>
              <w:t>V rámci projektu bylo realizováno 10 osvětových seminářů pro cca 100 mladých dívek a žen zaměřených na osvětu a vzdělávaní venkovských žen v provincii Paňdžáb.</w:t>
            </w:r>
          </w:p>
        </w:tc>
        <w:tc>
          <w:tcPr>
            <w:tcW w:w="1134" w:type="dxa"/>
            <w:hideMark/>
          </w:tcPr>
          <w:p w:rsidR="003718C3" w:rsidRPr="00A92AF0" w:rsidRDefault="003718C3" w:rsidP="00A92AF0">
            <w:pPr>
              <w:spacing w:before="120"/>
              <w:rPr>
                <w:sz w:val="20"/>
                <w:szCs w:val="20"/>
              </w:rPr>
            </w:pPr>
            <w:r w:rsidRPr="00A92AF0">
              <w:rPr>
                <w:sz w:val="20"/>
                <w:szCs w:val="20"/>
              </w:rPr>
              <w:t>157 000</w:t>
            </w:r>
          </w:p>
        </w:tc>
      </w:tr>
      <w:tr w:rsidR="003718C3" w:rsidRPr="00A92AF0" w:rsidTr="00E76B71">
        <w:trPr>
          <w:trHeight w:val="1068"/>
        </w:trPr>
        <w:tc>
          <w:tcPr>
            <w:tcW w:w="1242" w:type="dxa"/>
            <w:hideMark/>
          </w:tcPr>
          <w:p w:rsidR="003718C3" w:rsidRPr="00A92AF0" w:rsidRDefault="003718C3" w:rsidP="00A92AF0">
            <w:pPr>
              <w:spacing w:before="120"/>
              <w:rPr>
                <w:sz w:val="20"/>
                <w:szCs w:val="20"/>
              </w:rPr>
            </w:pPr>
            <w:r w:rsidRPr="00A92AF0">
              <w:rPr>
                <w:sz w:val="20"/>
                <w:szCs w:val="20"/>
              </w:rPr>
              <w:t>Pákistán</w:t>
            </w:r>
          </w:p>
        </w:tc>
        <w:tc>
          <w:tcPr>
            <w:tcW w:w="1701" w:type="dxa"/>
            <w:hideMark/>
          </w:tcPr>
          <w:p w:rsidR="003718C3" w:rsidRPr="00A92AF0" w:rsidRDefault="003718C3" w:rsidP="00A92AF0">
            <w:pPr>
              <w:spacing w:before="120"/>
              <w:rPr>
                <w:sz w:val="20"/>
                <w:szCs w:val="20"/>
              </w:rPr>
            </w:pPr>
            <w:r w:rsidRPr="00A92AF0">
              <w:rPr>
                <w:sz w:val="20"/>
                <w:szCs w:val="20"/>
              </w:rPr>
              <w:t>Mashal Model School</w:t>
            </w:r>
          </w:p>
        </w:tc>
        <w:tc>
          <w:tcPr>
            <w:tcW w:w="1418" w:type="dxa"/>
            <w:hideMark/>
          </w:tcPr>
          <w:p w:rsidR="003718C3" w:rsidRPr="00A92AF0" w:rsidRDefault="003718C3" w:rsidP="00A92AF0">
            <w:pPr>
              <w:spacing w:before="120"/>
              <w:rPr>
                <w:sz w:val="20"/>
                <w:szCs w:val="20"/>
              </w:rPr>
            </w:pPr>
            <w:r w:rsidRPr="00A92AF0">
              <w:rPr>
                <w:sz w:val="20"/>
                <w:szCs w:val="20"/>
              </w:rPr>
              <w:t>Mashal Model School</w:t>
            </w:r>
          </w:p>
        </w:tc>
        <w:tc>
          <w:tcPr>
            <w:tcW w:w="3827" w:type="dxa"/>
            <w:hideMark/>
          </w:tcPr>
          <w:p w:rsidR="003718C3" w:rsidRPr="00A92AF0" w:rsidRDefault="003718C3" w:rsidP="00A92AF0">
            <w:pPr>
              <w:spacing w:before="120"/>
              <w:rPr>
                <w:sz w:val="20"/>
                <w:szCs w:val="20"/>
              </w:rPr>
            </w:pPr>
            <w:r w:rsidRPr="00A92AF0">
              <w:rPr>
                <w:sz w:val="20"/>
                <w:szCs w:val="20"/>
              </w:rPr>
              <w:t>Projekt realizoval aktivity pro výuku tesařských dovedností pro chlapce, výuku počítačové gramotnosti, kurzy šití pro dívky a výuku tělesné výchovy.</w:t>
            </w:r>
          </w:p>
        </w:tc>
        <w:tc>
          <w:tcPr>
            <w:tcW w:w="1134" w:type="dxa"/>
            <w:hideMark/>
          </w:tcPr>
          <w:p w:rsidR="003718C3" w:rsidRPr="00A92AF0" w:rsidRDefault="003718C3" w:rsidP="00A92AF0">
            <w:pPr>
              <w:spacing w:before="120"/>
              <w:rPr>
                <w:sz w:val="20"/>
                <w:szCs w:val="20"/>
              </w:rPr>
            </w:pPr>
            <w:r w:rsidRPr="00A92AF0">
              <w:rPr>
                <w:sz w:val="20"/>
                <w:szCs w:val="20"/>
              </w:rPr>
              <w:t>200 000</w:t>
            </w:r>
          </w:p>
        </w:tc>
      </w:tr>
      <w:tr w:rsidR="003718C3" w:rsidRPr="00A92AF0" w:rsidTr="00E76B71">
        <w:trPr>
          <w:trHeight w:val="1267"/>
        </w:trPr>
        <w:tc>
          <w:tcPr>
            <w:tcW w:w="1242" w:type="dxa"/>
            <w:hideMark/>
          </w:tcPr>
          <w:p w:rsidR="003718C3" w:rsidRPr="00A92AF0" w:rsidRDefault="003718C3" w:rsidP="00A92AF0">
            <w:pPr>
              <w:spacing w:before="120"/>
              <w:rPr>
                <w:sz w:val="20"/>
                <w:szCs w:val="20"/>
              </w:rPr>
            </w:pPr>
            <w:r w:rsidRPr="00A92AF0">
              <w:rPr>
                <w:sz w:val="20"/>
                <w:szCs w:val="20"/>
              </w:rPr>
              <w:t>Srí Lanka</w:t>
            </w:r>
          </w:p>
        </w:tc>
        <w:tc>
          <w:tcPr>
            <w:tcW w:w="1701" w:type="dxa"/>
            <w:hideMark/>
          </w:tcPr>
          <w:p w:rsidR="003718C3" w:rsidRPr="00A92AF0" w:rsidRDefault="003718C3" w:rsidP="00A92AF0">
            <w:pPr>
              <w:spacing w:before="120"/>
              <w:rPr>
                <w:sz w:val="20"/>
                <w:szCs w:val="20"/>
              </w:rPr>
            </w:pPr>
            <w:r w:rsidRPr="00A92AF0">
              <w:rPr>
                <w:sz w:val="20"/>
                <w:szCs w:val="20"/>
              </w:rPr>
              <w:t>Zlepšení pracovních podmínek a možností školení pro ženy</w:t>
            </w:r>
          </w:p>
        </w:tc>
        <w:tc>
          <w:tcPr>
            <w:tcW w:w="1418" w:type="dxa"/>
            <w:hideMark/>
          </w:tcPr>
          <w:p w:rsidR="003718C3" w:rsidRPr="00A92AF0" w:rsidRDefault="003718C3" w:rsidP="00A92AF0">
            <w:pPr>
              <w:spacing w:before="120"/>
              <w:rPr>
                <w:sz w:val="20"/>
                <w:szCs w:val="20"/>
              </w:rPr>
            </w:pPr>
            <w:r w:rsidRPr="00A92AF0">
              <w:rPr>
                <w:sz w:val="20"/>
                <w:szCs w:val="20"/>
              </w:rPr>
              <w:t>Nature Conservation Society (NCS)</w:t>
            </w:r>
          </w:p>
        </w:tc>
        <w:tc>
          <w:tcPr>
            <w:tcW w:w="3827" w:type="dxa"/>
            <w:hideMark/>
          </w:tcPr>
          <w:p w:rsidR="003718C3" w:rsidRPr="00A92AF0" w:rsidRDefault="003718C3" w:rsidP="00A92AF0">
            <w:pPr>
              <w:spacing w:before="120"/>
              <w:rPr>
                <w:sz w:val="20"/>
                <w:szCs w:val="20"/>
              </w:rPr>
            </w:pPr>
            <w:r w:rsidRPr="00A92AF0">
              <w:rPr>
                <w:sz w:val="20"/>
                <w:szCs w:val="20"/>
              </w:rPr>
              <w:t>Projekt se zaměřil na vybudování nového školícího centra, umožňujícího zvýšení počtu školených žen, a na pokračování v kurzech šití a výroby hraček.</w:t>
            </w:r>
          </w:p>
        </w:tc>
        <w:tc>
          <w:tcPr>
            <w:tcW w:w="1134" w:type="dxa"/>
            <w:hideMark/>
          </w:tcPr>
          <w:p w:rsidR="003718C3" w:rsidRPr="00A92AF0" w:rsidRDefault="003718C3" w:rsidP="00A92AF0">
            <w:pPr>
              <w:spacing w:before="120"/>
              <w:rPr>
                <w:sz w:val="20"/>
                <w:szCs w:val="20"/>
              </w:rPr>
            </w:pPr>
            <w:r w:rsidRPr="00A92AF0">
              <w:rPr>
                <w:sz w:val="20"/>
                <w:szCs w:val="20"/>
              </w:rPr>
              <w:t>225 000</w:t>
            </w:r>
          </w:p>
        </w:tc>
      </w:tr>
      <w:tr w:rsidR="003718C3" w:rsidRPr="00A92AF0" w:rsidTr="00E76B71">
        <w:trPr>
          <w:trHeight w:val="1500"/>
        </w:trPr>
        <w:tc>
          <w:tcPr>
            <w:tcW w:w="1242" w:type="dxa"/>
            <w:hideMark/>
          </w:tcPr>
          <w:p w:rsidR="003718C3" w:rsidRPr="00A92AF0" w:rsidRDefault="003718C3" w:rsidP="00A92AF0">
            <w:pPr>
              <w:spacing w:before="120"/>
              <w:rPr>
                <w:sz w:val="20"/>
                <w:szCs w:val="20"/>
              </w:rPr>
            </w:pPr>
            <w:r w:rsidRPr="00A92AF0">
              <w:rPr>
                <w:sz w:val="20"/>
                <w:szCs w:val="20"/>
              </w:rPr>
              <w:t>Alžírsko</w:t>
            </w:r>
          </w:p>
        </w:tc>
        <w:tc>
          <w:tcPr>
            <w:tcW w:w="1701" w:type="dxa"/>
            <w:hideMark/>
          </w:tcPr>
          <w:p w:rsidR="003718C3" w:rsidRPr="00A92AF0" w:rsidRDefault="003718C3" w:rsidP="00A92AF0">
            <w:pPr>
              <w:spacing w:before="120"/>
              <w:rPr>
                <w:sz w:val="20"/>
                <w:szCs w:val="20"/>
              </w:rPr>
            </w:pPr>
            <w:r w:rsidRPr="00A92AF0">
              <w:rPr>
                <w:sz w:val="20"/>
                <w:szCs w:val="20"/>
              </w:rPr>
              <w:t>Pomoc a podpora školního vzdělávání dětí a vzdělávání žen ve čtvrti Bab el Oued v Alžíru</w:t>
            </w:r>
          </w:p>
        </w:tc>
        <w:tc>
          <w:tcPr>
            <w:tcW w:w="1418" w:type="dxa"/>
            <w:hideMark/>
          </w:tcPr>
          <w:p w:rsidR="003718C3" w:rsidRPr="00A92AF0" w:rsidRDefault="003718C3" w:rsidP="00A92AF0">
            <w:pPr>
              <w:spacing w:before="120"/>
              <w:rPr>
                <w:sz w:val="20"/>
                <w:szCs w:val="20"/>
              </w:rPr>
            </w:pPr>
            <w:r w:rsidRPr="00A92AF0">
              <w:rPr>
                <w:sz w:val="20"/>
                <w:szCs w:val="20"/>
              </w:rPr>
              <w:t>Centre d´accueil et d´amitie de Soeurs Augustines de Bab el Oued</w:t>
            </w:r>
          </w:p>
        </w:tc>
        <w:tc>
          <w:tcPr>
            <w:tcW w:w="3827" w:type="dxa"/>
            <w:hideMark/>
          </w:tcPr>
          <w:p w:rsidR="003718C3" w:rsidRPr="00A92AF0" w:rsidRDefault="003718C3" w:rsidP="00A92AF0">
            <w:pPr>
              <w:spacing w:before="120"/>
              <w:rPr>
                <w:sz w:val="20"/>
                <w:szCs w:val="20"/>
              </w:rPr>
            </w:pPr>
            <w:r w:rsidRPr="00A92AF0">
              <w:rPr>
                <w:sz w:val="20"/>
                <w:szCs w:val="20"/>
              </w:rPr>
              <w:t>Projekt podpořil výchovu a vzdělávání v neúplných a sociálně znevýhodněných rodinách v jedné z výrazně chudších čtvrtí města Alžíru.</w:t>
            </w:r>
          </w:p>
        </w:tc>
        <w:tc>
          <w:tcPr>
            <w:tcW w:w="1134" w:type="dxa"/>
            <w:hideMark/>
          </w:tcPr>
          <w:p w:rsidR="003718C3" w:rsidRPr="00A92AF0" w:rsidRDefault="003718C3" w:rsidP="00A92AF0">
            <w:pPr>
              <w:spacing w:before="120"/>
              <w:rPr>
                <w:sz w:val="20"/>
                <w:szCs w:val="20"/>
              </w:rPr>
            </w:pPr>
            <w:r w:rsidRPr="00A92AF0">
              <w:rPr>
                <w:sz w:val="20"/>
                <w:szCs w:val="20"/>
              </w:rPr>
              <w:t>171 000</w:t>
            </w:r>
          </w:p>
        </w:tc>
      </w:tr>
      <w:tr w:rsidR="003718C3" w:rsidRPr="00A92AF0" w:rsidTr="00E76B71">
        <w:trPr>
          <w:trHeight w:val="1560"/>
        </w:trPr>
        <w:tc>
          <w:tcPr>
            <w:tcW w:w="1242" w:type="dxa"/>
            <w:hideMark/>
          </w:tcPr>
          <w:p w:rsidR="003718C3" w:rsidRPr="00A92AF0" w:rsidRDefault="003718C3" w:rsidP="00A92AF0">
            <w:pPr>
              <w:spacing w:before="120"/>
              <w:rPr>
                <w:sz w:val="20"/>
                <w:szCs w:val="20"/>
              </w:rPr>
            </w:pPr>
            <w:r w:rsidRPr="00A92AF0">
              <w:rPr>
                <w:sz w:val="20"/>
                <w:szCs w:val="20"/>
              </w:rPr>
              <w:t>Irán</w:t>
            </w:r>
          </w:p>
        </w:tc>
        <w:tc>
          <w:tcPr>
            <w:tcW w:w="1701" w:type="dxa"/>
            <w:hideMark/>
          </w:tcPr>
          <w:p w:rsidR="003718C3" w:rsidRPr="00A92AF0" w:rsidRDefault="003718C3" w:rsidP="00A92AF0">
            <w:pPr>
              <w:spacing w:before="120"/>
              <w:rPr>
                <w:sz w:val="20"/>
                <w:szCs w:val="20"/>
              </w:rPr>
            </w:pPr>
            <w:r w:rsidRPr="00A92AF0">
              <w:rPr>
                <w:sz w:val="20"/>
                <w:szCs w:val="20"/>
              </w:rPr>
              <w:t>Podpora vzdělávacích a sociálních center HAMI poskytujících služby uprchlickým ženám a dětem</w:t>
            </w:r>
          </w:p>
        </w:tc>
        <w:tc>
          <w:tcPr>
            <w:tcW w:w="1418" w:type="dxa"/>
            <w:hideMark/>
          </w:tcPr>
          <w:p w:rsidR="003718C3" w:rsidRPr="00A92AF0" w:rsidRDefault="003718C3" w:rsidP="00A92AF0">
            <w:pPr>
              <w:spacing w:before="120"/>
              <w:rPr>
                <w:sz w:val="20"/>
                <w:szCs w:val="20"/>
              </w:rPr>
            </w:pPr>
            <w:r w:rsidRPr="00A92AF0">
              <w:rPr>
                <w:sz w:val="20"/>
                <w:szCs w:val="20"/>
              </w:rPr>
              <w:t>Asociace na ochranu uprchlických žen a dětí (HAMI)</w:t>
            </w:r>
          </w:p>
        </w:tc>
        <w:tc>
          <w:tcPr>
            <w:tcW w:w="3827" w:type="dxa"/>
            <w:hideMark/>
          </w:tcPr>
          <w:p w:rsidR="003718C3" w:rsidRPr="00A92AF0" w:rsidRDefault="003718C3" w:rsidP="00A92AF0">
            <w:pPr>
              <w:spacing w:before="120"/>
              <w:rPr>
                <w:sz w:val="20"/>
                <w:szCs w:val="20"/>
              </w:rPr>
            </w:pPr>
            <w:r w:rsidRPr="00A92AF0">
              <w:rPr>
                <w:sz w:val="20"/>
                <w:szCs w:val="20"/>
              </w:rPr>
              <w:t>Projekt přispěl k většímu přístupu ke vzdělání a sociálním službám u nejvíce zranitelných skupin uprchlíků a zvýšil kvalitu služeb poskytovaných uprchlíkům ve vzdělávacích a sociálních centrech HAMI.</w:t>
            </w:r>
          </w:p>
        </w:tc>
        <w:tc>
          <w:tcPr>
            <w:tcW w:w="1134" w:type="dxa"/>
            <w:hideMark/>
          </w:tcPr>
          <w:p w:rsidR="003718C3" w:rsidRPr="00A92AF0" w:rsidRDefault="003718C3" w:rsidP="00A92AF0">
            <w:pPr>
              <w:spacing w:before="120"/>
              <w:rPr>
                <w:sz w:val="20"/>
                <w:szCs w:val="20"/>
              </w:rPr>
            </w:pPr>
            <w:r w:rsidRPr="00A92AF0">
              <w:rPr>
                <w:sz w:val="20"/>
                <w:szCs w:val="20"/>
              </w:rPr>
              <w:t>500 000</w:t>
            </w:r>
          </w:p>
        </w:tc>
      </w:tr>
      <w:tr w:rsidR="003718C3" w:rsidRPr="00A92AF0" w:rsidTr="00E76B71">
        <w:trPr>
          <w:trHeight w:val="1279"/>
        </w:trPr>
        <w:tc>
          <w:tcPr>
            <w:tcW w:w="1242" w:type="dxa"/>
            <w:hideMark/>
          </w:tcPr>
          <w:p w:rsidR="003718C3" w:rsidRPr="00A92AF0" w:rsidRDefault="003718C3" w:rsidP="00A92AF0">
            <w:pPr>
              <w:spacing w:before="120"/>
              <w:rPr>
                <w:sz w:val="20"/>
                <w:szCs w:val="20"/>
              </w:rPr>
            </w:pPr>
            <w:r w:rsidRPr="00A92AF0">
              <w:rPr>
                <w:sz w:val="20"/>
                <w:szCs w:val="20"/>
              </w:rPr>
              <w:t>Libanon</w:t>
            </w:r>
          </w:p>
        </w:tc>
        <w:tc>
          <w:tcPr>
            <w:tcW w:w="1701" w:type="dxa"/>
            <w:hideMark/>
          </w:tcPr>
          <w:p w:rsidR="003718C3" w:rsidRPr="00A92AF0" w:rsidRDefault="003718C3" w:rsidP="00A92AF0">
            <w:pPr>
              <w:spacing w:before="120"/>
              <w:rPr>
                <w:sz w:val="20"/>
                <w:szCs w:val="20"/>
              </w:rPr>
            </w:pPr>
            <w:r w:rsidRPr="00A92AF0">
              <w:rPr>
                <w:sz w:val="20"/>
                <w:szCs w:val="20"/>
              </w:rPr>
              <w:t>Zastřešení objektu dívčí muslimské školy v Tyru</w:t>
            </w:r>
          </w:p>
        </w:tc>
        <w:tc>
          <w:tcPr>
            <w:tcW w:w="1418" w:type="dxa"/>
            <w:hideMark/>
          </w:tcPr>
          <w:p w:rsidR="003718C3" w:rsidRPr="00A92AF0" w:rsidRDefault="003718C3" w:rsidP="00A92AF0">
            <w:pPr>
              <w:spacing w:before="120"/>
              <w:rPr>
                <w:sz w:val="20"/>
                <w:szCs w:val="20"/>
              </w:rPr>
            </w:pPr>
            <w:r w:rsidRPr="00A92AF0">
              <w:rPr>
                <w:sz w:val="20"/>
                <w:szCs w:val="20"/>
              </w:rPr>
              <w:t>Intermediate Official School for Girls</w:t>
            </w:r>
          </w:p>
        </w:tc>
        <w:tc>
          <w:tcPr>
            <w:tcW w:w="3827" w:type="dxa"/>
            <w:hideMark/>
          </w:tcPr>
          <w:p w:rsidR="003718C3" w:rsidRPr="00A92AF0" w:rsidRDefault="003718C3" w:rsidP="00A92AF0">
            <w:pPr>
              <w:spacing w:before="120"/>
              <w:rPr>
                <w:sz w:val="20"/>
                <w:szCs w:val="20"/>
              </w:rPr>
            </w:pPr>
            <w:r w:rsidRPr="00A92AF0">
              <w:rPr>
                <w:sz w:val="20"/>
                <w:szCs w:val="20"/>
              </w:rPr>
              <w:t>V rámci projektu byla vybudována ocelová konstrukce, na kterou se v případě potřeby upevní střecha tak, aby dosud málo využívaný dvůr bylo možno využívat během celého školního roku.</w:t>
            </w:r>
          </w:p>
        </w:tc>
        <w:tc>
          <w:tcPr>
            <w:tcW w:w="1134" w:type="dxa"/>
            <w:hideMark/>
          </w:tcPr>
          <w:p w:rsidR="003718C3" w:rsidRPr="00A92AF0" w:rsidRDefault="003718C3" w:rsidP="00A92AF0">
            <w:pPr>
              <w:spacing w:before="120"/>
              <w:rPr>
                <w:sz w:val="20"/>
                <w:szCs w:val="20"/>
              </w:rPr>
            </w:pPr>
            <w:r w:rsidRPr="00A92AF0">
              <w:rPr>
                <w:sz w:val="20"/>
                <w:szCs w:val="20"/>
              </w:rPr>
              <w:t>184 000</w:t>
            </w:r>
          </w:p>
        </w:tc>
      </w:tr>
    </w:tbl>
    <w:p w:rsidR="00BC536E" w:rsidRDefault="00BC536E" w:rsidP="00BC536E">
      <w:pPr>
        <w:autoSpaceDE w:val="0"/>
        <w:autoSpaceDN w:val="0"/>
        <w:adjustRightInd w:val="0"/>
      </w:pPr>
    </w:p>
    <w:p w:rsidR="00BC536E" w:rsidRDefault="00BC536E" w:rsidP="00BC536E">
      <w:pPr>
        <w:autoSpaceDE w:val="0"/>
        <w:autoSpaceDN w:val="0"/>
        <w:adjustRightInd w:val="0"/>
      </w:pPr>
    </w:p>
    <w:p w:rsidR="001C58F4" w:rsidRPr="0021359D" w:rsidRDefault="001C58F4" w:rsidP="000D195F">
      <w:pPr>
        <w:ind w:left="11328"/>
        <w:rPr>
          <w:b/>
          <w:sz w:val="22"/>
          <w:szCs w:val="22"/>
        </w:rPr>
      </w:pPr>
      <w:r w:rsidRPr="0021359D">
        <w:rPr>
          <w:b/>
          <w:sz w:val="22"/>
          <w:szCs w:val="22"/>
        </w:rPr>
        <w:t>2</w:t>
      </w:r>
    </w:p>
    <w:sectPr w:rsidR="001C58F4" w:rsidRPr="0021359D" w:rsidSect="007054B4">
      <w:footerReference w:type="default" r:id="rId24"/>
      <w:footerReference w:type="first" r:id="rId25"/>
      <w:pgSz w:w="11906" w:h="16838"/>
      <w:pgMar w:top="993" w:right="1418" w:bottom="1418" w:left="1418" w:header="0" w:footer="709" w:gutter="0"/>
      <w:pgNumType w:start="1"/>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81" w:rsidRDefault="000B1781">
      <w:r>
        <w:separator/>
      </w:r>
    </w:p>
  </w:endnote>
  <w:endnote w:type="continuationSeparator" w:id="0">
    <w:p w:rsidR="000B1781" w:rsidRDefault="000B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43463"/>
      <w:docPartObj>
        <w:docPartGallery w:val="Page Numbers (Bottom of Page)"/>
        <w:docPartUnique/>
      </w:docPartObj>
    </w:sdtPr>
    <w:sdtEndPr/>
    <w:sdtContent>
      <w:p w:rsidR="000B1781" w:rsidRDefault="000B1781">
        <w:pPr>
          <w:pStyle w:val="Zpat"/>
          <w:jc w:val="center"/>
        </w:pPr>
        <w:r>
          <w:rPr>
            <w:rFonts w:ascii="Arial" w:hAnsi="Arial" w:cs="Arial"/>
            <w:sz w:val="22"/>
            <w:szCs w:val="22"/>
          </w:rPr>
          <w:fldChar w:fldCharType="begin"/>
        </w:r>
        <w:r>
          <w:instrText>PAGE</w:instrText>
        </w:r>
        <w:r>
          <w:fldChar w:fldCharType="separate"/>
        </w:r>
        <w:r w:rsidR="00CB77F6">
          <w:rPr>
            <w:noProof/>
          </w:rPr>
          <w:t>3</w:t>
        </w:r>
        <w:r>
          <w:fldChar w:fldCharType="end"/>
        </w:r>
      </w:p>
      <w:p w:rsidR="000B1781" w:rsidRDefault="00CB77F6">
        <w:pPr>
          <w:pStyle w:val="Zpa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844728"/>
      <w:docPartObj>
        <w:docPartGallery w:val="Page Numbers (Bottom of Page)"/>
        <w:docPartUnique/>
      </w:docPartObj>
    </w:sdtPr>
    <w:sdtEndPr/>
    <w:sdtContent>
      <w:p w:rsidR="000B1781" w:rsidRDefault="000B1781">
        <w:pPr>
          <w:pStyle w:val="Zpat"/>
          <w:jc w:val="center"/>
        </w:pPr>
        <w:r>
          <w:t xml:space="preserve"> </w:t>
        </w:r>
      </w:p>
    </w:sdtContent>
  </w:sdt>
  <w:p w:rsidR="000B1781" w:rsidRDefault="000B17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81" w:rsidRDefault="000B1781">
      <w:r>
        <w:separator/>
      </w:r>
    </w:p>
  </w:footnote>
  <w:footnote w:type="continuationSeparator" w:id="0">
    <w:p w:rsidR="000B1781" w:rsidRDefault="000B1781">
      <w:r>
        <w:continuationSeparator/>
      </w:r>
    </w:p>
  </w:footnote>
  <w:footnote w:id="1">
    <w:p w:rsidR="000B1781" w:rsidRDefault="000B1781">
      <w:pPr>
        <w:pStyle w:val="Textpoznpodarou"/>
      </w:pPr>
      <w:r>
        <w:rPr>
          <w:rStyle w:val="Znakapoznpodarou"/>
        </w:rPr>
        <w:footnoteRef/>
      </w:r>
      <w:r>
        <w:t xml:space="preserve"> </w:t>
      </w:r>
      <w:r w:rsidRPr="00EE277E">
        <w:rPr>
          <w:sz w:val="16"/>
          <w:szCs w:val="16"/>
        </w:rPr>
        <w:t xml:space="preserve">Údaj z dubna 2018 </w:t>
      </w:r>
      <w:r>
        <w:rPr>
          <w:sz w:val="16"/>
          <w:szCs w:val="16"/>
        </w:rPr>
        <w:t xml:space="preserve">- </w:t>
      </w:r>
      <w:hyperlink r:id="rId1" w:history="1">
        <w:r w:rsidRPr="00EE277E">
          <w:rPr>
            <w:rStyle w:val="Hypertextovodkaz"/>
            <w:sz w:val="16"/>
            <w:szCs w:val="16"/>
            <w:lang w:val="en-AU"/>
          </w:rPr>
          <w:t xml:space="preserve">Women´s International League for Peace and Freedom </w:t>
        </w:r>
      </w:hyperlink>
      <w:r>
        <w:rPr>
          <w:sz w:val="16"/>
          <w:szCs w:val="16"/>
          <w:lang w:val="en-AU"/>
        </w:rPr>
        <w:t xml:space="preserve"> </w:t>
      </w:r>
    </w:p>
  </w:footnote>
  <w:footnote w:id="2">
    <w:p w:rsidR="000B1781" w:rsidRPr="003C137B" w:rsidRDefault="000B1781" w:rsidP="003C137B">
      <w:pPr>
        <w:jc w:val="both"/>
        <w:rPr>
          <w:i/>
          <w:sz w:val="20"/>
          <w:szCs w:val="20"/>
        </w:rPr>
      </w:pPr>
      <w:r w:rsidRPr="003C137B">
        <w:rPr>
          <w:rStyle w:val="Znakapoznpodarou"/>
          <w:sz w:val="20"/>
          <w:szCs w:val="20"/>
        </w:rPr>
        <w:footnoteRef/>
      </w:r>
      <w:r w:rsidRPr="003C137B">
        <w:rPr>
          <w:sz w:val="20"/>
          <w:szCs w:val="20"/>
        </w:rPr>
        <w:t xml:space="preserve"> </w:t>
      </w:r>
      <w:r w:rsidRPr="003C137B">
        <w:rPr>
          <w:i/>
          <w:sz w:val="20"/>
          <w:szCs w:val="20"/>
        </w:rPr>
        <w:t xml:space="preserve">Podíl žen v zahraničních operacích a pozorovatelských misích OSN zahrnuje vojákyně, které v období 1. 1. 2017 – 31. 12. 2017 působily na misi. Některé z těchto vojákyň byly do mise vyslány již v roce 2016 nebo ukončily (ukončí) své působení až v roce 2018. Rozbor nezahrnuje vojákyně Vojenského zpravodajství. </w:t>
      </w:r>
    </w:p>
    <w:p w:rsidR="000B1781" w:rsidRDefault="000B1781">
      <w:pPr>
        <w:pStyle w:val="Textpoznpodarou"/>
      </w:pPr>
    </w:p>
  </w:footnote>
  <w:footnote w:id="3">
    <w:p w:rsidR="000B1781" w:rsidRPr="00C82D44" w:rsidRDefault="000B1781" w:rsidP="007C4D98">
      <w:pPr>
        <w:pStyle w:val="Textpoznpodarou"/>
        <w:rPr>
          <w:i/>
        </w:rPr>
      </w:pPr>
      <w:r>
        <w:rPr>
          <w:rStyle w:val="Znakapoznpodarou"/>
        </w:rPr>
        <w:footnoteRef/>
      </w:r>
      <w:r>
        <w:t xml:space="preserve"> </w:t>
      </w:r>
      <w:r w:rsidRPr="00C82D44">
        <w:rPr>
          <w:i/>
        </w:rPr>
        <w:t>Strategie pro uplatňování českých občanů v mezinárodních organiz</w:t>
      </w:r>
      <w:r>
        <w:rPr>
          <w:i/>
        </w:rPr>
        <w:t>acích byla přijata u</w:t>
      </w:r>
      <w:r w:rsidRPr="00C82D44">
        <w:rPr>
          <w:i/>
        </w:rPr>
        <w:t>snesení</w:t>
      </w:r>
      <w:r>
        <w:rPr>
          <w:i/>
        </w:rPr>
        <w:t>m</w:t>
      </w:r>
      <w:r w:rsidRPr="00C82D44">
        <w:rPr>
          <w:i/>
        </w:rPr>
        <w:t xml:space="preserve"> vlády č. 578 ze dne 21. 8. 2017</w:t>
      </w:r>
    </w:p>
  </w:footnote>
  <w:footnote w:id="4">
    <w:p w:rsidR="000B1781" w:rsidRPr="0048202D" w:rsidRDefault="000B1781" w:rsidP="00380910">
      <w:pPr>
        <w:pStyle w:val="Textpoznpodarou"/>
        <w:rPr>
          <w:i/>
        </w:rPr>
      </w:pPr>
      <w:r>
        <w:rPr>
          <w:rStyle w:val="Znakapoznpodarou"/>
        </w:rPr>
        <w:footnoteRef/>
      </w:r>
      <w:r>
        <w:t xml:space="preserve"> </w:t>
      </w:r>
      <w:r w:rsidRPr="0048202D">
        <w:rPr>
          <w:i/>
        </w:rPr>
        <w:t>MPSV, tiskové prohlášení ke konferenci 22% k rovnosti konané v Černínském paláci dne 8. 3. 2017</w:t>
      </w:r>
    </w:p>
  </w:footnote>
  <w:footnote w:id="5">
    <w:p w:rsidR="000B1781" w:rsidRPr="0048202D" w:rsidRDefault="000B1781" w:rsidP="007C3888">
      <w:pPr>
        <w:spacing w:before="120"/>
        <w:jc w:val="both"/>
        <w:rPr>
          <w:i/>
          <w:sz w:val="20"/>
          <w:szCs w:val="20"/>
        </w:rPr>
      </w:pPr>
      <w:r w:rsidRPr="0048202D">
        <w:rPr>
          <w:rStyle w:val="Znakapoznpodarou"/>
          <w:i/>
          <w:sz w:val="20"/>
          <w:szCs w:val="20"/>
        </w:rPr>
        <w:footnoteRef/>
      </w:r>
      <w:r w:rsidRPr="0048202D">
        <w:rPr>
          <w:i/>
          <w:sz w:val="20"/>
          <w:szCs w:val="20"/>
        </w:rPr>
        <w:t xml:space="preserve"> Průměr vyplacené složky platu na 1 muže/měsíc a 1 ženu/měsíc v členění tarifní plat, hodnostní příplatky, příplatky za vedení, osobní příplatky, ostatní zvláštní příplatky, příplatky za práci v noci+so+ne, příplatky za práci přesčas a ve svátek, příplatky z pracovní pohotovosti, odměny mimořádné, jubilejní a první odchod do důchodu, náhrady platu. </w:t>
      </w:r>
    </w:p>
  </w:footnote>
  <w:footnote w:id="6">
    <w:p w:rsidR="000B1781" w:rsidRPr="0048202D" w:rsidRDefault="000B1781" w:rsidP="00F160F1">
      <w:pPr>
        <w:rPr>
          <w:i/>
          <w:sz w:val="20"/>
          <w:szCs w:val="20"/>
        </w:rPr>
      </w:pPr>
      <w:r w:rsidRPr="0048202D">
        <w:rPr>
          <w:rStyle w:val="Znakapoznpodarou"/>
          <w:i/>
          <w:sz w:val="20"/>
          <w:szCs w:val="20"/>
        </w:rPr>
        <w:footnoteRef/>
      </w:r>
      <w:r w:rsidRPr="0048202D">
        <w:rPr>
          <w:i/>
          <w:sz w:val="20"/>
          <w:szCs w:val="20"/>
        </w:rPr>
        <w:t xml:space="preserve"> Průměrný vyplacený služební plat za rok 2017 činil u vojáků 33.445,--  a  u vojákyň 34.169,--  (vojáci jsou převážně v základních pozicích, zatímco vojákyně naopak ve vyšších pozicích, resp. na pozicích s vysokoškolským vzděláním). </w:t>
      </w:r>
    </w:p>
    <w:p w:rsidR="000B1781" w:rsidRPr="0048202D" w:rsidRDefault="000B1781">
      <w:pPr>
        <w:pStyle w:val="Textpoznpodarou"/>
        <w:rPr>
          <w:i/>
        </w:rPr>
      </w:pPr>
    </w:p>
    <w:p w:rsidR="000B1781" w:rsidRPr="00F160F1" w:rsidRDefault="000B1781">
      <w:pPr>
        <w:pStyle w:val="Textpoznpodarou"/>
      </w:pPr>
      <w:r>
        <w:t xml:space="preserve"> </w:t>
      </w:r>
    </w:p>
  </w:footnote>
  <w:footnote w:id="7">
    <w:p w:rsidR="000B1781" w:rsidRPr="00185889" w:rsidRDefault="000B1781" w:rsidP="00F147DD">
      <w:pPr>
        <w:pStyle w:val="Textpoznpodarou"/>
        <w:jc w:val="both"/>
        <w:rPr>
          <w:i/>
          <w:sz w:val="16"/>
          <w:szCs w:val="16"/>
        </w:rPr>
      </w:pPr>
      <w:r w:rsidRPr="004A1E42">
        <w:rPr>
          <w:rStyle w:val="Znakapoznpodarou"/>
          <w:i/>
        </w:rPr>
        <w:footnoteRef/>
      </w:r>
      <w:r w:rsidRPr="004A1E42">
        <w:rPr>
          <w:i/>
        </w:rPr>
        <w:t xml:space="preserve"> </w:t>
      </w:r>
      <w:r w:rsidRPr="00185889">
        <w:rPr>
          <w:i/>
          <w:sz w:val="16"/>
          <w:szCs w:val="16"/>
        </w:rPr>
        <w:t xml:space="preserve">Sledovány jsou počty zaměstnanců (ve služebním i pracovním poměru), ve vedoucích systemizovaných místech, v základních velitelských stupních, v hodnostech poručík a výše a  štábní praporčík a nižší, dále pak délka trvání služebního poměru žen a mužů, vzdělání žen a mužů, plnění/neplnění kvalifikačních předpokladů vzdělání žen a mužů v pracovním poměru, počty studujících na vojenských školách, počty žen a mužů (v členění zájemce, uchazeč, přijat) v rámci výběru personálu – náboru do AČR, počty žen a mužů ve strukturách NATO a EU a v zahraničních operacích, věk žen a mužů na systemizovaných místech i na vedoucích systemizovaných místech, počty žen a mužů na mateřské a rodičovské dovolené, ve vojenských odbornostech, v platových třídách a stupních, sleduje se i průměrná vyplacená složka platu žen a mužů na 1 osobu/měsíc. </w:t>
      </w:r>
    </w:p>
  </w:footnote>
  <w:footnote w:id="8">
    <w:p w:rsidR="000B1781" w:rsidRDefault="000B1781" w:rsidP="00573FFC">
      <w:pPr>
        <w:pStyle w:val="Textpoznpodarou"/>
      </w:pPr>
      <w:r>
        <w:rPr>
          <w:rStyle w:val="Znakapoznpodarou"/>
        </w:rPr>
        <w:footnoteRef/>
      </w:r>
      <w:r>
        <w:t xml:space="preserve"> </w:t>
      </w:r>
      <w:r>
        <w:rPr>
          <w:i/>
        </w:rPr>
        <w:t xml:space="preserve">Metodika </w:t>
      </w:r>
      <w:r w:rsidRPr="009C6DF0">
        <w:rPr>
          <w:i/>
        </w:rPr>
        <w:t>uvolňování finančních prostředků pro vysílání občanů České republiky do civilních struktur Evropské unie a dalších mezinárodních vládních organizací a do volebních pozorovatelských misí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B9A"/>
    <w:multiLevelType w:val="hybridMultilevel"/>
    <w:tmpl w:val="217274B4"/>
    <w:lvl w:ilvl="0" w:tplc="04050001">
      <w:start w:val="1"/>
      <w:numFmt w:val="bullet"/>
      <w:lvlText w:val=""/>
      <w:lvlJc w:val="left"/>
      <w:pPr>
        <w:ind w:left="720" w:hanging="360"/>
      </w:pPr>
      <w:rPr>
        <w:rFonts w:ascii="Symbol" w:hAnsi="Symbol" w:hint="default"/>
      </w:rPr>
    </w:lvl>
    <w:lvl w:ilvl="1" w:tplc="5A6A2994">
      <w:numFmt w:val="bullet"/>
      <w:lvlText w:val="•"/>
      <w:lvlJc w:val="left"/>
      <w:pPr>
        <w:ind w:left="1790" w:hanging="71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610032"/>
    <w:multiLevelType w:val="hybridMultilevel"/>
    <w:tmpl w:val="5BC4C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77247D"/>
    <w:multiLevelType w:val="hybridMultilevel"/>
    <w:tmpl w:val="3B545C1C"/>
    <w:lvl w:ilvl="0" w:tplc="AF1691BC">
      <w:start w:val="2"/>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4E1C95"/>
    <w:multiLevelType w:val="hybridMultilevel"/>
    <w:tmpl w:val="62B2BD90"/>
    <w:lvl w:ilvl="0" w:tplc="0AE42B9C">
      <w:start w:val="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59C412A"/>
    <w:multiLevelType w:val="hybridMultilevel"/>
    <w:tmpl w:val="66D6B6B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17252B0E"/>
    <w:multiLevelType w:val="hybridMultilevel"/>
    <w:tmpl w:val="F41EE0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B85B19"/>
    <w:multiLevelType w:val="hybridMultilevel"/>
    <w:tmpl w:val="DCCC3754"/>
    <w:lvl w:ilvl="0" w:tplc="C256F8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F7171E"/>
    <w:multiLevelType w:val="multilevel"/>
    <w:tmpl w:val="39F6F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1553E1"/>
    <w:multiLevelType w:val="hybridMultilevel"/>
    <w:tmpl w:val="38489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AC4EE0"/>
    <w:multiLevelType w:val="hybridMultilevel"/>
    <w:tmpl w:val="F53EEBA4"/>
    <w:lvl w:ilvl="0" w:tplc="D2BAE948">
      <w:start w:val="1"/>
      <w:numFmt w:val="upperRoman"/>
      <w:lvlText w:val="%1."/>
      <w:lvlJc w:val="left"/>
      <w:pPr>
        <w:ind w:left="1080" w:hanging="72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D7659C"/>
    <w:multiLevelType w:val="hybridMultilevel"/>
    <w:tmpl w:val="628ABCB6"/>
    <w:lvl w:ilvl="0" w:tplc="4D7C209E">
      <w:start w:val="1"/>
      <w:numFmt w:val="decimal"/>
      <w:lvlText w:val="%1."/>
      <w:lvlJc w:val="left"/>
      <w:pPr>
        <w:ind w:left="2345" w:hanging="360"/>
      </w:pPr>
      <w:rPr>
        <w:rFonts w:hint="default"/>
        <w:b/>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1">
    <w:nsid w:val="38EB4F24"/>
    <w:multiLevelType w:val="hybridMultilevel"/>
    <w:tmpl w:val="883851AC"/>
    <w:lvl w:ilvl="0" w:tplc="6A78F9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BD5770"/>
    <w:multiLevelType w:val="hybridMultilevel"/>
    <w:tmpl w:val="621A0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CD28ED"/>
    <w:multiLevelType w:val="hybridMultilevel"/>
    <w:tmpl w:val="82DC9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7956BF"/>
    <w:multiLevelType w:val="hybridMultilevel"/>
    <w:tmpl w:val="AFBC4D7E"/>
    <w:lvl w:ilvl="0" w:tplc="FEE403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5F60B6"/>
    <w:multiLevelType w:val="hybridMultilevel"/>
    <w:tmpl w:val="EABCC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951056"/>
    <w:multiLevelType w:val="hybridMultilevel"/>
    <w:tmpl w:val="66BEF8E6"/>
    <w:lvl w:ilvl="0" w:tplc="D6B2E5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A515BC"/>
    <w:multiLevelType w:val="hybridMultilevel"/>
    <w:tmpl w:val="014C038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55EB608F"/>
    <w:multiLevelType w:val="hybridMultilevel"/>
    <w:tmpl w:val="42288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5F53DB"/>
    <w:multiLevelType w:val="hybridMultilevel"/>
    <w:tmpl w:val="83F6D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286191"/>
    <w:multiLevelType w:val="hybridMultilevel"/>
    <w:tmpl w:val="80441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E34D1D"/>
    <w:multiLevelType w:val="hybridMultilevel"/>
    <w:tmpl w:val="3D9E20E6"/>
    <w:lvl w:ilvl="0" w:tplc="4B8CBEA4">
      <w:start w:val="1"/>
      <w:numFmt w:val="upperRoman"/>
      <w:lvlText w:val="%1."/>
      <w:lvlJc w:val="left"/>
      <w:pPr>
        <w:ind w:left="1080" w:hanging="72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9427ACB"/>
    <w:multiLevelType w:val="hybridMultilevel"/>
    <w:tmpl w:val="11684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A97176F"/>
    <w:multiLevelType w:val="hybridMultilevel"/>
    <w:tmpl w:val="9FA62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AB43F5"/>
    <w:multiLevelType w:val="hybridMultilevel"/>
    <w:tmpl w:val="B656B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345CDC"/>
    <w:multiLevelType w:val="hybridMultilevel"/>
    <w:tmpl w:val="3EEA0BE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26">
    <w:nsid w:val="65F4115F"/>
    <w:multiLevelType w:val="hybridMultilevel"/>
    <w:tmpl w:val="170C9166"/>
    <w:lvl w:ilvl="0" w:tplc="986CEF6C">
      <w:numFmt w:val="bullet"/>
      <w:lvlText w:val="-"/>
      <w:lvlJc w:val="left"/>
      <w:pPr>
        <w:ind w:left="720" w:hanging="360"/>
      </w:pPr>
      <w:rPr>
        <w:rFonts w:ascii="Calibri" w:eastAsia="Calibri" w:hAnsi="Calibri" w:cs="Times New Roman" w:hint="default"/>
      </w:rPr>
    </w:lvl>
    <w:lvl w:ilvl="1" w:tplc="8196ECA4">
      <w:numFmt w:val="bullet"/>
      <w:lvlText w:val="–"/>
      <w:lvlJc w:val="left"/>
      <w:pPr>
        <w:ind w:left="1440" w:hanging="360"/>
      </w:pPr>
      <w:rPr>
        <w:rFonts w:ascii="Times New Roman" w:eastAsia="Calibri" w:hAnsi="Times New Roman"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5E7E2F"/>
    <w:multiLevelType w:val="hybridMultilevel"/>
    <w:tmpl w:val="5D84F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FB28D8"/>
    <w:multiLevelType w:val="hybridMultilevel"/>
    <w:tmpl w:val="635AC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36408B3"/>
    <w:multiLevelType w:val="hybridMultilevel"/>
    <w:tmpl w:val="A71EDDBC"/>
    <w:lvl w:ilvl="0" w:tplc="04050001">
      <w:start w:val="1"/>
      <w:numFmt w:val="bullet"/>
      <w:lvlText w:val=""/>
      <w:lvlJc w:val="left"/>
      <w:pPr>
        <w:tabs>
          <w:tab w:val="num" w:pos="360"/>
        </w:tabs>
        <w:ind w:left="360" w:hanging="360"/>
      </w:pPr>
      <w:rPr>
        <w:rFonts w:ascii="Symbol" w:hAnsi="Symbol" w:hint="default"/>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77E616C7"/>
    <w:multiLevelType w:val="hybridMultilevel"/>
    <w:tmpl w:val="15688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9D112A4"/>
    <w:multiLevelType w:val="hybridMultilevel"/>
    <w:tmpl w:val="A7AAB1D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2">
    <w:nsid w:val="7EC94C0A"/>
    <w:multiLevelType w:val="hybridMultilevel"/>
    <w:tmpl w:val="C616E02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F1055CC"/>
    <w:multiLevelType w:val="hybridMultilevel"/>
    <w:tmpl w:val="6988F4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
  </w:num>
  <w:num w:numId="4">
    <w:abstractNumId w:val="3"/>
  </w:num>
  <w:num w:numId="5">
    <w:abstractNumId w:val="24"/>
  </w:num>
  <w:num w:numId="6">
    <w:abstractNumId w:val="23"/>
  </w:num>
  <w:num w:numId="7">
    <w:abstractNumId w:val="30"/>
  </w:num>
  <w:num w:numId="8">
    <w:abstractNumId w:val="1"/>
  </w:num>
  <w:num w:numId="9">
    <w:abstractNumId w:val="20"/>
  </w:num>
  <w:num w:numId="10">
    <w:abstractNumId w:val="18"/>
  </w:num>
  <w:num w:numId="11">
    <w:abstractNumId w:val="22"/>
  </w:num>
  <w:num w:numId="12">
    <w:abstractNumId w:val="31"/>
  </w:num>
  <w:num w:numId="13">
    <w:abstractNumId w:val="17"/>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32"/>
  </w:num>
  <w:num w:numId="19">
    <w:abstractNumId w:val="0"/>
  </w:num>
  <w:num w:numId="20">
    <w:abstractNumId w:val="13"/>
  </w:num>
  <w:num w:numId="21">
    <w:abstractNumId w:val="28"/>
  </w:num>
  <w:num w:numId="22">
    <w:abstractNumId w:val="15"/>
  </w:num>
  <w:num w:numId="23">
    <w:abstractNumId w:val="27"/>
  </w:num>
  <w:num w:numId="24">
    <w:abstractNumId w:val="12"/>
  </w:num>
  <w:num w:numId="25">
    <w:abstractNumId w:val="8"/>
  </w:num>
  <w:num w:numId="26">
    <w:abstractNumId w:val="33"/>
  </w:num>
  <w:num w:numId="27">
    <w:abstractNumId w:val="19"/>
  </w:num>
  <w:num w:numId="28">
    <w:abstractNumId w:val="9"/>
  </w:num>
  <w:num w:numId="29">
    <w:abstractNumId w:val="21"/>
  </w:num>
  <w:num w:numId="30">
    <w:abstractNumId w:val="14"/>
  </w:num>
  <w:num w:numId="31">
    <w:abstractNumId w:val="7"/>
  </w:num>
  <w:num w:numId="32">
    <w:abstractNumId w:val="16"/>
  </w:num>
  <w:num w:numId="33">
    <w:abstractNumId w:val="11"/>
  </w:num>
  <w:num w:numId="3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7E"/>
    <w:rsid w:val="00000D12"/>
    <w:rsid w:val="00001713"/>
    <w:rsid w:val="000050A5"/>
    <w:rsid w:val="00010E2C"/>
    <w:rsid w:val="00011346"/>
    <w:rsid w:val="00015421"/>
    <w:rsid w:val="000179A9"/>
    <w:rsid w:val="00017C12"/>
    <w:rsid w:val="000212A8"/>
    <w:rsid w:val="000229E1"/>
    <w:rsid w:val="000234FB"/>
    <w:rsid w:val="00024BE8"/>
    <w:rsid w:val="00026490"/>
    <w:rsid w:val="00026623"/>
    <w:rsid w:val="00033A3F"/>
    <w:rsid w:val="00033D69"/>
    <w:rsid w:val="00033D9F"/>
    <w:rsid w:val="00034188"/>
    <w:rsid w:val="0003490B"/>
    <w:rsid w:val="00035B70"/>
    <w:rsid w:val="000365DA"/>
    <w:rsid w:val="00036976"/>
    <w:rsid w:val="000404E4"/>
    <w:rsid w:val="00040532"/>
    <w:rsid w:val="00044051"/>
    <w:rsid w:val="0004723F"/>
    <w:rsid w:val="00051154"/>
    <w:rsid w:val="00054292"/>
    <w:rsid w:val="00054A72"/>
    <w:rsid w:val="000609BA"/>
    <w:rsid w:val="0006433D"/>
    <w:rsid w:val="00064736"/>
    <w:rsid w:val="0006624F"/>
    <w:rsid w:val="00067E15"/>
    <w:rsid w:val="00067EF1"/>
    <w:rsid w:val="00070464"/>
    <w:rsid w:val="00070981"/>
    <w:rsid w:val="00074C1A"/>
    <w:rsid w:val="0007564A"/>
    <w:rsid w:val="00075BB4"/>
    <w:rsid w:val="00077263"/>
    <w:rsid w:val="00077559"/>
    <w:rsid w:val="00083B90"/>
    <w:rsid w:val="00087B9B"/>
    <w:rsid w:val="00091135"/>
    <w:rsid w:val="00091D12"/>
    <w:rsid w:val="000A102A"/>
    <w:rsid w:val="000A1D88"/>
    <w:rsid w:val="000A23FB"/>
    <w:rsid w:val="000B1781"/>
    <w:rsid w:val="000B2FDB"/>
    <w:rsid w:val="000B4B91"/>
    <w:rsid w:val="000B65F5"/>
    <w:rsid w:val="000C00AF"/>
    <w:rsid w:val="000C7BD3"/>
    <w:rsid w:val="000D0931"/>
    <w:rsid w:val="000D0E61"/>
    <w:rsid w:val="000D184F"/>
    <w:rsid w:val="000D195F"/>
    <w:rsid w:val="000D1C2D"/>
    <w:rsid w:val="000D2658"/>
    <w:rsid w:val="000D29F0"/>
    <w:rsid w:val="000D3318"/>
    <w:rsid w:val="000D5200"/>
    <w:rsid w:val="000D7267"/>
    <w:rsid w:val="000D7341"/>
    <w:rsid w:val="000D7876"/>
    <w:rsid w:val="000E1252"/>
    <w:rsid w:val="000E16DF"/>
    <w:rsid w:val="000E2419"/>
    <w:rsid w:val="000E5E0B"/>
    <w:rsid w:val="000E7470"/>
    <w:rsid w:val="000F38FD"/>
    <w:rsid w:val="000F6EE5"/>
    <w:rsid w:val="00101BF7"/>
    <w:rsid w:val="0010240F"/>
    <w:rsid w:val="001025F7"/>
    <w:rsid w:val="00106F26"/>
    <w:rsid w:val="00110493"/>
    <w:rsid w:val="0011270B"/>
    <w:rsid w:val="00113296"/>
    <w:rsid w:val="00114349"/>
    <w:rsid w:val="0011443E"/>
    <w:rsid w:val="001179BC"/>
    <w:rsid w:val="001216E4"/>
    <w:rsid w:val="00121B33"/>
    <w:rsid w:val="0012365E"/>
    <w:rsid w:val="001236A6"/>
    <w:rsid w:val="00123835"/>
    <w:rsid w:val="001243AF"/>
    <w:rsid w:val="00125D64"/>
    <w:rsid w:val="00131028"/>
    <w:rsid w:val="001319C5"/>
    <w:rsid w:val="00131B11"/>
    <w:rsid w:val="00132305"/>
    <w:rsid w:val="00132310"/>
    <w:rsid w:val="001361A2"/>
    <w:rsid w:val="0014079E"/>
    <w:rsid w:val="0014082A"/>
    <w:rsid w:val="00141EF4"/>
    <w:rsid w:val="001442ED"/>
    <w:rsid w:val="00145D88"/>
    <w:rsid w:val="00146BFA"/>
    <w:rsid w:val="0015078F"/>
    <w:rsid w:val="00151B67"/>
    <w:rsid w:val="00151EDB"/>
    <w:rsid w:val="00154AF5"/>
    <w:rsid w:val="0015643C"/>
    <w:rsid w:val="00157E8B"/>
    <w:rsid w:val="00160E33"/>
    <w:rsid w:val="00161C49"/>
    <w:rsid w:val="00161EFA"/>
    <w:rsid w:val="0016251B"/>
    <w:rsid w:val="00165536"/>
    <w:rsid w:val="00165A75"/>
    <w:rsid w:val="00166B93"/>
    <w:rsid w:val="00170FAA"/>
    <w:rsid w:val="00173E55"/>
    <w:rsid w:val="00174C4A"/>
    <w:rsid w:val="00175EAC"/>
    <w:rsid w:val="00182287"/>
    <w:rsid w:val="00183C94"/>
    <w:rsid w:val="001852DA"/>
    <w:rsid w:val="00185889"/>
    <w:rsid w:val="00185CCD"/>
    <w:rsid w:val="001877CB"/>
    <w:rsid w:val="0019026F"/>
    <w:rsid w:val="00190CFA"/>
    <w:rsid w:val="00195BE6"/>
    <w:rsid w:val="001961F8"/>
    <w:rsid w:val="00197513"/>
    <w:rsid w:val="001A0529"/>
    <w:rsid w:val="001A0922"/>
    <w:rsid w:val="001A7784"/>
    <w:rsid w:val="001B024D"/>
    <w:rsid w:val="001B0BEF"/>
    <w:rsid w:val="001B27C6"/>
    <w:rsid w:val="001B3489"/>
    <w:rsid w:val="001B4CDA"/>
    <w:rsid w:val="001B596F"/>
    <w:rsid w:val="001B6169"/>
    <w:rsid w:val="001C0F72"/>
    <w:rsid w:val="001C160F"/>
    <w:rsid w:val="001C2532"/>
    <w:rsid w:val="001C32DE"/>
    <w:rsid w:val="001C417B"/>
    <w:rsid w:val="001C459F"/>
    <w:rsid w:val="001C58F4"/>
    <w:rsid w:val="001C6E96"/>
    <w:rsid w:val="001C775B"/>
    <w:rsid w:val="001D0854"/>
    <w:rsid w:val="001D3EDF"/>
    <w:rsid w:val="001D7CC3"/>
    <w:rsid w:val="001E01CB"/>
    <w:rsid w:val="001E17A3"/>
    <w:rsid w:val="001E1E73"/>
    <w:rsid w:val="001E3412"/>
    <w:rsid w:val="001E6792"/>
    <w:rsid w:val="001E6DCD"/>
    <w:rsid w:val="001F0076"/>
    <w:rsid w:val="001F0BEE"/>
    <w:rsid w:val="001F0EB8"/>
    <w:rsid w:val="001F381B"/>
    <w:rsid w:val="001F4DBA"/>
    <w:rsid w:val="001F5754"/>
    <w:rsid w:val="001F75BD"/>
    <w:rsid w:val="00201A6E"/>
    <w:rsid w:val="00204B1F"/>
    <w:rsid w:val="0020702D"/>
    <w:rsid w:val="00207319"/>
    <w:rsid w:val="0021237C"/>
    <w:rsid w:val="0021359D"/>
    <w:rsid w:val="00213FBE"/>
    <w:rsid w:val="00214FCD"/>
    <w:rsid w:val="002168B9"/>
    <w:rsid w:val="00217B34"/>
    <w:rsid w:val="00224792"/>
    <w:rsid w:val="002256CB"/>
    <w:rsid w:val="002300B1"/>
    <w:rsid w:val="00230DEA"/>
    <w:rsid w:val="002346D6"/>
    <w:rsid w:val="00235BF6"/>
    <w:rsid w:val="00235EC1"/>
    <w:rsid w:val="00241105"/>
    <w:rsid w:val="00241DA6"/>
    <w:rsid w:val="00241DFD"/>
    <w:rsid w:val="00243AB0"/>
    <w:rsid w:val="00246268"/>
    <w:rsid w:val="00247906"/>
    <w:rsid w:val="00253EC8"/>
    <w:rsid w:val="00256299"/>
    <w:rsid w:val="00256F9F"/>
    <w:rsid w:val="00260655"/>
    <w:rsid w:val="0026277A"/>
    <w:rsid w:val="00263510"/>
    <w:rsid w:val="00271345"/>
    <w:rsid w:val="00271D8A"/>
    <w:rsid w:val="002741F6"/>
    <w:rsid w:val="00274B3A"/>
    <w:rsid w:val="00275CFC"/>
    <w:rsid w:val="002762AF"/>
    <w:rsid w:val="002765B5"/>
    <w:rsid w:val="00277851"/>
    <w:rsid w:val="00292D64"/>
    <w:rsid w:val="00294A53"/>
    <w:rsid w:val="002953B7"/>
    <w:rsid w:val="002A2A72"/>
    <w:rsid w:val="002A4E67"/>
    <w:rsid w:val="002A5F8A"/>
    <w:rsid w:val="002B2182"/>
    <w:rsid w:val="002B5BF4"/>
    <w:rsid w:val="002B6E00"/>
    <w:rsid w:val="002B737D"/>
    <w:rsid w:val="002C00B1"/>
    <w:rsid w:val="002C21D9"/>
    <w:rsid w:val="002C3250"/>
    <w:rsid w:val="002C54A4"/>
    <w:rsid w:val="002D4D66"/>
    <w:rsid w:val="002D6368"/>
    <w:rsid w:val="002E0B0D"/>
    <w:rsid w:val="002E0E29"/>
    <w:rsid w:val="002E4698"/>
    <w:rsid w:val="002E4A2B"/>
    <w:rsid w:val="002E5A87"/>
    <w:rsid w:val="002E5E43"/>
    <w:rsid w:val="002E60B4"/>
    <w:rsid w:val="002E6AC3"/>
    <w:rsid w:val="002E795F"/>
    <w:rsid w:val="002F301B"/>
    <w:rsid w:val="002F6C97"/>
    <w:rsid w:val="003002E8"/>
    <w:rsid w:val="0030574C"/>
    <w:rsid w:val="00307E3F"/>
    <w:rsid w:val="00310B32"/>
    <w:rsid w:val="00313473"/>
    <w:rsid w:val="00313C66"/>
    <w:rsid w:val="00314EE7"/>
    <w:rsid w:val="003168C0"/>
    <w:rsid w:val="00321C65"/>
    <w:rsid w:val="003267B9"/>
    <w:rsid w:val="00326AC8"/>
    <w:rsid w:val="003327B8"/>
    <w:rsid w:val="003333FE"/>
    <w:rsid w:val="00333DB2"/>
    <w:rsid w:val="003418A1"/>
    <w:rsid w:val="003423D5"/>
    <w:rsid w:val="00343C17"/>
    <w:rsid w:val="00343D05"/>
    <w:rsid w:val="00344C97"/>
    <w:rsid w:val="00344F62"/>
    <w:rsid w:val="0034727A"/>
    <w:rsid w:val="003500F2"/>
    <w:rsid w:val="0035078D"/>
    <w:rsid w:val="00351EEE"/>
    <w:rsid w:val="00354CE2"/>
    <w:rsid w:val="00355B7A"/>
    <w:rsid w:val="00356C09"/>
    <w:rsid w:val="00362CA2"/>
    <w:rsid w:val="0036436C"/>
    <w:rsid w:val="00364D84"/>
    <w:rsid w:val="00367D81"/>
    <w:rsid w:val="00370C78"/>
    <w:rsid w:val="003718C3"/>
    <w:rsid w:val="00374CF1"/>
    <w:rsid w:val="00375AEC"/>
    <w:rsid w:val="003777FD"/>
    <w:rsid w:val="00380910"/>
    <w:rsid w:val="0038376C"/>
    <w:rsid w:val="00385AE4"/>
    <w:rsid w:val="00387CCB"/>
    <w:rsid w:val="00390699"/>
    <w:rsid w:val="00391117"/>
    <w:rsid w:val="003922F4"/>
    <w:rsid w:val="003933AD"/>
    <w:rsid w:val="00394719"/>
    <w:rsid w:val="0039594E"/>
    <w:rsid w:val="00397506"/>
    <w:rsid w:val="003A0987"/>
    <w:rsid w:val="003A1418"/>
    <w:rsid w:val="003A15DB"/>
    <w:rsid w:val="003A1C37"/>
    <w:rsid w:val="003A7350"/>
    <w:rsid w:val="003B0C57"/>
    <w:rsid w:val="003B2549"/>
    <w:rsid w:val="003B6C6E"/>
    <w:rsid w:val="003C137B"/>
    <w:rsid w:val="003C2B67"/>
    <w:rsid w:val="003C6253"/>
    <w:rsid w:val="003D1770"/>
    <w:rsid w:val="003D28E1"/>
    <w:rsid w:val="003D4377"/>
    <w:rsid w:val="003D48B4"/>
    <w:rsid w:val="003D4BB5"/>
    <w:rsid w:val="003D5801"/>
    <w:rsid w:val="003E3338"/>
    <w:rsid w:val="003E3685"/>
    <w:rsid w:val="003E6E68"/>
    <w:rsid w:val="003E7780"/>
    <w:rsid w:val="003F19B6"/>
    <w:rsid w:val="003F40D5"/>
    <w:rsid w:val="003F46DA"/>
    <w:rsid w:val="003F4795"/>
    <w:rsid w:val="003F55A9"/>
    <w:rsid w:val="003F6294"/>
    <w:rsid w:val="003F65AA"/>
    <w:rsid w:val="003F71E0"/>
    <w:rsid w:val="00404CE1"/>
    <w:rsid w:val="00405846"/>
    <w:rsid w:val="004102CB"/>
    <w:rsid w:val="004115D0"/>
    <w:rsid w:val="00413F17"/>
    <w:rsid w:val="004140A3"/>
    <w:rsid w:val="00415368"/>
    <w:rsid w:val="0041554F"/>
    <w:rsid w:val="00421002"/>
    <w:rsid w:val="00421A19"/>
    <w:rsid w:val="004239A0"/>
    <w:rsid w:val="00424AE8"/>
    <w:rsid w:val="0042504D"/>
    <w:rsid w:val="00425338"/>
    <w:rsid w:val="004278CD"/>
    <w:rsid w:val="00430400"/>
    <w:rsid w:val="0043290B"/>
    <w:rsid w:val="00434EEE"/>
    <w:rsid w:val="00437599"/>
    <w:rsid w:val="00437BC9"/>
    <w:rsid w:val="004401FC"/>
    <w:rsid w:val="00441184"/>
    <w:rsid w:val="0044379F"/>
    <w:rsid w:val="004439C9"/>
    <w:rsid w:val="00443C56"/>
    <w:rsid w:val="00444065"/>
    <w:rsid w:val="0045520C"/>
    <w:rsid w:val="004564A4"/>
    <w:rsid w:val="00460602"/>
    <w:rsid w:val="00461387"/>
    <w:rsid w:val="00461734"/>
    <w:rsid w:val="00462400"/>
    <w:rsid w:val="0046272B"/>
    <w:rsid w:val="004631E5"/>
    <w:rsid w:val="0046414D"/>
    <w:rsid w:val="0046685D"/>
    <w:rsid w:val="004679EC"/>
    <w:rsid w:val="00470C34"/>
    <w:rsid w:val="0047311C"/>
    <w:rsid w:val="00475CAE"/>
    <w:rsid w:val="0047613A"/>
    <w:rsid w:val="00480AD0"/>
    <w:rsid w:val="00481306"/>
    <w:rsid w:val="0048202D"/>
    <w:rsid w:val="00483509"/>
    <w:rsid w:val="00483924"/>
    <w:rsid w:val="00487D82"/>
    <w:rsid w:val="004908B3"/>
    <w:rsid w:val="00490F16"/>
    <w:rsid w:val="00491D13"/>
    <w:rsid w:val="00492989"/>
    <w:rsid w:val="00492D7D"/>
    <w:rsid w:val="0049447A"/>
    <w:rsid w:val="00496160"/>
    <w:rsid w:val="004A1243"/>
    <w:rsid w:val="004A1E42"/>
    <w:rsid w:val="004A3C4A"/>
    <w:rsid w:val="004A497E"/>
    <w:rsid w:val="004B2FBF"/>
    <w:rsid w:val="004B58D8"/>
    <w:rsid w:val="004C11D3"/>
    <w:rsid w:val="004C21A6"/>
    <w:rsid w:val="004C705D"/>
    <w:rsid w:val="004C7351"/>
    <w:rsid w:val="004D018B"/>
    <w:rsid w:val="004D083C"/>
    <w:rsid w:val="004D0B79"/>
    <w:rsid w:val="004D0C40"/>
    <w:rsid w:val="004D0F1A"/>
    <w:rsid w:val="004D15A6"/>
    <w:rsid w:val="004D173C"/>
    <w:rsid w:val="004D7502"/>
    <w:rsid w:val="004E1235"/>
    <w:rsid w:val="004E2B87"/>
    <w:rsid w:val="004E2E3D"/>
    <w:rsid w:val="004E38FC"/>
    <w:rsid w:val="004E652D"/>
    <w:rsid w:val="004E67C2"/>
    <w:rsid w:val="004E69F1"/>
    <w:rsid w:val="004E7359"/>
    <w:rsid w:val="004F3AF4"/>
    <w:rsid w:val="004F40EB"/>
    <w:rsid w:val="004F793D"/>
    <w:rsid w:val="00503439"/>
    <w:rsid w:val="005052B4"/>
    <w:rsid w:val="00506782"/>
    <w:rsid w:val="005105F2"/>
    <w:rsid w:val="005110A1"/>
    <w:rsid w:val="00512AD0"/>
    <w:rsid w:val="00512C09"/>
    <w:rsid w:val="00514607"/>
    <w:rsid w:val="0051665C"/>
    <w:rsid w:val="00521E86"/>
    <w:rsid w:val="00523A2D"/>
    <w:rsid w:val="00524DED"/>
    <w:rsid w:val="00524FDA"/>
    <w:rsid w:val="00525C7B"/>
    <w:rsid w:val="00531478"/>
    <w:rsid w:val="00536B87"/>
    <w:rsid w:val="00540295"/>
    <w:rsid w:val="005403C5"/>
    <w:rsid w:val="00540DE3"/>
    <w:rsid w:val="00541702"/>
    <w:rsid w:val="00542301"/>
    <w:rsid w:val="00543D16"/>
    <w:rsid w:val="00544258"/>
    <w:rsid w:val="00544C75"/>
    <w:rsid w:val="00544F02"/>
    <w:rsid w:val="0054599C"/>
    <w:rsid w:val="0054706C"/>
    <w:rsid w:val="00547255"/>
    <w:rsid w:val="00553F26"/>
    <w:rsid w:val="00553FC1"/>
    <w:rsid w:val="005549CA"/>
    <w:rsid w:val="00554A7D"/>
    <w:rsid w:val="0055527D"/>
    <w:rsid w:val="005560D8"/>
    <w:rsid w:val="0055611C"/>
    <w:rsid w:val="005564B1"/>
    <w:rsid w:val="00557AC4"/>
    <w:rsid w:val="0056375F"/>
    <w:rsid w:val="00563F65"/>
    <w:rsid w:val="00573FFC"/>
    <w:rsid w:val="00574094"/>
    <w:rsid w:val="005741A7"/>
    <w:rsid w:val="00574432"/>
    <w:rsid w:val="00580008"/>
    <w:rsid w:val="005805E6"/>
    <w:rsid w:val="00583813"/>
    <w:rsid w:val="00583897"/>
    <w:rsid w:val="00584554"/>
    <w:rsid w:val="00585927"/>
    <w:rsid w:val="00586837"/>
    <w:rsid w:val="00590E8D"/>
    <w:rsid w:val="005914B9"/>
    <w:rsid w:val="0059171D"/>
    <w:rsid w:val="005948F0"/>
    <w:rsid w:val="00595BEE"/>
    <w:rsid w:val="0059614D"/>
    <w:rsid w:val="005A0B51"/>
    <w:rsid w:val="005A0E4D"/>
    <w:rsid w:val="005A0F24"/>
    <w:rsid w:val="005A1809"/>
    <w:rsid w:val="005A1EF6"/>
    <w:rsid w:val="005A6DA4"/>
    <w:rsid w:val="005B1C60"/>
    <w:rsid w:val="005B2DC4"/>
    <w:rsid w:val="005B47EF"/>
    <w:rsid w:val="005B65E2"/>
    <w:rsid w:val="005C4007"/>
    <w:rsid w:val="005C6EDB"/>
    <w:rsid w:val="005C79B6"/>
    <w:rsid w:val="005D003E"/>
    <w:rsid w:val="005D08CE"/>
    <w:rsid w:val="005D24FF"/>
    <w:rsid w:val="005D504F"/>
    <w:rsid w:val="005E17E8"/>
    <w:rsid w:val="005E45B9"/>
    <w:rsid w:val="005E561B"/>
    <w:rsid w:val="005F0BAC"/>
    <w:rsid w:val="005F74FA"/>
    <w:rsid w:val="005F77F9"/>
    <w:rsid w:val="005F7E1E"/>
    <w:rsid w:val="0060081D"/>
    <w:rsid w:val="00600B03"/>
    <w:rsid w:val="00604AE0"/>
    <w:rsid w:val="00604C8B"/>
    <w:rsid w:val="00606E9D"/>
    <w:rsid w:val="006075FB"/>
    <w:rsid w:val="006109B9"/>
    <w:rsid w:val="0061323A"/>
    <w:rsid w:val="00614988"/>
    <w:rsid w:val="00616F6F"/>
    <w:rsid w:val="0062105B"/>
    <w:rsid w:val="00624846"/>
    <w:rsid w:val="00624BA2"/>
    <w:rsid w:val="00627A71"/>
    <w:rsid w:val="00632053"/>
    <w:rsid w:val="00633138"/>
    <w:rsid w:val="00633F34"/>
    <w:rsid w:val="006357CD"/>
    <w:rsid w:val="00635B9F"/>
    <w:rsid w:val="0063624B"/>
    <w:rsid w:val="006377F4"/>
    <w:rsid w:val="0064122B"/>
    <w:rsid w:val="00642EE0"/>
    <w:rsid w:val="00647100"/>
    <w:rsid w:val="00647C80"/>
    <w:rsid w:val="00653186"/>
    <w:rsid w:val="006541A3"/>
    <w:rsid w:val="006554CB"/>
    <w:rsid w:val="00656449"/>
    <w:rsid w:val="0065728F"/>
    <w:rsid w:val="00657565"/>
    <w:rsid w:val="00657688"/>
    <w:rsid w:val="006641B1"/>
    <w:rsid w:val="006643B9"/>
    <w:rsid w:val="00666581"/>
    <w:rsid w:val="00670BC8"/>
    <w:rsid w:val="0067108D"/>
    <w:rsid w:val="0067184C"/>
    <w:rsid w:val="006723F9"/>
    <w:rsid w:val="00673309"/>
    <w:rsid w:val="0067393B"/>
    <w:rsid w:val="006755D6"/>
    <w:rsid w:val="00675ADC"/>
    <w:rsid w:val="00681CD0"/>
    <w:rsid w:val="0068336F"/>
    <w:rsid w:val="0068426B"/>
    <w:rsid w:val="006873A3"/>
    <w:rsid w:val="00693C69"/>
    <w:rsid w:val="00697B6A"/>
    <w:rsid w:val="00697C90"/>
    <w:rsid w:val="00697E36"/>
    <w:rsid w:val="006A0057"/>
    <w:rsid w:val="006A0405"/>
    <w:rsid w:val="006A1D84"/>
    <w:rsid w:val="006A639D"/>
    <w:rsid w:val="006A6D70"/>
    <w:rsid w:val="006B0469"/>
    <w:rsid w:val="006B54C3"/>
    <w:rsid w:val="006C0074"/>
    <w:rsid w:val="006C094B"/>
    <w:rsid w:val="006C0A57"/>
    <w:rsid w:val="006C1A79"/>
    <w:rsid w:val="006C1B35"/>
    <w:rsid w:val="006C1EA2"/>
    <w:rsid w:val="006D1CC3"/>
    <w:rsid w:val="006D485C"/>
    <w:rsid w:val="006D4EB5"/>
    <w:rsid w:val="006D656F"/>
    <w:rsid w:val="006D6B46"/>
    <w:rsid w:val="006D6E0F"/>
    <w:rsid w:val="006D7B34"/>
    <w:rsid w:val="006E4F71"/>
    <w:rsid w:val="006F4CEA"/>
    <w:rsid w:val="00700051"/>
    <w:rsid w:val="00703F55"/>
    <w:rsid w:val="007054B4"/>
    <w:rsid w:val="0070696B"/>
    <w:rsid w:val="00707E28"/>
    <w:rsid w:val="00714359"/>
    <w:rsid w:val="007149DA"/>
    <w:rsid w:val="00715A23"/>
    <w:rsid w:val="00717D3D"/>
    <w:rsid w:val="0072169B"/>
    <w:rsid w:val="007250C5"/>
    <w:rsid w:val="00725D46"/>
    <w:rsid w:val="0073006D"/>
    <w:rsid w:val="00730BDB"/>
    <w:rsid w:val="007325DB"/>
    <w:rsid w:val="007349C0"/>
    <w:rsid w:val="00737BD5"/>
    <w:rsid w:val="0074258B"/>
    <w:rsid w:val="00742877"/>
    <w:rsid w:val="00742A96"/>
    <w:rsid w:val="00747CBB"/>
    <w:rsid w:val="0075003F"/>
    <w:rsid w:val="00751BEE"/>
    <w:rsid w:val="00753FEC"/>
    <w:rsid w:val="0075463F"/>
    <w:rsid w:val="00755695"/>
    <w:rsid w:val="007556EE"/>
    <w:rsid w:val="00757CA8"/>
    <w:rsid w:val="007609FF"/>
    <w:rsid w:val="00761160"/>
    <w:rsid w:val="007612DE"/>
    <w:rsid w:val="00763BF7"/>
    <w:rsid w:val="00763DF1"/>
    <w:rsid w:val="00776273"/>
    <w:rsid w:val="00783B4A"/>
    <w:rsid w:val="0078738D"/>
    <w:rsid w:val="007878C8"/>
    <w:rsid w:val="007908F5"/>
    <w:rsid w:val="00794338"/>
    <w:rsid w:val="00794C3E"/>
    <w:rsid w:val="007953A0"/>
    <w:rsid w:val="00797455"/>
    <w:rsid w:val="00797833"/>
    <w:rsid w:val="007A1B9C"/>
    <w:rsid w:val="007A7934"/>
    <w:rsid w:val="007B0020"/>
    <w:rsid w:val="007B4D44"/>
    <w:rsid w:val="007B4FBB"/>
    <w:rsid w:val="007B5E93"/>
    <w:rsid w:val="007C1F6F"/>
    <w:rsid w:val="007C27BE"/>
    <w:rsid w:val="007C3888"/>
    <w:rsid w:val="007C4858"/>
    <w:rsid w:val="007C4922"/>
    <w:rsid w:val="007C4D98"/>
    <w:rsid w:val="007C4FA0"/>
    <w:rsid w:val="007C58AB"/>
    <w:rsid w:val="007C64D7"/>
    <w:rsid w:val="007D2DF5"/>
    <w:rsid w:val="007D37F1"/>
    <w:rsid w:val="007D502C"/>
    <w:rsid w:val="007D58B8"/>
    <w:rsid w:val="007D6383"/>
    <w:rsid w:val="007E0509"/>
    <w:rsid w:val="007E2F39"/>
    <w:rsid w:val="007E419C"/>
    <w:rsid w:val="007E57A9"/>
    <w:rsid w:val="007E7D84"/>
    <w:rsid w:val="007F32D2"/>
    <w:rsid w:val="007F5A3D"/>
    <w:rsid w:val="007F7EF4"/>
    <w:rsid w:val="008023F9"/>
    <w:rsid w:val="00804CE5"/>
    <w:rsid w:val="008103A7"/>
    <w:rsid w:val="00811141"/>
    <w:rsid w:val="008120C8"/>
    <w:rsid w:val="0081486E"/>
    <w:rsid w:val="00815327"/>
    <w:rsid w:val="00816420"/>
    <w:rsid w:val="00816E6E"/>
    <w:rsid w:val="00817C3E"/>
    <w:rsid w:val="0082006B"/>
    <w:rsid w:val="00824901"/>
    <w:rsid w:val="008256CA"/>
    <w:rsid w:val="008275F9"/>
    <w:rsid w:val="0082771D"/>
    <w:rsid w:val="008302F3"/>
    <w:rsid w:val="008315DF"/>
    <w:rsid w:val="00831FCD"/>
    <w:rsid w:val="00832479"/>
    <w:rsid w:val="00833BD3"/>
    <w:rsid w:val="00833DD7"/>
    <w:rsid w:val="00834386"/>
    <w:rsid w:val="00835C75"/>
    <w:rsid w:val="008401B4"/>
    <w:rsid w:val="008406F6"/>
    <w:rsid w:val="00842874"/>
    <w:rsid w:val="00844062"/>
    <w:rsid w:val="00844376"/>
    <w:rsid w:val="0084465F"/>
    <w:rsid w:val="00844860"/>
    <w:rsid w:val="00844FD2"/>
    <w:rsid w:val="008477D3"/>
    <w:rsid w:val="008479A1"/>
    <w:rsid w:val="00852A0C"/>
    <w:rsid w:val="00852E35"/>
    <w:rsid w:val="00854A13"/>
    <w:rsid w:val="008561E6"/>
    <w:rsid w:val="00860DF9"/>
    <w:rsid w:val="00863314"/>
    <w:rsid w:val="008665FD"/>
    <w:rsid w:val="0086778F"/>
    <w:rsid w:val="008723AB"/>
    <w:rsid w:val="00872DB5"/>
    <w:rsid w:val="00873546"/>
    <w:rsid w:val="00873C29"/>
    <w:rsid w:val="008748A5"/>
    <w:rsid w:val="00875AD2"/>
    <w:rsid w:val="00875D07"/>
    <w:rsid w:val="00877681"/>
    <w:rsid w:val="008778B9"/>
    <w:rsid w:val="00877E3C"/>
    <w:rsid w:val="00881D52"/>
    <w:rsid w:val="008820D7"/>
    <w:rsid w:val="008854D3"/>
    <w:rsid w:val="0088723E"/>
    <w:rsid w:val="00887448"/>
    <w:rsid w:val="00887941"/>
    <w:rsid w:val="00887FF0"/>
    <w:rsid w:val="00895DCB"/>
    <w:rsid w:val="00896249"/>
    <w:rsid w:val="00896FD6"/>
    <w:rsid w:val="00897B4A"/>
    <w:rsid w:val="008A240C"/>
    <w:rsid w:val="008A26BF"/>
    <w:rsid w:val="008A775A"/>
    <w:rsid w:val="008B0926"/>
    <w:rsid w:val="008B1F36"/>
    <w:rsid w:val="008B3440"/>
    <w:rsid w:val="008B3A9C"/>
    <w:rsid w:val="008B46B5"/>
    <w:rsid w:val="008B4BD4"/>
    <w:rsid w:val="008B5FDE"/>
    <w:rsid w:val="008C0044"/>
    <w:rsid w:val="008C1538"/>
    <w:rsid w:val="008C1E2F"/>
    <w:rsid w:val="008C5FA5"/>
    <w:rsid w:val="008C7410"/>
    <w:rsid w:val="008C7855"/>
    <w:rsid w:val="008C7D4F"/>
    <w:rsid w:val="008D0909"/>
    <w:rsid w:val="008D1D5F"/>
    <w:rsid w:val="008D439F"/>
    <w:rsid w:val="008D6CEE"/>
    <w:rsid w:val="008D7553"/>
    <w:rsid w:val="008D7934"/>
    <w:rsid w:val="008E0084"/>
    <w:rsid w:val="008E012A"/>
    <w:rsid w:val="008E22C0"/>
    <w:rsid w:val="008E312D"/>
    <w:rsid w:val="008E6C5B"/>
    <w:rsid w:val="008F1366"/>
    <w:rsid w:val="008F191E"/>
    <w:rsid w:val="008F25A0"/>
    <w:rsid w:val="008F3F6A"/>
    <w:rsid w:val="0090034B"/>
    <w:rsid w:val="009004F4"/>
    <w:rsid w:val="00905636"/>
    <w:rsid w:val="00907E15"/>
    <w:rsid w:val="0091024A"/>
    <w:rsid w:val="0091161F"/>
    <w:rsid w:val="0091264C"/>
    <w:rsid w:val="00912FD4"/>
    <w:rsid w:val="009140D6"/>
    <w:rsid w:val="00914DAF"/>
    <w:rsid w:val="00914FDD"/>
    <w:rsid w:val="009163FB"/>
    <w:rsid w:val="00921159"/>
    <w:rsid w:val="0092174F"/>
    <w:rsid w:val="009227DF"/>
    <w:rsid w:val="00922A68"/>
    <w:rsid w:val="009243BB"/>
    <w:rsid w:val="00924D92"/>
    <w:rsid w:val="00925595"/>
    <w:rsid w:val="0092561C"/>
    <w:rsid w:val="00927131"/>
    <w:rsid w:val="00930EDD"/>
    <w:rsid w:val="00930FFB"/>
    <w:rsid w:val="00931503"/>
    <w:rsid w:val="00933F86"/>
    <w:rsid w:val="00934D57"/>
    <w:rsid w:val="00936A68"/>
    <w:rsid w:val="009374EA"/>
    <w:rsid w:val="00937A3E"/>
    <w:rsid w:val="009431B5"/>
    <w:rsid w:val="009456F9"/>
    <w:rsid w:val="009467DE"/>
    <w:rsid w:val="00946B76"/>
    <w:rsid w:val="00946BF8"/>
    <w:rsid w:val="00946DDB"/>
    <w:rsid w:val="0094703E"/>
    <w:rsid w:val="0095275A"/>
    <w:rsid w:val="0095337B"/>
    <w:rsid w:val="0095399B"/>
    <w:rsid w:val="00953DE5"/>
    <w:rsid w:val="009564EE"/>
    <w:rsid w:val="00957FDA"/>
    <w:rsid w:val="00961602"/>
    <w:rsid w:val="009703AC"/>
    <w:rsid w:val="00970CF6"/>
    <w:rsid w:val="0097306C"/>
    <w:rsid w:val="00974083"/>
    <w:rsid w:val="00975B2B"/>
    <w:rsid w:val="009762B3"/>
    <w:rsid w:val="0097696F"/>
    <w:rsid w:val="00977DE7"/>
    <w:rsid w:val="0098004E"/>
    <w:rsid w:val="009807B9"/>
    <w:rsid w:val="00980967"/>
    <w:rsid w:val="00980B30"/>
    <w:rsid w:val="00980BB5"/>
    <w:rsid w:val="0098158D"/>
    <w:rsid w:val="009825FE"/>
    <w:rsid w:val="0098365D"/>
    <w:rsid w:val="00984825"/>
    <w:rsid w:val="00985297"/>
    <w:rsid w:val="009855A0"/>
    <w:rsid w:val="00995414"/>
    <w:rsid w:val="009A0DEE"/>
    <w:rsid w:val="009A1F5D"/>
    <w:rsid w:val="009A3AA4"/>
    <w:rsid w:val="009A4D5B"/>
    <w:rsid w:val="009A4F35"/>
    <w:rsid w:val="009A5558"/>
    <w:rsid w:val="009A639F"/>
    <w:rsid w:val="009A6BAE"/>
    <w:rsid w:val="009A6EC9"/>
    <w:rsid w:val="009B134F"/>
    <w:rsid w:val="009B3479"/>
    <w:rsid w:val="009B34AF"/>
    <w:rsid w:val="009B3848"/>
    <w:rsid w:val="009B501B"/>
    <w:rsid w:val="009C177A"/>
    <w:rsid w:val="009C2FF9"/>
    <w:rsid w:val="009C44FC"/>
    <w:rsid w:val="009C5619"/>
    <w:rsid w:val="009D0F49"/>
    <w:rsid w:val="009D5896"/>
    <w:rsid w:val="009D5EFF"/>
    <w:rsid w:val="009E0C3D"/>
    <w:rsid w:val="009E4062"/>
    <w:rsid w:val="009E6C35"/>
    <w:rsid w:val="009F2B45"/>
    <w:rsid w:val="009F2EE1"/>
    <w:rsid w:val="009F2FDD"/>
    <w:rsid w:val="009F313D"/>
    <w:rsid w:val="009F6633"/>
    <w:rsid w:val="009F6A02"/>
    <w:rsid w:val="009F6C4D"/>
    <w:rsid w:val="00A02482"/>
    <w:rsid w:val="00A0257B"/>
    <w:rsid w:val="00A049F2"/>
    <w:rsid w:val="00A0593B"/>
    <w:rsid w:val="00A11D5D"/>
    <w:rsid w:val="00A12097"/>
    <w:rsid w:val="00A122C1"/>
    <w:rsid w:val="00A14641"/>
    <w:rsid w:val="00A14FA2"/>
    <w:rsid w:val="00A16F99"/>
    <w:rsid w:val="00A1722D"/>
    <w:rsid w:val="00A236EC"/>
    <w:rsid w:val="00A3088C"/>
    <w:rsid w:val="00A308D2"/>
    <w:rsid w:val="00A31293"/>
    <w:rsid w:val="00A3407A"/>
    <w:rsid w:val="00A34DAF"/>
    <w:rsid w:val="00A35E11"/>
    <w:rsid w:val="00A40FFD"/>
    <w:rsid w:val="00A417E2"/>
    <w:rsid w:val="00A467F7"/>
    <w:rsid w:val="00A502E5"/>
    <w:rsid w:val="00A50994"/>
    <w:rsid w:val="00A51BFB"/>
    <w:rsid w:val="00A52D41"/>
    <w:rsid w:val="00A5362A"/>
    <w:rsid w:val="00A53F93"/>
    <w:rsid w:val="00A54480"/>
    <w:rsid w:val="00A55C1E"/>
    <w:rsid w:val="00A56E63"/>
    <w:rsid w:val="00A62F2E"/>
    <w:rsid w:val="00A63442"/>
    <w:rsid w:val="00A636C7"/>
    <w:rsid w:val="00A658C7"/>
    <w:rsid w:val="00A65E2A"/>
    <w:rsid w:val="00A6668F"/>
    <w:rsid w:val="00A70866"/>
    <w:rsid w:val="00A723DA"/>
    <w:rsid w:val="00A73909"/>
    <w:rsid w:val="00A739C1"/>
    <w:rsid w:val="00A73EAD"/>
    <w:rsid w:val="00A73F20"/>
    <w:rsid w:val="00A7533F"/>
    <w:rsid w:val="00A776C2"/>
    <w:rsid w:val="00A80F14"/>
    <w:rsid w:val="00A818C3"/>
    <w:rsid w:val="00A81996"/>
    <w:rsid w:val="00A848BB"/>
    <w:rsid w:val="00A87E92"/>
    <w:rsid w:val="00A91EC4"/>
    <w:rsid w:val="00A92AF0"/>
    <w:rsid w:val="00A93D41"/>
    <w:rsid w:val="00A94099"/>
    <w:rsid w:val="00A943FE"/>
    <w:rsid w:val="00A966DA"/>
    <w:rsid w:val="00AA122A"/>
    <w:rsid w:val="00AA412D"/>
    <w:rsid w:val="00AA4BEB"/>
    <w:rsid w:val="00AA4F9C"/>
    <w:rsid w:val="00AA7607"/>
    <w:rsid w:val="00AA7B9F"/>
    <w:rsid w:val="00AB1241"/>
    <w:rsid w:val="00AB3865"/>
    <w:rsid w:val="00AB4392"/>
    <w:rsid w:val="00AB5009"/>
    <w:rsid w:val="00AB7A75"/>
    <w:rsid w:val="00AB7E71"/>
    <w:rsid w:val="00AC3A16"/>
    <w:rsid w:val="00AC44C9"/>
    <w:rsid w:val="00AC733F"/>
    <w:rsid w:val="00AD1C2B"/>
    <w:rsid w:val="00AD440F"/>
    <w:rsid w:val="00AD5577"/>
    <w:rsid w:val="00AD5DAA"/>
    <w:rsid w:val="00AE04A0"/>
    <w:rsid w:val="00AE12D1"/>
    <w:rsid w:val="00AE32D0"/>
    <w:rsid w:val="00AE3665"/>
    <w:rsid w:val="00AE3CCD"/>
    <w:rsid w:val="00AE722E"/>
    <w:rsid w:val="00AE7ED9"/>
    <w:rsid w:val="00AF05FE"/>
    <w:rsid w:val="00AF0F7A"/>
    <w:rsid w:val="00AF1330"/>
    <w:rsid w:val="00AF44CC"/>
    <w:rsid w:val="00AF6209"/>
    <w:rsid w:val="00AF7DB6"/>
    <w:rsid w:val="00AF7EAB"/>
    <w:rsid w:val="00B00A0B"/>
    <w:rsid w:val="00B0275C"/>
    <w:rsid w:val="00B027C0"/>
    <w:rsid w:val="00B0388D"/>
    <w:rsid w:val="00B03B4D"/>
    <w:rsid w:val="00B03C62"/>
    <w:rsid w:val="00B06F04"/>
    <w:rsid w:val="00B109CA"/>
    <w:rsid w:val="00B12DA6"/>
    <w:rsid w:val="00B1409E"/>
    <w:rsid w:val="00B151DE"/>
    <w:rsid w:val="00B165B9"/>
    <w:rsid w:val="00B16BC3"/>
    <w:rsid w:val="00B17E3F"/>
    <w:rsid w:val="00B17EEE"/>
    <w:rsid w:val="00B217C1"/>
    <w:rsid w:val="00B22B2C"/>
    <w:rsid w:val="00B234DE"/>
    <w:rsid w:val="00B26E2A"/>
    <w:rsid w:val="00B35BFD"/>
    <w:rsid w:val="00B402A5"/>
    <w:rsid w:val="00B405FD"/>
    <w:rsid w:val="00B42202"/>
    <w:rsid w:val="00B458B5"/>
    <w:rsid w:val="00B5066A"/>
    <w:rsid w:val="00B5212F"/>
    <w:rsid w:val="00B535DC"/>
    <w:rsid w:val="00B57C78"/>
    <w:rsid w:val="00B57ED5"/>
    <w:rsid w:val="00B62514"/>
    <w:rsid w:val="00B62C20"/>
    <w:rsid w:val="00B6305E"/>
    <w:rsid w:val="00B63519"/>
    <w:rsid w:val="00B663E6"/>
    <w:rsid w:val="00B70A64"/>
    <w:rsid w:val="00B71E10"/>
    <w:rsid w:val="00B7771E"/>
    <w:rsid w:val="00B831B7"/>
    <w:rsid w:val="00B86A65"/>
    <w:rsid w:val="00B87A19"/>
    <w:rsid w:val="00B935FD"/>
    <w:rsid w:val="00B939B4"/>
    <w:rsid w:val="00B943C4"/>
    <w:rsid w:val="00BA0239"/>
    <w:rsid w:val="00BA02DA"/>
    <w:rsid w:val="00BA5DFC"/>
    <w:rsid w:val="00BA7E1E"/>
    <w:rsid w:val="00BA7F56"/>
    <w:rsid w:val="00BB0183"/>
    <w:rsid w:val="00BB4084"/>
    <w:rsid w:val="00BC3A29"/>
    <w:rsid w:val="00BC4E0A"/>
    <w:rsid w:val="00BC536E"/>
    <w:rsid w:val="00BC7277"/>
    <w:rsid w:val="00BC7A33"/>
    <w:rsid w:val="00BD0612"/>
    <w:rsid w:val="00BD0D87"/>
    <w:rsid w:val="00BD267D"/>
    <w:rsid w:val="00BD28C4"/>
    <w:rsid w:val="00BD33CD"/>
    <w:rsid w:val="00BD5279"/>
    <w:rsid w:val="00BE0B07"/>
    <w:rsid w:val="00BE0C14"/>
    <w:rsid w:val="00BE1B1C"/>
    <w:rsid w:val="00BE2613"/>
    <w:rsid w:val="00BE332D"/>
    <w:rsid w:val="00BE5B72"/>
    <w:rsid w:val="00BE5F39"/>
    <w:rsid w:val="00BF039F"/>
    <w:rsid w:val="00BF63D5"/>
    <w:rsid w:val="00C00154"/>
    <w:rsid w:val="00C01067"/>
    <w:rsid w:val="00C0146E"/>
    <w:rsid w:val="00C01931"/>
    <w:rsid w:val="00C02648"/>
    <w:rsid w:val="00C0314A"/>
    <w:rsid w:val="00C03628"/>
    <w:rsid w:val="00C03EA4"/>
    <w:rsid w:val="00C04816"/>
    <w:rsid w:val="00C056B6"/>
    <w:rsid w:val="00C05ED8"/>
    <w:rsid w:val="00C06E0E"/>
    <w:rsid w:val="00C11611"/>
    <w:rsid w:val="00C1211E"/>
    <w:rsid w:val="00C137E2"/>
    <w:rsid w:val="00C17212"/>
    <w:rsid w:val="00C21405"/>
    <w:rsid w:val="00C24C2E"/>
    <w:rsid w:val="00C257A2"/>
    <w:rsid w:val="00C27495"/>
    <w:rsid w:val="00C32238"/>
    <w:rsid w:val="00C33A41"/>
    <w:rsid w:val="00C35F8F"/>
    <w:rsid w:val="00C40E18"/>
    <w:rsid w:val="00C4160D"/>
    <w:rsid w:val="00C4266F"/>
    <w:rsid w:val="00C429E3"/>
    <w:rsid w:val="00C44A56"/>
    <w:rsid w:val="00C465A2"/>
    <w:rsid w:val="00C4698C"/>
    <w:rsid w:val="00C47030"/>
    <w:rsid w:val="00C526B8"/>
    <w:rsid w:val="00C547D8"/>
    <w:rsid w:val="00C55016"/>
    <w:rsid w:val="00C5654C"/>
    <w:rsid w:val="00C57898"/>
    <w:rsid w:val="00C57DE9"/>
    <w:rsid w:val="00C645D2"/>
    <w:rsid w:val="00C65E8F"/>
    <w:rsid w:val="00C67AC7"/>
    <w:rsid w:val="00C67B80"/>
    <w:rsid w:val="00C70917"/>
    <w:rsid w:val="00C71713"/>
    <w:rsid w:val="00C71CDD"/>
    <w:rsid w:val="00C74D48"/>
    <w:rsid w:val="00C7523F"/>
    <w:rsid w:val="00C77F6E"/>
    <w:rsid w:val="00C82258"/>
    <w:rsid w:val="00C82D44"/>
    <w:rsid w:val="00C83C71"/>
    <w:rsid w:val="00C84DAB"/>
    <w:rsid w:val="00C87A9A"/>
    <w:rsid w:val="00C926CA"/>
    <w:rsid w:val="00C92DA3"/>
    <w:rsid w:val="00C94643"/>
    <w:rsid w:val="00C95BAD"/>
    <w:rsid w:val="00C96FBB"/>
    <w:rsid w:val="00CA0CEC"/>
    <w:rsid w:val="00CA1F2F"/>
    <w:rsid w:val="00CA450E"/>
    <w:rsid w:val="00CA54C2"/>
    <w:rsid w:val="00CA5758"/>
    <w:rsid w:val="00CA6A7C"/>
    <w:rsid w:val="00CB2ADE"/>
    <w:rsid w:val="00CB5EB6"/>
    <w:rsid w:val="00CB7150"/>
    <w:rsid w:val="00CB77F6"/>
    <w:rsid w:val="00CC0111"/>
    <w:rsid w:val="00CC0C73"/>
    <w:rsid w:val="00CC10C6"/>
    <w:rsid w:val="00CC2B2E"/>
    <w:rsid w:val="00CC4879"/>
    <w:rsid w:val="00CC5337"/>
    <w:rsid w:val="00CC70E1"/>
    <w:rsid w:val="00CD24CD"/>
    <w:rsid w:val="00CD53EB"/>
    <w:rsid w:val="00CD620A"/>
    <w:rsid w:val="00CE2C17"/>
    <w:rsid w:val="00CE30CF"/>
    <w:rsid w:val="00CE49BE"/>
    <w:rsid w:val="00CE4E5F"/>
    <w:rsid w:val="00CE6AC8"/>
    <w:rsid w:val="00CF0CAE"/>
    <w:rsid w:val="00CF473E"/>
    <w:rsid w:val="00CF58FD"/>
    <w:rsid w:val="00CF7BBF"/>
    <w:rsid w:val="00D008AF"/>
    <w:rsid w:val="00D04A50"/>
    <w:rsid w:val="00D103B4"/>
    <w:rsid w:val="00D10CF6"/>
    <w:rsid w:val="00D117ED"/>
    <w:rsid w:val="00D13A8B"/>
    <w:rsid w:val="00D1438A"/>
    <w:rsid w:val="00D152B5"/>
    <w:rsid w:val="00D15B04"/>
    <w:rsid w:val="00D16DC4"/>
    <w:rsid w:val="00D17F5A"/>
    <w:rsid w:val="00D21630"/>
    <w:rsid w:val="00D216C2"/>
    <w:rsid w:val="00D246FE"/>
    <w:rsid w:val="00D2631F"/>
    <w:rsid w:val="00D27133"/>
    <w:rsid w:val="00D30761"/>
    <w:rsid w:val="00D32948"/>
    <w:rsid w:val="00D33147"/>
    <w:rsid w:val="00D33F7B"/>
    <w:rsid w:val="00D359DE"/>
    <w:rsid w:val="00D37619"/>
    <w:rsid w:val="00D37AEA"/>
    <w:rsid w:val="00D41FB6"/>
    <w:rsid w:val="00D42E22"/>
    <w:rsid w:val="00D4453B"/>
    <w:rsid w:val="00D45922"/>
    <w:rsid w:val="00D516CC"/>
    <w:rsid w:val="00D51CF7"/>
    <w:rsid w:val="00D53362"/>
    <w:rsid w:val="00D5360A"/>
    <w:rsid w:val="00D5440D"/>
    <w:rsid w:val="00D56435"/>
    <w:rsid w:val="00D56B02"/>
    <w:rsid w:val="00D634CB"/>
    <w:rsid w:val="00D6799C"/>
    <w:rsid w:val="00D73C65"/>
    <w:rsid w:val="00D743BF"/>
    <w:rsid w:val="00D74B8C"/>
    <w:rsid w:val="00D74EBF"/>
    <w:rsid w:val="00D75B6D"/>
    <w:rsid w:val="00D762AD"/>
    <w:rsid w:val="00D77365"/>
    <w:rsid w:val="00D81806"/>
    <w:rsid w:val="00D837B9"/>
    <w:rsid w:val="00D8637B"/>
    <w:rsid w:val="00D875F1"/>
    <w:rsid w:val="00D878B6"/>
    <w:rsid w:val="00D91D50"/>
    <w:rsid w:val="00D91FB7"/>
    <w:rsid w:val="00D92932"/>
    <w:rsid w:val="00D93EAA"/>
    <w:rsid w:val="00D9446C"/>
    <w:rsid w:val="00D953FD"/>
    <w:rsid w:val="00D95D94"/>
    <w:rsid w:val="00DA3037"/>
    <w:rsid w:val="00DA6650"/>
    <w:rsid w:val="00DA7917"/>
    <w:rsid w:val="00DB377B"/>
    <w:rsid w:val="00DB6439"/>
    <w:rsid w:val="00DC09A6"/>
    <w:rsid w:val="00DC200E"/>
    <w:rsid w:val="00DC3DF9"/>
    <w:rsid w:val="00DC3FD5"/>
    <w:rsid w:val="00DC4E2C"/>
    <w:rsid w:val="00DC5852"/>
    <w:rsid w:val="00DD010B"/>
    <w:rsid w:val="00DD091B"/>
    <w:rsid w:val="00DD1470"/>
    <w:rsid w:val="00DD1B79"/>
    <w:rsid w:val="00DD320A"/>
    <w:rsid w:val="00DD3271"/>
    <w:rsid w:val="00DD34A7"/>
    <w:rsid w:val="00DD6B05"/>
    <w:rsid w:val="00DD6E05"/>
    <w:rsid w:val="00DD7B5F"/>
    <w:rsid w:val="00DE1582"/>
    <w:rsid w:val="00DE2DF4"/>
    <w:rsid w:val="00DE3806"/>
    <w:rsid w:val="00DE40C7"/>
    <w:rsid w:val="00DE509C"/>
    <w:rsid w:val="00DE6BC7"/>
    <w:rsid w:val="00DE70C5"/>
    <w:rsid w:val="00DF00E2"/>
    <w:rsid w:val="00DF2B4B"/>
    <w:rsid w:val="00DF5174"/>
    <w:rsid w:val="00E0114F"/>
    <w:rsid w:val="00E024F8"/>
    <w:rsid w:val="00E0427E"/>
    <w:rsid w:val="00E06509"/>
    <w:rsid w:val="00E0670A"/>
    <w:rsid w:val="00E06B8D"/>
    <w:rsid w:val="00E0747F"/>
    <w:rsid w:val="00E139B8"/>
    <w:rsid w:val="00E156E7"/>
    <w:rsid w:val="00E220AF"/>
    <w:rsid w:val="00E23362"/>
    <w:rsid w:val="00E23DC3"/>
    <w:rsid w:val="00E24A85"/>
    <w:rsid w:val="00E301ED"/>
    <w:rsid w:val="00E310C5"/>
    <w:rsid w:val="00E3142B"/>
    <w:rsid w:val="00E33B82"/>
    <w:rsid w:val="00E40869"/>
    <w:rsid w:val="00E40DE9"/>
    <w:rsid w:val="00E41175"/>
    <w:rsid w:val="00E42C5B"/>
    <w:rsid w:val="00E43F3A"/>
    <w:rsid w:val="00E44F24"/>
    <w:rsid w:val="00E474D8"/>
    <w:rsid w:val="00E50114"/>
    <w:rsid w:val="00E51E34"/>
    <w:rsid w:val="00E52039"/>
    <w:rsid w:val="00E532B6"/>
    <w:rsid w:val="00E54BF2"/>
    <w:rsid w:val="00E55FDA"/>
    <w:rsid w:val="00E56A1F"/>
    <w:rsid w:val="00E61196"/>
    <w:rsid w:val="00E642DF"/>
    <w:rsid w:val="00E659AD"/>
    <w:rsid w:val="00E665B3"/>
    <w:rsid w:val="00E6718E"/>
    <w:rsid w:val="00E71A4F"/>
    <w:rsid w:val="00E7303B"/>
    <w:rsid w:val="00E73DCC"/>
    <w:rsid w:val="00E73E51"/>
    <w:rsid w:val="00E76B71"/>
    <w:rsid w:val="00E819A5"/>
    <w:rsid w:val="00E849E8"/>
    <w:rsid w:val="00E91336"/>
    <w:rsid w:val="00E9344B"/>
    <w:rsid w:val="00E94FC2"/>
    <w:rsid w:val="00E96DFF"/>
    <w:rsid w:val="00E97076"/>
    <w:rsid w:val="00EA05C7"/>
    <w:rsid w:val="00EA1346"/>
    <w:rsid w:val="00EA1BF7"/>
    <w:rsid w:val="00EA3464"/>
    <w:rsid w:val="00EA4DC0"/>
    <w:rsid w:val="00EA65E5"/>
    <w:rsid w:val="00EA665D"/>
    <w:rsid w:val="00EA74B9"/>
    <w:rsid w:val="00EB0344"/>
    <w:rsid w:val="00EB0C31"/>
    <w:rsid w:val="00EB10EE"/>
    <w:rsid w:val="00EB1B76"/>
    <w:rsid w:val="00EB1C34"/>
    <w:rsid w:val="00EB3F5C"/>
    <w:rsid w:val="00EC2CF8"/>
    <w:rsid w:val="00EC7F6F"/>
    <w:rsid w:val="00ED08D8"/>
    <w:rsid w:val="00ED3363"/>
    <w:rsid w:val="00ED3BCD"/>
    <w:rsid w:val="00ED3D1A"/>
    <w:rsid w:val="00EE0C04"/>
    <w:rsid w:val="00EE1693"/>
    <w:rsid w:val="00EE277E"/>
    <w:rsid w:val="00EE6B98"/>
    <w:rsid w:val="00EE79D9"/>
    <w:rsid w:val="00EF1DD0"/>
    <w:rsid w:val="00EF3309"/>
    <w:rsid w:val="00EF34D8"/>
    <w:rsid w:val="00EF5B13"/>
    <w:rsid w:val="00EF7D8F"/>
    <w:rsid w:val="00F04005"/>
    <w:rsid w:val="00F06267"/>
    <w:rsid w:val="00F11122"/>
    <w:rsid w:val="00F12807"/>
    <w:rsid w:val="00F147DD"/>
    <w:rsid w:val="00F160F1"/>
    <w:rsid w:val="00F174B3"/>
    <w:rsid w:val="00F21974"/>
    <w:rsid w:val="00F23C57"/>
    <w:rsid w:val="00F26120"/>
    <w:rsid w:val="00F318DA"/>
    <w:rsid w:val="00F337C4"/>
    <w:rsid w:val="00F33F3F"/>
    <w:rsid w:val="00F34EDD"/>
    <w:rsid w:val="00F36D8F"/>
    <w:rsid w:val="00F424AD"/>
    <w:rsid w:val="00F42C53"/>
    <w:rsid w:val="00F46F0E"/>
    <w:rsid w:val="00F4781A"/>
    <w:rsid w:val="00F50E2D"/>
    <w:rsid w:val="00F513D1"/>
    <w:rsid w:val="00F5320E"/>
    <w:rsid w:val="00F534DB"/>
    <w:rsid w:val="00F53C79"/>
    <w:rsid w:val="00F54822"/>
    <w:rsid w:val="00F5484F"/>
    <w:rsid w:val="00F548B5"/>
    <w:rsid w:val="00F64411"/>
    <w:rsid w:val="00F65BF1"/>
    <w:rsid w:val="00F661C8"/>
    <w:rsid w:val="00F679FF"/>
    <w:rsid w:val="00F7150F"/>
    <w:rsid w:val="00F723EA"/>
    <w:rsid w:val="00F728A3"/>
    <w:rsid w:val="00F731A9"/>
    <w:rsid w:val="00F7499D"/>
    <w:rsid w:val="00F80D2E"/>
    <w:rsid w:val="00F812E4"/>
    <w:rsid w:val="00F82D64"/>
    <w:rsid w:val="00F843DB"/>
    <w:rsid w:val="00F878E5"/>
    <w:rsid w:val="00F90E73"/>
    <w:rsid w:val="00F95DC1"/>
    <w:rsid w:val="00F9626D"/>
    <w:rsid w:val="00FA19A5"/>
    <w:rsid w:val="00FA4610"/>
    <w:rsid w:val="00FA75FE"/>
    <w:rsid w:val="00FA7BEE"/>
    <w:rsid w:val="00FB0752"/>
    <w:rsid w:val="00FB199A"/>
    <w:rsid w:val="00FB2ADF"/>
    <w:rsid w:val="00FB37AD"/>
    <w:rsid w:val="00FB442B"/>
    <w:rsid w:val="00FB5F5F"/>
    <w:rsid w:val="00FB6602"/>
    <w:rsid w:val="00FC48F5"/>
    <w:rsid w:val="00FC5493"/>
    <w:rsid w:val="00FC6312"/>
    <w:rsid w:val="00FD4DDD"/>
    <w:rsid w:val="00FD4FB3"/>
    <w:rsid w:val="00FD5CFB"/>
    <w:rsid w:val="00FE11C2"/>
    <w:rsid w:val="00FE2224"/>
    <w:rsid w:val="00FE2EE9"/>
    <w:rsid w:val="00FE44D4"/>
    <w:rsid w:val="00FE76C5"/>
    <w:rsid w:val="00FF0B5A"/>
    <w:rsid w:val="00FF2B6F"/>
    <w:rsid w:val="00FF584F"/>
    <w:rsid w:val="00FF5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FA5"/>
    <w:pPr>
      <w:spacing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034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1"/>
    <w:uiPriority w:val="9"/>
    <w:unhideWhenUsed/>
    <w:qFormat/>
    <w:rsid w:val="00C65527"/>
    <w:pPr>
      <w:keepNext/>
      <w:keepLines/>
      <w:spacing w:before="200" w:line="276" w:lineRule="auto"/>
      <w:outlineLvl w:val="1"/>
    </w:pPr>
    <w:rPr>
      <w:b/>
      <w:bCs/>
      <w:sz w:val="22"/>
      <w:szCs w:val="26"/>
      <w:lang w:eastAsia="en-US"/>
    </w:rPr>
  </w:style>
  <w:style w:type="paragraph" w:styleId="Nadpis3">
    <w:name w:val="heading 3"/>
    <w:basedOn w:val="Normln"/>
    <w:link w:val="Nadpis3Char"/>
    <w:uiPriority w:val="9"/>
    <w:unhideWhenUsed/>
    <w:qFormat/>
    <w:rsid w:val="00D80CD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C5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236156"/>
    <w:rPr>
      <w:rFonts w:ascii="Tahoma" w:eastAsia="Times New Roman" w:hAnsi="Tahoma" w:cs="Tahoma"/>
      <w:sz w:val="16"/>
      <w:szCs w:val="16"/>
      <w:lang w:eastAsia="cs-CZ"/>
    </w:rPr>
  </w:style>
  <w:style w:type="character" w:customStyle="1" w:styleId="Nadpis2Char1">
    <w:name w:val="Nadpis 2 Char1"/>
    <w:link w:val="Nadpis2"/>
    <w:qFormat/>
    <w:rsid w:val="00236156"/>
    <w:rPr>
      <w:rFonts w:ascii="Times New Roman" w:eastAsia="Times New Roman" w:hAnsi="Times New Roman" w:cs="Times New Roman"/>
      <w:b/>
      <w:sz w:val="23"/>
      <w:szCs w:val="23"/>
    </w:rPr>
  </w:style>
  <w:style w:type="character" w:customStyle="1" w:styleId="Nadpis2Char">
    <w:name w:val="Nadpis 2 Char"/>
    <w:basedOn w:val="Standardnpsmoodstavce"/>
    <w:uiPriority w:val="9"/>
    <w:qFormat/>
    <w:rsid w:val="00C65527"/>
    <w:rPr>
      <w:rFonts w:ascii="Times New Roman" w:eastAsia="Times New Roman" w:hAnsi="Times New Roman" w:cs="Times New Roman"/>
      <w:b/>
      <w:bCs/>
      <w:szCs w:val="26"/>
    </w:rPr>
  </w:style>
  <w:style w:type="character" w:styleId="Siln">
    <w:name w:val="Strong"/>
    <w:qFormat/>
    <w:rsid w:val="002D1D00"/>
    <w:rPr>
      <w:b/>
      <w:bCs/>
    </w:rPr>
  </w:style>
  <w:style w:type="character" w:customStyle="1" w:styleId="Nadpis3Char">
    <w:name w:val="Nadpis 3 Char"/>
    <w:basedOn w:val="Standardnpsmoodstavce"/>
    <w:link w:val="Nadpis3"/>
    <w:uiPriority w:val="9"/>
    <w:qFormat/>
    <w:rsid w:val="00D80CD8"/>
    <w:rPr>
      <w:rFonts w:asciiTheme="majorHAnsi" w:eastAsiaTheme="majorEastAsia" w:hAnsiTheme="majorHAnsi" w:cstheme="majorBidi"/>
      <w:b/>
      <w:bCs/>
      <w:color w:val="4F81BD" w:themeColor="accent1"/>
      <w:sz w:val="24"/>
      <w:szCs w:val="24"/>
      <w:lang w:eastAsia="cs-CZ"/>
    </w:rPr>
  </w:style>
  <w:style w:type="character" w:customStyle="1" w:styleId="ZhlavChar">
    <w:name w:val="Záhlaví Char"/>
    <w:basedOn w:val="Standardnpsmoodstavce"/>
    <w:link w:val="Zhlav"/>
    <w:qFormat/>
    <w:rsid w:val="00BF77C5"/>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BF77C5"/>
    <w:rPr>
      <w:rFonts w:ascii="Times New Roman" w:eastAsia="Times New Roman" w:hAnsi="Times New Roman" w:cs="Times New Roman"/>
      <w:sz w:val="24"/>
      <w:szCs w:val="24"/>
      <w:lang w:eastAsia="cs-CZ"/>
    </w:rPr>
  </w:style>
  <w:style w:type="character" w:customStyle="1" w:styleId="TextpoznpodarouChar">
    <w:name w:val="Text pozn. pod čarou Char"/>
    <w:aliases w:val="5_G Char,nota Char,pie Char,independiente Char,Letrero Char,margen Char,fn Char,Footnote Text Char Char Char Char1,FA Fu Char,FA Fußnotentext Char,Footnote reference Char,FA Fuﬂnotentext Char,ﬂnotentext Char,f Char,FA Char"/>
    <w:basedOn w:val="Standardnpsmoodstavce"/>
    <w:link w:val="Textpoznpodarou"/>
    <w:uiPriority w:val="99"/>
    <w:qFormat/>
    <w:rsid w:val="00B92B57"/>
    <w:rPr>
      <w:rFonts w:ascii="Times New Roman" w:eastAsia="Times New Roman" w:hAnsi="Times New Roman" w:cs="Times New Roman"/>
      <w:sz w:val="20"/>
      <w:szCs w:val="20"/>
      <w:lang w:eastAsia="cs-CZ"/>
    </w:rPr>
  </w:style>
  <w:style w:type="character" w:styleId="Znakapoznpodarou">
    <w:name w:val="footnote reference"/>
    <w:aliases w:val="4_G,Footnote,Footnotes refss,Footnote Ref,16 Point,Superscript 6 Point,ftref,Ref,de nota al pie,referencia nota al pie,BVI fnr,Footnote text,Superscript 10 Point,Footnote Reference Superscript,Ref1,de nota al pie1,Ref2"/>
    <w:basedOn w:val="Standardnpsmoodstavce"/>
    <w:uiPriority w:val="99"/>
    <w:unhideWhenUsed/>
    <w:qFormat/>
    <w:rsid w:val="00B92B57"/>
    <w:rPr>
      <w:vertAlign w:val="superscript"/>
    </w:rPr>
  </w:style>
  <w:style w:type="character" w:styleId="Zstupntext">
    <w:name w:val="Placeholder Text"/>
    <w:basedOn w:val="Standardnpsmoodstavce"/>
    <w:uiPriority w:val="99"/>
    <w:semiHidden/>
    <w:qFormat/>
    <w:rsid w:val="00CD0087"/>
    <w:rPr>
      <w:color w:val="808080"/>
    </w:rPr>
  </w:style>
  <w:style w:type="character" w:customStyle="1" w:styleId="Nadpis1Char">
    <w:name w:val="Nadpis 1 Char"/>
    <w:basedOn w:val="Standardnpsmoodstavce"/>
    <w:link w:val="Nadpis1"/>
    <w:uiPriority w:val="9"/>
    <w:qFormat/>
    <w:rsid w:val="00034BFC"/>
    <w:rPr>
      <w:rFonts w:asciiTheme="majorHAnsi" w:eastAsiaTheme="majorEastAsia" w:hAnsiTheme="majorHAnsi" w:cstheme="majorBidi"/>
      <w:b/>
      <w:bCs/>
      <w:color w:val="365F91" w:themeColor="accent1" w:themeShade="BF"/>
      <w:sz w:val="28"/>
      <w:szCs w:val="28"/>
      <w:lang w:eastAsia="cs-CZ"/>
    </w:rPr>
  </w:style>
  <w:style w:type="character" w:customStyle="1" w:styleId="ListLabel1">
    <w:name w:val="ListLabel 1"/>
    <w:qFormat/>
    <w:rsid w:val="00C44A56"/>
    <w:rPr>
      <w:rFonts w:cs="Arial"/>
      <w:b/>
      <w:color w:val="00000A"/>
      <w:sz w:val="22"/>
    </w:rPr>
  </w:style>
  <w:style w:type="character" w:customStyle="1" w:styleId="ListLabel2">
    <w:name w:val="ListLabel 2"/>
    <w:qFormat/>
    <w:rsid w:val="00C44A56"/>
    <w:rPr>
      <w:rFonts w:ascii="Arial" w:hAnsi="Arial"/>
      <w:b/>
      <w:i w:val="0"/>
      <w:color w:val="00000A"/>
      <w:sz w:val="22"/>
    </w:rPr>
  </w:style>
  <w:style w:type="character" w:customStyle="1" w:styleId="ListLabel3">
    <w:name w:val="ListLabel 3"/>
    <w:qFormat/>
    <w:rsid w:val="00C44A56"/>
    <w:rPr>
      <w:rFonts w:ascii="Arial" w:hAnsi="Arial"/>
      <w:b/>
      <w:sz w:val="22"/>
    </w:rPr>
  </w:style>
  <w:style w:type="character" w:customStyle="1" w:styleId="ListLabel4">
    <w:name w:val="ListLabel 4"/>
    <w:qFormat/>
    <w:rsid w:val="00C44A56"/>
    <w:rPr>
      <w:rFonts w:ascii="Arial" w:eastAsia="Times New Roman" w:hAnsi="Arial" w:cs="Arial"/>
      <w:sz w:val="20"/>
    </w:rPr>
  </w:style>
  <w:style w:type="character" w:customStyle="1" w:styleId="ListLabel5">
    <w:name w:val="ListLabel 5"/>
    <w:qFormat/>
    <w:rsid w:val="00C44A56"/>
    <w:rPr>
      <w:rFonts w:cs="Courier New"/>
    </w:rPr>
  </w:style>
  <w:style w:type="character" w:customStyle="1" w:styleId="ListLabel6">
    <w:name w:val="ListLabel 6"/>
    <w:qFormat/>
    <w:rsid w:val="00C44A56"/>
    <w:rPr>
      <w:rFonts w:ascii="Arial" w:hAnsi="Arial"/>
      <w:b/>
      <w:sz w:val="18"/>
      <w:szCs w:val="22"/>
    </w:rPr>
  </w:style>
  <w:style w:type="character" w:customStyle="1" w:styleId="ListLabel7">
    <w:name w:val="ListLabel 7"/>
    <w:qFormat/>
    <w:rsid w:val="00C44A56"/>
    <w:rPr>
      <w:rFonts w:ascii="Arial" w:hAnsi="Arial"/>
      <w:b/>
      <w:i w:val="0"/>
      <w:color w:val="000000"/>
      <w:sz w:val="22"/>
    </w:rPr>
  </w:style>
  <w:style w:type="character" w:customStyle="1" w:styleId="ListLabel8">
    <w:name w:val="ListLabel 8"/>
    <w:qFormat/>
    <w:rsid w:val="00C44A56"/>
    <w:rPr>
      <w:rFonts w:cs="Arial"/>
    </w:rPr>
  </w:style>
  <w:style w:type="character" w:customStyle="1" w:styleId="ListLabel9">
    <w:name w:val="ListLabel 9"/>
    <w:qFormat/>
    <w:rsid w:val="00C44A56"/>
    <w:rPr>
      <w:rFonts w:ascii="Arial" w:hAnsi="Arial" w:cs="Arial"/>
      <w:b/>
      <w:sz w:val="22"/>
    </w:rPr>
  </w:style>
  <w:style w:type="character" w:customStyle="1" w:styleId="ListLabel10">
    <w:name w:val="ListLabel 10"/>
    <w:qFormat/>
    <w:rsid w:val="00C44A56"/>
    <w:rPr>
      <w:rFonts w:cs="Arial"/>
    </w:rPr>
  </w:style>
  <w:style w:type="character" w:customStyle="1" w:styleId="ListLabel11">
    <w:name w:val="ListLabel 11"/>
    <w:qFormat/>
    <w:rsid w:val="00C44A56"/>
    <w:rPr>
      <w:b w:val="0"/>
    </w:rPr>
  </w:style>
  <w:style w:type="character" w:customStyle="1" w:styleId="Ukotvenpoznmkypodarou">
    <w:name w:val="Ukotvení poznámky pod čarou"/>
    <w:rsid w:val="00C44A56"/>
    <w:rPr>
      <w:vertAlign w:val="superscript"/>
    </w:rPr>
  </w:style>
  <w:style w:type="character" w:customStyle="1" w:styleId="Znakypropoznmkupodarou">
    <w:name w:val="Znaky pro poznámku pod čarou"/>
    <w:qFormat/>
    <w:rsid w:val="00C44A56"/>
  </w:style>
  <w:style w:type="character" w:customStyle="1" w:styleId="Ukotvenvysvtlivky">
    <w:name w:val="Ukotvení vysvětlivky"/>
    <w:rsid w:val="00C44A56"/>
    <w:rPr>
      <w:vertAlign w:val="superscript"/>
    </w:rPr>
  </w:style>
  <w:style w:type="character" w:customStyle="1" w:styleId="Znakyprovysvtlivky">
    <w:name w:val="Znaky pro vysvětlivky"/>
    <w:qFormat/>
    <w:rsid w:val="00C44A56"/>
  </w:style>
  <w:style w:type="paragraph" w:customStyle="1" w:styleId="Nadpis">
    <w:name w:val="Nadpis"/>
    <w:basedOn w:val="Normln"/>
    <w:next w:val="Tlotextu"/>
    <w:qFormat/>
    <w:rsid w:val="00C44A56"/>
    <w:pPr>
      <w:keepNext/>
      <w:spacing w:before="240" w:after="120"/>
    </w:pPr>
    <w:rPr>
      <w:rFonts w:ascii="Liberation Sans" w:eastAsia="Lucida Sans Unicode" w:hAnsi="Liberation Sans" w:cs="Mangal"/>
      <w:sz w:val="28"/>
      <w:szCs w:val="28"/>
    </w:rPr>
  </w:style>
  <w:style w:type="paragraph" w:customStyle="1" w:styleId="Tlotextu">
    <w:name w:val="Tělo textu"/>
    <w:basedOn w:val="Normln"/>
    <w:rsid w:val="00C44A56"/>
    <w:pPr>
      <w:spacing w:after="140" w:line="288" w:lineRule="auto"/>
    </w:pPr>
  </w:style>
  <w:style w:type="paragraph" w:styleId="Seznam">
    <w:name w:val="List"/>
    <w:basedOn w:val="Tlotextu"/>
    <w:rsid w:val="00C44A56"/>
    <w:rPr>
      <w:rFonts w:cs="Mangal"/>
    </w:rPr>
  </w:style>
  <w:style w:type="paragraph" w:customStyle="1" w:styleId="Popisek">
    <w:name w:val="Popisek"/>
    <w:basedOn w:val="Normln"/>
    <w:rsid w:val="00C44A56"/>
    <w:pPr>
      <w:suppressLineNumbers/>
      <w:spacing w:before="120" w:after="120"/>
    </w:pPr>
    <w:rPr>
      <w:rFonts w:cs="Mangal"/>
      <w:i/>
      <w:iCs/>
    </w:rPr>
  </w:style>
  <w:style w:type="paragraph" w:customStyle="1" w:styleId="Rejstk">
    <w:name w:val="Rejstřík"/>
    <w:basedOn w:val="Normln"/>
    <w:qFormat/>
    <w:rsid w:val="00C44A56"/>
    <w:pPr>
      <w:suppressLineNumbers/>
    </w:pPr>
    <w:rPr>
      <w:rFonts w:cs="Mangal"/>
    </w:rPr>
  </w:style>
  <w:style w:type="paragraph" w:customStyle="1" w:styleId="CharCharChar">
    <w:name w:val="Char Char Char"/>
    <w:basedOn w:val="Normln"/>
    <w:qFormat/>
    <w:rsid w:val="00D80CD8"/>
    <w:pPr>
      <w:spacing w:after="160" w:line="240" w:lineRule="exact"/>
    </w:pPr>
    <w:rPr>
      <w:rFonts w:ascii="Times New Roman Bold" w:hAnsi="Times New Roman Bold"/>
      <w:sz w:val="22"/>
      <w:szCs w:val="26"/>
      <w:lang w:val="sk-SK" w:eastAsia="en-US"/>
    </w:rPr>
  </w:style>
  <w:style w:type="paragraph" w:styleId="Odstavecseseznamem">
    <w:name w:val="List Paragraph"/>
    <w:aliases w:val="Dot pt,F5 List Paragraph,List Paragraph1,No Spacing1,List Paragraph Char Char Char,Indicator Text,Numbered Para 1,Colorful List - Accent 11,Bullet 1,Bullet Points,Párrafo de lista,MAIN CONTENT,Recommendation,List Paragraph2"/>
    <w:basedOn w:val="Normln"/>
    <w:link w:val="OdstavecseseznamemChar"/>
    <w:uiPriority w:val="34"/>
    <w:qFormat/>
    <w:rsid w:val="00184EEE"/>
    <w:pPr>
      <w:ind w:left="720"/>
      <w:contextualSpacing/>
    </w:pPr>
  </w:style>
  <w:style w:type="paragraph" w:styleId="Textbubliny">
    <w:name w:val="Balloon Text"/>
    <w:basedOn w:val="Normln"/>
    <w:link w:val="TextbublinyChar"/>
    <w:uiPriority w:val="99"/>
    <w:semiHidden/>
    <w:unhideWhenUsed/>
    <w:qFormat/>
    <w:rsid w:val="00236156"/>
    <w:rPr>
      <w:rFonts w:ascii="Tahoma" w:hAnsi="Tahoma" w:cs="Tahoma"/>
      <w:sz w:val="16"/>
      <w:szCs w:val="16"/>
    </w:rPr>
  </w:style>
  <w:style w:type="paragraph" w:customStyle="1" w:styleId="Nadpis20">
    <w:name w:val="Nadpis2"/>
    <w:basedOn w:val="Odstavecseseznamem"/>
    <w:qFormat/>
    <w:rsid w:val="00236156"/>
    <w:pPr>
      <w:spacing w:before="200" w:after="120"/>
      <w:jc w:val="both"/>
    </w:pPr>
    <w:rPr>
      <w:b/>
      <w:sz w:val="23"/>
      <w:szCs w:val="23"/>
      <w:lang w:eastAsia="en-US"/>
    </w:rPr>
  </w:style>
  <w:style w:type="paragraph" w:customStyle="1" w:styleId="Nadpis30">
    <w:name w:val="Nadpis3"/>
    <w:basedOn w:val="Odstavecseseznamem"/>
    <w:qFormat/>
    <w:rsid w:val="00236156"/>
    <w:pPr>
      <w:spacing w:before="200" w:after="120"/>
      <w:jc w:val="both"/>
    </w:pPr>
    <w:rPr>
      <w:rFonts w:eastAsia="Calibri"/>
      <w:b/>
      <w:sz w:val="23"/>
      <w:szCs w:val="23"/>
      <w:lang w:eastAsia="en-US"/>
    </w:rPr>
  </w:style>
  <w:style w:type="paragraph" w:customStyle="1" w:styleId="CharChar">
    <w:name w:val="Char Char"/>
    <w:basedOn w:val="Normln"/>
    <w:qFormat/>
    <w:rsid w:val="00997952"/>
    <w:pPr>
      <w:widowControl w:val="0"/>
      <w:suppressAutoHyphens/>
      <w:spacing w:after="160" w:line="240" w:lineRule="exact"/>
      <w:jc w:val="both"/>
    </w:pPr>
    <w:rPr>
      <w:rFonts w:ascii="Tahoma" w:hAnsi="Tahoma" w:cs="Tahoma"/>
      <w:sz w:val="20"/>
      <w:szCs w:val="20"/>
      <w:lang w:val="en-US" w:eastAsia="en-US"/>
    </w:rPr>
  </w:style>
  <w:style w:type="paragraph" w:styleId="Zhlav">
    <w:name w:val="header"/>
    <w:basedOn w:val="Normln"/>
    <w:link w:val="ZhlavChar"/>
    <w:unhideWhenUsed/>
    <w:rsid w:val="00BF77C5"/>
    <w:pPr>
      <w:tabs>
        <w:tab w:val="center" w:pos="4536"/>
        <w:tab w:val="right" w:pos="9072"/>
      </w:tabs>
    </w:pPr>
  </w:style>
  <w:style w:type="paragraph" w:styleId="Zpat">
    <w:name w:val="footer"/>
    <w:basedOn w:val="Normln"/>
    <w:link w:val="ZpatChar"/>
    <w:uiPriority w:val="99"/>
    <w:unhideWhenUsed/>
    <w:rsid w:val="00BF77C5"/>
    <w:pPr>
      <w:tabs>
        <w:tab w:val="center" w:pos="4536"/>
        <w:tab w:val="right" w:pos="9072"/>
      </w:tabs>
    </w:pPr>
  </w:style>
  <w:style w:type="paragraph" w:customStyle="1" w:styleId="Default">
    <w:name w:val="Default"/>
    <w:uiPriority w:val="99"/>
    <w:qFormat/>
    <w:rsid w:val="00F110AD"/>
    <w:pPr>
      <w:spacing w:line="240" w:lineRule="auto"/>
    </w:pPr>
    <w:rPr>
      <w:rFonts w:ascii="Arial" w:eastAsia="Calibri" w:hAnsi="Arial" w:cs="Arial"/>
      <w:color w:val="000000"/>
      <w:sz w:val="24"/>
      <w:szCs w:val="24"/>
    </w:rPr>
  </w:style>
  <w:style w:type="paragraph" w:styleId="Textpoznpodarou">
    <w:name w:val="footnote text"/>
    <w:aliases w:val="5_G,nota,pie,independiente,Letrero,margen,fn,Footnote Text Char Char Char,FA Fu,FA Fußnotentext,Footnote reference,FA Fuﬂnotentext,ﬂnotentext,Footnote Text Char Char Char Char,Footnote Text Char1,Footnote Text Char Char,f,FA"/>
    <w:basedOn w:val="Normln"/>
    <w:link w:val="TextpoznpodarouChar"/>
    <w:uiPriority w:val="99"/>
    <w:unhideWhenUsed/>
    <w:qFormat/>
    <w:rsid w:val="00B92B57"/>
    <w:rPr>
      <w:sz w:val="20"/>
      <w:szCs w:val="20"/>
    </w:rPr>
  </w:style>
  <w:style w:type="paragraph" w:customStyle="1" w:styleId="Poznmkapodarou">
    <w:name w:val="Poznámka pod čarou"/>
    <w:basedOn w:val="Normln"/>
    <w:rsid w:val="00C44A56"/>
  </w:style>
  <w:style w:type="character" w:styleId="Hypertextovodkaz">
    <w:name w:val="Hyperlink"/>
    <w:uiPriority w:val="99"/>
    <w:rsid w:val="004E2E3D"/>
    <w:rPr>
      <w:color w:val="0000FF"/>
      <w:u w:val="single"/>
    </w:rPr>
  </w:style>
  <w:style w:type="paragraph" w:customStyle="1" w:styleId="Standard">
    <w:name w:val="Standard"/>
    <w:rsid w:val="007E2F39"/>
    <w:pPr>
      <w:suppressAutoHyphens/>
      <w:autoSpaceDN w:val="0"/>
      <w:spacing w:line="240" w:lineRule="auto"/>
      <w:textAlignment w:val="baseline"/>
    </w:pPr>
    <w:rPr>
      <w:rFonts w:ascii="Times New Roman" w:eastAsia="Times New Roman" w:hAnsi="Times New Roman" w:cs="Times New Roman"/>
      <w:kern w:val="3"/>
      <w:sz w:val="24"/>
      <w:szCs w:val="24"/>
      <w:lang w:eastAsia="zh-CN"/>
    </w:rPr>
  </w:style>
  <w:style w:type="paragraph" w:styleId="Zkladntextodsazen2">
    <w:name w:val="Body Text Indent 2"/>
    <w:basedOn w:val="Normln"/>
    <w:link w:val="Zkladntextodsazen2Char"/>
    <w:unhideWhenUsed/>
    <w:rsid w:val="00707E28"/>
    <w:pPr>
      <w:spacing w:after="120" w:line="480" w:lineRule="auto"/>
      <w:ind w:left="283"/>
    </w:pPr>
  </w:style>
  <w:style w:type="character" w:customStyle="1" w:styleId="Zkladntextodsazen2Char">
    <w:name w:val="Základní text odsazený 2 Char"/>
    <w:basedOn w:val="Standardnpsmoodstavce"/>
    <w:link w:val="Zkladntextodsazen2"/>
    <w:rsid w:val="00707E28"/>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CD24CD"/>
    <w:pPr>
      <w:spacing w:after="120"/>
      <w:ind w:left="283"/>
    </w:pPr>
  </w:style>
  <w:style w:type="character" w:customStyle="1" w:styleId="ZkladntextodsazenChar">
    <w:name w:val="Základní text odsazený Char"/>
    <w:basedOn w:val="Standardnpsmoodstavce"/>
    <w:link w:val="Zkladntextodsazen"/>
    <w:rsid w:val="00CD24CD"/>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C82258"/>
    <w:pPr>
      <w:spacing w:after="120"/>
    </w:pPr>
  </w:style>
  <w:style w:type="character" w:customStyle="1" w:styleId="ZkladntextChar">
    <w:name w:val="Základní text Char"/>
    <w:basedOn w:val="Standardnpsmoodstavce"/>
    <w:link w:val="Zkladntext"/>
    <w:uiPriority w:val="99"/>
    <w:rsid w:val="00C82258"/>
    <w:rPr>
      <w:rFonts w:ascii="Times New Roman" w:eastAsia="Times New Roman" w:hAnsi="Times New Roman" w:cs="Times New Roman"/>
      <w:sz w:val="24"/>
      <w:szCs w:val="24"/>
      <w:lang w:eastAsia="cs-CZ"/>
    </w:rPr>
  </w:style>
  <w:style w:type="paragraph" w:customStyle="1" w:styleId="Textodstavce">
    <w:name w:val="Text odstavce"/>
    <w:basedOn w:val="Normln"/>
    <w:rsid w:val="00C82258"/>
    <w:pPr>
      <w:tabs>
        <w:tab w:val="left" w:pos="360"/>
        <w:tab w:val="left" w:pos="851"/>
      </w:tabs>
      <w:overflowPunct w:val="0"/>
      <w:autoSpaceDE w:val="0"/>
      <w:autoSpaceDN w:val="0"/>
      <w:adjustRightInd w:val="0"/>
      <w:spacing w:before="120" w:after="120"/>
      <w:jc w:val="both"/>
      <w:textAlignment w:val="baseline"/>
    </w:pPr>
    <w:rPr>
      <w:szCs w:val="20"/>
    </w:rPr>
  </w:style>
  <w:style w:type="paragraph" w:styleId="Zkladntext3">
    <w:name w:val="Body Text 3"/>
    <w:basedOn w:val="Normln"/>
    <w:link w:val="Zkladntext3Char"/>
    <w:uiPriority w:val="99"/>
    <w:unhideWhenUsed/>
    <w:rsid w:val="0072169B"/>
    <w:pPr>
      <w:spacing w:after="120"/>
    </w:pPr>
    <w:rPr>
      <w:sz w:val="16"/>
      <w:szCs w:val="16"/>
    </w:rPr>
  </w:style>
  <w:style w:type="character" w:customStyle="1" w:styleId="Zkladntext3Char">
    <w:name w:val="Základní text 3 Char"/>
    <w:basedOn w:val="Standardnpsmoodstavce"/>
    <w:link w:val="Zkladntext3"/>
    <w:uiPriority w:val="99"/>
    <w:rsid w:val="0072169B"/>
    <w:rPr>
      <w:rFonts w:ascii="Times New Roman" w:eastAsia="Times New Roman" w:hAnsi="Times New Roman" w:cs="Times New Roman"/>
      <w:sz w:val="16"/>
      <w:szCs w:val="16"/>
      <w:lang w:eastAsia="cs-CZ"/>
    </w:rPr>
  </w:style>
  <w:style w:type="character" w:customStyle="1" w:styleId="st1">
    <w:name w:val="st1"/>
    <w:rsid w:val="0041554F"/>
    <w:rPr>
      <w:rFonts w:cs="Times New Roman"/>
    </w:rPr>
  </w:style>
  <w:style w:type="paragraph" w:styleId="Bezmezer">
    <w:name w:val="No Spacing"/>
    <w:uiPriority w:val="1"/>
    <w:qFormat/>
    <w:rsid w:val="00D13A8B"/>
    <w:pPr>
      <w:spacing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9C5619"/>
    <w:rPr>
      <w:rFonts w:asciiTheme="majorHAnsi" w:eastAsiaTheme="majorEastAsia" w:hAnsiTheme="majorHAnsi" w:cstheme="majorBidi"/>
      <w:b/>
      <w:bCs/>
      <w:i/>
      <w:iCs/>
      <w:color w:val="4F81BD" w:themeColor="accent1"/>
      <w:sz w:val="24"/>
      <w:szCs w:val="24"/>
      <w:lang w:eastAsia="cs-CZ"/>
    </w:rPr>
  </w:style>
  <w:style w:type="table" w:styleId="Mkatabulky">
    <w:name w:val="Table Grid"/>
    <w:basedOn w:val="Normlntabulka"/>
    <w:uiPriority w:val="59"/>
    <w:rsid w:val="001C45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basedOn w:val="Standardnpsmoodstavce"/>
    <w:uiPriority w:val="99"/>
    <w:rsid w:val="003A15DB"/>
  </w:style>
  <w:style w:type="paragraph" w:styleId="Textkomente">
    <w:name w:val="annotation text"/>
    <w:basedOn w:val="Normln"/>
    <w:link w:val="TextkomenteChar"/>
    <w:uiPriority w:val="99"/>
    <w:unhideWhenUsed/>
    <w:rsid w:val="001C0F72"/>
    <w:pPr>
      <w:suppressAutoHyphens/>
      <w:spacing w:after="200" w:line="276" w:lineRule="auto"/>
    </w:pPr>
    <w:rPr>
      <w:rFonts w:ascii="Calibri" w:eastAsia="SimSun" w:hAnsi="Calibri" w:cs="Calibri"/>
      <w:sz w:val="20"/>
      <w:szCs w:val="20"/>
      <w:lang w:eastAsia="zh-CN"/>
    </w:rPr>
  </w:style>
  <w:style w:type="character" w:customStyle="1" w:styleId="TextkomenteChar">
    <w:name w:val="Text komentáře Char"/>
    <w:basedOn w:val="Standardnpsmoodstavce"/>
    <w:link w:val="Textkomente"/>
    <w:uiPriority w:val="99"/>
    <w:rsid w:val="001C0F72"/>
    <w:rPr>
      <w:rFonts w:ascii="Calibri" w:eastAsia="SimSun" w:hAnsi="Calibri" w:cs="Calibri"/>
      <w:szCs w:val="20"/>
      <w:lang w:eastAsia="zh-CN"/>
    </w:rPr>
  </w:style>
  <w:style w:type="character" w:styleId="Sledovanodkaz">
    <w:name w:val="FollowedHyperlink"/>
    <w:basedOn w:val="Standardnpsmoodstavce"/>
    <w:uiPriority w:val="99"/>
    <w:semiHidden/>
    <w:unhideWhenUsed/>
    <w:rsid w:val="00C83C71"/>
    <w:rPr>
      <w:color w:val="800080" w:themeColor="followedHyperlink"/>
      <w:u w:val="single"/>
    </w:rPr>
  </w:style>
  <w:style w:type="character" w:customStyle="1" w:styleId="OdstavecseseznamemChar">
    <w:name w:val="Odstavec se seznamem Char"/>
    <w:aliases w:val="Dot pt Char,F5 List Paragraph Char,List Paragraph1 Char,No Spacing1 Char,List Paragraph Char Char Char Char,Indicator Text Char,Numbered Para 1 Char,Colorful List - Accent 11 Char,Bullet 1 Char,Bullet Points Char"/>
    <w:link w:val="Odstavecseseznamem"/>
    <w:uiPriority w:val="34"/>
    <w:qFormat/>
    <w:locked/>
    <w:rsid w:val="004E38FC"/>
    <w:rPr>
      <w:rFonts w:ascii="Times New Roman" w:eastAsia="Times New Roman" w:hAnsi="Times New Roman" w:cs="Times New Roman"/>
      <w:sz w:val="24"/>
      <w:szCs w:val="24"/>
      <w:lang w:eastAsia="cs-CZ"/>
    </w:rPr>
  </w:style>
  <w:style w:type="character" w:customStyle="1" w:styleId="apple-converted-space">
    <w:name w:val="apple-converted-space"/>
    <w:rsid w:val="004E38FC"/>
    <w:rPr>
      <w:rFonts w:ascii="Times New Roman" w:hAnsi="Times New Roman" w:cs="Times New Roman" w:hint="default"/>
    </w:rPr>
  </w:style>
  <w:style w:type="paragraph" w:styleId="Obsah3">
    <w:name w:val="toc 3"/>
    <w:basedOn w:val="Normln"/>
    <w:next w:val="Normln"/>
    <w:autoRedefine/>
    <w:uiPriority w:val="39"/>
    <w:unhideWhenUsed/>
    <w:rsid w:val="008B0926"/>
    <w:pPr>
      <w:spacing w:after="200" w:line="276" w:lineRule="auto"/>
      <w:ind w:left="440"/>
    </w:pPr>
    <w:rPr>
      <w:rFonts w:ascii="Calibri" w:eastAsia="SimSun" w:hAnsi="Calibri"/>
      <w:sz w:val="22"/>
      <w:szCs w:val="22"/>
      <w:lang w:eastAsia="zh-CN"/>
    </w:rPr>
  </w:style>
  <w:style w:type="paragraph" w:styleId="Nzev">
    <w:name w:val="Title"/>
    <w:basedOn w:val="Normln"/>
    <w:next w:val="Normln"/>
    <w:link w:val="NzevChar"/>
    <w:uiPriority w:val="10"/>
    <w:qFormat/>
    <w:rsid w:val="00FC54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C5493"/>
    <w:rPr>
      <w:rFonts w:asciiTheme="majorHAnsi" w:eastAsiaTheme="majorEastAsia" w:hAnsiTheme="majorHAnsi" w:cstheme="majorBidi"/>
      <w:color w:val="17365D" w:themeColor="text2" w:themeShade="BF"/>
      <w:spacing w:val="5"/>
      <w:kern w:val="28"/>
      <w:sz w:val="52"/>
      <w:szCs w:val="52"/>
      <w:lang w:eastAsia="cs-CZ"/>
    </w:rPr>
  </w:style>
  <w:style w:type="character" w:styleId="Nzevknihy">
    <w:name w:val="Book Title"/>
    <w:basedOn w:val="Standardnpsmoodstavce"/>
    <w:uiPriority w:val="33"/>
    <w:qFormat/>
    <w:rsid w:val="00FC5493"/>
    <w:rPr>
      <w:b/>
      <w:bCs/>
      <w:smallCaps/>
      <w:spacing w:val="5"/>
    </w:rPr>
  </w:style>
  <w:style w:type="paragraph" w:styleId="Citt">
    <w:name w:val="Quote"/>
    <w:basedOn w:val="Normln"/>
    <w:next w:val="Normln"/>
    <w:link w:val="CittChar"/>
    <w:uiPriority w:val="29"/>
    <w:qFormat/>
    <w:rsid w:val="00DD1B79"/>
    <w:rPr>
      <w:i/>
      <w:iCs/>
      <w:color w:val="000000" w:themeColor="text1"/>
    </w:rPr>
  </w:style>
  <w:style w:type="character" w:customStyle="1" w:styleId="CittChar">
    <w:name w:val="Citát Char"/>
    <w:basedOn w:val="Standardnpsmoodstavce"/>
    <w:link w:val="Citt"/>
    <w:uiPriority w:val="29"/>
    <w:rsid w:val="00DD1B79"/>
    <w:rPr>
      <w:rFonts w:ascii="Times New Roman" w:eastAsia="Times New Roman" w:hAnsi="Times New Roman" w:cs="Times New Roman"/>
      <w:i/>
      <w:iCs/>
      <w:color w:val="000000" w:themeColor="text1"/>
      <w:sz w:val="24"/>
      <w:szCs w:val="24"/>
      <w:lang w:eastAsia="cs-CZ"/>
    </w:rPr>
  </w:style>
  <w:style w:type="paragraph" w:styleId="Nadpisobsahu">
    <w:name w:val="TOC Heading"/>
    <w:basedOn w:val="Nadpis1"/>
    <w:next w:val="Normln"/>
    <w:uiPriority w:val="39"/>
    <w:semiHidden/>
    <w:unhideWhenUsed/>
    <w:qFormat/>
    <w:rsid w:val="00725D46"/>
    <w:pPr>
      <w:spacing w:line="276" w:lineRule="auto"/>
      <w:outlineLvl w:val="9"/>
    </w:pPr>
    <w:rPr>
      <w:lang w:eastAsia="en-US"/>
    </w:rPr>
  </w:style>
  <w:style w:type="paragraph" w:styleId="Obsah1">
    <w:name w:val="toc 1"/>
    <w:basedOn w:val="Normln"/>
    <w:next w:val="Normln"/>
    <w:autoRedefine/>
    <w:uiPriority w:val="39"/>
    <w:unhideWhenUsed/>
    <w:rsid w:val="00725D46"/>
    <w:pPr>
      <w:spacing w:after="100"/>
    </w:pPr>
  </w:style>
  <w:style w:type="paragraph" w:styleId="Obsah2">
    <w:name w:val="toc 2"/>
    <w:basedOn w:val="Normln"/>
    <w:next w:val="Normln"/>
    <w:autoRedefine/>
    <w:uiPriority w:val="39"/>
    <w:unhideWhenUsed/>
    <w:rsid w:val="00725D46"/>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FA5"/>
    <w:pPr>
      <w:spacing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034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1"/>
    <w:uiPriority w:val="9"/>
    <w:unhideWhenUsed/>
    <w:qFormat/>
    <w:rsid w:val="00C65527"/>
    <w:pPr>
      <w:keepNext/>
      <w:keepLines/>
      <w:spacing w:before="200" w:line="276" w:lineRule="auto"/>
      <w:outlineLvl w:val="1"/>
    </w:pPr>
    <w:rPr>
      <w:b/>
      <w:bCs/>
      <w:sz w:val="22"/>
      <w:szCs w:val="26"/>
      <w:lang w:eastAsia="en-US"/>
    </w:rPr>
  </w:style>
  <w:style w:type="paragraph" w:styleId="Nadpis3">
    <w:name w:val="heading 3"/>
    <w:basedOn w:val="Normln"/>
    <w:link w:val="Nadpis3Char"/>
    <w:uiPriority w:val="9"/>
    <w:unhideWhenUsed/>
    <w:qFormat/>
    <w:rsid w:val="00D80CD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C5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236156"/>
    <w:rPr>
      <w:rFonts w:ascii="Tahoma" w:eastAsia="Times New Roman" w:hAnsi="Tahoma" w:cs="Tahoma"/>
      <w:sz w:val="16"/>
      <w:szCs w:val="16"/>
      <w:lang w:eastAsia="cs-CZ"/>
    </w:rPr>
  </w:style>
  <w:style w:type="character" w:customStyle="1" w:styleId="Nadpis2Char1">
    <w:name w:val="Nadpis 2 Char1"/>
    <w:link w:val="Nadpis2"/>
    <w:qFormat/>
    <w:rsid w:val="00236156"/>
    <w:rPr>
      <w:rFonts w:ascii="Times New Roman" w:eastAsia="Times New Roman" w:hAnsi="Times New Roman" w:cs="Times New Roman"/>
      <w:b/>
      <w:sz w:val="23"/>
      <w:szCs w:val="23"/>
    </w:rPr>
  </w:style>
  <w:style w:type="character" w:customStyle="1" w:styleId="Nadpis2Char">
    <w:name w:val="Nadpis 2 Char"/>
    <w:basedOn w:val="Standardnpsmoodstavce"/>
    <w:uiPriority w:val="9"/>
    <w:qFormat/>
    <w:rsid w:val="00C65527"/>
    <w:rPr>
      <w:rFonts w:ascii="Times New Roman" w:eastAsia="Times New Roman" w:hAnsi="Times New Roman" w:cs="Times New Roman"/>
      <w:b/>
      <w:bCs/>
      <w:szCs w:val="26"/>
    </w:rPr>
  </w:style>
  <w:style w:type="character" w:styleId="Siln">
    <w:name w:val="Strong"/>
    <w:qFormat/>
    <w:rsid w:val="002D1D00"/>
    <w:rPr>
      <w:b/>
      <w:bCs/>
    </w:rPr>
  </w:style>
  <w:style w:type="character" w:customStyle="1" w:styleId="Nadpis3Char">
    <w:name w:val="Nadpis 3 Char"/>
    <w:basedOn w:val="Standardnpsmoodstavce"/>
    <w:link w:val="Nadpis3"/>
    <w:uiPriority w:val="9"/>
    <w:qFormat/>
    <w:rsid w:val="00D80CD8"/>
    <w:rPr>
      <w:rFonts w:asciiTheme="majorHAnsi" w:eastAsiaTheme="majorEastAsia" w:hAnsiTheme="majorHAnsi" w:cstheme="majorBidi"/>
      <w:b/>
      <w:bCs/>
      <w:color w:val="4F81BD" w:themeColor="accent1"/>
      <w:sz w:val="24"/>
      <w:szCs w:val="24"/>
      <w:lang w:eastAsia="cs-CZ"/>
    </w:rPr>
  </w:style>
  <w:style w:type="character" w:customStyle="1" w:styleId="ZhlavChar">
    <w:name w:val="Záhlaví Char"/>
    <w:basedOn w:val="Standardnpsmoodstavce"/>
    <w:link w:val="Zhlav"/>
    <w:qFormat/>
    <w:rsid w:val="00BF77C5"/>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BF77C5"/>
    <w:rPr>
      <w:rFonts w:ascii="Times New Roman" w:eastAsia="Times New Roman" w:hAnsi="Times New Roman" w:cs="Times New Roman"/>
      <w:sz w:val="24"/>
      <w:szCs w:val="24"/>
      <w:lang w:eastAsia="cs-CZ"/>
    </w:rPr>
  </w:style>
  <w:style w:type="character" w:customStyle="1" w:styleId="TextpoznpodarouChar">
    <w:name w:val="Text pozn. pod čarou Char"/>
    <w:aliases w:val="5_G Char,nota Char,pie Char,independiente Char,Letrero Char,margen Char,fn Char,Footnote Text Char Char Char Char1,FA Fu Char,FA Fußnotentext Char,Footnote reference Char,FA Fuﬂnotentext Char,ﬂnotentext Char,f Char,FA Char"/>
    <w:basedOn w:val="Standardnpsmoodstavce"/>
    <w:link w:val="Textpoznpodarou"/>
    <w:uiPriority w:val="99"/>
    <w:qFormat/>
    <w:rsid w:val="00B92B57"/>
    <w:rPr>
      <w:rFonts w:ascii="Times New Roman" w:eastAsia="Times New Roman" w:hAnsi="Times New Roman" w:cs="Times New Roman"/>
      <w:sz w:val="20"/>
      <w:szCs w:val="20"/>
      <w:lang w:eastAsia="cs-CZ"/>
    </w:rPr>
  </w:style>
  <w:style w:type="character" w:styleId="Znakapoznpodarou">
    <w:name w:val="footnote reference"/>
    <w:aliases w:val="4_G,Footnote,Footnotes refss,Footnote Ref,16 Point,Superscript 6 Point,ftref,Ref,de nota al pie,referencia nota al pie,BVI fnr,Footnote text,Superscript 10 Point,Footnote Reference Superscript,Ref1,de nota al pie1,Ref2"/>
    <w:basedOn w:val="Standardnpsmoodstavce"/>
    <w:uiPriority w:val="99"/>
    <w:unhideWhenUsed/>
    <w:qFormat/>
    <w:rsid w:val="00B92B57"/>
    <w:rPr>
      <w:vertAlign w:val="superscript"/>
    </w:rPr>
  </w:style>
  <w:style w:type="character" w:styleId="Zstupntext">
    <w:name w:val="Placeholder Text"/>
    <w:basedOn w:val="Standardnpsmoodstavce"/>
    <w:uiPriority w:val="99"/>
    <w:semiHidden/>
    <w:qFormat/>
    <w:rsid w:val="00CD0087"/>
    <w:rPr>
      <w:color w:val="808080"/>
    </w:rPr>
  </w:style>
  <w:style w:type="character" w:customStyle="1" w:styleId="Nadpis1Char">
    <w:name w:val="Nadpis 1 Char"/>
    <w:basedOn w:val="Standardnpsmoodstavce"/>
    <w:link w:val="Nadpis1"/>
    <w:uiPriority w:val="9"/>
    <w:qFormat/>
    <w:rsid w:val="00034BFC"/>
    <w:rPr>
      <w:rFonts w:asciiTheme="majorHAnsi" w:eastAsiaTheme="majorEastAsia" w:hAnsiTheme="majorHAnsi" w:cstheme="majorBidi"/>
      <w:b/>
      <w:bCs/>
      <w:color w:val="365F91" w:themeColor="accent1" w:themeShade="BF"/>
      <w:sz w:val="28"/>
      <w:szCs w:val="28"/>
      <w:lang w:eastAsia="cs-CZ"/>
    </w:rPr>
  </w:style>
  <w:style w:type="character" w:customStyle="1" w:styleId="ListLabel1">
    <w:name w:val="ListLabel 1"/>
    <w:qFormat/>
    <w:rsid w:val="00C44A56"/>
    <w:rPr>
      <w:rFonts w:cs="Arial"/>
      <w:b/>
      <w:color w:val="00000A"/>
      <w:sz w:val="22"/>
    </w:rPr>
  </w:style>
  <w:style w:type="character" w:customStyle="1" w:styleId="ListLabel2">
    <w:name w:val="ListLabel 2"/>
    <w:qFormat/>
    <w:rsid w:val="00C44A56"/>
    <w:rPr>
      <w:rFonts w:ascii="Arial" w:hAnsi="Arial"/>
      <w:b/>
      <w:i w:val="0"/>
      <w:color w:val="00000A"/>
      <w:sz w:val="22"/>
    </w:rPr>
  </w:style>
  <w:style w:type="character" w:customStyle="1" w:styleId="ListLabel3">
    <w:name w:val="ListLabel 3"/>
    <w:qFormat/>
    <w:rsid w:val="00C44A56"/>
    <w:rPr>
      <w:rFonts w:ascii="Arial" w:hAnsi="Arial"/>
      <w:b/>
      <w:sz w:val="22"/>
    </w:rPr>
  </w:style>
  <w:style w:type="character" w:customStyle="1" w:styleId="ListLabel4">
    <w:name w:val="ListLabel 4"/>
    <w:qFormat/>
    <w:rsid w:val="00C44A56"/>
    <w:rPr>
      <w:rFonts w:ascii="Arial" w:eastAsia="Times New Roman" w:hAnsi="Arial" w:cs="Arial"/>
      <w:sz w:val="20"/>
    </w:rPr>
  </w:style>
  <w:style w:type="character" w:customStyle="1" w:styleId="ListLabel5">
    <w:name w:val="ListLabel 5"/>
    <w:qFormat/>
    <w:rsid w:val="00C44A56"/>
    <w:rPr>
      <w:rFonts w:cs="Courier New"/>
    </w:rPr>
  </w:style>
  <w:style w:type="character" w:customStyle="1" w:styleId="ListLabel6">
    <w:name w:val="ListLabel 6"/>
    <w:qFormat/>
    <w:rsid w:val="00C44A56"/>
    <w:rPr>
      <w:rFonts w:ascii="Arial" w:hAnsi="Arial"/>
      <w:b/>
      <w:sz w:val="18"/>
      <w:szCs w:val="22"/>
    </w:rPr>
  </w:style>
  <w:style w:type="character" w:customStyle="1" w:styleId="ListLabel7">
    <w:name w:val="ListLabel 7"/>
    <w:qFormat/>
    <w:rsid w:val="00C44A56"/>
    <w:rPr>
      <w:rFonts w:ascii="Arial" w:hAnsi="Arial"/>
      <w:b/>
      <w:i w:val="0"/>
      <w:color w:val="000000"/>
      <w:sz w:val="22"/>
    </w:rPr>
  </w:style>
  <w:style w:type="character" w:customStyle="1" w:styleId="ListLabel8">
    <w:name w:val="ListLabel 8"/>
    <w:qFormat/>
    <w:rsid w:val="00C44A56"/>
    <w:rPr>
      <w:rFonts w:cs="Arial"/>
    </w:rPr>
  </w:style>
  <w:style w:type="character" w:customStyle="1" w:styleId="ListLabel9">
    <w:name w:val="ListLabel 9"/>
    <w:qFormat/>
    <w:rsid w:val="00C44A56"/>
    <w:rPr>
      <w:rFonts w:ascii="Arial" w:hAnsi="Arial" w:cs="Arial"/>
      <w:b/>
      <w:sz w:val="22"/>
    </w:rPr>
  </w:style>
  <w:style w:type="character" w:customStyle="1" w:styleId="ListLabel10">
    <w:name w:val="ListLabel 10"/>
    <w:qFormat/>
    <w:rsid w:val="00C44A56"/>
    <w:rPr>
      <w:rFonts w:cs="Arial"/>
    </w:rPr>
  </w:style>
  <w:style w:type="character" w:customStyle="1" w:styleId="ListLabel11">
    <w:name w:val="ListLabel 11"/>
    <w:qFormat/>
    <w:rsid w:val="00C44A56"/>
    <w:rPr>
      <w:b w:val="0"/>
    </w:rPr>
  </w:style>
  <w:style w:type="character" w:customStyle="1" w:styleId="Ukotvenpoznmkypodarou">
    <w:name w:val="Ukotvení poznámky pod čarou"/>
    <w:rsid w:val="00C44A56"/>
    <w:rPr>
      <w:vertAlign w:val="superscript"/>
    </w:rPr>
  </w:style>
  <w:style w:type="character" w:customStyle="1" w:styleId="Znakypropoznmkupodarou">
    <w:name w:val="Znaky pro poznámku pod čarou"/>
    <w:qFormat/>
    <w:rsid w:val="00C44A56"/>
  </w:style>
  <w:style w:type="character" w:customStyle="1" w:styleId="Ukotvenvysvtlivky">
    <w:name w:val="Ukotvení vysvětlivky"/>
    <w:rsid w:val="00C44A56"/>
    <w:rPr>
      <w:vertAlign w:val="superscript"/>
    </w:rPr>
  </w:style>
  <w:style w:type="character" w:customStyle="1" w:styleId="Znakyprovysvtlivky">
    <w:name w:val="Znaky pro vysvětlivky"/>
    <w:qFormat/>
    <w:rsid w:val="00C44A56"/>
  </w:style>
  <w:style w:type="paragraph" w:customStyle="1" w:styleId="Nadpis">
    <w:name w:val="Nadpis"/>
    <w:basedOn w:val="Normln"/>
    <w:next w:val="Tlotextu"/>
    <w:qFormat/>
    <w:rsid w:val="00C44A56"/>
    <w:pPr>
      <w:keepNext/>
      <w:spacing w:before="240" w:after="120"/>
    </w:pPr>
    <w:rPr>
      <w:rFonts w:ascii="Liberation Sans" w:eastAsia="Lucida Sans Unicode" w:hAnsi="Liberation Sans" w:cs="Mangal"/>
      <w:sz w:val="28"/>
      <w:szCs w:val="28"/>
    </w:rPr>
  </w:style>
  <w:style w:type="paragraph" w:customStyle="1" w:styleId="Tlotextu">
    <w:name w:val="Tělo textu"/>
    <w:basedOn w:val="Normln"/>
    <w:rsid w:val="00C44A56"/>
    <w:pPr>
      <w:spacing w:after="140" w:line="288" w:lineRule="auto"/>
    </w:pPr>
  </w:style>
  <w:style w:type="paragraph" w:styleId="Seznam">
    <w:name w:val="List"/>
    <w:basedOn w:val="Tlotextu"/>
    <w:rsid w:val="00C44A56"/>
    <w:rPr>
      <w:rFonts w:cs="Mangal"/>
    </w:rPr>
  </w:style>
  <w:style w:type="paragraph" w:customStyle="1" w:styleId="Popisek">
    <w:name w:val="Popisek"/>
    <w:basedOn w:val="Normln"/>
    <w:rsid w:val="00C44A56"/>
    <w:pPr>
      <w:suppressLineNumbers/>
      <w:spacing w:before="120" w:after="120"/>
    </w:pPr>
    <w:rPr>
      <w:rFonts w:cs="Mangal"/>
      <w:i/>
      <w:iCs/>
    </w:rPr>
  </w:style>
  <w:style w:type="paragraph" w:customStyle="1" w:styleId="Rejstk">
    <w:name w:val="Rejstřík"/>
    <w:basedOn w:val="Normln"/>
    <w:qFormat/>
    <w:rsid w:val="00C44A56"/>
    <w:pPr>
      <w:suppressLineNumbers/>
    </w:pPr>
    <w:rPr>
      <w:rFonts w:cs="Mangal"/>
    </w:rPr>
  </w:style>
  <w:style w:type="paragraph" w:customStyle="1" w:styleId="CharCharChar">
    <w:name w:val="Char Char Char"/>
    <w:basedOn w:val="Normln"/>
    <w:qFormat/>
    <w:rsid w:val="00D80CD8"/>
    <w:pPr>
      <w:spacing w:after="160" w:line="240" w:lineRule="exact"/>
    </w:pPr>
    <w:rPr>
      <w:rFonts w:ascii="Times New Roman Bold" w:hAnsi="Times New Roman Bold"/>
      <w:sz w:val="22"/>
      <w:szCs w:val="26"/>
      <w:lang w:val="sk-SK" w:eastAsia="en-US"/>
    </w:rPr>
  </w:style>
  <w:style w:type="paragraph" w:styleId="Odstavecseseznamem">
    <w:name w:val="List Paragraph"/>
    <w:aliases w:val="Dot pt,F5 List Paragraph,List Paragraph1,No Spacing1,List Paragraph Char Char Char,Indicator Text,Numbered Para 1,Colorful List - Accent 11,Bullet 1,Bullet Points,Párrafo de lista,MAIN CONTENT,Recommendation,List Paragraph2"/>
    <w:basedOn w:val="Normln"/>
    <w:link w:val="OdstavecseseznamemChar"/>
    <w:uiPriority w:val="34"/>
    <w:qFormat/>
    <w:rsid w:val="00184EEE"/>
    <w:pPr>
      <w:ind w:left="720"/>
      <w:contextualSpacing/>
    </w:pPr>
  </w:style>
  <w:style w:type="paragraph" w:styleId="Textbubliny">
    <w:name w:val="Balloon Text"/>
    <w:basedOn w:val="Normln"/>
    <w:link w:val="TextbublinyChar"/>
    <w:uiPriority w:val="99"/>
    <w:semiHidden/>
    <w:unhideWhenUsed/>
    <w:qFormat/>
    <w:rsid w:val="00236156"/>
    <w:rPr>
      <w:rFonts w:ascii="Tahoma" w:hAnsi="Tahoma" w:cs="Tahoma"/>
      <w:sz w:val="16"/>
      <w:szCs w:val="16"/>
    </w:rPr>
  </w:style>
  <w:style w:type="paragraph" w:customStyle="1" w:styleId="Nadpis20">
    <w:name w:val="Nadpis2"/>
    <w:basedOn w:val="Odstavecseseznamem"/>
    <w:qFormat/>
    <w:rsid w:val="00236156"/>
    <w:pPr>
      <w:spacing w:before="200" w:after="120"/>
      <w:jc w:val="both"/>
    </w:pPr>
    <w:rPr>
      <w:b/>
      <w:sz w:val="23"/>
      <w:szCs w:val="23"/>
      <w:lang w:eastAsia="en-US"/>
    </w:rPr>
  </w:style>
  <w:style w:type="paragraph" w:customStyle="1" w:styleId="Nadpis30">
    <w:name w:val="Nadpis3"/>
    <w:basedOn w:val="Odstavecseseznamem"/>
    <w:qFormat/>
    <w:rsid w:val="00236156"/>
    <w:pPr>
      <w:spacing w:before="200" w:after="120"/>
      <w:jc w:val="both"/>
    </w:pPr>
    <w:rPr>
      <w:rFonts w:eastAsia="Calibri"/>
      <w:b/>
      <w:sz w:val="23"/>
      <w:szCs w:val="23"/>
      <w:lang w:eastAsia="en-US"/>
    </w:rPr>
  </w:style>
  <w:style w:type="paragraph" w:customStyle="1" w:styleId="CharChar">
    <w:name w:val="Char Char"/>
    <w:basedOn w:val="Normln"/>
    <w:qFormat/>
    <w:rsid w:val="00997952"/>
    <w:pPr>
      <w:widowControl w:val="0"/>
      <w:suppressAutoHyphens/>
      <w:spacing w:after="160" w:line="240" w:lineRule="exact"/>
      <w:jc w:val="both"/>
    </w:pPr>
    <w:rPr>
      <w:rFonts w:ascii="Tahoma" w:hAnsi="Tahoma" w:cs="Tahoma"/>
      <w:sz w:val="20"/>
      <w:szCs w:val="20"/>
      <w:lang w:val="en-US" w:eastAsia="en-US"/>
    </w:rPr>
  </w:style>
  <w:style w:type="paragraph" w:styleId="Zhlav">
    <w:name w:val="header"/>
    <w:basedOn w:val="Normln"/>
    <w:link w:val="ZhlavChar"/>
    <w:unhideWhenUsed/>
    <w:rsid w:val="00BF77C5"/>
    <w:pPr>
      <w:tabs>
        <w:tab w:val="center" w:pos="4536"/>
        <w:tab w:val="right" w:pos="9072"/>
      </w:tabs>
    </w:pPr>
  </w:style>
  <w:style w:type="paragraph" w:styleId="Zpat">
    <w:name w:val="footer"/>
    <w:basedOn w:val="Normln"/>
    <w:link w:val="ZpatChar"/>
    <w:uiPriority w:val="99"/>
    <w:unhideWhenUsed/>
    <w:rsid w:val="00BF77C5"/>
    <w:pPr>
      <w:tabs>
        <w:tab w:val="center" w:pos="4536"/>
        <w:tab w:val="right" w:pos="9072"/>
      </w:tabs>
    </w:pPr>
  </w:style>
  <w:style w:type="paragraph" w:customStyle="1" w:styleId="Default">
    <w:name w:val="Default"/>
    <w:uiPriority w:val="99"/>
    <w:qFormat/>
    <w:rsid w:val="00F110AD"/>
    <w:pPr>
      <w:spacing w:line="240" w:lineRule="auto"/>
    </w:pPr>
    <w:rPr>
      <w:rFonts w:ascii="Arial" w:eastAsia="Calibri" w:hAnsi="Arial" w:cs="Arial"/>
      <w:color w:val="000000"/>
      <w:sz w:val="24"/>
      <w:szCs w:val="24"/>
    </w:rPr>
  </w:style>
  <w:style w:type="paragraph" w:styleId="Textpoznpodarou">
    <w:name w:val="footnote text"/>
    <w:aliases w:val="5_G,nota,pie,independiente,Letrero,margen,fn,Footnote Text Char Char Char,FA Fu,FA Fußnotentext,Footnote reference,FA Fuﬂnotentext,ﬂnotentext,Footnote Text Char Char Char Char,Footnote Text Char1,Footnote Text Char Char,f,FA"/>
    <w:basedOn w:val="Normln"/>
    <w:link w:val="TextpoznpodarouChar"/>
    <w:uiPriority w:val="99"/>
    <w:unhideWhenUsed/>
    <w:qFormat/>
    <w:rsid w:val="00B92B57"/>
    <w:rPr>
      <w:sz w:val="20"/>
      <w:szCs w:val="20"/>
    </w:rPr>
  </w:style>
  <w:style w:type="paragraph" w:customStyle="1" w:styleId="Poznmkapodarou">
    <w:name w:val="Poznámka pod čarou"/>
    <w:basedOn w:val="Normln"/>
    <w:rsid w:val="00C44A56"/>
  </w:style>
  <w:style w:type="character" w:styleId="Hypertextovodkaz">
    <w:name w:val="Hyperlink"/>
    <w:uiPriority w:val="99"/>
    <w:rsid w:val="004E2E3D"/>
    <w:rPr>
      <w:color w:val="0000FF"/>
      <w:u w:val="single"/>
    </w:rPr>
  </w:style>
  <w:style w:type="paragraph" w:customStyle="1" w:styleId="Standard">
    <w:name w:val="Standard"/>
    <w:rsid w:val="007E2F39"/>
    <w:pPr>
      <w:suppressAutoHyphens/>
      <w:autoSpaceDN w:val="0"/>
      <w:spacing w:line="240" w:lineRule="auto"/>
      <w:textAlignment w:val="baseline"/>
    </w:pPr>
    <w:rPr>
      <w:rFonts w:ascii="Times New Roman" w:eastAsia="Times New Roman" w:hAnsi="Times New Roman" w:cs="Times New Roman"/>
      <w:kern w:val="3"/>
      <w:sz w:val="24"/>
      <w:szCs w:val="24"/>
      <w:lang w:eastAsia="zh-CN"/>
    </w:rPr>
  </w:style>
  <w:style w:type="paragraph" w:styleId="Zkladntextodsazen2">
    <w:name w:val="Body Text Indent 2"/>
    <w:basedOn w:val="Normln"/>
    <w:link w:val="Zkladntextodsazen2Char"/>
    <w:unhideWhenUsed/>
    <w:rsid w:val="00707E28"/>
    <w:pPr>
      <w:spacing w:after="120" w:line="480" w:lineRule="auto"/>
      <w:ind w:left="283"/>
    </w:pPr>
  </w:style>
  <w:style w:type="character" w:customStyle="1" w:styleId="Zkladntextodsazen2Char">
    <w:name w:val="Základní text odsazený 2 Char"/>
    <w:basedOn w:val="Standardnpsmoodstavce"/>
    <w:link w:val="Zkladntextodsazen2"/>
    <w:rsid w:val="00707E28"/>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CD24CD"/>
    <w:pPr>
      <w:spacing w:after="120"/>
      <w:ind w:left="283"/>
    </w:pPr>
  </w:style>
  <w:style w:type="character" w:customStyle="1" w:styleId="ZkladntextodsazenChar">
    <w:name w:val="Základní text odsazený Char"/>
    <w:basedOn w:val="Standardnpsmoodstavce"/>
    <w:link w:val="Zkladntextodsazen"/>
    <w:rsid w:val="00CD24CD"/>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C82258"/>
    <w:pPr>
      <w:spacing w:after="120"/>
    </w:pPr>
  </w:style>
  <w:style w:type="character" w:customStyle="1" w:styleId="ZkladntextChar">
    <w:name w:val="Základní text Char"/>
    <w:basedOn w:val="Standardnpsmoodstavce"/>
    <w:link w:val="Zkladntext"/>
    <w:uiPriority w:val="99"/>
    <w:rsid w:val="00C82258"/>
    <w:rPr>
      <w:rFonts w:ascii="Times New Roman" w:eastAsia="Times New Roman" w:hAnsi="Times New Roman" w:cs="Times New Roman"/>
      <w:sz w:val="24"/>
      <w:szCs w:val="24"/>
      <w:lang w:eastAsia="cs-CZ"/>
    </w:rPr>
  </w:style>
  <w:style w:type="paragraph" w:customStyle="1" w:styleId="Textodstavce">
    <w:name w:val="Text odstavce"/>
    <w:basedOn w:val="Normln"/>
    <w:rsid w:val="00C82258"/>
    <w:pPr>
      <w:tabs>
        <w:tab w:val="left" w:pos="360"/>
        <w:tab w:val="left" w:pos="851"/>
      </w:tabs>
      <w:overflowPunct w:val="0"/>
      <w:autoSpaceDE w:val="0"/>
      <w:autoSpaceDN w:val="0"/>
      <w:adjustRightInd w:val="0"/>
      <w:spacing w:before="120" w:after="120"/>
      <w:jc w:val="both"/>
      <w:textAlignment w:val="baseline"/>
    </w:pPr>
    <w:rPr>
      <w:szCs w:val="20"/>
    </w:rPr>
  </w:style>
  <w:style w:type="paragraph" w:styleId="Zkladntext3">
    <w:name w:val="Body Text 3"/>
    <w:basedOn w:val="Normln"/>
    <w:link w:val="Zkladntext3Char"/>
    <w:uiPriority w:val="99"/>
    <w:unhideWhenUsed/>
    <w:rsid w:val="0072169B"/>
    <w:pPr>
      <w:spacing w:after="120"/>
    </w:pPr>
    <w:rPr>
      <w:sz w:val="16"/>
      <w:szCs w:val="16"/>
    </w:rPr>
  </w:style>
  <w:style w:type="character" w:customStyle="1" w:styleId="Zkladntext3Char">
    <w:name w:val="Základní text 3 Char"/>
    <w:basedOn w:val="Standardnpsmoodstavce"/>
    <w:link w:val="Zkladntext3"/>
    <w:uiPriority w:val="99"/>
    <w:rsid w:val="0072169B"/>
    <w:rPr>
      <w:rFonts w:ascii="Times New Roman" w:eastAsia="Times New Roman" w:hAnsi="Times New Roman" w:cs="Times New Roman"/>
      <w:sz w:val="16"/>
      <w:szCs w:val="16"/>
      <w:lang w:eastAsia="cs-CZ"/>
    </w:rPr>
  </w:style>
  <w:style w:type="character" w:customStyle="1" w:styleId="st1">
    <w:name w:val="st1"/>
    <w:rsid w:val="0041554F"/>
    <w:rPr>
      <w:rFonts w:cs="Times New Roman"/>
    </w:rPr>
  </w:style>
  <w:style w:type="paragraph" w:styleId="Bezmezer">
    <w:name w:val="No Spacing"/>
    <w:uiPriority w:val="1"/>
    <w:qFormat/>
    <w:rsid w:val="00D13A8B"/>
    <w:pPr>
      <w:spacing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9C5619"/>
    <w:rPr>
      <w:rFonts w:asciiTheme="majorHAnsi" w:eastAsiaTheme="majorEastAsia" w:hAnsiTheme="majorHAnsi" w:cstheme="majorBidi"/>
      <w:b/>
      <w:bCs/>
      <w:i/>
      <w:iCs/>
      <w:color w:val="4F81BD" w:themeColor="accent1"/>
      <w:sz w:val="24"/>
      <w:szCs w:val="24"/>
      <w:lang w:eastAsia="cs-CZ"/>
    </w:rPr>
  </w:style>
  <w:style w:type="table" w:styleId="Mkatabulky">
    <w:name w:val="Table Grid"/>
    <w:basedOn w:val="Normlntabulka"/>
    <w:uiPriority w:val="59"/>
    <w:rsid w:val="001C45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basedOn w:val="Standardnpsmoodstavce"/>
    <w:uiPriority w:val="99"/>
    <w:rsid w:val="003A15DB"/>
  </w:style>
  <w:style w:type="paragraph" w:styleId="Textkomente">
    <w:name w:val="annotation text"/>
    <w:basedOn w:val="Normln"/>
    <w:link w:val="TextkomenteChar"/>
    <w:uiPriority w:val="99"/>
    <w:unhideWhenUsed/>
    <w:rsid w:val="001C0F72"/>
    <w:pPr>
      <w:suppressAutoHyphens/>
      <w:spacing w:after="200" w:line="276" w:lineRule="auto"/>
    </w:pPr>
    <w:rPr>
      <w:rFonts w:ascii="Calibri" w:eastAsia="SimSun" w:hAnsi="Calibri" w:cs="Calibri"/>
      <w:sz w:val="20"/>
      <w:szCs w:val="20"/>
      <w:lang w:eastAsia="zh-CN"/>
    </w:rPr>
  </w:style>
  <w:style w:type="character" w:customStyle="1" w:styleId="TextkomenteChar">
    <w:name w:val="Text komentáře Char"/>
    <w:basedOn w:val="Standardnpsmoodstavce"/>
    <w:link w:val="Textkomente"/>
    <w:uiPriority w:val="99"/>
    <w:rsid w:val="001C0F72"/>
    <w:rPr>
      <w:rFonts w:ascii="Calibri" w:eastAsia="SimSun" w:hAnsi="Calibri" w:cs="Calibri"/>
      <w:szCs w:val="20"/>
      <w:lang w:eastAsia="zh-CN"/>
    </w:rPr>
  </w:style>
  <w:style w:type="character" w:styleId="Sledovanodkaz">
    <w:name w:val="FollowedHyperlink"/>
    <w:basedOn w:val="Standardnpsmoodstavce"/>
    <w:uiPriority w:val="99"/>
    <w:semiHidden/>
    <w:unhideWhenUsed/>
    <w:rsid w:val="00C83C71"/>
    <w:rPr>
      <w:color w:val="800080" w:themeColor="followedHyperlink"/>
      <w:u w:val="single"/>
    </w:rPr>
  </w:style>
  <w:style w:type="character" w:customStyle="1" w:styleId="OdstavecseseznamemChar">
    <w:name w:val="Odstavec se seznamem Char"/>
    <w:aliases w:val="Dot pt Char,F5 List Paragraph Char,List Paragraph1 Char,No Spacing1 Char,List Paragraph Char Char Char Char,Indicator Text Char,Numbered Para 1 Char,Colorful List - Accent 11 Char,Bullet 1 Char,Bullet Points Char"/>
    <w:link w:val="Odstavecseseznamem"/>
    <w:uiPriority w:val="34"/>
    <w:qFormat/>
    <w:locked/>
    <w:rsid w:val="004E38FC"/>
    <w:rPr>
      <w:rFonts w:ascii="Times New Roman" w:eastAsia="Times New Roman" w:hAnsi="Times New Roman" w:cs="Times New Roman"/>
      <w:sz w:val="24"/>
      <w:szCs w:val="24"/>
      <w:lang w:eastAsia="cs-CZ"/>
    </w:rPr>
  </w:style>
  <w:style w:type="character" w:customStyle="1" w:styleId="apple-converted-space">
    <w:name w:val="apple-converted-space"/>
    <w:rsid w:val="004E38FC"/>
    <w:rPr>
      <w:rFonts w:ascii="Times New Roman" w:hAnsi="Times New Roman" w:cs="Times New Roman" w:hint="default"/>
    </w:rPr>
  </w:style>
  <w:style w:type="paragraph" w:styleId="Obsah3">
    <w:name w:val="toc 3"/>
    <w:basedOn w:val="Normln"/>
    <w:next w:val="Normln"/>
    <w:autoRedefine/>
    <w:uiPriority w:val="39"/>
    <w:unhideWhenUsed/>
    <w:rsid w:val="008B0926"/>
    <w:pPr>
      <w:spacing w:after="200" w:line="276" w:lineRule="auto"/>
      <w:ind w:left="440"/>
    </w:pPr>
    <w:rPr>
      <w:rFonts w:ascii="Calibri" w:eastAsia="SimSun" w:hAnsi="Calibri"/>
      <w:sz w:val="22"/>
      <w:szCs w:val="22"/>
      <w:lang w:eastAsia="zh-CN"/>
    </w:rPr>
  </w:style>
  <w:style w:type="paragraph" w:styleId="Nzev">
    <w:name w:val="Title"/>
    <w:basedOn w:val="Normln"/>
    <w:next w:val="Normln"/>
    <w:link w:val="NzevChar"/>
    <w:uiPriority w:val="10"/>
    <w:qFormat/>
    <w:rsid w:val="00FC54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C5493"/>
    <w:rPr>
      <w:rFonts w:asciiTheme="majorHAnsi" w:eastAsiaTheme="majorEastAsia" w:hAnsiTheme="majorHAnsi" w:cstheme="majorBidi"/>
      <w:color w:val="17365D" w:themeColor="text2" w:themeShade="BF"/>
      <w:spacing w:val="5"/>
      <w:kern w:val="28"/>
      <w:sz w:val="52"/>
      <w:szCs w:val="52"/>
      <w:lang w:eastAsia="cs-CZ"/>
    </w:rPr>
  </w:style>
  <w:style w:type="character" w:styleId="Nzevknihy">
    <w:name w:val="Book Title"/>
    <w:basedOn w:val="Standardnpsmoodstavce"/>
    <w:uiPriority w:val="33"/>
    <w:qFormat/>
    <w:rsid w:val="00FC5493"/>
    <w:rPr>
      <w:b/>
      <w:bCs/>
      <w:smallCaps/>
      <w:spacing w:val="5"/>
    </w:rPr>
  </w:style>
  <w:style w:type="paragraph" w:styleId="Citt">
    <w:name w:val="Quote"/>
    <w:basedOn w:val="Normln"/>
    <w:next w:val="Normln"/>
    <w:link w:val="CittChar"/>
    <w:uiPriority w:val="29"/>
    <w:qFormat/>
    <w:rsid w:val="00DD1B79"/>
    <w:rPr>
      <w:i/>
      <w:iCs/>
      <w:color w:val="000000" w:themeColor="text1"/>
    </w:rPr>
  </w:style>
  <w:style w:type="character" w:customStyle="1" w:styleId="CittChar">
    <w:name w:val="Citát Char"/>
    <w:basedOn w:val="Standardnpsmoodstavce"/>
    <w:link w:val="Citt"/>
    <w:uiPriority w:val="29"/>
    <w:rsid w:val="00DD1B79"/>
    <w:rPr>
      <w:rFonts w:ascii="Times New Roman" w:eastAsia="Times New Roman" w:hAnsi="Times New Roman" w:cs="Times New Roman"/>
      <w:i/>
      <w:iCs/>
      <w:color w:val="000000" w:themeColor="text1"/>
      <w:sz w:val="24"/>
      <w:szCs w:val="24"/>
      <w:lang w:eastAsia="cs-CZ"/>
    </w:rPr>
  </w:style>
  <w:style w:type="paragraph" w:styleId="Nadpisobsahu">
    <w:name w:val="TOC Heading"/>
    <w:basedOn w:val="Nadpis1"/>
    <w:next w:val="Normln"/>
    <w:uiPriority w:val="39"/>
    <w:semiHidden/>
    <w:unhideWhenUsed/>
    <w:qFormat/>
    <w:rsid w:val="00725D46"/>
    <w:pPr>
      <w:spacing w:line="276" w:lineRule="auto"/>
      <w:outlineLvl w:val="9"/>
    </w:pPr>
    <w:rPr>
      <w:lang w:eastAsia="en-US"/>
    </w:rPr>
  </w:style>
  <w:style w:type="paragraph" w:styleId="Obsah1">
    <w:name w:val="toc 1"/>
    <w:basedOn w:val="Normln"/>
    <w:next w:val="Normln"/>
    <w:autoRedefine/>
    <w:uiPriority w:val="39"/>
    <w:unhideWhenUsed/>
    <w:rsid w:val="00725D46"/>
    <w:pPr>
      <w:spacing w:after="100"/>
    </w:pPr>
  </w:style>
  <w:style w:type="paragraph" w:styleId="Obsah2">
    <w:name w:val="toc 2"/>
    <w:basedOn w:val="Normln"/>
    <w:next w:val="Normln"/>
    <w:autoRedefine/>
    <w:uiPriority w:val="39"/>
    <w:unhideWhenUsed/>
    <w:rsid w:val="00725D4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053">
      <w:bodyDiv w:val="1"/>
      <w:marLeft w:val="0"/>
      <w:marRight w:val="0"/>
      <w:marTop w:val="0"/>
      <w:marBottom w:val="0"/>
      <w:divBdr>
        <w:top w:val="none" w:sz="0" w:space="0" w:color="auto"/>
        <w:left w:val="none" w:sz="0" w:space="0" w:color="auto"/>
        <w:bottom w:val="none" w:sz="0" w:space="0" w:color="auto"/>
        <w:right w:val="none" w:sz="0" w:space="0" w:color="auto"/>
      </w:divBdr>
    </w:div>
    <w:div w:id="111947279">
      <w:bodyDiv w:val="1"/>
      <w:marLeft w:val="0"/>
      <w:marRight w:val="0"/>
      <w:marTop w:val="0"/>
      <w:marBottom w:val="0"/>
      <w:divBdr>
        <w:top w:val="none" w:sz="0" w:space="0" w:color="auto"/>
        <w:left w:val="none" w:sz="0" w:space="0" w:color="auto"/>
        <w:bottom w:val="none" w:sz="0" w:space="0" w:color="auto"/>
        <w:right w:val="none" w:sz="0" w:space="0" w:color="auto"/>
      </w:divBdr>
      <w:divsChild>
        <w:div w:id="536046833">
          <w:marLeft w:val="0"/>
          <w:marRight w:val="0"/>
          <w:marTop w:val="0"/>
          <w:marBottom w:val="0"/>
          <w:divBdr>
            <w:top w:val="none" w:sz="0" w:space="0" w:color="auto"/>
            <w:left w:val="none" w:sz="0" w:space="0" w:color="auto"/>
            <w:bottom w:val="none" w:sz="0" w:space="0" w:color="auto"/>
            <w:right w:val="none" w:sz="0" w:space="0" w:color="auto"/>
          </w:divBdr>
          <w:divsChild>
            <w:div w:id="17211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9964">
      <w:bodyDiv w:val="1"/>
      <w:marLeft w:val="0"/>
      <w:marRight w:val="0"/>
      <w:marTop w:val="0"/>
      <w:marBottom w:val="0"/>
      <w:divBdr>
        <w:top w:val="none" w:sz="0" w:space="0" w:color="auto"/>
        <w:left w:val="none" w:sz="0" w:space="0" w:color="auto"/>
        <w:bottom w:val="none" w:sz="0" w:space="0" w:color="auto"/>
        <w:right w:val="none" w:sz="0" w:space="0" w:color="auto"/>
      </w:divBdr>
    </w:div>
    <w:div w:id="253630302">
      <w:bodyDiv w:val="1"/>
      <w:marLeft w:val="0"/>
      <w:marRight w:val="0"/>
      <w:marTop w:val="0"/>
      <w:marBottom w:val="0"/>
      <w:divBdr>
        <w:top w:val="none" w:sz="0" w:space="0" w:color="auto"/>
        <w:left w:val="none" w:sz="0" w:space="0" w:color="auto"/>
        <w:bottom w:val="none" w:sz="0" w:space="0" w:color="auto"/>
        <w:right w:val="none" w:sz="0" w:space="0" w:color="auto"/>
      </w:divBdr>
    </w:div>
    <w:div w:id="491337373">
      <w:bodyDiv w:val="1"/>
      <w:marLeft w:val="0"/>
      <w:marRight w:val="0"/>
      <w:marTop w:val="0"/>
      <w:marBottom w:val="0"/>
      <w:divBdr>
        <w:top w:val="none" w:sz="0" w:space="0" w:color="auto"/>
        <w:left w:val="none" w:sz="0" w:space="0" w:color="auto"/>
        <w:bottom w:val="none" w:sz="0" w:space="0" w:color="auto"/>
        <w:right w:val="none" w:sz="0" w:space="0" w:color="auto"/>
      </w:divBdr>
    </w:div>
    <w:div w:id="555703550">
      <w:bodyDiv w:val="1"/>
      <w:marLeft w:val="0"/>
      <w:marRight w:val="0"/>
      <w:marTop w:val="0"/>
      <w:marBottom w:val="0"/>
      <w:divBdr>
        <w:top w:val="none" w:sz="0" w:space="0" w:color="auto"/>
        <w:left w:val="none" w:sz="0" w:space="0" w:color="auto"/>
        <w:bottom w:val="none" w:sz="0" w:space="0" w:color="auto"/>
        <w:right w:val="none" w:sz="0" w:space="0" w:color="auto"/>
      </w:divBdr>
    </w:div>
    <w:div w:id="661155844">
      <w:bodyDiv w:val="1"/>
      <w:marLeft w:val="0"/>
      <w:marRight w:val="0"/>
      <w:marTop w:val="0"/>
      <w:marBottom w:val="0"/>
      <w:divBdr>
        <w:top w:val="none" w:sz="0" w:space="0" w:color="auto"/>
        <w:left w:val="none" w:sz="0" w:space="0" w:color="auto"/>
        <w:bottom w:val="none" w:sz="0" w:space="0" w:color="auto"/>
        <w:right w:val="none" w:sz="0" w:space="0" w:color="auto"/>
      </w:divBdr>
    </w:div>
    <w:div w:id="716124230">
      <w:bodyDiv w:val="1"/>
      <w:marLeft w:val="0"/>
      <w:marRight w:val="0"/>
      <w:marTop w:val="0"/>
      <w:marBottom w:val="0"/>
      <w:divBdr>
        <w:top w:val="none" w:sz="0" w:space="0" w:color="auto"/>
        <w:left w:val="none" w:sz="0" w:space="0" w:color="auto"/>
        <w:bottom w:val="none" w:sz="0" w:space="0" w:color="auto"/>
        <w:right w:val="none" w:sz="0" w:space="0" w:color="auto"/>
      </w:divBdr>
    </w:div>
    <w:div w:id="738478262">
      <w:bodyDiv w:val="1"/>
      <w:marLeft w:val="0"/>
      <w:marRight w:val="0"/>
      <w:marTop w:val="0"/>
      <w:marBottom w:val="0"/>
      <w:divBdr>
        <w:top w:val="none" w:sz="0" w:space="0" w:color="auto"/>
        <w:left w:val="none" w:sz="0" w:space="0" w:color="auto"/>
        <w:bottom w:val="none" w:sz="0" w:space="0" w:color="auto"/>
        <w:right w:val="none" w:sz="0" w:space="0" w:color="auto"/>
      </w:divBdr>
    </w:div>
    <w:div w:id="783229773">
      <w:bodyDiv w:val="1"/>
      <w:marLeft w:val="0"/>
      <w:marRight w:val="0"/>
      <w:marTop w:val="0"/>
      <w:marBottom w:val="0"/>
      <w:divBdr>
        <w:top w:val="none" w:sz="0" w:space="0" w:color="auto"/>
        <w:left w:val="none" w:sz="0" w:space="0" w:color="auto"/>
        <w:bottom w:val="none" w:sz="0" w:space="0" w:color="auto"/>
        <w:right w:val="none" w:sz="0" w:space="0" w:color="auto"/>
      </w:divBdr>
    </w:div>
    <w:div w:id="994456822">
      <w:bodyDiv w:val="1"/>
      <w:marLeft w:val="0"/>
      <w:marRight w:val="0"/>
      <w:marTop w:val="0"/>
      <w:marBottom w:val="0"/>
      <w:divBdr>
        <w:top w:val="none" w:sz="0" w:space="0" w:color="auto"/>
        <w:left w:val="none" w:sz="0" w:space="0" w:color="auto"/>
        <w:bottom w:val="none" w:sz="0" w:space="0" w:color="auto"/>
        <w:right w:val="none" w:sz="0" w:space="0" w:color="auto"/>
      </w:divBdr>
    </w:div>
    <w:div w:id="1050346366">
      <w:bodyDiv w:val="1"/>
      <w:marLeft w:val="0"/>
      <w:marRight w:val="0"/>
      <w:marTop w:val="0"/>
      <w:marBottom w:val="0"/>
      <w:divBdr>
        <w:top w:val="none" w:sz="0" w:space="0" w:color="auto"/>
        <w:left w:val="none" w:sz="0" w:space="0" w:color="auto"/>
        <w:bottom w:val="none" w:sz="0" w:space="0" w:color="auto"/>
        <w:right w:val="none" w:sz="0" w:space="0" w:color="auto"/>
      </w:divBdr>
    </w:div>
    <w:div w:id="1301688413">
      <w:bodyDiv w:val="1"/>
      <w:marLeft w:val="0"/>
      <w:marRight w:val="0"/>
      <w:marTop w:val="0"/>
      <w:marBottom w:val="0"/>
      <w:divBdr>
        <w:top w:val="none" w:sz="0" w:space="0" w:color="auto"/>
        <w:left w:val="none" w:sz="0" w:space="0" w:color="auto"/>
        <w:bottom w:val="none" w:sz="0" w:space="0" w:color="auto"/>
        <w:right w:val="none" w:sz="0" w:space="0" w:color="auto"/>
      </w:divBdr>
    </w:div>
    <w:div w:id="1391731839">
      <w:bodyDiv w:val="1"/>
      <w:marLeft w:val="0"/>
      <w:marRight w:val="0"/>
      <w:marTop w:val="0"/>
      <w:marBottom w:val="0"/>
      <w:divBdr>
        <w:top w:val="none" w:sz="0" w:space="0" w:color="auto"/>
        <w:left w:val="none" w:sz="0" w:space="0" w:color="auto"/>
        <w:bottom w:val="none" w:sz="0" w:space="0" w:color="auto"/>
        <w:right w:val="none" w:sz="0" w:space="0" w:color="auto"/>
      </w:divBdr>
    </w:div>
    <w:div w:id="1781485214">
      <w:bodyDiv w:val="1"/>
      <w:marLeft w:val="0"/>
      <w:marRight w:val="0"/>
      <w:marTop w:val="0"/>
      <w:marBottom w:val="0"/>
      <w:divBdr>
        <w:top w:val="none" w:sz="0" w:space="0" w:color="auto"/>
        <w:left w:val="none" w:sz="0" w:space="0" w:color="auto"/>
        <w:bottom w:val="none" w:sz="0" w:space="0" w:color="auto"/>
        <w:right w:val="none" w:sz="0" w:space="0" w:color="auto"/>
      </w:divBdr>
    </w:div>
    <w:div w:id="1997488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mvcr.cz/clanek/cizinci-s-povolenym-pobytem.aspx?q=Y2hudW09Mg%3d%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8.xml"/><Relationship Id="rId10" Type="http://schemas.openxmlformats.org/officeDocument/2006/relationships/image" Target="media/image2.jpeg"/><Relationship Id="rId19" Type="http://schemas.openxmlformats.org/officeDocument/2006/relationships/hyperlink" Target="http://www.army.cz/informacni-servis/povinne-informace/1-rovne-prilezitosti/rovne-prilezitosti-muzu-a-zen-540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acewomen.org/member-state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vxxxxx1sisxx105.acr\dfs\Users\JonitovaB\dokumenty\Dokumenty\rovnost\Anal&#253;zy\2017\Zahrani&#269;n&#237;%20operace%20-%20graf.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vxxxxx1sisxx105.acr\dfs\Users\JonitovaB\dokumenty\Dokumenty\rovnost\Anal&#253;zy\2017\NATO%20a%20EU%20-%20graf%20srovn&#225;vac&#237;.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vxxxxx1sisxx105.acr\dfs\Users\JonitovaB\dokumenty\Dokumenty\rovnost\Anal&#253;zy\2017\V&#253;voj%20po&#269;&#367;%20voj&#225;ky&#328;%20od%201999%20d&#225;le.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vxxxxx1sisxx105.acr\dfs\Users\JonitovaB\dokumenty\Dokumenty\rovnost\Anal&#253;zy\2017\Studuj&#237;c&#237;%20vojensk&#253;ch%20&#353;kol%20-%20v&#253;voj.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xxxxx1sisxx105.acr\dfs\Users\JonitovaB\dokumenty\Dokumenty\rovnost\Anal&#253;zy\2017\delka%20sl.pom.,%20v&#283;k,%20dispozice%2020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xxxxx1sisxx105.acr\dfs\Users\JonitovaB\dokumenty\Dokumenty\rovnost\Anal&#253;zy\2011\tabulka%20-%20platov&#253;%20rozd&#237;l%20-%20pro%20prezentaci.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vxxxxx1sisxx105.acr\dfs\Users\JonitovaB\dokumenty\Dokumenty\rovnost\Anal&#253;zy\2017\n&#225;bor%202017%20-%20grafy.xls"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file:///\\vxxxxx1sisxx105.acr\dfs\Users\JonitovaB\dokumenty\Dokumenty\rovnost\Anal&#253;zy\2017\V&#253;voj%20po&#269;t&#367;%20z&#225;jemc&#367;%20a%20uchaze&#269;&#367;%20o%20slu&#382;bu%20v%20A&#268;R%20-%20vybran&#233;%20roky.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sz="1100"/>
              <a:t>Zahraniční operace a pozorovatelské mise </a:t>
            </a:r>
          </a:p>
          <a:p>
            <a:pPr>
              <a:defRPr/>
            </a:pPr>
            <a:r>
              <a:rPr lang="cs-CZ" sz="1100"/>
              <a:t> podíl vojákyň</a:t>
            </a:r>
            <a:r>
              <a:rPr lang="cs-CZ" sz="1100" baseline="0"/>
              <a:t>  </a:t>
            </a:r>
            <a:r>
              <a:rPr lang="cs-CZ" sz="1100"/>
              <a:t>k 31. 12.  </a:t>
            </a:r>
            <a:endParaRPr lang="en-US" sz="1100"/>
          </a:p>
        </c:rich>
      </c:tx>
      <c:layout/>
      <c:overlay val="0"/>
    </c:title>
    <c:autoTitleDeleted val="0"/>
    <c:plotArea>
      <c:layout/>
      <c:barChart>
        <c:barDir val="col"/>
        <c:grouping val="clustered"/>
        <c:varyColors val="0"/>
        <c:ser>
          <c:idx val="0"/>
          <c:order val="0"/>
          <c:invertIfNegative val="0"/>
          <c:dLbls>
            <c:spPr>
              <a:noFill/>
              <a:ln>
                <a:noFill/>
              </a:ln>
              <a:effectLst/>
            </c:spPr>
            <c:txPr>
              <a:bodyPr/>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List1!$B$79:$B$86</c:f>
              <c:strCache>
                <c:ptCount val="8"/>
                <c:pt idx="0">
                  <c:v>rok 2005      </c:v>
                </c:pt>
                <c:pt idx="1">
                  <c:v>rok 2007</c:v>
                </c:pt>
                <c:pt idx="2">
                  <c:v>rok 2009</c:v>
                </c:pt>
                <c:pt idx="3">
                  <c:v>rok 2011</c:v>
                </c:pt>
                <c:pt idx="4">
                  <c:v>rok 2013</c:v>
                </c:pt>
                <c:pt idx="5">
                  <c:v>rok 2014</c:v>
                </c:pt>
                <c:pt idx="6">
                  <c:v>rok 2016</c:v>
                </c:pt>
                <c:pt idx="7">
                  <c:v>rok 2017</c:v>
                </c:pt>
              </c:strCache>
            </c:strRef>
          </c:cat>
          <c:val>
            <c:numRef>
              <c:f>List1!$C$79:$C$86</c:f>
              <c:numCache>
                <c:formatCode>0.0%</c:formatCode>
                <c:ptCount val="8"/>
                <c:pt idx="0" formatCode="0%">
                  <c:v>7.0000000000000034E-2</c:v>
                </c:pt>
                <c:pt idx="1">
                  <c:v>9.8000000000000309E-2</c:v>
                </c:pt>
                <c:pt idx="2">
                  <c:v>5.9000000000000143E-2</c:v>
                </c:pt>
                <c:pt idx="3" formatCode="0%">
                  <c:v>6.0000000000000116E-2</c:v>
                </c:pt>
                <c:pt idx="4">
                  <c:v>5.5000000000000084E-2</c:v>
                </c:pt>
                <c:pt idx="5">
                  <c:v>5.5000000000000084E-2</c:v>
                </c:pt>
                <c:pt idx="6" formatCode="0%">
                  <c:v>6.0000000000000116E-2</c:v>
                </c:pt>
                <c:pt idx="7">
                  <c:v>6.2000000000000138E-2</c:v>
                </c:pt>
              </c:numCache>
            </c:numRef>
          </c:val>
        </c:ser>
        <c:dLbls>
          <c:showLegendKey val="0"/>
          <c:showVal val="0"/>
          <c:showCatName val="0"/>
          <c:showSerName val="0"/>
          <c:showPercent val="0"/>
          <c:showBubbleSize val="0"/>
        </c:dLbls>
        <c:gapWidth val="150"/>
        <c:axId val="159654272"/>
        <c:axId val="159655808"/>
      </c:barChart>
      <c:catAx>
        <c:axId val="159654272"/>
        <c:scaling>
          <c:orientation val="minMax"/>
        </c:scaling>
        <c:delete val="0"/>
        <c:axPos val="b"/>
        <c:numFmt formatCode="General" sourceLinked="1"/>
        <c:majorTickMark val="out"/>
        <c:minorTickMark val="none"/>
        <c:tickLblPos val="nextTo"/>
        <c:crossAx val="159655808"/>
        <c:crosses val="autoZero"/>
        <c:auto val="1"/>
        <c:lblAlgn val="ctr"/>
        <c:lblOffset val="100"/>
        <c:noMultiLvlLbl val="0"/>
      </c:catAx>
      <c:valAx>
        <c:axId val="159655808"/>
        <c:scaling>
          <c:orientation val="minMax"/>
        </c:scaling>
        <c:delete val="1"/>
        <c:axPos val="l"/>
        <c:numFmt formatCode="0%" sourceLinked="1"/>
        <c:majorTickMark val="out"/>
        <c:minorTickMark val="none"/>
        <c:tickLblPos val="none"/>
        <c:crossAx val="159654272"/>
        <c:crosses val="autoZero"/>
        <c:crossBetween val="between"/>
      </c:valAx>
      <c:spPr>
        <a:solidFill>
          <a:schemeClr val="accent2">
            <a:lumMod val="20000"/>
            <a:lumOff val="80000"/>
          </a:schemeClr>
        </a:solid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a:pPr>
            <a:r>
              <a:rPr lang="cs-CZ" sz="800" b="0"/>
              <a:t>Podíl žen a celkovém počtu osob na zahraničních pracovištích v podřízenosti NGŠ AČR   </a:t>
            </a:r>
          </a:p>
          <a:p>
            <a:pPr>
              <a:defRPr sz="800" b="0"/>
            </a:pPr>
            <a:r>
              <a:rPr lang="cs-CZ" sz="800" b="0"/>
              <a:t>( stav k 31.12.) </a:t>
            </a:r>
          </a:p>
        </c:rich>
      </c:tx>
      <c:layout/>
      <c:overlay val="0"/>
    </c:title>
    <c:autoTitleDeleted val="0"/>
    <c:plotArea>
      <c:layout/>
      <c:barChart>
        <c:barDir val="col"/>
        <c:grouping val="clustered"/>
        <c:varyColors val="0"/>
        <c:ser>
          <c:idx val="0"/>
          <c:order val="0"/>
          <c:spPr>
            <a:solidFill>
              <a:schemeClr val="accent3">
                <a:lumMod val="75000"/>
              </a:schemeClr>
            </a:solidFill>
          </c:spPr>
          <c:invertIfNegative val="0"/>
          <c:dLbls>
            <c:txPr>
              <a:bodyPr/>
              <a:lstStyle/>
              <a:p>
                <a:pPr>
                  <a:defRPr sz="900" b="0"/>
                </a:pPr>
                <a:endParaRPr lang="cs-CZ"/>
              </a:p>
            </c:txPr>
            <c:dLblPos val="outEnd"/>
            <c:showLegendKey val="0"/>
            <c:showVal val="1"/>
            <c:showCatName val="0"/>
            <c:showSerName val="0"/>
            <c:showPercent val="0"/>
            <c:showBubbleSize val="0"/>
            <c:showLeaderLines val="0"/>
          </c:dLbls>
          <c:cat>
            <c:numRef>
              <c:f>List1!$B$28:$B$36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List1!$C$28:$C$36</c:f>
              <c:numCache>
                <c:formatCode>0%</c:formatCode>
                <c:ptCount val="9"/>
                <c:pt idx="0">
                  <c:v>8.0000000000000016E-2</c:v>
                </c:pt>
                <c:pt idx="1">
                  <c:v>6.0000000000000005E-2</c:v>
                </c:pt>
                <c:pt idx="2">
                  <c:v>4.0000000000000008E-2</c:v>
                </c:pt>
                <c:pt idx="3">
                  <c:v>8.0000000000000016E-2</c:v>
                </c:pt>
                <c:pt idx="4">
                  <c:v>7.0000000000000021E-2</c:v>
                </c:pt>
                <c:pt idx="5">
                  <c:v>7.0000000000000021E-2</c:v>
                </c:pt>
                <c:pt idx="6">
                  <c:v>9.0000000000000011E-2</c:v>
                </c:pt>
                <c:pt idx="7">
                  <c:v>8.0000000000000016E-2</c:v>
                </c:pt>
                <c:pt idx="8">
                  <c:v>8.0000000000000016E-2</c:v>
                </c:pt>
              </c:numCache>
            </c:numRef>
          </c:val>
        </c:ser>
        <c:dLbls>
          <c:showLegendKey val="0"/>
          <c:showVal val="0"/>
          <c:showCatName val="0"/>
          <c:showSerName val="0"/>
          <c:showPercent val="0"/>
          <c:showBubbleSize val="0"/>
        </c:dLbls>
        <c:gapWidth val="150"/>
        <c:axId val="159696768"/>
        <c:axId val="159698304"/>
      </c:barChart>
      <c:catAx>
        <c:axId val="159696768"/>
        <c:scaling>
          <c:orientation val="minMax"/>
        </c:scaling>
        <c:delete val="0"/>
        <c:axPos val="b"/>
        <c:numFmt formatCode="General" sourceLinked="1"/>
        <c:majorTickMark val="out"/>
        <c:minorTickMark val="none"/>
        <c:tickLblPos val="nextTo"/>
        <c:crossAx val="159698304"/>
        <c:crosses val="autoZero"/>
        <c:auto val="1"/>
        <c:lblAlgn val="ctr"/>
        <c:lblOffset val="100"/>
        <c:noMultiLvlLbl val="0"/>
      </c:catAx>
      <c:valAx>
        <c:axId val="159698304"/>
        <c:scaling>
          <c:orientation val="minMax"/>
        </c:scaling>
        <c:delete val="1"/>
        <c:axPos val="l"/>
        <c:numFmt formatCode="0%" sourceLinked="1"/>
        <c:majorTickMark val="out"/>
        <c:minorTickMark val="none"/>
        <c:tickLblPos val="none"/>
        <c:crossAx val="1596967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sz="1200"/>
              <a:t>Vývoj počtu vojákyň - vybrané roky </a:t>
            </a:r>
          </a:p>
        </c:rich>
      </c:tx>
      <c:layout/>
      <c:overlay val="0"/>
    </c:title>
    <c:autoTitleDeleted val="0"/>
    <c:plotArea>
      <c:layout>
        <c:manualLayout>
          <c:layoutTarget val="inner"/>
          <c:xMode val="edge"/>
          <c:yMode val="edge"/>
          <c:x val="4.3654657945375194E-2"/>
          <c:y val="0.16041666666666671"/>
          <c:w val="0.92468716697356879"/>
          <c:h val="0.57760061242345062"/>
        </c:manualLayout>
      </c:layout>
      <c:barChart>
        <c:barDir val="col"/>
        <c:grouping val="clustered"/>
        <c:varyColors val="0"/>
        <c:ser>
          <c:idx val="0"/>
          <c:order val="0"/>
          <c:tx>
            <c:strRef>
              <c:f>List1!$B$6</c:f>
              <c:strCache>
                <c:ptCount val="1"/>
                <c:pt idx="0">
                  <c:v>VZP-celkem</c:v>
                </c:pt>
              </c:strCache>
            </c:strRef>
          </c:tx>
          <c:invertIfNegative val="0"/>
          <c:dLbls>
            <c:spPr>
              <a:noFill/>
              <a:ln>
                <a:noFill/>
              </a:ln>
              <a:effectLst/>
            </c:spPr>
            <c:txPr>
              <a:bodyPr/>
              <a:lstStyle/>
              <a:p>
                <a:pPr>
                  <a:defRPr sz="90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List1!$A$7:$A$17</c:f>
              <c:strCache>
                <c:ptCount val="11"/>
                <c:pt idx="0">
                  <c:v>1999 7,4%</c:v>
                </c:pt>
                <c:pt idx="1">
                  <c:v>2001 8,2%</c:v>
                </c:pt>
                <c:pt idx="2">
                  <c:v>2003 10,7%</c:v>
                </c:pt>
                <c:pt idx="3">
                  <c:v>2005 12,2%</c:v>
                </c:pt>
                <c:pt idx="4">
                  <c:v>2007 12,4%</c:v>
                </c:pt>
                <c:pt idx="5">
                  <c:v>2009   13%</c:v>
                </c:pt>
                <c:pt idx="6">
                  <c:v>2011  13,6%</c:v>
                </c:pt>
                <c:pt idx="7">
                  <c:v>2013 13,7%</c:v>
                </c:pt>
                <c:pt idx="8">
                  <c:v>2016 13,1%</c:v>
                </c:pt>
                <c:pt idx="9">
                  <c:v>2017 13%</c:v>
                </c:pt>
                <c:pt idx="10">
                  <c:v>2018 13%</c:v>
                </c:pt>
              </c:strCache>
            </c:strRef>
          </c:cat>
          <c:val>
            <c:numRef>
              <c:f>List1!$B$7:$B$17</c:f>
              <c:numCache>
                <c:formatCode>General</c:formatCode>
                <c:ptCount val="11"/>
                <c:pt idx="0">
                  <c:v>22966</c:v>
                </c:pt>
                <c:pt idx="1">
                  <c:v>21993</c:v>
                </c:pt>
                <c:pt idx="2">
                  <c:v>21247</c:v>
                </c:pt>
                <c:pt idx="3">
                  <c:v>22811</c:v>
                </c:pt>
                <c:pt idx="4">
                  <c:v>24229</c:v>
                </c:pt>
                <c:pt idx="5">
                  <c:v>24103</c:v>
                </c:pt>
                <c:pt idx="6">
                  <c:v>21751</c:v>
                </c:pt>
                <c:pt idx="7">
                  <c:v>21733</c:v>
                </c:pt>
                <c:pt idx="8">
                  <c:v>21970</c:v>
                </c:pt>
                <c:pt idx="9">
                  <c:v>23184</c:v>
                </c:pt>
                <c:pt idx="10">
                  <c:v>24521</c:v>
                </c:pt>
              </c:numCache>
            </c:numRef>
          </c:val>
        </c:ser>
        <c:ser>
          <c:idx val="1"/>
          <c:order val="1"/>
          <c:tx>
            <c:strRef>
              <c:f>List1!$C$6</c:f>
              <c:strCache>
                <c:ptCount val="1"/>
                <c:pt idx="0">
                  <c:v>z toho vojákyně</c:v>
                </c:pt>
              </c:strCache>
            </c:strRef>
          </c:tx>
          <c:invertIfNegative val="0"/>
          <c:dLbls>
            <c:dLbl>
              <c:idx val="1"/>
              <c:layout>
                <c:manualLayout>
                  <c:x val="1.4347202295552367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520803443328552E-2"/>
                  <c:y val="-4.629629629629724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95600191296034E-2"/>
                  <c:y val="4.629629629629724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738402678144429E-2"/>
                  <c:y val="9.259259259259307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520803443328552E-2"/>
                  <c:y val="4.629629629629644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4347202295552367E-2"/>
                  <c:y val="4.629629629629644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434720229555246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564801530368288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6738402678144429E-2"/>
                  <c:y val="4.629629629629644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4347202295552367E-2"/>
                  <c:y val="4.629629629629724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List1!$A$7:$A$17</c:f>
              <c:strCache>
                <c:ptCount val="11"/>
                <c:pt idx="0">
                  <c:v>1999 7,4%</c:v>
                </c:pt>
                <c:pt idx="1">
                  <c:v>2001 8,2%</c:v>
                </c:pt>
                <c:pt idx="2">
                  <c:v>2003 10,7%</c:v>
                </c:pt>
                <c:pt idx="3">
                  <c:v>2005 12,2%</c:v>
                </c:pt>
                <c:pt idx="4">
                  <c:v>2007 12,4%</c:v>
                </c:pt>
                <c:pt idx="5">
                  <c:v>2009   13%</c:v>
                </c:pt>
                <c:pt idx="6">
                  <c:v>2011  13,6%</c:v>
                </c:pt>
                <c:pt idx="7">
                  <c:v>2013 13,7%</c:v>
                </c:pt>
                <c:pt idx="8">
                  <c:v>2016 13,1%</c:v>
                </c:pt>
                <c:pt idx="9">
                  <c:v>2017 13%</c:v>
                </c:pt>
                <c:pt idx="10">
                  <c:v>2018 13%</c:v>
                </c:pt>
              </c:strCache>
            </c:strRef>
          </c:cat>
          <c:val>
            <c:numRef>
              <c:f>List1!$C$7:$C$17</c:f>
              <c:numCache>
                <c:formatCode>General</c:formatCode>
                <c:ptCount val="11"/>
                <c:pt idx="0">
                  <c:v>1695</c:v>
                </c:pt>
                <c:pt idx="1">
                  <c:v>1918</c:v>
                </c:pt>
                <c:pt idx="2">
                  <c:v>2277</c:v>
                </c:pt>
                <c:pt idx="3">
                  <c:v>2786</c:v>
                </c:pt>
                <c:pt idx="4">
                  <c:v>3001</c:v>
                </c:pt>
                <c:pt idx="5">
                  <c:v>3141</c:v>
                </c:pt>
                <c:pt idx="6">
                  <c:v>3024</c:v>
                </c:pt>
                <c:pt idx="7">
                  <c:v>2987</c:v>
                </c:pt>
                <c:pt idx="8">
                  <c:v>2874</c:v>
                </c:pt>
                <c:pt idx="9">
                  <c:v>2952</c:v>
                </c:pt>
                <c:pt idx="10">
                  <c:v>3088</c:v>
                </c:pt>
              </c:numCache>
            </c:numRef>
          </c:val>
        </c:ser>
        <c:dLbls>
          <c:showLegendKey val="0"/>
          <c:showVal val="0"/>
          <c:showCatName val="0"/>
          <c:showSerName val="0"/>
          <c:showPercent val="0"/>
          <c:showBubbleSize val="0"/>
        </c:dLbls>
        <c:gapWidth val="150"/>
        <c:axId val="159750016"/>
        <c:axId val="159751552"/>
      </c:barChart>
      <c:catAx>
        <c:axId val="159750016"/>
        <c:scaling>
          <c:orientation val="minMax"/>
        </c:scaling>
        <c:delete val="0"/>
        <c:axPos val="b"/>
        <c:numFmt formatCode="General" sourceLinked="1"/>
        <c:majorTickMark val="out"/>
        <c:minorTickMark val="none"/>
        <c:tickLblPos val="nextTo"/>
        <c:txPr>
          <a:bodyPr/>
          <a:lstStyle/>
          <a:p>
            <a:pPr>
              <a:defRPr sz="900"/>
            </a:pPr>
            <a:endParaRPr lang="cs-CZ"/>
          </a:p>
        </c:txPr>
        <c:crossAx val="159751552"/>
        <c:crosses val="autoZero"/>
        <c:auto val="1"/>
        <c:lblAlgn val="ctr"/>
        <c:lblOffset val="100"/>
        <c:noMultiLvlLbl val="0"/>
      </c:catAx>
      <c:valAx>
        <c:axId val="159751552"/>
        <c:scaling>
          <c:orientation val="minMax"/>
        </c:scaling>
        <c:delete val="1"/>
        <c:axPos val="l"/>
        <c:numFmt formatCode="General" sourceLinked="1"/>
        <c:majorTickMark val="out"/>
        <c:minorTickMark val="none"/>
        <c:tickLblPos val="none"/>
        <c:crossAx val="159750016"/>
        <c:crosses val="autoZero"/>
        <c:crossBetween val="between"/>
      </c:valAx>
    </c:plotArea>
    <c:legend>
      <c:legendPos val="r"/>
      <c:layout>
        <c:manualLayout>
          <c:xMode val="edge"/>
          <c:yMode val="edge"/>
          <c:x val="0.79457329311597891"/>
          <c:y val="1.8286307961504811E-2"/>
          <c:w val="0.16594196349559651"/>
          <c:h val="0.11458442694663197"/>
        </c:manualLayout>
      </c:layout>
      <c:overlay val="0"/>
      <c:txPr>
        <a:bodyPr/>
        <a:lstStyle/>
        <a:p>
          <a:pPr>
            <a:defRPr sz="900"/>
          </a:pPr>
          <a:endParaRPr lang="cs-CZ"/>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cs-CZ" sz="1200" b="0"/>
              <a:t>Studenti a studentky ve vybraných školních/akademických letech</a:t>
            </a:r>
          </a:p>
        </c:rich>
      </c:tx>
      <c:layout>
        <c:manualLayout>
          <c:xMode val="edge"/>
          <c:yMode val="edge"/>
          <c:x val="0.1182247475298277"/>
          <c:y val="2.5188916876574409E-2"/>
        </c:manualLayout>
      </c:layout>
      <c:overlay val="0"/>
    </c:title>
    <c:autoTitleDeleted val="0"/>
    <c:plotArea>
      <c:layout>
        <c:manualLayout>
          <c:layoutTarget val="inner"/>
          <c:xMode val="edge"/>
          <c:yMode val="edge"/>
          <c:x val="3.978803244832501E-2"/>
          <c:y val="0.22766066599808649"/>
          <c:w val="0.93942587533701161"/>
          <c:h val="0.58905515120824259"/>
        </c:manualLayout>
      </c:layout>
      <c:barChart>
        <c:barDir val="col"/>
        <c:grouping val="clustered"/>
        <c:varyColors val="0"/>
        <c:ser>
          <c:idx val="0"/>
          <c:order val="0"/>
          <c:tx>
            <c:strRef>
              <c:f>'připraveno pro 2004'!$A$12</c:f>
              <c:strCache>
                <c:ptCount val="1"/>
                <c:pt idx="0">
                  <c:v>Muži</c:v>
                </c:pt>
              </c:strCache>
            </c:strRef>
          </c:tx>
          <c:spPr>
            <a:ln>
              <a:solidFill>
                <a:schemeClr val="tx2">
                  <a:lumMod val="60000"/>
                  <a:lumOff val="40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'připraveno pro 2004'!$B$10:$H$11</c:f>
              <c:multiLvlStrCache>
                <c:ptCount val="7"/>
                <c:lvl>
                  <c:pt idx="0">
                    <c:v>27,7%</c:v>
                  </c:pt>
                  <c:pt idx="1">
                    <c:v>29%ž</c:v>
                  </c:pt>
                  <c:pt idx="2">
                    <c:v>29%ž</c:v>
                  </c:pt>
                  <c:pt idx="3">
                    <c:v>30%ž</c:v>
                  </c:pt>
                  <c:pt idx="4">
                    <c:v>30%ž</c:v>
                  </c:pt>
                  <c:pt idx="5">
                    <c:v>30%</c:v>
                  </c:pt>
                  <c:pt idx="6">
                    <c:v>27%</c:v>
                  </c:pt>
                </c:lvl>
                <c:lvl>
                  <c:pt idx="0">
                    <c:v>2007/2008</c:v>
                  </c:pt>
                  <c:pt idx="1">
                    <c:v>2009/2010</c:v>
                  </c:pt>
                  <c:pt idx="2">
                    <c:v>2011/2012</c:v>
                  </c:pt>
                  <c:pt idx="3">
                    <c:v>2013/2014</c:v>
                  </c:pt>
                  <c:pt idx="4">
                    <c:v>2015/2016</c:v>
                  </c:pt>
                  <c:pt idx="5">
                    <c:v>2016/2017</c:v>
                  </c:pt>
                  <c:pt idx="6">
                    <c:v>2017/2018</c:v>
                  </c:pt>
                </c:lvl>
              </c:multiLvlStrCache>
            </c:multiLvlStrRef>
          </c:cat>
          <c:val>
            <c:numRef>
              <c:f>'připraveno pro 2004'!$B$12:$H$12</c:f>
              <c:numCache>
                <c:formatCode>General</c:formatCode>
                <c:ptCount val="7"/>
                <c:pt idx="0">
                  <c:v>795</c:v>
                </c:pt>
                <c:pt idx="1">
                  <c:v>1398</c:v>
                </c:pt>
                <c:pt idx="2">
                  <c:v>1580</c:v>
                </c:pt>
                <c:pt idx="3">
                  <c:v>1543</c:v>
                </c:pt>
                <c:pt idx="4">
                  <c:v>1492</c:v>
                </c:pt>
                <c:pt idx="5">
                  <c:v>1440</c:v>
                </c:pt>
                <c:pt idx="6">
                  <c:v>1480</c:v>
                </c:pt>
              </c:numCache>
            </c:numRef>
          </c:val>
        </c:ser>
        <c:ser>
          <c:idx val="1"/>
          <c:order val="1"/>
          <c:tx>
            <c:strRef>
              <c:f>'připraveno pro 2004'!$A$13</c:f>
              <c:strCache>
                <c:ptCount val="1"/>
                <c:pt idx="0">
                  <c:v>Ženy</c:v>
                </c:pt>
              </c:strCache>
            </c:strRef>
          </c:tx>
          <c:spPr>
            <a:solidFill>
              <a:schemeClr val="accent2">
                <a:lumMod val="75000"/>
              </a:schemeClr>
            </a:solidFill>
            <a:ln>
              <a:solidFill>
                <a:schemeClr val="accent2"/>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'připraveno pro 2004'!$B$10:$H$11</c:f>
              <c:multiLvlStrCache>
                <c:ptCount val="7"/>
                <c:lvl>
                  <c:pt idx="0">
                    <c:v>27,7%</c:v>
                  </c:pt>
                  <c:pt idx="1">
                    <c:v>29%ž</c:v>
                  </c:pt>
                  <c:pt idx="2">
                    <c:v>29%ž</c:v>
                  </c:pt>
                  <c:pt idx="3">
                    <c:v>30%ž</c:v>
                  </c:pt>
                  <c:pt idx="4">
                    <c:v>30%ž</c:v>
                  </c:pt>
                  <c:pt idx="5">
                    <c:v>30%</c:v>
                  </c:pt>
                  <c:pt idx="6">
                    <c:v>27%</c:v>
                  </c:pt>
                </c:lvl>
                <c:lvl>
                  <c:pt idx="0">
                    <c:v>2007/2008</c:v>
                  </c:pt>
                  <c:pt idx="1">
                    <c:v>2009/2010</c:v>
                  </c:pt>
                  <c:pt idx="2">
                    <c:v>2011/2012</c:v>
                  </c:pt>
                  <c:pt idx="3">
                    <c:v>2013/2014</c:v>
                  </c:pt>
                  <c:pt idx="4">
                    <c:v>2015/2016</c:v>
                  </c:pt>
                  <c:pt idx="5">
                    <c:v>2016/2017</c:v>
                  </c:pt>
                  <c:pt idx="6">
                    <c:v>2017/2018</c:v>
                  </c:pt>
                </c:lvl>
              </c:multiLvlStrCache>
            </c:multiLvlStrRef>
          </c:cat>
          <c:val>
            <c:numRef>
              <c:f>'připraveno pro 2004'!$B$13:$H$13</c:f>
              <c:numCache>
                <c:formatCode>General</c:formatCode>
                <c:ptCount val="7"/>
                <c:pt idx="0">
                  <c:v>305</c:v>
                </c:pt>
                <c:pt idx="1">
                  <c:v>561</c:v>
                </c:pt>
                <c:pt idx="2">
                  <c:v>659</c:v>
                </c:pt>
                <c:pt idx="3">
                  <c:v>661</c:v>
                </c:pt>
                <c:pt idx="4">
                  <c:v>632</c:v>
                </c:pt>
                <c:pt idx="5">
                  <c:v>633</c:v>
                </c:pt>
                <c:pt idx="6">
                  <c:v>559</c:v>
                </c:pt>
              </c:numCache>
            </c:numRef>
          </c:val>
        </c:ser>
        <c:dLbls>
          <c:showLegendKey val="0"/>
          <c:showVal val="0"/>
          <c:showCatName val="0"/>
          <c:showSerName val="0"/>
          <c:showPercent val="0"/>
          <c:showBubbleSize val="0"/>
        </c:dLbls>
        <c:gapWidth val="150"/>
        <c:axId val="160323456"/>
        <c:axId val="160324992"/>
      </c:barChart>
      <c:catAx>
        <c:axId val="160323456"/>
        <c:scaling>
          <c:orientation val="minMax"/>
        </c:scaling>
        <c:delete val="0"/>
        <c:axPos val="b"/>
        <c:numFmt formatCode="General" sourceLinked="1"/>
        <c:majorTickMark val="out"/>
        <c:minorTickMark val="none"/>
        <c:tickLblPos val="nextTo"/>
        <c:crossAx val="160324992"/>
        <c:crosses val="autoZero"/>
        <c:auto val="1"/>
        <c:lblAlgn val="ctr"/>
        <c:lblOffset val="100"/>
        <c:noMultiLvlLbl val="0"/>
      </c:catAx>
      <c:valAx>
        <c:axId val="160324992"/>
        <c:scaling>
          <c:orientation val="minMax"/>
        </c:scaling>
        <c:delete val="1"/>
        <c:axPos val="l"/>
        <c:numFmt formatCode="General" sourceLinked="1"/>
        <c:majorTickMark val="out"/>
        <c:minorTickMark val="none"/>
        <c:tickLblPos val="none"/>
        <c:crossAx val="160323456"/>
        <c:crosses val="autoZero"/>
        <c:crossBetween val="between"/>
      </c:valAx>
      <c:spPr>
        <a:solidFill>
          <a:schemeClr val="accent4">
            <a:lumMod val="20000"/>
            <a:lumOff val="80000"/>
          </a:schemeClr>
        </a:solidFill>
      </c:spPr>
    </c:plotArea>
    <c:legend>
      <c:legendPos val="t"/>
      <c:layout>
        <c:manualLayout>
          <c:xMode val="edge"/>
          <c:yMode val="edge"/>
          <c:x val="0.41487647319708493"/>
          <c:y val="0.13364197530864161"/>
          <c:w val="0.17024705360583425"/>
          <c:h val="0.11162292213473315"/>
        </c:manualLayout>
      </c:layout>
      <c:overlay val="0"/>
      <c:txPr>
        <a:bodyPr/>
        <a:lstStyle/>
        <a:p>
          <a:pPr>
            <a:defRPr sz="900"/>
          </a:pPr>
          <a:endParaRPr lang="cs-CZ"/>
        </a:p>
      </c:txPr>
    </c:legend>
    <c:plotVisOnly val="1"/>
    <c:dispBlanksAs val="gap"/>
    <c:showDLblsOverMax val="0"/>
  </c:chart>
  <c:spPr>
    <a:solidFill>
      <a:schemeClr val="accent6">
        <a:lumMod val="20000"/>
        <a:lumOff val="80000"/>
      </a:schemeClr>
    </a:solidFill>
    <a:ln>
      <a:solidFill>
        <a:schemeClr val="accent6">
          <a:lumMod val="20000"/>
          <a:lumOff val="8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cs-CZ" sz="900" b="0"/>
              <a:t>Vojákyně a vojáci v dispozici (MD,RD) </a:t>
            </a:r>
          </a:p>
          <a:p>
            <a:pPr>
              <a:defRPr sz="900" b="0"/>
            </a:pPr>
            <a:r>
              <a:rPr lang="cs-CZ" sz="900" b="0"/>
              <a:t>(k 1. 1.)</a:t>
            </a:r>
          </a:p>
        </c:rich>
      </c:tx>
      <c:layout>
        <c:manualLayout>
          <c:xMode val="edge"/>
          <c:yMode val="edge"/>
          <c:x val="0.2984811382491398"/>
          <c:y val="3.3840947546531407E-2"/>
        </c:manualLayout>
      </c:layout>
      <c:overlay val="0"/>
    </c:title>
    <c:autoTitleDeleted val="0"/>
    <c:plotArea>
      <c:layout>
        <c:manualLayout>
          <c:layoutTarget val="inner"/>
          <c:xMode val="edge"/>
          <c:yMode val="edge"/>
          <c:x val="7.1045681036349034E-2"/>
          <c:y val="0.16243705149090501"/>
          <c:w val="0.88337931703686812"/>
          <c:h val="0.56852968021816574"/>
        </c:manualLayout>
      </c:layout>
      <c:barChart>
        <c:barDir val="col"/>
        <c:grouping val="clustered"/>
        <c:varyColors val="0"/>
        <c:ser>
          <c:idx val="0"/>
          <c:order val="0"/>
          <c:tx>
            <c:strRef>
              <c:f>'tab. VI'!$E$47</c:f>
              <c:strCache>
                <c:ptCount val="1"/>
                <c:pt idx="0">
                  <c:v>muži</c:v>
                </c:pt>
              </c:strCache>
            </c:strRef>
          </c:tx>
          <c:invertIfNegative val="0"/>
          <c:dLbls>
            <c:spPr>
              <a:noFill/>
              <a:ln>
                <a:noFill/>
              </a:ln>
              <a:effectLst/>
            </c:spPr>
            <c:txPr>
              <a:bodyPr/>
              <a:lstStyle/>
              <a:p>
                <a:pPr>
                  <a:defRPr sz="900"/>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 VI'!$A$48:$D$56</c:f>
              <c:numCache>
                <c:formatCode>General</c:formatCode>
                <c:ptCount val="18"/>
                <c:pt idx="0">
                  <c:v>2005</c:v>
                </c:pt>
                <c:pt idx="1">
                  <c:v>2007</c:v>
                </c:pt>
                <c:pt idx="2">
                  <c:v>2009</c:v>
                </c:pt>
                <c:pt idx="3">
                  <c:v>2010</c:v>
                </c:pt>
                <c:pt idx="4">
                  <c:v>2012</c:v>
                </c:pt>
                <c:pt idx="5">
                  <c:v>2014</c:v>
                </c:pt>
                <c:pt idx="6">
                  <c:v>2016</c:v>
                </c:pt>
                <c:pt idx="7">
                  <c:v>2018</c:v>
                </c:pt>
              </c:numCache>
            </c:numRef>
          </c:cat>
          <c:val>
            <c:numRef>
              <c:f>'tab. VI'!$E$48:$E$56</c:f>
              <c:numCache>
                <c:formatCode>General</c:formatCode>
                <c:ptCount val="9"/>
                <c:pt idx="0">
                  <c:v>7</c:v>
                </c:pt>
                <c:pt idx="1">
                  <c:v>22</c:v>
                </c:pt>
                <c:pt idx="2">
                  <c:v>43</c:v>
                </c:pt>
                <c:pt idx="3">
                  <c:v>49</c:v>
                </c:pt>
                <c:pt idx="4">
                  <c:v>49</c:v>
                </c:pt>
                <c:pt idx="5">
                  <c:v>33</c:v>
                </c:pt>
                <c:pt idx="6">
                  <c:v>16</c:v>
                </c:pt>
                <c:pt idx="7">
                  <c:v>14</c:v>
                </c:pt>
              </c:numCache>
            </c:numRef>
          </c:val>
        </c:ser>
        <c:ser>
          <c:idx val="1"/>
          <c:order val="1"/>
          <c:tx>
            <c:strRef>
              <c:f>'tab. VI'!$F$47</c:f>
              <c:strCache>
                <c:ptCount val="1"/>
                <c:pt idx="0">
                  <c:v>ženy</c:v>
                </c:pt>
              </c:strCache>
            </c:strRef>
          </c:tx>
          <c:invertIfNegative val="0"/>
          <c:dLbls>
            <c:spPr>
              <a:noFill/>
              <a:ln>
                <a:noFill/>
              </a:ln>
              <a:effectLst/>
            </c:spPr>
            <c:txPr>
              <a:bodyPr/>
              <a:lstStyle/>
              <a:p>
                <a:pPr>
                  <a:defRPr sz="900"/>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 VI'!$A$48:$D$56</c:f>
              <c:numCache>
                <c:formatCode>General</c:formatCode>
                <c:ptCount val="18"/>
                <c:pt idx="0">
                  <c:v>2005</c:v>
                </c:pt>
                <c:pt idx="1">
                  <c:v>2007</c:v>
                </c:pt>
                <c:pt idx="2">
                  <c:v>2009</c:v>
                </c:pt>
                <c:pt idx="3">
                  <c:v>2010</c:v>
                </c:pt>
                <c:pt idx="4">
                  <c:v>2012</c:v>
                </c:pt>
                <c:pt idx="5">
                  <c:v>2014</c:v>
                </c:pt>
                <c:pt idx="6">
                  <c:v>2016</c:v>
                </c:pt>
                <c:pt idx="7">
                  <c:v>2018</c:v>
                </c:pt>
              </c:numCache>
            </c:numRef>
          </c:cat>
          <c:val>
            <c:numRef>
              <c:f>'tab. VI'!$F$48:$F$56</c:f>
              <c:numCache>
                <c:formatCode>General</c:formatCode>
                <c:ptCount val="9"/>
                <c:pt idx="0">
                  <c:v>163</c:v>
                </c:pt>
                <c:pt idx="1">
                  <c:v>356</c:v>
                </c:pt>
                <c:pt idx="2">
                  <c:v>450</c:v>
                </c:pt>
                <c:pt idx="3">
                  <c:v>488</c:v>
                </c:pt>
                <c:pt idx="4">
                  <c:v>500</c:v>
                </c:pt>
                <c:pt idx="5">
                  <c:v>385</c:v>
                </c:pt>
                <c:pt idx="6">
                  <c:v>393</c:v>
                </c:pt>
                <c:pt idx="7">
                  <c:v>348</c:v>
                </c:pt>
              </c:numCache>
            </c:numRef>
          </c:val>
        </c:ser>
        <c:dLbls>
          <c:showLegendKey val="0"/>
          <c:showVal val="0"/>
          <c:showCatName val="0"/>
          <c:showSerName val="0"/>
          <c:showPercent val="0"/>
          <c:showBubbleSize val="0"/>
        </c:dLbls>
        <c:gapWidth val="150"/>
        <c:axId val="160372992"/>
        <c:axId val="160378880"/>
      </c:barChart>
      <c:catAx>
        <c:axId val="160372992"/>
        <c:scaling>
          <c:orientation val="minMax"/>
        </c:scaling>
        <c:delete val="0"/>
        <c:axPos val="b"/>
        <c:numFmt formatCode="General" sourceLinked="1"/>
        <c:majorTickMark val="out"/>
        <c:minorTickMark val="none"/>
        <c:tickLblPos val="nextTo"/>
        <c:txPr>
          <a:bodyPr rot="-2700000" vert="horz"/>
          <a:lstStyle/>
          <a:p>
            <a:pPr>
              <a:defRPr sz="900"/>
            </a:pPr>
            <a:endParaRPr lang="cs-CZ"/>
          </a:p>
        </c:txPr>
        <c:crossAx val="160378880"/>
        <c:crosses val="autoZero"/>
        <c:auto val="1"/>
        <c:lblAlgn val="ctr"/>
        <c:lblOffset val="100"/>
        <c:tickLblSkip val="1"/>
        <c:tickMarkSkip val="1"/>
        <c:noMultiLvlLbl val="0"/>
      </c:catAx>
      <c:valAx>
        <c:axId val="160378880"/>
        <c:scaling>
          <c:orientation val="minMax"/>
        </c:scaling>
        <c:delete val="1"/>
        <c:axPos val="l"/>
        <c:numFmt formatCode="General" sourceLinked="1"/>
        <c:majorTickMark val="out"/>
        <c:minorTickMark val="none"/>
        <c:tickLblPos val="none"/>
        <c:crossAx val="160372992"/>
        <c:crosses val="autoZero"/>
        <c:crossBetween val="between"/>
      </c:valAx>
    </c:plotArea>
    <c:legend>
      <c:legendPos val="r"/>
      <c:layout>
        <c:manualLayout>
          <c:xMode val="edge"/>
          <c:yMode val="edge"/>
          <c:x val="0.87757048968074702"/>
          <c:y val="0.300340074876428"/>
          <c:w val="7.5960855094185598E-2"/>
          <c:h val="0.24196310803789206"/>
        </c:manualLayout>
      </c:layout>
      <c:overlay val="0"/>
      <c:txPr>
        <a:bodyPr/>
        <a:lstStyle/>
        <a:p>
          <a:pPr>
            <a:defRPr sz="800"/>
          </a:pPr>
          <a:endParaRPr lang="cs-CZ"/>
        </a:p>
      </c:txPr>
    </c:legend>
    <c:plotVisOnly val="1"/>
    <c:dispBlanksAs val="gap"/>
    <c:showDLblsOverMax val="0"/>
  </c:chart>
  <c:spPr>
    <a:solidFill>
      <a:schemeClr val="bg1">
        <a:lumMod val="85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0" i="0" u="none" strike="noStrike" baseline="0">
                <a:solidFill>
                  <a:srgbClr val="000000"/>
                </a:solidFill>
                <a:latin typeface="Arial"/>
                <a:ea typeface="Arial"/>
                <a:cs typeface="Arial"/>
              </a:defRPr>
            </a:pPr>
            <a:r>
              <a:rPr lang="cs-CZ" sz="700" b="0"/>
              <a:t>Rozdíl v průměrném platu žen a mužů -  vývoj </a:t>
            </a:r>
          </a:p>
          <a:p>
            <a:pPr>
              <a:defRPr sz="700" b="0" i="0" u="none" strike="noStrike" baseline="0">
                <a:solidFill>
                  <a:srgbClr val="000000"/>
                </a:solidFill>
                <a:latin typeface="Arial"/>
                <a:ea typeface="Arial"/>
                <a:cs typeface="Arial"/>
              </a:defRPr>
            </a:pPr>
            <a:r>
              <a:rPr lang="cs-CZ" sz="700" b="0"/>
              <a:t>vybrané roky</a:t>
            </a:r>
          </a:p>
        </c:rich>
      </c:tx>
      <c:layout>
        <c:manualLayout>
          <c:xMode val="edge"/>
          <c:yMode val="edge"/>
          <c:x val="0.28364122753886534"/>
          <c:y val="2.5720736585243202E-2"/>
        </c:manualLayout>
      </c:layout>
      <c:overlay val="0"/>
      <c:spPr>
        <a:noFill/>
        <a:ln w="25400">
          <a:noFill/>
        </a:ln>
      </c:spPr>
    </c:title>
    <c:autoTitleDeleted val="0"/>
    <c:plotArea>
      <c:layout>
        <c:manualLayout>
          <c:layoutTarget val="inner"/>
          <c:xMode val="edge"/>
          <c:yMode val="edge"/>
          <c:x val="2.3715434090582573E-2"/>
          <c:y val="0.19625906751813521"/>
          <c:w val="0.95388746008788161"/>
          <c:h val="0.517921910843823"/>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List1!$C$6:$C$11</c:f>
              <c:strCache>
                <c:ptCount val="6"/>
                <c:pt idx="0">
                  <c:v>leden-prosinec 2005</c:v>
                </c:pt>
                <c:pt idx="1">
                  <c:v>leden-prosinec 2007</c:v>
                </c:pt>
                <c:pt idx="2">
                  <c:v>leden-prosinec 2009</c:v>
                </c:pt>
                <c:pt idx="3">
                  <c:v>leden-prosinec 2011</c:v>
                </c:pt>
                <c:pt idx="4">
                  <c:v>leden-prosinec 2013</c:v>
                </c:pt>
                <c:pt idx="5">
                  <c:v>leden-prosinec 2016</c:v>
                </c:pt>
              </c:strCache>
            </c:strRef>
          </c:cat>
          <c:val>
            <c:numRef>
              <c:f>List1!$D$6:$D$11</c:f>
              <c:numCache>
                <c:formatCode>General</c:formatCode>
                <c:ptCount val="6"/>
              </c:numCache>
            </c:numRef>
          </c:val>
        </c:ser>
        <c:ser>
          <c:idx val="1"/>
          <c:order val="1"/>
          <c:spPr>
            <a:solidFill>
              <a:srgbClr val="993366"/>
            </a:solidFill>
            <a:ln w="12700">
              <a:solidFill>
                <a:srgbClr val="000000"/>
              </a:solidFill>
              <a:prstDash val="solid"/>
            </a:ln>
          </c:spPr>
          <c:invertIfNegative val="0"/>
          <c:dLbls>
            <c:dLbl>
              <c:idx val="0"/>
              <c:layout>
                <c:manualLayout>
                  <c:x val="4.8371357426475496E-3"/>
                  <c:y val="2.678482856965719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596108257552782E-4"/>
                  <c:y val="7.933061054609296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800" b="0" i="0" u="none" strike="noStrike" baseline="0">
                    <a:solidFill>
                      <a:srgbClr val="000000"/>
                    </a:solidFill>
                    <a:latin typeface="Arial"/>
                    <a:ea typeface="Arial"/>
                    <a:cs typeface="Aria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List1!$C$6:$C$11</c:f>
              <c:strCache>
                <c:ptCount val="6"/>
                <c:pt idx="0">
                  <c:v>leden-prosinec 2005</c:v>
                </c:pt>
                <c:pt idx="1">
                  <c:v>leden-prosinec 2007</c:v>
                </c:pt>
                <c:pt idx="2">
                  <c:v>leden-prosinec 2009</c:v>
                </c:pt>
                <c:pt idx="3">
                  <c:v>leden-prosinec 2011</c:v>
                </c:pt>
                <c:pt idx="4">
                  <c:v>leden-prosinec 2013</c:v>
                </c:pt>
                <c:pt idx="5">
                  <c:v>leden-prosinec 2016</c:v>
                </c:pt>
              </c:strCache>
            </c:strRef>
          </c:cat>
          <c:val>
            <c:numRef>
              <c:f>List1!$E$6:$E$11</c:f>
              <c:numCache>
                <c:formatCode>#,##0</c:formatCode>
                <c:ptCount val="6"/>
                <c:pt idx="0">
                  <c:v>3340</c:v>
                </c:pt>
                <c:pt idx="1">
                  <c:v>2560</c:v>
                </c:pt>
                <c:pt idx="2">
                  <c:v>2016</c:v>
                </c:pt>
                <c:pt idx="3">
                  <c:v>1539</c:v>
                </c:pt>
                <c:pt idx="4">
                  <c:v>704</c:v>
                </c:pt>
                <c:pt idx="5">
                  <c:v>513</c:v>
                </c:pt>
              </c:numCache>
            </c:numRef>
          </c:val>
        </c:ser>
        <c:dLbls>
          <c:showLegendKey val="0"/>
          <c:showVal val="1"/>
          <c:showCatName val="0"/>
          <c:showSerName val="0"/>
          <c:showPercent val="0"/>
          <c:showBubbleSize val="0"/>
        </c:dLbls>
        <c:gapWidth val="150"/>
        <c:axId val="160401664"/>
        <c:axId val="160419840"/>
      </c:barChart>
      <c:catAx>
        <c:axId val="160401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160419840"/>
        <c:crosses val="autoZero"/>
        <c:auto val="1"/>
        <c:lblAlgn val="ctr"/>
        <c:lblOffset val="100"/>
        <c:tickLblSkip val="1"/>
        <c:tickMarkSkip val="1"/>
        <c:noMultiLvlLbl val="0"/>
      </c:catAx>
      <c:valAx>
        <c:axId val="160419840"/>
        <c:scaling>
          <c:orientation val="minMax"/>
        </c:scaling>
        <c:delete val="1"/>
        <c:axPos val="l"/>
        <c:numFmt formatCode="General" sourceLinked="1"/>
        <c:majorTickMark val="out"/>
        <c:minorTickMark val="none"/>
        <c:tickLblPos val="none"/>
        <c:crossAx val="160401664"/>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800" b="0"/>
            </a:pPr>
            <a:r>
              <a:rPr lang="cs-CZ" sz="800" b="0"/>
              <a:t>Poměr přijtých žen ve vztahu k počtu uchazeček,</a:t>
            </a:r>
          </a:p>
          <a:p>
            <a:pPr algn="l">
              <a:defRPr sz="800" b="0"/>
            </a:pPr>
            <a:r>
              <a:rPr lang="cs-CZ" sz="800" b="0"/>
              <a:t>poměr přijtých mužů ve vztahu k počtu uchazečů vizuální graf -</a:t>
            </a:r>
            <a:r>
              <a:rPr lang="cs-CZ" sz="800" b="0" baseline="0"/>
              <a:t> </a:t>
            </a:r>
            <a:r>
              <a:rPr lang="cs-CZ" sz="800" b="0" i="1" u="sng"/>
              <a:t> rok  2017 </a:t>
            </a:r>
          </a:p>
        </c:rich>
      </c:tx>
      <c:layout>
        <c:manualLayout>
          <c:xMode val="edge"/>
          <c:yMode val="edge"/>
          <c:x val="0.10242794819566456"/>
          <c:y val="2.2856661831744715E-2"/>
        </c:manualLayout>
      </c:layout>
      <c:overlay val="0"/>
    </c:title>
    <c:autoTitleDeleted val="0"/>
    <c:plotArea>
      <c:layout>
        <c:manualLayout>
          <c:layoutTarget val="inner"/>
          <c:xMode val="edge"/>
          <c:yMode val="edge"/>
          <c:x val="0.22818987115246989"/>
          <c:y val="0.30096983475657091"/>
          <c:w val="0.32173439257592801"/>
          <c:h val="0.55827714317400468"/>
        </c:manualLayout>
      </c:layout>
      <c:pieChart>
        <c:varyColors val="1"/>
        <c:ser>
          <c:idx val="0"/>
          <c:order val="0"/>
          <c:dLbls>
            <c:delete val="1"/>
          </c:dLbls>
          <c:cat>
            <c:strRef>
              <c:f>List1!$C$70:$C$71</c:f>
              <c:strCache>
                <c:ptCount val="2"/>
                <c:pt idx="0">
                  <c:v>muži</c:v>
                </c:pt>
                <c:pt idx="1">
                  <c:v>ženy</c:v>
                </c:pt>
              </c:strCache>
            </c:strRef>
          </c:cat>
          <c:val>
            <c:numRef>
              <c:f>List1!$D$70:$D$71</c:f>
              <c:numCache>
                <c:formatCode>0%</c:formatCode>
                <c:ptCount val="2"/>
                <c:pt idx="0">
                  <c:v>0.65000000000000169</c:v>
                </c:pt>
                <c:pt idx="1">
                  <c:v>0.85000000000000064</c:v>
                </c:pt>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layout>
        <c:manualLayout>
          <c:xMode val="edge"/>
          <c:yMode val="edge"/>
          <c:x val="0.65439954828829294"/>
          <c:y val="0.6566995531808556"/>
          <c:w val="0.14112664944386866"/>
          <c:h val="0.20371125484314498"/>
        </c:manualLayout>
      </c:layout>
      <c:overlay val="0"/>
      <c:txPr>
        <a:bodyPr/>
        <a:lstStyle/>
        <a:p>
          <a:pPr>
            <a:defRPr sz="900" b="0"/>
          </a:pPr>
          <a:endParaRPr lang="cs-CZ"/>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sz="1000"/>
              <a:t>Přijat/přijata do AČR</a:t>
            </a:r>
          </a:p>
        </c:rich>
      </c:tx>
      <c:layout/>
      <c:overlay val="0"/>
    </c:title>
    <c:autoTitleDeleted val="0"/>
    <c:plotArea>
      <c:layout>
        <c:manualLayout>
          <c:layoutTarget val="inner"/>
          <c:xMode val="edge"/>
          <c:yMode val="edge"/>
          <c:x val="6.6821741032370957E-2"/>
          <c:y val="0.17640055409740502"/>
          <c:w val="0.81555424321959913"/>
          <c:h val="0.6482936926698627"/>
        </c:manualLayout>
      </c:layout>
      <c:barChart>
        <c:barDir val="col"/>
        <c:grouping val="clustered"/>
        <c:varyColors val="0"/>
        <c:ser>
          <c:idx val="0"/>
          <c:order val="0"/>
          <c:tx>
            <c:strRef>
              <c:f>List1!$B$42</c:f>
              <c:strCache>
                <c:ptCount val="1"/>
                <c:pt idx="0">
                  <c:v>přijat</c:v>
                </c:pt>
              </c:strCache>
            </c:strRef>
          </c:tx>
          <c:invertIfNegative val="0"/>
          <c:dLbls>
            <c:spPr>
              <a:noFill/>
              <a:ln>
                <a:noFill/>
              </a:ln>
              <a:effectLst/>
            </c:spPr>
            <c:txPr>
              <a:bodyPr/>
              <a:lstStyle/>
              <a:p>
                <a:pPr>
                  <a:defRPr sz="900"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List1!$A$43:$A$49</c:f>
              <c:strCache>
                <c:ptCount val="7"/>
                <c:pt idx="0">
                  <c:v>2010</c:v>
                </c:pt>
                <c:pt idx="1">
                  <c:v>2011</c:v>
                </c:pt>
                <c:pt idx="2">
                  <c:v>2012</c:v>
                </c:pt>
                <c:pt idx="3">
                  <c:v>2013</c:v>
                </c:pt>
                <c:pt idx="4">
                  <c:v>2014</c:v>
                </c:pt>
                <c:pt idx="5">
                  <c:v>2015</c:v>
                </c:pt>
                <c:pt idx="6">
                  <c:v>2017</c:v>
                </c:pt>
              </c:strCache>
            </c:strRef>
          </c:cat>
          <c:val>
            <c:numRef>
              <c:f>List1!$B$43:$B$49</c:f>
              <c:numCache>
                <c:formatCode>General</c:formatCode>
                <c:ptCount val="7"/>
                <c:pt idx="0">
                  <c:v>758</c:v>
                </c:pt>
                <c:pt idx="1">
                  <c:v>199</c:v>
                </c:pt>
                <c:pt idx="2">
                  <c:v>608</c:v>
                </c:pt>
                <c:pt idx="3">
                  <c:v>263</c:v>
                </c:pt>
                <c:pt idx="4">
                  <c:v>306</c:v>
                </c:pt>
                <c:pt idx="5">
                  <c:v>1509</c:v>
                </c:pt>
                <c:pt idx="6">
                  <c:v>1925</c:v>
                </c:pt>
              </c:numCache>
            </c:numRef>
          </c:val>
        </c:ser>
        <c:ser>
          <c:idx val="1"/>
          <c:order val="1"/>
          <c:tx>
            <c:strRef>
              <c:f>List1!$C$42</c:f>
              <c:strCache>
                <c:ptCount val="1"/>
                <c:pt idx="0">
                  <c:v>přijata</c:v>
                </c:pt>
              </c:strCache>
            </c:strRef>
          </c:tx>
          <c:invertIfNegative val="0"/>
          <c:dLbls>
            <c:spPr>
              <a:noFill/>
              <a:ln>
                <a:noFill/>
              </a:ln>
              <a:effectLst/>
            </c:spPr>
            <c:txPr>
              <a:bodyPr/>
              <a:lstStyle/>
              <a:p>
                <a:pPr>
                  <a:defRPr sz="900"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List1!$A$43:$A$49</c:f>
              <c:strCache>
                <c:ptCount val="7"/>
                <c:pt idx="0">
                  <c:v>2010</c:v>
                </c:pt>
                <c:pt idx="1">
                  <c:v>2011</c:v>
                </c:pt>
                <c:pt idx="2">
                  <c:v>2012</c:v>
                </c:pt>
                <c:pt idx="3">
                  <c:v>2013</c:v>
                </c:pt>
                <c:pt idx="4">
                  <c:v>2014</c:v>
                </c:pt>
                <c:pt idx="5">
                  <c:v>2015</c:v>
                </c:pt>
                <c:pt idx="6">
                  <c:v>2017</c:v>
                </c:pt>
              </c:strCache>
            </c:strRef>
          </c:cat>
          <c:val>
            <c:numRef>
              <c:f>List1!$C$43:$C$49</c:f>
              <c:numCache>
                <c:formatCode>General</c:formatCode>
                <c:ptCount val="7"/>
                <c:pt idx="0">
                  <c:v>89</c:v>
                </c:pt>
                <c:pt idx="1">
                  <c:v>17</c:v>
                </c:pt>
                <c:pt idx="2">
                  <c:v>26</c:v>
                </c:pt>
                <c:pt idx="3">
                  <c:v>17</c:v>
                </c:pt>
                <c:pt idx="4">
                  <c:v>18</c:v>
                </c:pt>
                <c:pt idx="5">
                  <c:v>57</c:v>
                </c:pt>
                <c:pt idx="6">
                  <c:v>249</c:v>
                </c:pt>
              </c:numCache>
            </c:numRef>
          </c:val>
        </c:ser>
        <c:dLbls>
          <c:showLegendKey val="0"/>
          <c:showVal val="1"/>
          <c:showCatName val="0"/>
          <c:showSerName val="0"/>
          <c:showPercent val="0"/>
          <c:showBubbleSize val="0"/>
        </c:dLbls>
        <c:gapWidth val="150"/>
        <c:axId val="160170752"/>
        <c:axId val="160172288"/>
      </c:barChart>
      <c:catAx>
        <c:axId val="160170752"/>
        <c:scaling>
          <c:orientation val="minMax"/>
        </c:scaling>
        <c:delete val="0"/>
        <c:axPos val="b"/>
        <c:numFmt formatCode="General" sourceLinked="0"/>
        <c:majorTickMark val="out"/>
        <c:minorTickMark val="none"/>
        <c:tickLblPos val="nextTo"/>
        <c:crossAx val="160172288"/>
        <c:crosses val="autoZero"/>
        <c:auto val="1"/>
        <c:lblAlgn val="ctr"/>
        <c:lblOffset val="100"/>
        <c:noMultiLvlLbl val="0"/>
      </c:catAx>
      <c:valAx>
        <c:axId val="160172288"/>
        <c:scaling>
          <c:orientation val="minMax"/>
        </c:scaling>
        <c:delete val="1"/>
        <c:axPos val="l"/>
        <c:numFmt formatCode="General" sourceLinked="1"/>
        <c:majorTickMark val="out"/>
        <c:minorTickMark val="none"/>
        <c:tickLblPos val="none"/>
        <c:crossAx val="160170752"/>
        <c:crosses val="autoZero"/>
        <c:crossBetween val="between"/>
      </c:valAx>
      <c:spPr>
        <a:solidFill>
          <a:schemeClr val="accent3">
            <a:lumMod val="20000"/>
            <a:lumOff val="80000"/>
          </a:schemeClr>
        </a:solidFill>
      </c:spPr>
    </c:plotArea>
    <c:legend>
      <c:legendPos val="r"/>
      <c:layout/>
      <c:overlay val="0"/>
      <c:txPr>
        <a:bodyPr/>
        <a:lstStyle/>
        <a:p>
          <a:pPr>
            <a:defRPr sz="900"/>
          </a:pPr>
          <a:endParaRPr lang="cs-CZ"/>
        </a:p>
      </c:txPr>
    </c:legend>
    <c:plotVisOnly val="1"/>
    <c:dispBlanksAs val="gap"/>
    <c:showDLblsOverMax val="0"/>
  </c:chart>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83CE-7CA5-4B0B-B277-64BD229B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F76C75F7.dotm</Template>
  <TotalTime>11</TotalTime>
  <Pages>35</Pages>
  <Words>13591</Words>
  <Characters>80191</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93595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Grünbergová Lenka</dc:creator>
  <cp:lastModifiedBy>Dagmar NOVOHRADSKÁ</cp:lastModifiedBy>
  <cp:revision>7</cp:revision>
  <cp:lastPrinted>2018-06-25T07:26:00Z</cp:lastPrinted>
  <dcterms:created xsi:type="dcterms:W3CDTF">2018-06-07T09:24:00Z</dcterms:created>
  <dcterms:modified xsi:type="dcterms:W3CDTF">2018-06-25T07:32:00Z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Úřad vlády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