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D6" w:rsidRPr="007E41D6" w:rsidRDefault="007E41D6" w:rsidP="007E41D6">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bookmarkStart w:id="0" w:name="_GoBack"/>
      <w:bookmarkEnd w:id="0"/>
      <w:r w:rsidRPr="007E41D6">
        <w:rPr>
          <w:rFonts w:ascii="Times New Roman" w:eastAsia="Times New Roman" w:hAnsi="Times New Roman" w:cs="Times New Roman"/>
          <w:b/>
          <w:bCs/>
          <w:kern w:val="36"/>
          <w:sz w:val="48"/>
          <w:szCs w:val="48"/>
          <w:lang w:eastAsia="cs-CZ"/>
        </w:rPr>
        <w:t>Informace pro občany České republiky žijící v zahraničí o podmínkách hlasování ve volbách do Evropského parlamentu</w:t>
      </w:r>
    </w:p>
    <w:p w:rsidR="007E41D6" w:rsidRPr="007E41D6" w:rsidRDefault="007E41D6" w:rsidP="007E41D6">
      <w:p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Volby do Evropského parlamentu na území České republiky upravuje zákon č. 62/2003 Sb., o volbách do Evropského parlamentu a o změně některých zákonů, ve znění pozdějších předpisů (dále jen „zákon“).</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br/>
        <w:t>Volby do Evropského parlamentu se budou na území států Evropské unie konat v rozmezí od 23. května 2019 (čtvrtek) do 26. května 2019 (neděle).</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br/>
        <w:t>Volby do Evropského parlamentu se budou na území ČR konat</w:t>
      </w:r>
    </w:p>
    <w:p w:rsidR="007E41D6" w:rsidRPr="007E41D6" w:rsidRDefault="007E41D6" w:rsidP="007E41D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 xml:space="preserve">v pátek24. května 2019 </w:t>
      </w:r>
      <w:r w:rsidRPr="007E41D6">
        <w:rPr>
          <w:rFonts w:ascii="Times New Roman" w:eastAsia="Times New Roman" w:hAnsi="Times New Roman" w:cs="Times New Roman"/>
          <w:sz w:val="24"/>
          <w:szCs w:val="24"/>
          <w:lang w:eastAsia="cs-CZ"/>
        </w:rPr>
        <w:t>od 14.00 hodin do 22.00 hodin a</w:t>
      </w:r>
    </w:p>
    <w:p w:rsidR="007E41D6" w:rsidRPr="007E41D6" w:rsidRDefault="007E41D6" w:rsidP="007E41D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v sobotu 25. května 2019</w:t>
      </w:r>
      <w:r w:rsidRPr="007E41D6">
        <w:rPr>
          <w:rFonts w:ascii="Times New Roman" w:eastAsia="Times New Roman" w:hAnsi="Times New Roman" w:cs="Times New Roman"/>
          <w:sz w:val="24"/>
          <w:szCs w:val="24"/>
          <w:lang w:eastAsia="cs-CZ"/>
        </w:rPr>
        <w:t xml:space="preserve"> od 8.00 hodin do 14.00 hodin.</w:t>
      </w:r>
      <w:r w:rsidRPr="007E41D6">
        <w:rPr>
          <w:rFonts w:ascii="Times New Roman" w:eastAsia="Times New Roman" w:hAnsi="Times New Roman" w:cs="Times New Roman"/>
          <w:sz w:val="24"/>
          <w:szCs w:val="24"/>
          <w:lang w:eastAsia="cs-CZ"/>
        </w:rPr>
        <w:br/>
        <w:t> </w:t>
      </w:r>
    </w:p>
    <w:p w:rsidR="007E41D6" w:rsidRPr="007E41D6" w:rsidRDefault="007E41D6" w:rsidP="007E41D6">
      <w:p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Hlasování pro české kandidáty probíhá pouze ve volebních místnostech na území ČR (není možné hlasovat na zastupitelských úřadech ČR).</w:t>
      </w:r>
    </w:p>
    <w:p w:rsidR="007E41D6" w:rsidRPr="007E41D6" w:rsidRDefault="007E41D6" w:rsidP="007E41D6">
      <w:p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Voličem je občan ČR, který alespoň 25. května 2019 dosáhne věku 18 let.</w:t>
      </w:r>
    </w:p>
    <w:p w:rsidR="007E41D6" w:rsidRPr="007E41D6" w:rsidRDefault="007E41D6" w:rsidP="007E41D6">
      <w:p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Volič může hlasovat, pouze pokud je zapsán v seznamu voličů pro volby do EP, popřípadě hlasuje na voličský průkaz (viz níže) a</w:t>
      </w:r>
    </w:p>
    <w:p w:rsidR="007E41D6" w:rsidRPr="007E41D6" w:rsidRDefault="007E41D6" w:rsidP="007E41D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nemá omezenou svobodu z důvodu ochrany zdraví nebo</w:t>
      </w:r>
    </w:p>
    <w:p w:rsidR="007E41D6" w:rsidRPr="007E41D6" w:rsidRDefault="007E41D6" w:rsidP="007E41D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nemá omezenou svéprávnost k výkonu volebního práva.</w:t>
      </w:r>
    </w:p>
    <w:p w:rsidR="007E41D6" w:rsidRPr="007E41D6" w:rsidRDefault="007E41D6" w:rsidP="007E41D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 xml:space="preserve">Občan ČR chce volit kandidáty uvedené na kandidátních listinách zaregistrovaných v České republice, </w:t>
      </w:r>
      <w:r w:rsidRPr="007E41D6">
        <w:rPr>
          <w:rFonts w:ascii="Times New Roman" w:eastAsia="Times New Roman" w:hAnsi="Times New Roman" w:cs="Times New Roman"/>
          <w:sz w:val="24"/>
          <w:szCs w:val="24"/>
          <w:lang w:eastAsia="cs-CZ"/>
        </w:rPr>
        <w:t xml:space="preserve">tzn., že chce dát hlas kandidátům, kteří jsou zpravidla občany ČR. </w:t>
      </w:r>
      <w:r w:rsidRPr="007E41D6">
        <w:rPr>
          <w:rFonts w:ascii="Times New Roman" w:eastAsia="Times New Roman" w:hAnsi="Times New Roman" w:cs="Times New Roman"/>
          <w:b/>
          <w:bCs/>
          <w:sz w:val="24"/>
          <w:szCs w:val="24"/>
          <w:lang w:eastAsia="cs-CZ"/>
        </w:rPr>
        <w:t xml:space="preserve">V tomto případě může volič hlasovat pouze, nachází-li se ve dnech voleb na území České republiky. </w:t>
      </w:r>
      <w:r w:rsidRPr="007E41D6">
        <w:rPr>
          <w:rFonts w:ascii="Times New Roman" w:eastAsia="Times New Roman" w:hAnsi="Times New Roman" w:cs="Times New Roman"/>
          <w:sz w:val="24"/>
          <w:szCs w:val="24"/>
          <w:lang w:eastAsia="cs-CZ"/>
        </w:rPr>
        <w:t>Postup se však liší v závislosti na tom, zda je občan ČR zapsán ve zvláštním seznamu voličů vedeném zastupitelským úřadem České republiky v zahraničí, nebo zda v tomto seznamu zapsán není.</w:t>
      </w:r>
      <w:r w:rsidRPr="007E41D6">
        <w:rPr>
          <w:rFonts w:ascii="Times New Roman" w:eastAsia="Times New Roman" w:hAnsi="Times New Roman" w:cs="Times New Roman"/>
          <w:sz w:val="24"/>
          <w:szCs w:val="24"/>
          <w:lang w:eastAsia="cs-CZ"/>
        </w:rPr>
        <w:br/>
        <w:t xml:space="preserve">  </w:t>
      </w:r>
    </w:p>
    <w:p w:rsidR="007E41D6" w:rsidRPr="007E41D6" w:rsidRDefault="007E41D6" w:rsidP="007E41D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Občan ČR je zapsán ve zvláštním seznamu voličů vedeném zastupitelským úřadem České republiky v zahraničí:</w:t>
      </w:r>
    </w:p>
    <w:p w:rsidR="007E41D6" w:rsidRPr="007E41D6" w:rsidRDefault="007E41D6" w:rsidP="007E41D6">
      <w:pPr>
        <w:numPr>
          <w:ilvl w:val="2"/>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 xml:space="preserve">1a. </w:t>
      </w:r>
      <w:r w:rsidRPr="007E41D6">
        <w:rPr>
          <w:rFonts w:ascii="Times New Roman" w:eastAsia="Times New Roman" w:hAnsi="Times New Roman" w:cs="Times New Roman"/>
          <w:sz w:val="24"/>
          <w:szCs w:val="24"/>
          <w:lang w:eastAsia="cs-CZ"/>
        </w:rPr>
        <w:t xml:space="preserve">Volič může </w:t>
      </w:r>
      <w:r w:rsidRPr="007E41D6">
        <w:rPr>
          <w:rFonts w:ascii="Times New Roman" w:eastAsia="Times New Roman" w:hAnsi="Times New Roman" w:cs="Times New Roman"/>
          <w:b/>
          <w:bCs/>
          <w:sz w:val="24"/>
          <w:szCs w:val="24"/>
          <w:lang w:eastAsia="cs-CZ"/>
        </w:rPr>
        <w:t xml:space="preserve">požádat o vydání voličského průkazu </w:t>
      </w:r>
      <w:r w:rsidRPr="007E41D6">
        <w:rPr>
          <w:rFonts w:ascii="Times New Roman" w:eastAsia="Times New Roman" w:hAnsi="Times New Roman" w:cs="Times New Roman"/>
          <w:sz w:val="24"/>
          <w:szCs w:val="24"/>
          <w:lang w:eastAsia="cs-CZ"/>
        </w:rPr>
        <w:t xml:space="preserve">(případ, kdy se volič i nadále bude zdržovat v zahraničí trvale) </w:t>
      </w:r>
    </w:p>
    <w:p w:rsidR="007E41D6" w:rsidRPr="007E41D6" w:rsidRDefault="007E41D6" w:rsidP="007E41D6">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Voličský průkaz vydává zastupitelský úřad, u kterého je volič zapsán ve zvláštním seznamu (tj. příslušný podle místa pobytu voliče).</w:t>
      </w:r>
    </w:p>
    <w:p w:rsidR="007E41D6" w:rsidRPr="007E41D6" w:rsidRDefault="007E41D6" w:rsidP="007E41D6">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Volič může požádat o voličský průkaz ode dne vyhlášení voleb, a to </w:t>
      </w:r>
    </w:p>
    <w:p w:rsidR="007E41D6" w:rsidRPr="007E41D6" w:rsidRDefault="007E41D6" w:rsidP="007E41D6">
      <w:pPr>
        <w:numPr>
          <w:ilvl w:val="4"/>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osobně nejpozději </w:t>
      </w:r>
      <w:r w:rsidRPr="007E41D6">
        <w:rPr>
          <w:rFonts w:ascii="Times New Roman" w:eastAsia="Times New Roman" w:hAnsi="Times New Roman" w:cs="Times New Roman"/>
          <w:b/>
          <w:bCs/>
          <w:sz w:val="24"/>
          <w:szCs w:val="24"/>
          <w:lang w:eastAsia="cs-CZ"/>
        </w:rPr>
        <w:t>22. května 2019 do 16:00 hodin</w:t>
      </w:r>
      <w:r w:rsidRPr="007E41D6">
        <w:rPr>
          <w:rFonts w:ascii="Times New Roman" w:eastAsia="Times New Roman" w:hAnsi="Times New Roman" w:cs="Times New Roman"/>
          <w:sz w:val="24"/>
          <w:szCs w:val="24"/>
          <w:lang w:eastAsia="cs-CZ"/>
        </w:rPr>
        <w:t xml:space="preserve"> nebo</w:t>
      </w:r>
    </w:p>
    <w:p w:rsidR="007E41D6" w:rsidRPr="007E41D6" w:rsidRDefault="007E41D6" w:rsidP="007E41D6">
      <w:pPr>
        <w:numPr>
          <w:ilvl w:val="4"/>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lastRenderedPageBreak/>
        <w:t xml:space="preserve">písemně tak, aby byla </w:t>
      </w:r>
      <w:r w:rsidRPr="007E41D6">
        <w:rPr>
          <w:rFonts w:ascii="Times New Roman" w:eastAsia="Times New Roman" w:hAnsi="Times New Roman" w:cs="Times New Roman"/>
          <w:b/>
          <w:bCs/>
          <w:sz w:val="24"/>
          <w:szCs w:val="24"/>
          <w:lang w:eastAsia="cs-CZ"/>
        </w:rPr>
        <w:t>žádost doručena zastupitelskému úřadu nejpozději17. května 2019 v 16:00 hodin</w:t>
      </w:r>
      <w:r w:rsidRPr="007E41D6">
        <w:rPr>
          <w:rFonts w:ascii="Times New Roman" w:eastAsia="Times New Roman" w:hAnsi="Times New Roman" w:cs="Times New Roman"/>
          <w:sz w:val="24"/>
          <w:szCs w:val="24"/>
          <w:lang w:eastAsia="cs-CZ"/>
        </w:rPr>
        <w:t>. Písemná žádost musí být opatřena úředně ověřeným podpisem voliče nebo zaslána v elektronické podobě prostřednictvím datové schránky (nestačí pouhý email).</w:t>
      </w:r>
    </w:p>
    <w:p w:rsidR="007E41D6" w:rsidRPr="007E41D6" w:rsidRDefault="007E41D6" w:rsidP="007E41D6">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S voličským průkazem se musí volič dostavit na území ČR, kde může hlasovat v jakémkoliv volebním okrsku.</w:t>
      </w:r>
    </w:p>
    <w:p w:rsidR="007E41D6" w:rsidRPr="007E41D6" w:rsidRDefault="007E41D6" w:rsidP="007E41D6">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Zastupitelský úřad předá voliči voličský průkaz nejdříve 9. května 2019, a to buď voliči osobně, nebo osobě, která se prokáže plnou mocí s ověřeným podpisem voliče žádajícího o vydání voličského průkazu, anebo jej voliči zašle.</w:t>
      </w:r>
    </w:p>
    <w:p w:rsidR="007E41D6" w:rsidRPr="007E41D6" w:rsidRDefault="007E41D6" w:rsidP="007E41D6">
      <w:pPr>
        <w:numPr>
          <w:ilvl w:val="2"/>
          <w:numId w:val="4"/>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 xml:space="preserve">1b. </w:t>
      </w:r>
      <w:r w:rsidRPr="007E41D6">
        <w:rPr>
          <w:rFonts w:ascii="Times New Roman" w:eastAsia="Times New Roman" w:hAnsi="Times New Roman" w:cs="Times New Roman"/>
          <w:sz w:val="24"/>
          <w:szCs w:val="24"/>
          <w:lang w:eastAsia="cs-CZ"/>
        </w:rPr>
        <w:t xml:space="preserve">Volič může </w:t>
      </w:r>
      <w:r w:rsidRPr="007E41D6">
        <w:rPr>
          <w:rFonts w:ascii="Times New Roman" w:eastAsia="Times New Roman" w:hAnsi="Times New Roman" w:cs="Times New Roman"/>
          <w:b/>
          <w:bCs/>
          <w:sz w:val="24"/>
          <w:szCs w:val="24"/>
          <w:lang w:eastAsia="cs-CZ"/>
        </w:rPr>
        <w:t xml:space="preserve">požádat o vyškrtnutí ze zvláštního seznamu voličů vedeného zastupitelským úřadem České republiky v zahraničí </w:t>
      </w:r>
      <w:r w:rsidRPr="007E41D6">
        <w:rPr>
          <w:rFonts w:ascii="Times New Roman" w:eastAsia="Times New Roman" w:hAnsi="Times New Roman" w:cs="Times New Roman"/>
          <w:sz w:val="24"/>
          <w:szCs w:val="24"/>
          <w:lang w:eastAsia="cs-CZ"/>
        </w:rPr>
        <w:t xml:space="preserve">(volič se napříště bude zdržovat na území České republiky) </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zastupitelský úřad vydá voliči o tomto vyškrtnutí </w:t>
      </w:r>
      <w:r w:rsidRPr="007E41D6">
        <w:rPr>
          <w:rFonts w:ascii="Times New Roman" w:eastAsia="Times New Roman" w:hAnsi="Times New Roman" w:cs="Times New Roman"/>
          <w:b/>
          <w:bCs/>
          <w:sz w:val="24"/>
          <w:szCs w:val="24"/>
          <w:lang w:eastAsia="cs-CZ"/>
        </w:rPr>
        <w:t xml:space="preserve">potvrzení, </w:t>
      </w:r>
      <w:r w:rsidRPr="007E41D6">
        <w:rPr>
          <w:rFonts w:ascii="Times New Roman" w:eastAsia="Times New Roman" w:hAnsi="Times New Roman" w:cs="Times New Roman"/>
          <w:sz w:val="24"/>
          <w:szCs w:val="24"/>
          <w:lang w:eastAsia="cs-CZ"/>
        </w:rPr>
        <w:t>na základě kterého může být volič zapsán do seznamu voličů pro volby do Evropského parlamentu u obecního úřadu v místě jeho trvalého pobytu na území České republiky nebo v den voleb okrskové volební komisi příslušné podle místa trvalého pobytu.</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Volič musí potvrzení předložit uvedenému obecnímu úřadu do </w:t>
      </w:r>
      <w:r w:rsidRPr="007E41D6">
        <w:rPr>
          <w:rFonts w:ascii="Times New Roman" w:eastAsia="Times New Roman" w:hAnsi="Times New Roman" w:cs="Times New Roman"/>
          <w:b/>
          <w:bCs/>
          <w:sz w:val="24"/>
          <w:szCs w:val="24"/>
          <w:lang w:eastAsia="cs-CZ"/>
        </w:rPr>
        <w:t>22. května 2019</w:t>
      </w:r>
      <w:r w:rsidRPr="007E41D6">
        <w:rPr>
          <w:rFonts w:ascii="Times New Roman" w:eastAsia="Times New Roman" w:hAnsi="Times New Roman" w:cs="Times New Roman"/>
          <w:sz w:val="24"/>
          <w:szCs w:val="24"/>
          <w:lang w:eastAsia="cs-CZ"/>
        </w:rPr>
        <w:t xml:space="preserve"> nebo v den voleb přímo okrskové volební komisi.</w:t>
      </w:r>
      <w:r w:rsidRPr="007E41D6">
        <w:rPr>
          <w:rFonts w:ascii="Times New Roman" w:eastAsia="Times New Roman" w:hAnsi="Times New Roman" w:cs="Times New Roman"/>
          <w:sz w:val="24"/>
          <w:szCs w:val="24"/>
          <w:lang w:eastAsia="cs-CZ"/>
        </w:rPr>
        <w:br/>
        <w:t> </w:t>
      </w:r>
    </w:p>
    <w:p w:rsidR="007E41D6" w:rsidRPr="007E41D6" w:rsidRDefault="007E41D6" w:rsidP="007E41D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Občan ČR není zapsán ve zvláštním seznamu voličů vedeném zastupitelským úřadem České republiky v zahraničí. Situace může být dále rovněž závislá od toho, zda má volič na území ČR trvalý pobyt nebo nikoliv:</w:t>
      </w:r>
    </w:p>
    <w:p w:rsidR="007E41D6" w:rsidRPr="007E41D6" w:rsidRDefault="007E41D6" w:rsidP="007E41D6">
      <w:pPr>
        <w:numPr>
          <w:ilvl w:val="2"/>
          <w:numId w:val="5"/>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 xml:space="preserve">2a. Občan ČR má trvalý pobyt na území ČR. </w:t>
      </w:r>
      <w:r w:rsidRPr="007E41D6">
        <w:rPr>
          <w:rFonts w:ascii="Times New Roman" w:eastAsia="Times New Roman" w:hAnsi="Times New Roman" w:cs="Times New Roman"/>
          <w:sz w:val="24"/>
          <w:szCs w:val="24"/>
          <w:lang w:eastAsia="cs-CZ"/>
        </w:rPr>
        <w:t>Takový volič je automaticky veden v seznamu voličů pro volby do Evropského parlamentu na obecním úřadě v místě svého trvalého pobytu.</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b/>
          <w:bCs/>
          <w:sz w:val="24"/>
          <w:szCs w:val="24"/>
          <w:lang w:eastAsia="cs-CZ"/>
        </w:rPr>
        <w:t>Tito voliči tedy můžou beze všeho vykonat své volební právo v této obci.</w:t>
      </w:r>
      <w:r w:rsidRPr="007E41D6">
        <w:rPr>
          <w:rFonts w:ascii="Times New Roman" w:eastAsia="Times New Roman" w:hAnsi="Times New Roman" w:cs="Times New Roman"/>
          <w:sz w:val="24"/>
          <w:szCs w:val="24"/>
          <w:lang w:eastAsia="cs-CZ"/>
        </w:rPr>
        <w:t xml:space="preserve"> Pro hlasování pouze ve volbách do Evropského parlamentu (kde volby probíhají pouze na území ČR) není důvodné se nechat zapsat do zvláštního seznamu voličů vedeného zastupitelským úřadem, neboť voliči nemůžou i tak vykonat své volební právo na zastupitelském úřadě (hlasování probíhá pouze na území ČR). Voličům, kteří jsou v zahraničí krátkodobě (pouze v době voleb do Evropského parlamentu) proto nedoporučujeme se nechat zapsat do zvláštního seznamu voličů na zastupitelském úřadě. Tato možnost tu ovšem samozřejmě je – blíže bod A – I -  2 - 2b.  </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br/>
        <w:t>Volič, který nemůže nebo nehodlá volit ve svém volebním okrsku, může požádat o voličský průkaz. S voličským průkazem může volič hlasovat v jakémkoliv volebním okrsku na území ČR. Voličský průkaz vydává obecní úřad příslušný podle místa pobytu voliče (tj. ten, u kterého je volič zapsán v seznamu).</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br/>
        <w:t>Volič může požádat o voličský průkaz ode dne vyhlášení voleb, a to</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lastRenderedPageBreak/>
        <w:t>Obecní úřad předá voliči voličský průkaz nejdříve 9. května 2019, a to buď voliči osobně, nebo osobě, která se prokáže plnou mocí s ověřeným podpisem voliče žádajícího o vydání voličského průkazu, anebo jej voliči zašle.</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br/>
        <w:t xml:space="preserve">  </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 osobně nejpozději </w:t>
      </w:r>
      <w:r w:rsidRPr="007E41D6">
        <w:rPr>
          <w:rFonts w:ascii="Times New Roman" w:eastAsia="Times New Roman" w:hAnsi="Times New Roman" w:cs="Times New Roman"/>
          <w:b/>
          <w:bCs/>
          <w:sz w:val="24"/>
          <w:szCs w:val="24"/>
          <w:lang w:eastAsia="cs-CZ"/>
        </w:rPr>
        <w:t>22. května 2019 do 16:00 hodin</w:t>
      </w:r>
      <w:r w:rsidRPr="007E41D6">
        <w:rPr>
          <w:rFonts w:ascii="Times New Roman" w:eastAsia="Times New Roman" w:hAnsi="Times New Roman" w:cs="Times New Roman"/>
          <w:sz w:val="24"/>
          <w:szCs w:val="24"/>
          <w:lang w:eastAsia="cs-CZ"/>
        </w:rPr>
        <w:t xml:space="preserve"> nebo</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písemně tak, aby byla </w:t>
      </w:r>
      <w:r w:rsidRPr="007E41D6">
        <w:rPr>
          <w:rFonts w:ascii="Times New Roman" w:eastAsia="Times New Roman" w:hAnsi="Times New Roman" w:cs="Times New Roman"/>
          <w:b/>
          <w:bCs/>
          <w:sz w:val="24"/>
          <w:szCs w:val="24"/>
          <w:lang w:eastAsia="cs-CZ"/>
        </w:rPr>
        <w:t>žádost doručena obecnímu úřadu nejpozději17. května 2019 v 16:00 hodin</w:t>
      </w:r>
      <w:r w:rsidRPr="007E41D6">
        <w:rPr>
          <w:rFonts w:ascii="Times New Roman" w:eastAsia="Times New Roman" w:hAnsi="Times New Roman" w:cs="Times New Roman"/>
          <w:sz w:val="24"/>
          <w:szCs w:val="24"/>
          <w:lang w:eastAsia="cs-CZ"/>
        </w:rPr>
        <w:t>. Písemná žádost musí být opatřena úředně ověřeným podpisem voliče nebo zaslána v elektronické podobě prostřednictvím datové schránky (nestačí pouhý email).</w:t>
      </w:r>
    </w:p>
    <w:p w:rsidR="007E41D6" w:rsidRPr="007E41D6" w:rsidRDefault="007E41D6" w:rsidP="007E41D6">
      <w:pPr>
        <w:numPr>
          <w:ilvl w:val="2"/>
          <w:numId w:val="5"/>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 xml:space="preserve">2b. Občan ČR nemá trvalý pobyt na území ČR. </w:t>
      </w:r>
      <w:r w:rsidRPr="007E41D6">
        <w:rPr>
          <w:rFonts w:ascii="Times New Roman" w:eastAsia="Times New Roman" w:hAnsi="Times New Roman" w:cs="Times New Roman"/>
          <w:sz w:val="24"/>
          <w:szCs w:val="24"/>
          <w:lang w:eastAsia="cs-CZ"/>
        </w:rPr>
        <w:t xml:space="preserve">Takový občan tedy není veden v žádném seznamu voličů. Volič proto musí </w:t>
      </w:r>
      <w:r w:rsidRPr="007E41D6">
        <w:rPr>
          <w:rFonts w:ascii="Times New Roman" w:eastAsia="Times New Roman" w:hAnsi="Times New Roman" w:cs="Times New Roman"/>
          <w:b/>
          <w:bCs/>
          <w:sz w:val="24"/>
          <w:szCs w:val="24"/>
          <w:lang w:eastAsia="cs-CZ"/>
        </w:rPr>
        <w:t>písemně požádat o zápis do zvláštního seznamu voličů</w:t>
      </w:r>
      <w:r w:rsidRPr="007E41D6">
        <w:rPr>
          <w:rFonts w:ascii="Times New Roman" w:eastAsia="Times New Roman" w:hAnsi="Times New Roman" w:cs="Times New Roman"/>
          <w:sz w:val="24"/>
          <w:szCs w:val="24"/>
          <w:lang w:eastAsia="cs-CZ"/>
        </w:rPr>
        <w:t xml:space="preserve"> vedeného zastupitelským úřadem České republiky v zahraničí </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žádost musí být doložena</w:t>
      </w:r>
      <w:r w:rsidRPr="007E41D6">
        <w:rPr>
          <w:rFonts w:ascii="Times New Roman" w:eastAsia="Times New Roman" w:hAnsi="Times New Roman" w:cs="Times New Roman"/>
          <w:sz w:val="24"/>
          <w:szCs w:val="24"/>
          <w:lang w:eastAsia="cs-CZ"/>
        </w:rPr>
        <w:t xml:space="preserve"> originálem, popřípadě ověřenou kopií dokladů potvrzujících totožnost žadatele, jeho státní občanství České republiky a bydliště v územním obvodu zastupitelského úřadu, kde má být zapsán do zvláštního seznamu. </w:t>
      </w:r>
      <w:r w:rsidRPr="007E41D6">
        <w:rPr>
          <w:rFonts w:ascii="Times New Roman" w:eastAsia="Times New Roman" w:hAnsi="Times New Roman" w:cs="Times New Roman"/>
          <w:b/>
          <w:bCs/>
          <w:sz w:val="24"/>
          <w:szCs w:val="24"/>
          <w:lang w:eastAsia="cs-CZ"/>
        </w:rPr>
        <w:t xml:space="preserve">Žádost musí být doručena nebo předána zastupitelskému úřadu nejpozději 40 dnů přede dnem voleb, </w:t>
      </w:r>
      <w:r w:rsidRPr="007E41D6">
        <w:rPr>
          <w:rFonts w:ascii="Times New Roman" w:eastAsia="Times New Roman" w:hAnsi="Times New Roman" w:cs="Times New Roman"/>
          <w:sz w:val="24"/>
          <w:szCs w:val="24"/>
          <w:lang w:eastAsia="cs-CZ"/>
        </w:rPr>
        <w:t xml:space="preserve">tj. nejpozději </w:t>
      </w:r>
      <w:r w:rsidRPr="007E41D6">
        <w:rPr>
          <w:rFonts w:ascii="Times New Roman" w:eastAsia="Times New Roman" w:hAnsi="Times New Roman" w:cs="Times New Roman"/>
          <w:b/>
          <w:bCs/>
          <w:sz w:val="24"/>
          <w:szCs w:val="24"/>
          <w:lang w:eastAsia="cs-CZ"/>
        </w:rPr>
        <w:t>14. dubna 2019.</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na základě tohoto zápisu do zvláštního seznamu voličů vedeného zastupitelským úřadem může volič požádat zastupitelský úřad o vydání voličského průkazu.</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Volič může požádat o voličský průkaz ode dne vyhlášení voleb, a to </w:t>
      </w:r>
    </w:p>
    <w:p w:rsidR="007E41D6" w:rsidRPr="007E41D6" w:rsidRDefault="007E41D6" w:rsidP="007E41D6">
      <w:pPr>
        <w:numPr>
          <w:ilvl w:val="4"/>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osobně nejpozději </w:t>
      </w:r>
      <w:r w:rsidRPr="007E41D6">
        <w:rPr>
          <w:rFonts w:ascii="Times New Roman" w:eastAsia="Times New Roman" w:hAnsi="Times New Roman" w:cs="Times New Roman"/>
          <w:b/>
          <w:bCs/>
          <w:sz w:val="24"/>
          <w:szCs w:val="24"/>
          <w:lang w:eastAsia="cs-CZ"/>
        </w:rPr>
        <w:t>22. května 2019 do 16:00 hodin</w:t>
      </w:r>
      <w:r w:rsidRPr="007E41D6">
        <w:rPr>
          <w:rFonts w:ascii="Times New Roman" w:eastAsia="Times New Roman" w:hAnsi="Times New Roman" w:cs="Times New Roman"/>
          <w:sz w:val="24"/>
          <w:szCs w:val="24"/>
          <w:lang w:eastAsia="cs-CZ"/>
        </w:rPr>
        <w:t xml:space="preserve"> nebo</w:t>
      </w:r>
    </w:p>
    <w:p w:rsidR="007E41D6" w:rsidRPr="007E41D6" w:rsidRDefault="007E41D6" w:rsidP="007E41D6">
      <w:pPr>
        <w:numPr>
          <w:ilvl w:val="4"/>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 xml:space="preserve">písemně tak, aby byla </w:t>
      </w:r>
      <w:r w:rsidRPr="007E41D6">
        <w:rPr>
          <w:rFonts w:ascii="Times New Roman" w:eastAsia="Times New Roman" w:hAnsi="Times New Roman" w:cs="Times New Roman"/>
          <w:b/>
          <w:bCs/>
          <w:sz w:val="24"/>
          <w:szCs w:val="24"/>
          <w:lang w:eastAsia="cs-CZ"/>
        </w:rPr>
        <w:t>žádost doručena zastupitelskému úřadu nejpozději17. května 2019 v 16:00 hodin</w:t>
      </w:r>
      <w:r w:rsidRPr="007E41D6">
        <w:rPr>
          <w:rFonts w:ascii="Times New Roman" w:eastAsia="Times New Roman" w:hAnsi="Times New Roman" w:cs="Times New Roman"/>
          <w:sz w:val="24"/>
          <w:szCs w:val="24"/>
          <w:lang w:eastAsia="cs-CZ"/>
        </w:rPr>
        <w:t>. Písemná žádost musí být opatřena úředně ověřeným podpisem voliče nebo zaslána v elektronické podobě prostřednictvím datové schránky (nestačí pouhý email).</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S voličským průkazem se musí volič dostavit na území ČR, kde může hlasovat v jakémkoliv volebním okrsku.</w:t>
      </w:r>
    </w:p>
    <w:p w:rsidR="007E41D6" w:rsidRPr="007E41D6" w:rsidRDefault="007E41D6" w:rsidP="007E41D6">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Zastupitelský úřad předá voliči voličský průkaz nejdříve 9. května 2019, a to buď voliči osobně, nebo osobě, která se prokáže plnou mocí s ověřeným podpisem voliče žádajícího o vydání voličského průkazu, anebo jej voliči zašle.</w:t>
      </w:r>
      <w:r w:rsidRPr="007E41D6">
        <w:rPr>
          <w:rFonts w:ascii="Times New Roman" w:eastAsia="Times New Roman" w:hAnsi="Times New Roman" w:cs="Times New Roman"/>
          <w:sz w:val="24"/>
          <w:szCs w:val="24"/>
          <w:lang w:eastAsia="cs-CZ"/>
        </w:rPr>
        <w:br/>
      </w:r>
      <w:r w:rsidRPr="007E41D6">
        <w:rPr>
          <w:rFonts w:ascii="Times New Roman" w:eastAsia="Times New Roman" w:hAnsi="Times New Roman" w:cs="Times New Roman"/>
          <w:sz w:val="24"/>
          <w:szCs w:val="24"/>
          <w:lang w:eastAsia="cs-CZ"/>
        </w:rPr>
        <w:br/>
        <w:t> </w:t>
      </w:r>
    </w:p>
    <w:p w:rsidR="007E41D6" w:rsidRPr="007E41D6" w:rsidRDefault="007E41D6" w:rsidP="007E41D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b/>
          <w:bCs/>
          <w:sz w:val="24"/>
          <w:szCs w:val="24"/>
          <w:lang w:eastAsia="cs-CZ"/>
        </w:rPr>
        <w:t xml:space="preserve">Občan ČR chce volit kandidáty uvedené na kandidátních listinách zaregistrovaných v tom členském státě Evropské unie, na jehož území se občan ČR v době voleb do Evropského parlamentu nachází, </w:t>
      </w:r>
      <w:r w:rsidRPr="007E41D6">
        <w:rPr>
          <w:rFonts w:ascii="Times New Roman" w:eastAsia="Times New Roman" w:hAnsi="Times New Roman" w:cs="Times New Roman"/>
          <w:sz w:val="24"/>
          <w:szCs w:val="24"/>
          <w:lang w:eastAsia="cs-CZ"/>
        </w:rPr>
        <w:t xml:space="preserve">tzn., chce hlasovat pro kandidáty, kteří jsou zpravidla občany tohoto jiného členského státu Evropské unie. </w:t>
      </w:r>
      <w:r w:rsidRPr="007E41D6">
        <w:rPr>
          <w:rFonts w:ascii="Times New Roman" w:eastAsia="Times New Roman" w:hAnsi="Times New Roman" w:cs="Times New Roman"/>
          <w:b/>
          <w:bCs/>
          <w:sz w:val="24"/>
          <w:szCs w:val="24"/>
          <w:lang w:eastAsia="cs-CZ"/>
        </w:rPr>
        <w:t xml:space="preserve">V tomto případě může občan ČR hlasovat na území tohoto jiného členského státu Evropské unie. </w:t>
      </w:r>
      <w:r w:rsidRPr="007E41D6">
        <w:rPr>
          <w:rFonts w:ascii="Times New Roman" w:eastAsia="Times New Roman" w:hAnsi="Times New Roman" w:cs="Times New Roman"/>
          <w:sz w:val="24"/>
          <w:szCs w:val="24"/>
          <w:lang w:eastAsia="cs-CZ"/>
        </w:rPr>
        <w:t xml:space="preserve">Volby do Evropského parlamentu budou probíhat v rozmezí od 23. do </w:t>
      </w:r>
      <w:r w:rsidRPr="007E41D6">
        <w:rPr>
          <w:rFonts w:ascii="Times New Roman" w:eastAsia="Times New Roman" w:hAnsi="Times New Roman" w:cs="Times New Roman"/>
          <w:sz w:val="24"/>
          <w:szCs w:val="24"/>
          <w:lang w:eastAsia="cs-CZ"/>
        </w:rPr>
        <w:lastRenderedPageBreak/>
        <w:t xml:space="preserve">26. května 2019. Den/dny konání voleb do Evropského parlamentu v jiném členském státě Evropské unie se mohou lišit ode dnů, na které je stanoveno konání voleb na území České republiky. </w:t>
      </w:r>
    </w:p>
    <w:p w:rsidR="007E41D6" w:rsidRPr="007E41D6" w:rsidRDefault="007E41D6" w:rsidP="007E41D6">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v případě, že chce občan ČR hlasovat ve volbách do Evropského parlamentu na území jiného členského státu Evropské unie, musí splnit podmínky pro výkon volebního práva stanovené právním předpisem příslušného členského státu Evropské unie.</w:t>
      </w:r>
    </w:p>
    <w:p w:rsidR="007E41D6" w:rsidRPr="007E41D6" w:rsidRDefault="007E41D6" w:rsidP="007E41D6">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E41D6">
        <w:rPr>
          <w:rFonts w:ascii="Times New Roman" w:eastAsia="Times New Roman" w:hAnsi="Times New Roman" w:cs="Times New Roman"/>
          <w:sz w:val="24"/>
          <w:szCs w:val="24"/>
          <w:lang w:eastAsia="cs-CZ"/>
        </w:rPr>
        <w:t>informace o těchto podmínkách může občan ČR získat na internetu, na příslušných webových stránkách jednotlivých členských států.</w:t>
      </w:r>
    </w:p>
    <w:p w:rsidR="0006258D" w:rsidRDefault="0006258D"/>
    <w:sectPr w:rsidR="00062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440"/>
    <w:multiLevelType w:val="multilevel"/>
    <w:tmpl w:val="FAB6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72BAB"/>
    <w:multiLevelType w:val="multilevel"/>
    <w:tmpl w:val="0DE69DC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BFB6AEA"/>
    <w:multiLevelType w:val="multilevel"/>
    <w:tmpl w:val="9C96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2">
      <w:lvl w:ilvl="2">
        <w:numFmt w:val="decimal"/>
        <w:lvlText w:val="%3."/>
        <w:lvlJc w:val="left"/>
      </w:lvl>
    </w:lvlOverride>
  </w:num>
  <w:num w:numId="5">
    <w:abstractNumId w:val="1"/>
    <w:lvlOverride w:ilvl="2">
      <w:lvl w:ilvl="2">
        <w:numFmt w:val="decimal"/>
        <w:lvlText w:val="%3."/>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D6"/>
    <w:rsid w:val="0006258D"/>
    <w:rsid w:val="00791240"/>
    <w:rsid w:val="007E4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3539">
      <w:bodyDiv w:val="1"/>
      <w:marLeft w:val="0"/>
      <w:marRight w:val="0"/>
      <w:marTop w:val="0"/>
      <w:marBottom w:val="0"/>
      <w:divBdr>
        <w:top w:val="none" w:sz="0" w:space="0" w:color="auto"/>
        <w:left w:val="none" w:sz="0" w:space="0" w:color="auto"/>
        <w:bottom w:val="none" w:sz="0" w:space="0" w:color="auto"/>
        <w:right w:val="none" w:sz="0" w:space="0" w:color="auto"/>
      </w:divBdr>
      <w:divsChild>
        <w:div w:id="1311204570">
          <w:marLeft w:val="0"/>
          <w:marRight w:val="0"/>
          <w:marTop w:val="0"/>
          <w:marBottom w:val="0"/>
          <w:divBdr>
            <w:top w:val="none" w:sz="0" w:space="0" w:color="auto"/>
            <w:left w:val="none" w:sz="0" w:space="0" w:color="auto"/>
            <w:bottom w:val="none" w:sz="0" w:space="0" w:color="auto"/>
            <w:right w:val="none" w:sz="0" w:space="0" w:color="auto"/>
          </w:divBdr>
          <w:divsChild>
            <w:div w:id="1406801767">
              <w:marLeft w:val="0"/>
              <w:marRight w:val="0"/>
              <w:marTop w:val="0"/>
              <w:marBottom w:val="0"/>
              <w:divBdr>
                <w:top w:val="none" w:sz="0" w:space="0" w:color="auto"/>
                <w:left w:val="none" w:sz="0" w:space="0" w:color="auto"/>
                <w:bottom w:val="none" w:sz="0" w:space="0" w:color="auto"/>
                <w:right w:val="none" w:sz="0" w:space="0" w:color="auto"/>
              </w:divBdr>
              <w:divsChild>
                <w:div w:id="1522166787">
                  <w:marLeft w:val="0"/>
                  <w:marRight w:val="0"/>
                  <w:marTop w:val="0"/>
                  <w:marBottom w:val="0"/>
                  <w:divBdr>
                    <w:top w:val="none" w:sz="0" w:space="0" w:color="auto"/>
                    <w:left w:val="none" w:sz="0" w:space="0" w:color="auto"/>
                    <w:bottom w:val="none" w:sz="0" w:space="0" w:color="auto"/>
                    <w:right w:val="none" w:sz="0" w:space="0" w:color="auto"/>
                  </w:divBdr>
                  <w:divsChild>
                    <w:div w:id="814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B5A87F06.dotm</Template>
  <TotalTime>0</TotalTime>
  <Pages>4</Pages>
  <Words>1097</Words>
  <Characters>6478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ZÁLESKÝ</dc:creator>
  <cp:keywords/>
  <dc:description/>
  <cp:lastModifiedBy>Ivan ZÁLESKÝ</cp:lastModifiedBy>
  <cp:revision>2</cp:revision>
  <dcterms:created xsi:type="dcterms:W3CDTF">2019-02-26T08:45:00Z</dcterms:created>
  <dcterms:modified xsi:type="dcterms:W3CDTF">2019-02-26T08:45:00Z</dcterms:modified>
</cp:coreProperties>
</file>