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r w:rsidRPr="00BD5179">
        <w:rPr>
          <w:i/>
          <w:sz w:val="20"/>
          <w:szCs w:val="20"/>
          <w:lang w:val="cs-CZ"/>
        </w:rPr>
        <w:t>Бесплатная анкета</w:t>
      </w:r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Члены сем</w:t>
      </w:r>
      <w:r>
        <w:rPr>
          <w:sz w:val="18"/>
          <w:szCs w:val="18"/>
          <w:lang w:val="ru-RU"/>
        </w:rPr>
        <w:t>ъи</w:t>
      </w:r>
      <w:r w:rsidR="00B057D8" w:rsidRPr="0081244F">
        <w:rPr>
          <w:sz w:val="18"/>
          <w:szCs w:val="18"/>
          <w:lang w:val="cs-CZ"/>
        </w:rPr>
        <w:t xml:space="preserve"> граждан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и Швейцарии не заполняют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r w:rsidR="00520ED5" w:rsidRPr="0081244F">
        <w:rPr>
          <w:sz w:val="18"/>
          <w:szCs w:val="18"/>
          <w:lang w:val="cs-CZ"/>
        </w:rPr>
        <w:t>че</w:t>
      </w:r>
      <w:r>
        <w:rPr>
          <w:sz w:val="18"/>
          <w:szCs w:val="18"/>
          <w:lang w:val="ru-RU"/>
        </w:rPr>
        <w:t>н</w:t>
      </w:r>
      <w:r w:rsidR="00520ED5" w:rsidRPr="0081244F">
        <w:rPr>
          <w:sz w:val="18"/>
          <w:szCs w:val="18"/>
          <w:lang w:val="cs-CZ"/>
        </w:rPr>
        <w:t>ны</w:t>
      </w:r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знаком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 w:rsidRPr="0081244F">
        <w:rPr>
          <w:sz w:val="18"/>
          <w:szCs w:val="18"/>
          <w:lang w:val="cs-CZ"/>
        </w:rPr>
        <w:t>Пункты 1-3 запол</w:t>
      </w:r>
      <w:r w:rsidR="00F77D3B">
        <w:rPr>
          <w:sz w:val="18"/>
          <w:szCs w:val="18"/>
          <w:lang w:val="cs-CZ"/>
        </w:rPr>
        <w:t>няются в соответствии с данными</w:t>
      </w:r>
      <w:r w:rsidRPr="0081244F">
        <w:rPr>
          <w:sz w:val="18"/>
          <w:szCs w:val="18"/>
          <w:lang w:val="cs-CZ"/>
        </w:rPr>
        <w:t xml:space="preserve"> </w:t>
      </w:r>
      <w:r w:rsidR="00F77D3B">
        <w:rPr>
          <w:sz w:val="18"/>
          <w:szCs w:val="18"/>
          <w:lang w:val="cs-CZ"/>
        </w:rPr>
        <w:t>документ</w:t>
      </w:r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F64285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F64285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315671">
              <w:rPr>
                <w:sz w:val="20"/>
                <w:szCs w:val="20"/>
                <w:lang w:val="cs-CZ"/>
              </w:rPr>
              <w:t>Фамилия при рождении (предыдущая/-ие фамилия/-и):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64285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  <w:t>Гражданство при рождении, если отличается:</w:t>
            </w:r>
          </w:p>
          <w:p w:rsidR="00C81BB6" w:rsidRPr="00F64285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r w:rsidR="00F77D3B" w:rsidRPr="00F77D3B">
              <w:rPr>
                <w:sz w:val="20"/>
                <w:szCs w:val="20"/>
                <w:lang w:val="cs-CZ"/>
              </w:rPr>
              <w:t xml:space="preserve">имеющееся </w:t>
            </w:r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F64285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64285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  <w:t>Пол: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  <w:t xml:space="preserve">мужской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r w:rsidRPr="00E257FA">
              <w:rPr>
                <w:sz w:val="20"/>
                <w:szCs w:val="20"/>
                <w:lang w:val="cs-CZ"/>
              </w:rPr>
              <w:t>Семейное положение: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="00BD5179">
              <w:rPr>
                <w:sz w:val="20"/>
                <w:szCs w:val="20"/>
                <w:lang w:val="cs-CZ"/>
              </w:rPr>
              <w:t>холост</w:t>
            </w:r>
            <w:r w:rsidR="00F7357A">
              <w:rPr>
                <w:sz w:val="20"/>
                <w:szCs w:val="20"/>
                <w:lang w:val="cs-CZ"/>
              </w:rPr>
              <w:t>/</w:t>
            </w:r>
            <w:r w:rsidRPr="002B0B3F">
              <w:rPr>
                <w:sz w:val="20"/>
                <w:szCs w:val="20"/>
                <w:lang w:val="cs-CZ"/>
              </w:rPr>
              <w:t>не замужем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Pr="005B052F">
              <w:rPr>
                <w:sz w:val="20"/>
                <w:szCs w:val="20"/>
                <w:lang w:val="cs-CZ"/>
              </w:rPr>
              <w:t>женат/замужем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>в зарегистрированном партнерстве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Pr="002B0B3F">
              <w:rPr>
                <w:sz w:val="20"/>
                <w:szCs w:val="20"/>
                <w:lang w:val="cs-CZ"/>
              </w:rPr>
              <w:t>не проживает с супругом</w:t>
            </w:r>
            <w:r w:rsidR="00BD5179">
              <w:rPr>
                <w:sz w:val="20"/>
                <w:szCs w:val="20"/>
                <w:lang w:val="cs-CZ"/>
              </w:rPr>
              <w:t>/-</w:t>
            </w:r>
            <w:r w:rsidRPr="002B0B3F">
              <w:rPr>
                <w:sz w:val="20"/>
                <w:szCs w:val="20"/>
                <w:lang w:val="cs-CZ"/>
              </w:rPr>
              <w:t>ой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разведен /</w:t>
            </w:r>
            <w:r w:rsidRPr="005B052F">
              <w:rPr>
                <w:sz w:val="20"/>
                <w:szCs w:val="20"/>
                <w:lang w:val="cs-CZ"/>
              </w:rPr>
              <w:t>разведена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вдовец/</w:t>
            </w:r>
            <w:r w:rsidRPr="005B052F">
              <w:rPr>
                <w:sz w:val="20"/>
                <w:szCs w:val="20"/>
                <w:lang w:val="cs-CZ"/>
              </w:rPr>
              <w:t>вдова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 (уточнить)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64285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 несовершеннолетних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Pr="005B052F">
              <w:rPr>
                <w:sz w:val="20"/>
                <w:szCs w:val="20"/>
                <w:lang w:val="cs-CZ"/>
              </w:rPr>
              <w:t>если</w:t>
            </w:r>
            <w:r w:rsidR="00BD5179">
              <w:rPr>
                <w:sz w:val="20"/>
                <w:szCs w:val="20"/>
                <w:lang w:val="cs-CZ"/>
              </w:rPr>
              <w:t xml:space="preserve"> отличается от адреса заявителя</w:t>
            </w:r>
            <w:r w:rsidRPr="005B052F">
              <w:rPr>
                <w:sz w:val="20"/>
                <w:szCs w:val="20"/>
                <w:lang w:val="cs-CZ"/>
              </w:rPr>
              <w:t>, номер телефона, адрес э</w:t>
            </w:r>
            <w:r w:rsidR="00725C8A">
              <w:rPr>
                <w:sz w:val="20"/>
                <w:szCs w:val="20"/>
                <w:lang w:val="cs-CZ"/>
              </w:rPr>
              <w:t>лектронной почты и гражданство</w:t>
            </w:r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обладателя родительских прав/</w:t>
            </w:r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опекуня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64285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Идентификационный номер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r w:rsidRPr="00C81BB6">
              <w:rPr>
                <w:sz w:val="20"/>
                <w:szCs w:val="20"/>
                <w:lang w:val="cs-CZ"/>
              </w:rPr>
              <w:t>если имеется</w:t>
            </w:r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64285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Тип </w:t>
            </w:r>
            <w:r w:rsidRPr="00C81BB6">
              <w:rPr>
                <w:sz w:val="20"/>
                <w:szCs w:val="20"/>
                <w:lang w:val="cs-CZ"/>
              </w:rPr>
              <w:t>документа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служебный паспорт</w:t>
            </w: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sz w:val="20"/>
                <w:szCs w:val="20"/>
                <w:lang w:val="cs-CZ"/>
              </w:rPr>
              <w:t>официальный паспорт</w:t>
            </w:r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r>
              <w:rPr>
                <w:sz w:val="20"/>
                <w:szCs w:val="20"/>
                <w:lang w:val="cs-CZ"/>
              </w:rPr>
              <w:t xml:space="preserve">ый   </w:t>
            </w:r>
            <w:r w:rsidR="00725C8A" w:rsidRPr="00E257FA">
              <w:rPr>
                <w:sz w:val="20"/>
                <w:szCs w:val="20"/>
                <w:lang w:val="cs-CZ"/>
              </w:rPr>
              <w:t xml:space="preserve"> паспорт</w:t>
            </w:r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документ (</w:t>
            </w:r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F64285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62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945" w:type="pct"/>
            <w:gridSpan w:val="4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352" w:type="pct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13767" w:rsidRPr="00A13767">
              <w:rPr>
                <w:sz w:val="20"/>
                <w:szCs w:val="20"/>
                <w:lang w:val="cs-CZ"/>
              </w:rPr>
              <w:t>ерсональные данные члена семьи, являющегося гражданином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 xml:space="preserve"> или Швейцарии</w:t>
            </w:r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F64285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 xml:space="preserve">В соответствующих случаях степень родства </w:t>
            </w:r>
            <w:r w:rsidR="006D0CEC">
              <w:rPr>
                <w:sz w:val="20"/>
                <w:szCs w:val="20"/>
                <w:lang w:val="cs-CZ"/>
              </w:rPr>
              <w:t>с гражданином ЕС, ЕЭП</w:t>
            </w:r>
            <w:r w:rsidRPr="006D0CEC">
              <w:rPr>
                <w:sz w:val="20"/>
                <w:szCs w:val="20"/>
                <w:lang w:val="cs-CZ"/>
              </w:rPr>
              <w:t xml:space="preserve"> или Швейцарии: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 xml:space="preserve">manžel(ka)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супруг(а) 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внук/внучка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зависимый родственник по восходящей линии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зарегистрированный партнер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r w:rsidR="00DE5398" w:rsidRPr="00F64285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  <w:t>Домашний адрес и адрес электронной почты заявителя: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3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F7357A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474821">
              <w:rPr>
                <w:sz w:val="20"/>
                <w:szCs w:val="20"/>
                <w:lang w:val="ru-RU"/>
              </w:rPr>
              <w:t xml:space="preserve">   </w:t>
            </w:r>
            <w:r w:rsidRPr="00474821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 </w:t>
            </w:r>
            <w:r w:rsidR="00DE539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357A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r w:rsidR="00800F25">
              <w:rPr>
                <w:sz w:val="20"/>
                <w:szCs w:val="20"/>
                <w:lang w:val="cs-CZ"/>
              </w:rPr>
              <w:t xml:space="preserve">Работодатель. </w:t>
            </w:r>
            <w:r w:rsidR="00F7357A" w:rsidRPr="00F7357A">
              <w:rPr>
                <w:sz w:val="20"/>
                <w:szCs w:val="20"/>
                <w:lang w:val="cs-CZ"/>
              </w:rPr>
              <w:t xml:space="preserve">его </w:t>
            </w:r>
            <w:r w:rsidR="00F7357A">
              <w:rPr>
                <w:sz w:val="20"/>
                <w:szCs w:val="20"/>
                <w:lang w:val="cs-CZ"/>
              </w:rPr>
              <w:t>адрес и телефон</w:t>
            </w:r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r w:rsidR="00F7357A">
              <w:rPr>
                <w:sz w:val="20"/>
                <w:szCs w:val="20"/>
                <w:lang w:val="cs-CZ"/>
              </w:rPr>
              <w:t>Для студентов</w:t>
            </w:r>
            <w:r w:rsidR="00DE5398">
              <w:rPr>
                <w:sz w:val="20"/>
                <w:szCs w:val="20"/>
                <w:lang w:val="ru-RU"/>
              </w:rPr>
              <w:t>,</w:t>
            </w:r>
            <w:r w:rsidRPr="00800F25">
              <w:rPr>
                <w:sz w:val="20"/>
                <w:szCs w:val="20"/>
                <w:lang w:val="cs-CZ"/>
              </w:rPr>
              <w:t>школьников – название и адрес учебного заведения: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Цель (и) поездки: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туризм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r w:rsidRPr="00800F25">
              <w:rPr>
                <w:sz w:val="20"/>
                <w:szCs w:val="20"/>
                <w:lang w:val="cs-CZ"/>
              </w:rPr>
              <w:t>деловая</w:t>
            </w:r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посе</w:t>
            </w:r>
            <w:r w:rsidR="00DE5398">
              <w:rPr>
                <w:sz w:val="20"/>
                <w:szCs w:val="20"/>
                <w:lang w:val="ru-RU"/>
              </w:rPr>
              <w:t>щ</w:t>
            </w:r>
            <w:r w:rsidRPr="00800F25">
              <w:rPr>
                <w:sz w:val="20"/>
                <w:szCs w:val="20"/>
                <w:lang w:val="cs-CZ"/>
              </w:rPr>
              <w:t>ение родственников или друзей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r w:rsidRPr="00800F25">
              <w:rPr>
                <w:sz w:val="20"/>
                <w:szCs w:val="20"/>
                <w:lang w:val="cs-CZ"/>
              </w:rPr>
              <w:t xml:space="preserve">культура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спорт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официальная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учеба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 w:rsidR="00DE5398">
              <w:rPr>
                <w:sz w:val="20"/>
                <w:szCs w:val="20"/>
                <w:lang w:val="cs-CZ"/>
              </w:rPr>
              <w:t>транзит</w:t>
            </w:r>
            <w:r w:rsidR="00DE5398">
              <w:rPr>
                <w:sz w:val="20"/>
                <w:szCs w:val="20"/>
                <w:lang w:val="ru-RU"/>
              </w:rPr>
              <w:t xml:space="preserve">ный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r w:rsidR="00A13767" w:rsidRPr="00800F25">
              <w:rPr>
                <w:sz w:val="20"/>
                <w:szCs w:val="20"/>
                <w:lang w:val="cs-CZ"/>
              </w:rPr>
              <w:t>ая (указать):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F64285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581D07">
              <w:rPr>
                <w:sz w:val="20"/>
                <w:szCs w:val="20"/>
                <w:lang w:val="ru-RU"/>
              </w:rPr>
              <w:t>вного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r w:rsidR="00A13767" w:rsidRPr="005B052F">
              <w:rPr>
                <w:sz w:val="20"/>
                <w:szCs w:val="20"/>
                <w:lang w:val="cs-CZ"/>
              </w:rPr>
              <w:t>Страна первого въезда: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6428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r w:rsidRPr="00794E1F">
              <w:rPr>
                <w:sz w:val="20"/>
                <w:szCs w:val="20"/>
                <w:lang w:val="cs-CZ"/>
              </w:rPr>
              <w:t xml:space="preserve">Виза запрашивается для: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однократного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r w:rsidRPr="00794E1F">
              <w:rPr>
                <w:sz w:val="20"/>
                <w:szCs w:val="20"/>
                <w:lang w:val="cs-CZ"/>
              </w:rPr>
              <w:t xml:space="preserve">двукратного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r w:rsidRPr="00794E1F">
              <w:rPr>
                <w:sz w:val="20"/>
                <w:szCs w:val="20"/>
                <w:lang w:val="cs-CZ"/>
              </w:rPr>
              <w:t>многократного въезда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Предполагаемая дата въезда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r w:rsidR="00581D07">
              <w:rPr>
                <w:sz w:val="20"/>
                <w:szCs w:val="20"/>
                <w:lang w:val="cs-CZ"/>
              </w:rPr>
              <w:t>шенгенскую зону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Предполагаемая дата выезда из шенгенской зоны после 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 ранее предоставлял о</w:t>
            </w:r>
            <w:r w:rsidR="00E450F4">
              <w:rPr>
                <w:sz w:val="20"/>
                <w:szCs w:val="20"/>
                <w:lang w:val="cs-CZ"/>
              </w:rPr>
              <w:t>тпечатки пальцев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 xml:space="preserve"> получени</w:t>
            </w:r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шенгенской визы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>Нет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r w:rsidR="00B057D8" w:rsidRPr="00A13767">
              <w:rPr>
                <w:sz w:val="20"/>
                <w:szCs w:val="20"/>
                <w:lang w:val="cs-CZ"/>
              </w:rPr>
              <w:t>Да</w:t>
            </w:r>
          </w:p>
          <w:p w:rsidR="00B057D8" w:rsidRP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Číslo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  <w:t>Дата</w:t>
            </w:r>
            <w:r w:rsidR="00E450F4">
              <w:rPr>
                <w:sz w:val="20"/>
                <w:szCs w:val="20"/>
                <w:lang w:val="ru-RU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известна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>
              <w:rPr>
                <w:sz w:val="20"/>
                <w:szCs w:val="20"/>
                <w:lang w:val="ru-RU"/>
              </w:rPr>
              <w:t xml:space="preserve">       </w:t>
            </w:r>
            <w:r w:rsidRPr="008F0545">
              <w:rPr>
                <w:sz w:val="20"/>
                <w:szCs w:val="20"/>
                <w:lang w:val="cs-CZ"/>
              </w:rPr>
              <w:t xml:space="preserve">Номер визового </w:t>
            </w:r>
            <w:r w:rsidR="00E450F4">
              <w:rPr>
                <w:sz w:val="20"/>
                <w:szCs w:val="20"/>
                <w:lang w:val="cs-CZ"/>
              </w:rPr>
              <w:t>стикер</w:t>
            </w:r>
            <w:r w:rsidR="00E450F4">
              <w:rPr>
                <w:sz w:val="20"/>
                <w:szCs w:val="20"/>
                <w:lang w:val="ru-RU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известен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Разрешение на въезд в страну конечного следования, если необходимо: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CD2EA1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64285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имя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/имена</w:t>
            </w:r>
            <w:r w:rsidR="00E450F4">
              <w:rPr>
                <w:bCs/>
                <w:sz w:val="20"/>
                <w:szCs w:val="20"/>
                <w:lang w:val="cs-CZ"/>
              </w:rPr>
              <w:t xml:space="preserve"> лица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, приглашающего/-их в государство/-а  Шенгенского соглашения.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r w:rsidRPr="007A1F5F">
              <w:rPr>
                <w:sz w:val="20"/>
                <w:szCs w:val="20"/>
                <w:lang w:val="cs-CZ"/>
              </w:rPr>
              <w:t>Адрес и адрес электронной</w:t>
            </w:r>
            <w:r w:rsidR="00C66B73">
              <w:rPr>
                <w:sz w:val="20"/>
                <w:szCs w:val="20"/>
                <w:lang w:val="cs-CZ"/>
              </w:rPr>
              <w:t xml:space="preserve"> почты приглашающего</w:t>
            </w:r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лица</w:t>
            </w:r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лиц</w:t>
            </w:r>
            <w:r w:rsidRPr="007A1F5F">
              <w:rPr>
                <w:sz w:val="20"/>
                <w:szCs w:val="20"/>
                <w:lang w:val="cs-CZ"/>
              </w:rPr>
              <w:t>/</w:t>
            </w:r>
            <w:r w:rsidR="00C66B73">
              <w:rPr>
                <w:sz w:val="20"/>
                <w:szCs w:val="20"/>
                <w:lang w:val="cs-CZ"/>
              </w:rPr>
              <w:t>гостиниц</w:t>
            </w:r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r w:rsidR="00E450F4">
              <w:rPr>
                <w:sz w:val="20"/>
                <w:szCs w:val="20"/>
                <w:lang w:val="cs-CZ"/>
              </w:rPr>
              <w:t>мест</w:t>
            </w:r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>) временного пребывания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64285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r w:rsidRPr="007A4E7F">
              <w:rPr>
                <w:sz w:val="20"/>
                <w:szCs w:val="20"/>
                <w:lang w:val="cs-CZ"/>
              </w:rPr>
              <w:t xml:space="preserve">Название </w:t>
            </w:r>
            <w:r w:rsidR="000851B9">
              <w:rPr>
                <w:sz w:val="20"/>
                <w:szCs w:val="20"/>
                <w:lang w:val="cs-CZ"/>
              </w:rPr>
              <w:t>и адрес приглашающей компании /</w:t>
            </w:r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64285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F64285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F6428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F64285">
              <w:rPr>
                <w:sz w:val="20"/>
                <w:szCs w:val="20"/>
                <w:lang w:val="ru-RU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F64285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телефон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адрес электронной почты контактного лица 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r w:rsidR="00E450F4" w:rsidRPr="00E450F4">
              <w:rPr>
                <w:sz w:val="20"/>
                <w:szCs w:val="20"/>
                <w:lang w:val="cs-CZ"/>
              </w:rPr>
              <w:t>Номер 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r w:rsidR="007B69FF" w:rsidRPr="00CD2EA1">
              <w:rPr>
                <w:sz w:val="20"/>
                <w:szCs w:val="20"/>
                <w:lang w:val="cs-CZ"/>
              </w:rPr>
              <w:t xml:space="preserve"> компании/</w:t>
            </w:r>
            <w:r w:rsidRPr="00CD2EA1">
              <w:rPr>
                <w:sz w:val="20"/>
                <w:szCs w:val="20"/>
                <w:lang w:val="cs-CZ"/>
              </w:rPr>
              <w:t>организации: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64285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Расходы заявит</w:t>
            </w:r>
            <w:r w:rsidR="00E450F4">
              <w:rPr>
                <w:sz w:val="20"/>
                <w:szCs w:val="20"/>
                <w:lang w:val="cs-CZ"/>
              </w:rPr>
              <w:t xml:space="preserve">еля на проезд и </w:t>
            </w:r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r w:rsidRPr="00CF0FAE">
              <w:rPr>
                <w:sz w:val="20"/>
                <w:szCs w:val="20"/>
                <w:lang w:val="cs-CZ"/>
              </w:rPr>
              <w:t xml:space="preserve"> оплачивает</w:t>
            </w:r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Pr="00F64285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 w:rsidRPr="00F64285">
              <w:rPr>
                <w:sz w:val="20"/>
                <w:szCs w:val="20"/>
                <w:lang w:val="cs-CZ"/>
              </w:rPr>
              <w:t xml:space="preserve">сам </w:t>
            </w:r>
            <w:r w:rsidRPr="00F64285">
              <w:rPr>
                <w:sz w:val="20"/>
                <w:szCs w:val="20"/>
                <w:lang w:val="cs-CZ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F64285">
              <w:rPr>
                <w:sz w:val="20"/>
                <w:szCs w:val="20"/>
                <w:lang w:val="cs-CZ"/>
              </w:rPr>
              <w:t>Средства:</w:t>
            </w:r>
          </w:p>
          <w:p w:rsidR="000851B9" w:rsidRPr="00F64285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дорожные чеки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кредитная карта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место проживания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предоплачено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транспорт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r w:rsidRPr="00DD2283">
              <w:rPr>
                <w:sz w:val="20"/>
                <w:szCs w:val="20"/>
                <w:lang w:val="cs-CZ"/>
              </w:rPr>
              <w:t xml:space="preserve"> (указать):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 (приглашающее лицо, компания, организация), указать</w:t>
            </w:r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>30 или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 w:rsidRPr="00F64285">
              <w:rPr>
                <w:sz w:val="20"/>
                <w:szCs w:val="20"/>
                <w:lang w:val="cs-CZ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(указать):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4A64CF">
              <w:rPr>
                <w:sz w:val="20"/>
                <w:szCs w:val="20"/>
                <w:lang w:val="cs-CZ"/>
              </w:rPr>
              <w:t>Средства: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мест</w:t>
            </w:r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проживания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F64285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 w:rsidRPr="00DD2283">
              <w:rPr>
                <w:sz w:val="20"/>
                <w:szCs w:val="20"/>
                <w:lang w:val="cs-CZ"/>
              </w:rPr>
              <w:t>транспорт</w:t>
            </w:r>
            <w:r w:rsidR="00AD334B" w:rsidRPr="00F64285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(указать):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F6428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Я информирован/-а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>, что в случае отказа в получении визы визовый сбор не возвращается.</w:t>
            </w:r>
          </w:p>
        </w:tc>
      </w:tr>
      <w:tr w:rsidR="00B057D8" w:rsidRPr="00F6428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763244">
              <w:rPr>
                <w:sz w:val="18"/>
                <w:szCs w:val="20"/>
                <w:lang w:val="cs-CZ"/>
              </w:rPr>
              <w:t>Применяется, если запрашивается виза на многократный въезд: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>Я информирован/а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>, что для первого</w:t>
            </w:r>
            <w:r w:rsidR="00AD334B" w:rsidRPr="00763244">
              <w:rPr>
                <w:sz w:val="18"/>
                <w:szCs w:val="20"/>
                <w:lang w:val="cs-CZ"/>
              </w:rPr>
              <w:t xml:space="preserve"> моего </w:t>
            </w:r>
            <w:r w:rsidRPr="00763244">
              <w:rPr>
                <w:sz w:val="18"/>
                <w:szCs w:val="20"/>
                <w:lang w:val="cs-CZ"/>
              </w:rPr>
              <w:t xml:space="preserve">пребывания и последующих посещений территории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-участников требуется</w:t>
            </w:r>
            <w:r w:rsidR="00630539">
              <w:rPr>
                <w:sz w:val="18"/>
                <w:szCs w:val="20"/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соответствующая медицинская страховка.</w:t>
            </w:r>
          </w:p>
        </w:tc>
      </w:tr>
      <w:tr w:rsidR="00B057D8" w:rsidRPr="00F64285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F64285">
              <w:rPr>
                <w:b/>
                <w:sz w:val="16"/>
                <w:szCs w:val="16"/>
                <w:lang w:val="ru-RU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Europol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Ředitelství služby cizinecké policie PČR, Olšanská 2, P.O.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F64285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  <w:r w:rsidR="00630539" w:rsidRPr="00207EF1">
              <w:rPr>
                <w:sz w:val="16"/>
                <w:szCs w:val="16"/>
                <w:lang w:val="cs-CZ"/>
              </w:rPr>
              <w:t xml:space="preserve"> 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F64285" w:rsidTr="00146C48">
        <w:trPr>
          <w:trHeight w:val="1448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8412B8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p w:rsidR="00F64285" w:rsidRDefault="00F64285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p w:rsidR="00F64285" w:rsidRP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  <w:lang w:val="cs-CZ"/>
        </w:rPr>
      </w:pPr>
      <w:r w:rsidRPr="00F64285">
        <w:rPr>
          <w:b/>
          <w:color w:val="000000"/>
          <w:lang w:val="cs-CZ"/>
        </w:rPr>
        <w:lastRenderedPageBreak/>
        <w:t>pole 7</w:t>
      </w:r>
      <w:r w:rsidRPr="00F64285">
        <w:rPr>
          <w:color w:val="000000"/>
          <w:lang w:val="cs-CZ"/>
        </w:rPr>
        <w:t>: přibyla položka "další státní příslušnosti,"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b/>
          <w:color w:val="000000"/>
        </w:rPr>
        <w:t>pole 9</w:t>
      </w:r>
      <w:r>
        <w:rPr>
          <w:color w:val="000000"/>
        </w:rPr>
        <w:t>: přibyla možnost "v registrovaném partnerství,"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b/>
          <w:color w:val="000000"/>
        </w:rPr>
        <w:t>pole 16</w:t>
      </w:r>
      <w:r>
        <w:rPr>
          <w:color w:val="000000"/>
        </w:rPr>
        <w:t>: je specifikováno, že položkou "vydal" se míní stát, který doklad vydal, nikoli instituce,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do </w:t>
      </w:r>
      <w:r>
        <w:rPr>
          <w:b/>
          <w:color w:val="000000"/>
        </w:rPr>
        <w:t>polí 17 a 18</w:t>
      </w:r>
      <w:r>
        <w:rPr>
          <w:color w:val="000000"/>
        </w:rPr>
        <w:t xml:space="preserve"> se nově přesouvají údaje o občanu EU, jehož je žadatel rodinným příslušníkem a zároveň zde do povahy vztahu přibývá možnost "registrovaný partner,"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do </w:t>
      </w:r>
      <w:r>
        <w:rPr>
          <w:b/>
          <w:color w:val="000000"/>
        </w:rPr>
        <w:t>pole 24</w:t>
      </w:r>
      <w:r>
        <w:rPr>
          <w:color w:val="000000"/>
        </w:rPr>
        <w:t xml:space="preserve"> je nově možno doplnit další informace týkající se účelu pobytu,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v </w:t>
      </w:r>
      <w:r>
        <w:rPr>
          <w:b/>
          <w:color w:val="000000"/>
        </w:rPr>
        <w:t>poli 27</w:t>
      </w:r>
      <w:r>
        <w:rPr>
          <w:color w:val="000000"/>
        </w:rPr>
        <w:t xml:space="preserve"> (nahradilo dřívější pole 24, 25, 28 a 30) se uvádí počet požadovaných vstupů a předpokládané datum první návštěvy schengenského prostoru (nikoli požadovaná délka platnosti víza); </w:t>
      </w:r>
      <w:r>
        <w:rPr>
          <w:b/>
          <w:color w:val="000000"/>
          <w:u w:val="single"/>
        </w:rPr>
        <w:t>počet dnů se již neuvádí</w:t>
      </w:r>
      <w:r>
        <w:rPr>
          <w:color w:val="000000"/>
          <w:u w:val="single"/>
        </w:rPr>
        <w:t xml:space="preserve"> - určuje jej konzulát na základě plánované cesty / podpůrných dokladů</w:t>
      </w:r>
      <w:r>
        <w:rPr>
          <w:color w:val="000000"/>
        </w:rPr>
        <w:t xml:space="preserve"> (v případě víz s platností 180 dnů a delší je počet dnů vždy 90),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ruší se dřívější </w:t>
      </w:r>
      <w:r>
        <w:rPr>
          <w:b/>
          <w:color w:val="000000"/>
        </w:rPr>
        <w:t>pole 26</w:t>
      </w:r>
      <w:r>
        <w:rPr>
          <w:color w:val="000000"/>
        </w:rPr>
        <w:t xml:space="preserve"> (schengenská víza vydaná v posledních třech letech) – tyto údaje zjišťuje konzulát přímo z VIS,</w:t>
      </w:r>
    </w:p>
    <w:p w:rsidR="00F64285" w:rsidRDefault="00F64285" w:rsidP="00F64285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color w:val="000000"/>
        </w:rPr>
      </w:pPr>
      <w:r>
        <w:rPr>
          <w:color w:val="000000"/>
        </w:rPr>
        <w:t>v poli 28 (dříve 27) přibyl údaj o čísle vízového štítku, u nějž byly dříve odebrány otisky prstů, je-li známé.</w:t>
      </w:r>
    </w:p>
    <w:p w:rsidR="00F64285" w:rsidRPr="00F64285" w:rsidRDefault="00F64285" w:rsidP="00146C48">
      <w:pPr>
        <w:pStyle w:val="NormalRight"/>
        <w:spacing w:line="240" w:lineRule="auto"/>
        <w:jc w:val="left"/>
        <w:rPr>
          <w:sz w:val="20"/>
          <w:szCs w:val="20"/>
        </w:rPr>
      </w:pPr>
      <w:bookmarkStart w:id="5" w:name="_GoBack"/>
      <w:bookmarkEnd w:id="5"/>
    </w:p>
    <w:sectPr w:rsidR="00F64285" w:rsidRPr="00F64285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endnote>
  <w:end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footnote>
  <w:foot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CE4018B4"/>
    <w:lvl w:ilvl="0">
      <w:numFmt w:val="bullet"/>
      <w:lvlText w:val="*"/>
      <w:lvlJc w:val="left"/>
      <w:pPr>
        <w:ind w:left="0" w:firstLine="0"/>
      </w:pPr>
    </w:lvl>
  </w:abstractNum>
  <w:abstractNum w:abstractNumId="9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3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3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4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6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3"/>
  </w:num>
  <w:num w:numId="23">
    <w:abstractNumId w:val="17"/>
  </w:num>
  <w:num w:numId="24">
    <w:abstractNumId w:val="20"/>
  </w:num>
  <w:num w:numId="25">
    <w:abstractNumId w:val="19"/>
  </w:num>
  <w:num w:numId="26">
    <w:abstractNumId w:val="24"/>
  </w:num>
  <w:num w:numId="27">
    <w:abstractNumId w:val="14"/>
  </w:num>
  <w:num w:numId="28">
    <w:abstractNumId w:val="9"/>
  </w:num>
  <w:num w:numId="29">
    <w:abstractNumId w:val="25"/>
  </w:num>
  <w:num w:numId="30">
    <w:abstractNumId w:val="15"/>
  </w:num>
  <w:num w:numId="31">
    <w:abstractNumId w:val="11"/>
  </w:num>
  <w:num w:numId="32">
    <w:abstractNumId w:val="10"/>
  </w:num>
  <w:num w:numId="33">
    <w:abstractNumId w:val="23"/>
  </w:num>
  <w:num w:numId="34">
    <w:abstractNumId w:val="21"/>
  </w:num>
  <w:num w:numId="35">
    <w:abstractNumId w:val="22"/>
  </w:num>
  <w:num w:numId="36">
    <w:abstractNumId w:val="8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D0CEC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A01FC1"/>
    <w:rsid w:val="00A13767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8512C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64285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5457-0C7E-430C-947E-76D1BB56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5</Pages>
  <Words>2387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ocst</cp:lastModifiedBy>
  <cp:revision>3</cp:revision>
  <cp:lastPrinted>2020-01-16T14:30:00Z</cp:lastPrinted>
  <dcterms:created xsi:type="dcterms:W3CDTF">2020-01-23T11:21:00Z</dcterms:created>
  <dcterms:modified xsi:type="dcterms:W3CDTF">2020-01-23T13:43:00Z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