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D0DF" w14:textId="1932B38D" w:rsidR="00632C7C" w:rsidRPr="00C7298E" w:rsidRDefault="00AA62FF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2AFAD974" w14:textId="6BF30E79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AC22FE">
        <w:rPr>
          <w:rFonts w:ascii="Georgia" w:hAnsi="Georgia"/>
        </w:rPr>
        <w:t xml:space="preserve">do knihy </w:t>
      </w:r>
      <w:r w:rsidR="001B49F7">
        <w:rPr>
          <w:rFonts w:ascii="Georgia" w:hAnsi="Georgia"/>
        </w:rPr>
        <w:t>manželství</w:t>
      </w:r>
      <w:r w:rsidR="00AC22FE">
        <w:rPr>
          <w:rFonts w:ascii="Georgia" w:hAnsi="Georgia"/>
        </w:rPr>
        <w:t xml:space="preserve"> v </w:t>
      </w:r>
      <w:r w:rsidRPr="00632C7C">
        <w:rPr>
          <w:rFonts w:ascii="Georgia" w:hAnsi="Georgia"/>
        </w:rPr>
        <w:t>mužském tvaru</w:t>
      </w:r>
    </w:p>
    <w:p w14:paraId="7474F8A0" w14:textId="423238EE" w:rsidR="00632C7C" w:rsidRPr="00632C7C" w:rsidRDefault="00B63E4D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dodatečný</w:t>
      </w:r>
      <w:r w:rsidR="00632C7C" w:rsidRPr="00632C7C">
        <w:rPr>
          <w:rFonts w:ascii="Georgia" w:hAnsi="Georgia"/>
          <w:b/>
          <w:bCs/>
          <w:sz w:val="32"/>
          <w:szCs w:val="32"/>
        </w:rPr>
        <w:t xml:space="preserve"> z</w:t>
      </w:r>
      <w:r w:rsidR="009029BF">
        <w:rPr>
          <w:rFonts w:ascii="Georgia" w:hAnsi="Georgia"/>
          <w:b/>
          <w:bCs/>
          <w:sz w:val="32"/>
          <w:szCs w:val="32"/>
        </w:rPr>
        <w:t>áznam</w:t>
      </w:r>
    </w:p>
    <w:p w14:paraId="699A3E7C" w14:textId="67EC9081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1B49F7">
        <w:rPr>
          <w:rFonts w:ascii="Georgia" w:hAnsi="Georgia"/>
          <w:sz w:val="20"/>
          <w:szCs w:val="20"/>
        </w:rPr>
        <w:t>a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AA62FF">
      <w:pPr>
        <w:pStyle w:val="Default"/>
        <w:spacing w:after="36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121"/>
        <w:gridCol w:w="2325"/>
        <w:gridCol w:w="1502"/>
        <w:gridCol w:w="3119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6F59A763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45A57E9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C08E2A1" w14:textId="4FC262EB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1C32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AA62FF">
        <w:trPr>
          <w:tblCellSpacing w:w="14" w:type="dxa"/>
        </w:trPr>
        <w:tc>
          <w:tcPr>
            <w:tcW w:w="2079" w:type="dxa"/>
            <w:shd w:val="clear" w:color="auto" w:fill="auto"/>
            <w:vAlign w:val="center"/>
          </w:tcPr>
          <w:p w14:paraId="0FC58E56" w14:textId="4A6751DB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A4F7" w14:textId="633D3002" w:rsidR="00632C7C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65457" w:rsidRPr="00A702BD" w14:paraId="488520F7" w14:textId="77777777" w:rsidTr="00AA62FF">
        <w:trPr>
          <w:tblCellSpacing w:w="14" w:type="dxa"/>
        </w:trPr>
        <w:tc>
          <w:tcPr>
            <w:tcW w:w="2079" w:type="dxa"/>
            <w:shd w:val="clear" w:color="auto" w:fill="auto"/>
            <w:vAlign w:val="center"/>
          </w:tcPr>
          <w:p w14:paraId="6B187014" w14:textId="18E3BB79" w:rsidR="00865457" w:rsidRPr="00F628BE" w:rsidRDefault="00AA62FF" w:rsidP="00F6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="00865457">
              <w:rPr>
                <w:rFonts w:ascii="Georgia" w:hAnsi="Georgia"/>
                <w:sz w:val="20"/>
              </w:rPr>
              <w:t>Místo narození</w:t>
            </w:r>
            <w:r w:rsidR="00F628BE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F628B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68E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F524FA7" w14:textId="266C12C4" w:rsidR="00865457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Osobní stav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B11B" w14:textId="77777777" w:rsidR="00865457" w:rsidRPr="00A702BD" w:rsidRDefault="00865457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D692B" w:rsidRPr="00A702BD" w14:paraId="03E8443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6C4164" w14:textId="56628B6F" w:rsidR="003D692B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Trvalý pobyt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519A" w14:textId="77777777" w:rsidR="003D692B" w:rsidRPr="00A702BD" w:rsidRDefault="003D6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F2706" w14:paraId="4B0DF25C" w14:textId="77777777" w:rsidTr="008F2706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4F3580D" w14:textId="6277BFBC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EE26" w14:textId="77777777" w:rsidR="008F2706" w:rsidRDefault="008F270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1A5E3F56" w14:textId="77777777" w:rsidTr="00AA62FF">
        <w:trPr>
          <w:tblCellSpacing w:w="14" w:type="dxa"/>
        </w:trPr>
        <w:tc>
          <w:tcPr>
            <w:tcW w:w="5906" w:type="dxa"/>
            <w:gridSpan w:val="3"/>
            <w:shd w:val="clear" w:color="auto" w:fill="auto"/>
          </w:tcPr>
          <w:p w14:paraId="2708D499" w14:textId="16F3BF29" w:rsidR="00B63E4D" w:rsidRPr="00A702BD" w:rsidRDefault="009029BF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63E4D">
              <w:rPr>
                <w:rFonts w:ascii="Georgia" w:hAnsi="Georgia"/>
                <w:sz w:val="20"/>
              </w:rPr>
              <w:t xml:space="preserve">. Žádám, aby mé příjmení, které je v knize </w:t>
            </w:r>
            <w:r w:rsidR="00856DB0">
              <w:rPr>
                <w:rFonts w:ascii="Georgia" w:hAnsi="Georgia"/>
                <w:sz w:val="20"/>
              </w:rPr>
              <w:t>manželství</w:t>
            </w:r>
            <w:r w:rsidR="00B63E4D">
              <w:rPr>
                <w:rFonts w:ascii="Georgia" w:hAnsi="Georgia"/>
                <w:sz w:val="20"/>
              </w:rPr>
              <w:t xml:space="preserve"> zapsáno v souladu s pravidly české mluvnice ve tvaru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B937" w14:textId="77777777" w:rsidR="00B63E4D" w:rsidRPr="00A702B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3E4D" w:rsidRPr="00A702BD" w14:paraId="5D766734" w14:textId="77777777" w:rsidTr="00AA62FF">
        <w:trPr>
          <w:tblCellSpacing w:w="14" w:type="dxa"/>
        </w:trPr>
        <w:tc>
          <w:tcPr>
            <w:tcW w:w="5906" w:type="dxa"/>
            <w:gridSpan w:val="3"/>
            <w:shd w:val="clear" w:color="auto" w:fill="auto"/>
          </w:tcPr>
          <w:p w14:paraId="2CB07D3E" w14:textId="6AF2D0DA" w:rsidR="00B63E4D" w:rsidRPr="00A702BD" w:rsidRDefault="009029BF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63E4D">
              <w:rPr>
                <w:rFonts w:ascii="Georgia" w:hAnsi="Georgia"/>
                <w:sz w:val="20"/>
              </w:rPr>
              <w:t xml:space="preserve">. bylo v knize </w:t>
            </w:r>
            <w:r w:rsidR="00046984">
              <w:rPr>
                <w:rFonts w:ascii="Georgia" w:hAnsi="Georgia"/>
                <w:sz w:val="20"/>
              </w:rPr>
              <w:t>manželství</w:t>
            </w:r>
            <w:r w:rsidR="00B63E4D">
              <w:rPr>
                <w:rFonts w:ascii="Georgia" w:hAnsi="Georgia"/>
                <w:sz w:val="20"/>
              </w:rPr>
              <w:t xml:space="preserve"> zapsáno v mužském tvaru: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7371" w14:textId="77777777" w:rsidR="00B63E4D" w:rsidRDefault="00B63E4D" w:rsidP="0083259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39EBC17" w14:textId="6D5962AC" w:rsidR="006F5E62" w:rsidRDefault="00E32A1D" w:rsidP="00AA62FF">
      <w:pPr>
        <w:spacing w:before="120" w:line="24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D</w:t>
      </w:r>
      <w:r w:rsidR="006F5E62" w:rsidRPr="006F5E62">
        <w:rPr>
          <w:rFonts w:ascii="Georgia" w:hAnsi="Georgia"/>
          <w:b/>
          <w:bCs/>
          <w:sz w:val="20"/>
          <w:szCs w:val="20"/>
        </w:rPr>
        <w:t>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1B49F7" w:rsidRPr="00B94FEA" w14:paraId="3E7560A4" w14:textId="77777777" w:rsidTr="001B49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ACB" w14:textId="77777777" w:rsidR="001B49F7" w:rsidRPr="00B94FEA" w:rsidRDefault="001B49F7" w:rsidP="001B49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E08D4" w14:textId="64E7CCCB" w:rsidR="001B49F7" w:rsidRPr="001B49F7" w:rsidRDefault="001B49F7" w:rsidP="001B49F7">
            <w:pPr>
              <w:pStyle w:val="Normlnweb"/>
              <w:spacing w:before="0" w:beforeAutospacing="0" w:after="0"/>
              <w:rPr>
                <w:rFonts w:ascii="Georgia" w:hAnsi="Georgia"/>
                <w:sz w:val="20"/>
                <w:szCs w:val="20"/>
              </w:rPr>
            </w:pPr>
            <w:r w:rsidRPr="001B49F7">
              <w:rPr>
                <w:rFonts w:ascii="Georgia" w:hAnsi="Georgia"/>
                <w:sz w:val="20"/>
                <w:szCs w:val="20"/>
              </w:rPr>
              <w:t>1</w:t>
            </w:r>
            <w:r w:rsidR="009029BF">
              <w:rPr>
                <w:rFonts w:ascii="Georgia" w:hAnsi="Georgia"/>
                <w:sz w:val="20"/>
                <w:szCs w:val="20"/>
              </w:rPr>
              <w:t>1</w:t>
            </w:r>
            <w:r w:rsidRPr="001B49F7">
              <w:rPr>
                <w:rFonts w:ascii="Georgia" w:hAnsi="Georgia"/>
                <w:sz w:val="20"/>
                <w:szCs w:val="20"/>
              </w:rPr>
              <w:t xml:space="preserve">. dle písm. </w:t>
            </w:r>
            <w:r>
              <w:rPr>
                <w:rFonts w:ascii="Georgia" w:hAnsi="Georgia"/>
                <w:sz w:val="20"/>
                <w:szCs w:val="20"/>
              </w:rPr>
              <w:t>a</w:t>
            </w:r>
            <w:r w:rsidRPr="001B49F7">
              <w:rPr>
                <w:rFonts w:ascii="Georgia" w:hAnsi="Georgia"/>
                <w:sz w:val="20"/>
                <w:szCs w:val="20"/>
              </w:rPr>
              <w:t xml:space="preserve">) </w:t>
            </w:r>
            <w:r>
              <w:rPr>
                <w:rFonts w:ascii="Georgia" w:hAnsi="Georgia"/>
                <w:sz w:val="20"/>
                <w:szCs w:val="20"/>
              </w:rPr>
              <w:t>jsem cizinkou</w:t>
            </w:r>
          </w:p>
        </w:tc>
      </w:tr>
      <w:tr w:rsidR="006F5E62" w:rsidRPr="00B94FEA" w14:paraId="2191A093" w14:textId="77777777" w:rsidTr="001B49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308" w14:textId="77777777" w:rsidR="006F5E62" w:rsidRPr="00B94FEA" w:rsidRDefault="006F5E62" w:rsidP="006F5E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E2301" w14:textId="7F5FE38A" w:rsidR="006F5E62" w:rsidRPr="00B94FEA" w:rsidRDefault="006F5E62" w:rsidP="009E3A14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 w:rsidRPr="006F5E62">
              <w:rPr>
                <w:rFonts w:ascii="Georgia" w:hAnsi="Georgia"/>
                <w:sz w:val="20"/>
                <w:szCs w:val="20"/>
              </w:rPr>
              <w:t>1</w:t>
            </w:r>
            <w:r w:rsidR="009029BF">
              <w:rPr>
                <w:rFonts w:ascii="Georgia" w:hAnsi="Georgia"/>
                <w:sz w:val="20"/>
                <w:szCs w:val="20"/>
              </w:rPr>
              <w:t>2</w:t>
            </w:r>
            <w:r w:rsidRPr="006F5E62">
              <w:rPr>
                <w:rFonts w:ascii="Georgia" w:hAnsi="Georgia"/>
                <w:sz w:val="20"/>
                <w:szCs w:val="20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sem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občan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E32A1D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trvalý pobyt v cizině</w:t>
            </w:r>
          </w:p>
        </w:tc>
      </w:tr>
      <w:tr w:rsidR="006F5E62" w:rsidRPr="00B94FEA" w14:paraId="32C83C4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D274" w14:textId="77777777" w:rsidR="006F5E62" w:rsidRPr="00B94FEA" w:rsidRDefault="006F5E62" w:rsidP="006147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37C59A96" w14:textId="6B2D7C64" w:rsidR="006F5E62" w:rsidRPr="00B94FEA" w:rsidRDefault="00E32A1D" w:rsidP="009E3A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3</w:t>
            </w:r>
            <w:r w:rsidR="006147CB">
              <w:rPr>
                <w:rFonts w:ascii="Georgia" w:hAnsi="Georgia"/>
                <w:sz w:val="20"/>
              </w:rPr>
              <w:t xml:space="preserve">. </w:t>
            </w:r>
            <w:r w:rsidR="006147CB" w:rsidRPr="006F5E62">
              <w:rPr>
                <w:rFonts w:ascii="Georgia" w:hAnsi="Georgia"/>
                <w:sz w:val="20"/>
              </w:rPr>
              <w:t xml:space="preserve">dle písm. </w:t>
            </w:r>
            <w:r w:rsidR="006147CB">
              <w:rPr>
                <w:rFonts w:ascii="Georgia" w:hAnsi="Georgia"/>
                <w:sz w:val="20"/>
              </w:rPr>
              <w:t>c</w:t>
            </w:r>
            <w:r w:rsidR="006147CB" w:rsidRPr="006F5E62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sem</w:t>
            </w:r>
            <w:r w:rsidR="006147CB" w:rsidRPr="006F5E62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 w:rsidRPr="006F5E62">
              <w:rPr>
                <w:rFonts w:ascii="Georgia" w:hAnsi="Georgia"/>
                <w:sz w:val="20"/>
              </w:rPr>
              <w:t xml:space="preserve">, </w:t>
            </w:r>
            <w:r w:rsidR="006147CB">
              <w:rPr>
                <w:rFonts w:ascii="Georgia" w:hAnsi="Georgia"/>
                <w:sz w:val="20"/>
              </w:rPr>
              <w:t>je</w:t>
            </w:r>
            <w:r>
              <w:rPr>
                <w:rFonts w:ascii="Georgia" w:hAnsi="Georgia"/>
                <w:sz w:val="20"/>
              </w:rPr>
              <w:t>jíž</w:t>
            </w:r>
            <w:r w:rsidR="006147CB">
              <w:rPr>
                <w:rFonts w:ascii="Georgia" w:hAnsi="Georgia"/>
                <w:sz w:val="20"/>
              </w:rPr>
              <w:t xml:space="preserve"> </w:t>
            </w:r>
            <w:r w:rsidR="009E3A14">
              <w:rPr>
                <w:rFonts w:ascii="Georgia" w:hAnsi="Georgia"/>
                <w:sz w:val="20"/>
              </w:rPr>
              <w:t>manžel</w:t>
            </w:r>
            <w:r w:rsidR="006147CB">
              <w:rPr>
                <w:rFonts w:ascii="Georgia" w:hAnsi="Georgia"/>
                <w:sz w:val="20"/>
              </w:rPr>
              <w:t xml:space="preserve"> je cizinec</w:t>
            </w:r>
          </w:p>
        </w:tc>
      </w:tr>
      <w:tr w:rsidR="006147CB" w:rsidRPr="00B94FEA" w14:paraId="62FF56DB" w14:textId="77777777" w:rsidTr="006147C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1F9" w14:textId="77777777" w:rsidR="006147CB" w:rsidRPr="00B94FEA" w:rsidRDefault="006147C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5D3C07AD" w14:textId="733C012C" w:rsidR="006147CB" w:rsidRPr="006147CB" w:rsidRDefault="00E32A1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4</w:t>
            </w:r>
            <w:r w:rsidR="006147CB" w:rsidRPr="006147CB">
              <w:rPr>
                <w:rFonts w:ascii="Georgia" w:hAnsi="Georgia"/>
                <w:sz w:val="20"/>
              </w:rPr>
              <w:t xml:space="preserve">. dle písm. </w:t>
            </w:r>
            <w:r w:rsidR="006147CB">
              <w:rPr>
                <w:rFonts w:ascii="Georgia" w:hAnsi="Georgia"/>
                <w:sz w:val="20"/>
              </w:rPr>
              <w:t>d</w:t>
            </w:r>
            <w:r w:rsidR="006147CB" w:rsidRPr="006147CB">
              <w:rPr>
                <w:rFonts w:ascii="Georgia" w:hAnsi="Georgia"/>
                <w:sz w:val="20"/>
              </w:rPr>
              <w:t>) j</w:t>
            </w:r>
            <w:r>
              <w:rPr>
                <w:rFonts w:ascii="Georgia" w:hAnsi="Georgia"/>
                <w:sz w:val="20"/>
              </w:rPr>
              <w:t>s</w:t>
            </w:r>
            <w:r w:rsidR="006147CB" w:rsidRPr="006147CB">
              <w:rPr>
                <w:rFonts w:ascii="Georgia" w:hAnsi="Georgia"/>
                <w:sz w:val="20"/>
              </w:rPr>
              <w:t>e</w:t>
            </w:r>
            <w:r>
              <w:rPr>
                <w:rFonts w:ascii="Georgia" w:hAnsi="Georgia"/>
                <w:sz w:val="20"/>
              </w:rPr>
              <w:t>m</w:t>
            </w:r>
            <w:r w:rsidR="006147CB" w:rsidRPr="006147CB">
              <w:rPr>
                <w:rFonts w:ascii="Georgia" w:hAnsi="Georgia"/>
                <w:sz w:val="20"/>
              </w:rPr>
              <w:t xml:space="preserve"> občan</w:t>
            </w:r>
            <w:r>
              <w:rPr>
                <w:rFonts w:ascii="Georgia" w:hAnsi="Georgia"/>
                <w:sz w:val="20"/>
              </w:rPr>
              <w:t>kou</w:t>
            </w:r>
            <w:r w:rsidR="006147CB">
              <w:rPr>
                <w:rFonts w:ascii="Georgia" w:hAnsi="Georgia"/>
                <w:sz w:val="20"/>
              </w:rPr>
              <w:t xml:space="preserve"> jiné než české národnosti</w:t>
            </w:r>
          </w:p>
        </w:tc>
      </w:tr>
    </w:tbl>
    <w:p w14:paraId="4729EA40" w14:textId="5FF156B0" w:rsidR="000444AB" w:rsidRDefault="000444AB" w:rsidP="00AA62FF">
      <w:pPr>
        <w:pStyle w:val="Normlnweb"/>
        <w:spacing w:before="240" w:beforeAutospacing="0" w:after="12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54AAB1A0" w14:textId="6E51EC44" w:rsidR="004D35E8" w:rsidRDefault="000444AB" w:rsidP="00E32A1D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7251FE">
        <w:rPr>
          <w:rFonts w:ascii="Georgia" w:hAnsi="Georgia"/>
          <w:sz w:val="20"/>
          <w:szCs w:val="20"/>
        </w:rPr>
        <w:t>i, že jsem</w:t>
      </w:r>
      <w:bookmarkStart w:id="0" w:name="_GoBack"/>
      <w:bookmarkEnd w:id="0"/>
      <w:r w:rsidR="00DB0F84">
        <w:rPr>
          <w:rFonts w:ascii="Georgia" w:hAnsi="Georgia"/>
          <w:sz w:val="20"/>
          <w:szCs w:val="20"/>
        </w:rPr>
        <w:t xml:space="preserve"> byla poučena</w:t>
      </w:r>
      <w:r w:rsidRPr="000444AB">
        <w:rPr>
          <w:rFonts w:ascii="Georgia" w:hAnsi="Georgia"/>
          <w:sz w:val="20"/>
          <w:szCs w:val="20"/>
        </w:rPr>
        <w:t xml:space="preserve"> ve smyslu § 68 zák.</w:t>
      </w:r>
      <w:r w:rsidR="00AA62FF">
        <w:rPr>
          <w:rFonts w:ascii="Georgia" w:hAnsi="Georgia"/>
          <w:sz w:val="20"/>
          <w:szCs w:val="20"/>
        </w:rPr>
        <w:t xml:space="preserve"> </w:t>
      </w:r>
      <w:r w:rsidRPr="000444AB">
        <w:rPr>
          <w:rFonts w:ascii="Georgia" w:hAnsi="Georgia"/>
          <w:sz w:val="20"/>
          <w:szCs w:val="20"/>
        </w:rPr>
        <w:t>č</w:t>
      </w:r>
      <w:r w:rsidR="009029BF">
        <w:rPr>
          <w:rFonts w:ascii="Georgia" w:hAnsi="Georgia"/>
          <w:sz w:val="20"/>
          <w:szCs w:val="20"/>
        </w:rPr>
        <w:t xml:space="preserve">. </w:t>
      </w:r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</w:t>
      </w:r>
      <w:r w:rsidR="009029BF">
        <w:rPr>
          <w:rFonts w:ascii="Georgia" w:hAnsi="Georgia"/>
          <w:sz w:val="20"/>
          <w:szCs w:val="20"/>
        </w:rPr>
        <w:t>v</w:t>
      </w:r>
      <w:r w:rsidRPr="000444AB">
        <w:rPr>
          <w:rFonts w:ascii="Georgia" w:hAnsi="Georgia"/>
          <w:sz w:val="20"/>
          <w:szCs w:val="20"/>
        </w:rPr>
        <w:t>edena v matričním dokladu.</w:t>
      </w:r>
      <w:r w:rsidR="006B7AD2">
        <w:rPr>
          <w:rFonts w:ascii="Georgia" w:hAnsi="Georgia"/>
          <w:sz w:val="20"/>
          <w:szCs w:val="20"/>
        </w:rPr>
        <w:t xml:space="preserve"> </w:t>
      </w:r>
      <w:r w:rsidR="006B7AD2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6B7AD2">
        <w:rPr>
          <w:rFonts w:ascii="Georgia" w:hAnsi="Georgia"/>
          <w:sz w:val="20"/>
          <w:szCs w:val="20"/>
        </w:rPr>
        <w:t>.</w:t>
      </w:r>
    </w:p>
    <w:p w14:paraId="70EA19EC" w14:textId="5375F444" w:rsidR="004D35E8" w:rsidRDefault="004D35E8" w:rsidP="00AA62FF">
      <w:pPr>
        <w:spacing w:after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11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AA62FF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009"/>
        <w:gridCol w:w="709"/>
        <w:gridCol w:w="567"/>
        <w:gridCol w:w="327"/>
        <w:gridCol w:w="696"/>
        <w:gridCol w:w="395"/>
        <w:gridCol w:w="567"/>
        <w:gridCol w:w="283"/>
        <w:gridCol w:w="709"/>
        <w:gridCol w:w="1614"/>
        <w:gridCol w:w="1504"/>
      </w:tblGrid>
      <w:tr w:rsidR="00E32A1D" w:rsidRPr="00677684" w14:paraId="3F43BAA0" w14:textId="77777777" w:rsidTr="00AA62FF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41E8D227" w14:textId="6628AAD2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AA62FF">
              <w:rPr>
                <w:rFonts w:ascii="Georgia" w:hAnsi="Georgia"/>
                <w:sz w:val="20"/>
                <w:szCs w:val="20"/>
              </w:rPr>
              <w:t>1</w:t>
            </w:r>
            <w:r w:rsidR="009029BF" w:rsidRPr="00AA62FF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029A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14:paraId="09179F05" w14:textId="225F09CA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 w:rsidRPr="00AA62FF">
              <w:rPr>
                <w:rFonts w:ascii="Georgia" w:hAnsi="Georgia"/>
                <w:sz w:val="20"/>
                <w:szCs w:val="20"/>
              </w:rPr>
              <w:t>1</w:t>
            </w:r>
            <w:r w:rsidR="009029BF" w:rsidRPr="00AA62FF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4AD2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260F497C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2CE" w14:textId="77777777" w:rsidR="00E32A1D" w:rsidRPr="00677684" w:rsidRDefault="00E32A1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E32A1D" w:rsidRPr="00677684" w14:paraId="2CFDEFE4" w14:textId="77777777" w:rsidTr="00AA62FF">
        <w:trPr>
          <w:trHeight w:val="137"/>
          <w:tblCellSpacing w:w="14" w:type="dxa"/>
        </w:trPr>
        <w:tc>
          <w:tcPr>
            <w:tcW w:w="5339" w:type="dxa"/>
            <w:gridSpan w:val="9"/>
            <w:shd w:val="clear" w:color="auto" w:fill="auto"/>
          </w:tcPr>
          <w:p w14:paraId="245B5209" w14:textId="77777777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85" w:type="dxa"/>
            <w:gridSpan w:val="3"/>
            <w:shd w:val="clear" w:color="auto" w:fill="auto"/>
          </w:tcPr>
          <w:p w14:paraId="5E66E8CD" w14:textId="38DCC716" w:rsidR="00E32A1D" w:rsidRPr="00677684" w:rsidRDefault="00E32A1D" w:rsidP="00E32A1D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AA62FF">
              <w:rPr>
                <w:rFonts w:ascii="Georgia" w:hAnsi="Georgia"/>
                <w:sz w:val="20"/>
                <w:szCs w:val="20"/>
              </w:rPr>
              <w:t>1</w:t>
            </w:r>
            <w:r w:rsidR="009029BF" w:rsidRPr="00AA62FF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B63E4D">
              <w:rPr>
                <w:rFonts w:ascii="Georgia" w:hAnsi="Georgia"/>
                <w:sz w:val="20"/>
              </w:rPr>
              <w:t>ky</w:t>
            </w:r>
          </w:p>
        </w:tc>
      </w:tr>
      <w:tr w:rsidR="0050792B" w:rsidRPr="00E17ACD" w14:paraId="5EC3B893" w14:textId="77777777" w:rsidTr="00AA62FF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489" w:type="dxa"/>
            <w:gridSpan w:val="7"/>
            <w:shd w:val="clear" w:color="auto" w:fill="auto"/>
            <w:vAlign w:val="center"/>
          </w:tcPr>
          <w:p w14:paraId="1B903660" w14:textId="6F8132F1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AA62FF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795" w:type="dxa"/>
            <w:gridSpan w:val="2"/>
            <w:shd w:val="clear" w:color="auto" w:fill="auto"/>
            <w:vAlign w:val="center"/>
          </w:tcPr>
          <w:p w14:paraId="158CBECA" w14:textId="7F930C59" w:rsidR="0050792B" w:rsidRPr="00E17ACD" w:rsidRDefault="00E32A1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9029BF">
              <w:rPr>
                <w:rFonts w:ascii="Georgia" w:hAnsi="Georgia"/>
                <w:sz w:val="20"/>
              </w:rPr>
              <w:t>9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1B16076" w14:textId="42CD1331" w:rsidR="0050792B" w:rsidRPr="00E17ACD" w:rsidRDefault="009029BF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57FDBDC5" w14:textId="76818C1F" w:rsidR="0050792B" w:rsidRPr="00E17ACD" w:rsidRDefault="001B49F7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9029BF">
              <w:rPr>
                <w:rFonts w:ascii="Georgia" w:hAnsi="Georgia"/>
                <w:sz w:val="20"/>
              </w:rPr>
              <w:t>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088746B" w14:textId="77777777" w:rsidR="00AA62FF" w:rsidRDefault="00AA62FF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21C2D3C2" w14:textId="77777777" w:rsidR="00AA62FF" w:rsidRDefault="00AA62FF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74C476FF" w14:textId="77777777" w:rsidR="00AA62FF" w:rsidRDefault="00AA62FF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</w:p>
    <w:p w14:paraId="1DDC2739" w14:textId="4A4283BB" w:rsidR="00C32B4B" w:rsidRPr="00E17ACD" w:rsidRDefault="00C32B4B" w:rsidP="00AA62FF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Totožnost </w:t>
      </w:r>
      <w:r w:rsidR="00E32A1D">
        <w:rPr>
          <w:rFonts w:ascii="Georgia" w:hAnsi="Georgia"/>
          <w:sz w:val="20"/>
          <w:szCs w:val="20"/>
        </w:rPr>
        <w:t>žadatelky</w:t>
      </w:r>
      <w:r>
        <w:rPr>
          <w:rFonts w:ascii="Georgia" w:hAnsi="Georgia"/>
          <w:sz w:val="20"/>
          <w:szCs w:val="20"/>
        </w:rPr>
        <w:t xml:space="preserve">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C32B4B" w:rsidRPr="00E17ACD" w14:paraId="54E6919C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336D2B01" w:rsidR="00C32B4B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E17A412" w14:textId="3F4334BE" w:rsidR="004D35E8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04B2CE6" w14:textId="2F063F29" w:rsidR="004D35E8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DB1C5F0" w14:textId="77777777" w:rsidR="004D35E8" w:rsidRPr="00E17ACD" w:rsidRDefault="004D35E8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2C6CF380" w14:textId="2F4FCFA3" w:rsidR="00C32B4B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9029BF">
              <w:rPr>
                <w:rFonts w:ascii="Georgia" w:hAnsi="Georgia"/>
                <w:sz w:val="20"/>
              </w:rPr>
              <w:t>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5401383C" w14:textId="000DFA61" w:rsidR="00C32B4B" w:rsidRPr="00E17ACD" w:rsidRDefault="00E32A1D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9029BF">
              <w:rPr>
                <w:rFonts w:ascii="Georgia" w:hAnsi="Georgia"/>
                <w:sz w:val="20"/>
              </w:rPr>
              <w:t>3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76906E16" w14:textId="77777777" w:rsidR="00C32B4B" w:rsidRPr="00632C7C" w:rsidRDefault="00C32B4B" w:rsidP="00E03924">
      <w:pPr>
        <w:rPr>
          <w:rFonts w:ascii="Georgia" w:hAnsi="Georgia"/>
          <w:sz w:val="20"/>
          <w:szCs w:val="20"/>
        </w:rPr>
      </w:pPr>
    </w:p>
    <w:sectPr w:rsidR="00C32B4B" w:rsidRPr="00632C7C" w:rsidSect="00AD0AA9">
      <w:headerReference w:type="first" r:id="rId12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2A569C9D" w14:textId="77777777" w:rsidR="00F628BE" w:rsidRDefault="00F628BE" w:rsidP="00F628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CDE7B" w14:textId="7B10FE9F" w:rsidR="00AD0AA9" w:rsidRDefault="00AD0A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12"/>
    <w:rsid w:val="000444AB"/>
    <w:rsid w:val="00046984"/>
    <w:rsid w:val="00086FAF"/>
    <w:rsid w:val="001B49F7"/>
    <w:rsid w:val="00320B9B"/>
    <w:rsid w:val="003D692B"/>
    <w:rsid w:val="003E7E6D"/>
    <w:rsid w:val="00471FFB"/>
    <w:rsid w:val="004D35E8"/>
    <w:rsid w:val="0050792B"/>
    <w:rsid w:val="006147CB"/>
    <w:rsid w:val="00632C7C"/>
    <w:rsid w:val="00641E69"/>
    <w:rsid w:val="00690DE9"/>
    <w:rsid w:val="006B7AD2"/>
    <w:rsid w:val="006E5651"/>
    <w:rsid w:val="006F5E62"/>
    <w:rsid w:val="007251FE"/>
    <w:rsid w:val="00856DB0"/>
    <w:rsid w:val="00865457"/>
    <w:rsid w:val="008F2706"/>
    <w:rsid w:val="009029BF"/>
    <w:rsid w:val="009D58E3"/>
    <w:rsid w:val="009E3A14"/>
    <w:rsid w:val="00AA62FF"/>
    <w:rsid w:val="00AC22FE"/>
    <w:rsid w:val="00AD0AA9"/>
    <w:rsid w:val="00AE32D7"/>
    <w:rsid w:val="00B351C2"/>
    <w:rsid w:val="00B63E4D"/>
    <w:rsid w:val="00B948D2"/>
    <w:rsid w:val="00C32B4B"/>
    <w:rsid w:val="00CC2560"/>
    <w:rsid w:val="00CE7218"/>
    <w:rsid w:val="00DB0F84"/>
    <w:rsid w:val="00E03924"/>
    <w:rsid w:val="00E32A1D"/>
    <w:rsid w:val="00E40D0D"/>
    <w:rsid w:val="00F628BE"/>
    <w:rsid w:val="00FB431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35E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2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9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9B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AA9"/>
  </w:style>
  <w:style w:type="paragraph" w:styleId="Zpat">
    <w:name w:val="footer"/>
    <w:basedOn w:val="Normln"/>
    <w:link w:val="ZpatChar"/>
    <w:uiPriority w:val="99"/>
    <w:unhideWhenUsed/>
    <w:rsid w:val="00A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AA9"/>
  </w:style>
  <w:style w:type="paragraph" w:styleId="Textbubliny">
    <w:name w:val="Balloon Text"/>
    <w:basedOn w:val="Normln"/>
    <w:link w:val="TextbublinyChar"/>
    <w:uiPriority w:val="99"/>
    <w:semiHidden/>
    <w:unhideWhenUsed/>
    <w:rsid w:val="00AA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2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35E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029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9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9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9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9B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AA9"/>
  </w:style>
  <w:style w:type="paragraph" w:styleId="Zpat">
    <w:name w:val="footer"/>
    <w:basedOn w:val="Normln"/>
    <w:link w:val="ZpatChar"/>
    <w:uiPriority w:val="99"/>
    <w:unhideWhenUsed/>
    <w:rsid w:val="00AD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AA9"/>
  </w:style>
  <w:style w:type="paragraph" w:styleId="Textbubliny">
    <w:name w:val="Balloon Text"/>
    <w:basedOn w:val="Normln"/>
    <w:link w:val="TextbublinyChar"/>
    <w:uiPriority w:val="99"/>
    <w:semiHidden/>
    <w:unhideWhenUsed/>
    <w:rsid w:val="00AA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28FE-7984-4245-8368-92E85D3CB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8D800-29B7-4CB9-96DC-80627461E0FB}">
  <ds:schemaRefs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BEA848-E7B2-4BD0-913C-62A4F7AB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F5C6E-D570-46BC-9642-E0AEC55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B0F115D8.dotm</Template>
  <TotalTime>0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Milena ŠIMEČKOVÁ</cp:lastModifiedBy>
  <cp:revision>4</cp:revision>
  <cp:lastPrinted>2021-09-21T14:03:00Z</cp:lastPrinted>
  <dcterms:created xsi:type="dcterms:W3CDTF">2021-09-21T14:09:00Z</dcterms:created>
  <dcterms:modified xsi:type="dcterms:W3CDTF">2021-09-24T13:16:00Z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