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07" w:rsidRDefault="00E26A07" w:rsidP="006E1962">
      <w:pPr>
        <w:pStyle w:val="Heading2"/>
        <w:tabs>
          <w:tab w:val="left" w:pos="851"/>
        </w:tabs>
        <w:rPr>
          <w:sz w:val="28"/>
          <w:szCs w:val="28"/>
        </w:rPr>
      </w:pPr>
    </w:p>
    <w:p w:rsidR="00E26A07" w:rsidRPr="004D3DB2" w:rsidRDefault="00E26A07" w:rsidP="004D3DB2"/>
    <w:p w:rsidR="00E26A07" w:rsidRDefault="00E26A07" w:rsidP="004D3DB2">
      <w:bookmarkStart w:id="0" w:name="_GoBack"/>
      <w:bookmarkEnd w:id="0"/>
      <w:r w:rsidRPr="004D3DB2">
        <w:t xml:space="preserve">Označení správního orgánu, </w:t>
      </w:r>
    </w:p>
    <w:p w:rsidR="00E26A07" w:rsidRPr="004D3DB2" w:rsidRDefault="00E26A07" w:rsidP="004D3DB2">
      <w:r>
        <w:t xml:space="preserve">kterému </w:t>
      </w:r>
      <w:r w:rsidRPr="004D3DB2">
        <w:t>je žádost určena</w:t>
      </w:r>
    </w:p>
    <w:p w:rsidR="00E26A07" w:rsidRDefault="00E26A07" w:rsidP="006E1962">
      <w:pPr>
        <w:pStyle w:val="Heading2"/>
        <w:tabs>
          <w:tab w:val="left" w:pos="851"/>
        </w:tabs>
        <w:rPr>
          <w:sz w:val="28"/>
          <w:szCs w:val="28"/>
        </w:rPr>
      </w:pPr>
    </w:p>
    <w:p w:rsidR="00E26A07" w:rsidRDefault="00E26A07" w:rsidP="006E1962">
      <w:pPr>
        <w:pStyle w:val="Heading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E26A07" w:rsidRDefault="00E26A07" w:rsidP="006E1962">
      <w:pPr>
        <w:pStyle w:val="Heading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O ZJIŠTĚNÍ STÁTNÍHO OBČANSTVÍ ČESKÉ REPUBLIKY </w:t>
      </w:r>
    </w:p>
    <w:p w:rsidR="00E26A07" w:rsidRDefault="00E26A07" w:rsidP="006E1962">
      <w:pPr>
        <w:pStyle w:val="Heading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A VYDÁNÍ OSVĚDČENÍ O STÁTNÍM OBČANSTVÍ ČESKÉ REPUBLIKY (dále jen ,,osvědčení“)</w:t>
      </w:r>
    </w:p>
    <w:p w:rsidR="00E26A07" w:rsidRPr="006F5FC0" w:rsidRDefault="00E26A07" w:rsidP="006E1962">
      <w:pPr>
        <w:jc w:val="center"/>
      </w:pPr>
      <w:r>
        <w:t xml:space="preserve">podle § </w:t>
      </w:r>
      <w:smartTag w:uri="urn:schemas-microsoft-com:office:smarttags" w:element="metricconverter">
        <w:smartTagPr>
          <w:attr w:name="ProductID" w:val="42 a"/>
        </w:smartTagPr>
        <w:r>
          <w:t>42 a</w:t>
        </w:r>
      </w:smartTag>
      <w:r>
        <w:t xml:space="preserve"> násl. zákona č. 186/2013 Sb., o státním občanství České republiky a o změně některých zákonů (zákon o státním občanství České republiky)</w:t>
      </w:r>
    </w:p>
    <w:p w:rsidR="00E26A07" w:rsidRDefault="00E26A07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E26A07" w:rsidRPr="004F350C" w:rsidRDefault="00E26A07" w:rsidP="004F350C">
      <w:pPr>
        <w:rPr>
          <w:b/>
        </w:rPr>
      </w:pPr>
      <w:r>
        <w:rPr>
          <w:b/>
        </w:rPr>
        <w:t>Fyzická osoba podávající žádost o vydání osvědčení</w:t>
      </w:r>
      <w:r>
        <w:rPr>
          <w:rStyle w:val="FootnoteReference"/>
          <w:b/>
        </w:rPr>
        <w:footnoteReference w:id="1"/>
      </w:r>
      <w:r>
        <w:rPr>
          <w:b/>
          <w:vertAlign w:val="superscript"/>
        </w:rPr>
        <w:t>)</w:t>
      </w:r>
      <w:r>
        <w:rPr>
          <w:b/>
        </w:rPr>
        <w:t>:</w:t>
      </w:r>
    </w:p>
    <w:p w:rsidR="00E26A07" w:rsidRDefault="00E26A07" w:rsidP="006E1962"/>
    <w:p w:rsidR="00E26A07" w:rsidRDefault="00E26A07" w:rsidP="006E1962">
      <w:r>
        <w:t xml:space="preserve">Jméno a příjmení: </w:t>
      </w:r>
    </w:p>
    <w:p w:rsidR="00E26A07" w:rsidRDefault="00E26A07" w:rsidP="006E1962"/>
    <w:p w:rsidR="00E26A07" w:rsidRDefault="00E26A07" w:rsidP="006E1962">
      <w:r>
        <w:t xml:space="preserve">Datum a místo narození: </w:t>
      </w:r>
    </w:p>
    <w:p w:rsidR="00E26A07" w:rsidRDefault="00E26A07" w:rsidP="006E1962"/>
    <w:p w:rsidR="00E26A07" w:rsidRDefault="00E26A07" w:rsidP="006E1962">
      <w:r>
        <w:t xml:space="preserve">Adresa trvalého pobytu: </w:t>
      </w:r>
    </w:p>
    <w:p w:rsidR="00E26A07" w:rsidRDefault="00E26A07" w:rsidP="006E1962"/>
    <w:p w:rsidR="00E26A07" w:rsidRDefault="00E26A07" w:rsidP="006E1962"/>
    <w:p w:rsidR="00E26A07" w:rsidRDefault="00E26A07" w:rsidP="006E1962">
      <w:r>
        <w:t xml:space="preserve">Doručovací adresa: </w:t>
      </w:r>
    </w:p>
    <w:p w:rsidR="00E26A07" w:rsidRDefault="00E26A07" w:rsidP="006E1962"/>
    <w:p w:rsidR="00E26A07" w:rsidRDefault="00E26A07" w:rsidP="006E1962"/>
    <w:p w:rsidR="00E26A07" w:rsidRPr="00A37542" w:rsidRDefault="00E26A07" w:rsidP="006E1962">
      <w:pPr>
        <w:rPr>
          <w:b/>
          <w:sz w:val="28"/>
          <w:szCs w:val="28"/>
        </w:rPr>
      </w:pPr>
      <w:r w:rsidRPr="00A37542">
        <w:rPr>
          <w:b/>
          <w:sz w:val="28"/>
          <w:szCs w:val="28"/>
        </w:rPr>
        <w:t xml:space="preserve">Pokud žádáte o vydání osvědčení pro dítě mladší 15 let nebo zemřelou fyzickou osobu, </w:t>
      </w:r>
      <w:r>
        <w:rPr>
          <w:b/>
          <w:sz w:val="28"/>
          <w:szCs w:val="28"/>
        </w:rPr>
        <w:t>označte příslušnou variantu:</w:t>
      </w:r>
    </w:p>
    <w:p w:rsidR="00E26A07" w:rsidRDefault="00E26A07" w:rsidP="006E1962">
      <w:pPr>
        <w:rPr>
          <w:b/>
        </w:rPr>
      </w:pPr>
    </w:p>
    <w:p w:rsidR="00E26A07" w:rsidRDefault="00E26A07" w:rsidP="00185458">
      <w:pPr>
        <w:pStyle w:val="ListParagraph"/>
        <w:numPr>
          <w:ilvl w:val="0"/>
          <w:numId w:val="7"/>
        </w:numPr>
      </w:pPr>
      <w:r>
        <w:t>žádám o vydání osvědčení pro dítě mladší 15 let</w:t>
      </w:r>
      <w:r>
        <w:rPr>
          <w:rStyle w:val="FootnoteReference"/>
        </w:rPr>
        <w:footnoteReference w:id="2"/>
      </w:r>
      <w:r>
        <w:rPr>
          <w:vertAlign w:val="superscript"/>
        </w:rPr>
        <w:t>)</w:t>
      </w:r>
    </w:p>
    <w:p w:rsidR="00E26A07" w:rsidRDefault="00E26A07" w:rsidP="00FF5E0E"/>
    <w:p w:rsidR="00E26A07" w:rsidRDefault="00E26A07" w:rsidP="00FF5E0E">
      <w:pPr>
        <w:rPr>
          <w:b/>
        </w:rPr>
      </w:pPr>
      <w:r w:rsidRPr="00FF5E0E">
        <w:rPr>
          <w:b/>
        </w:rPr>
        <w:t>Údaje o otci dítěte mladšího 15 let, pro které má být osvědčení vydáno</w:t>
      </w:r>
    </w:p>
    <w:p w:rsidR="00E26A07" w:rsidRDefault="00E26A07" w:rsidP="00FF5E0E">
      <w:pPr>
        <w:rPr>
          <w:b/>
        </w:rPr>
      </w:pPr>
    </w:p>
    <w:p w:rsidR="00E26A07" w:rsidRPr="00FF5E0E" w:rsidRDefault="00E26A07" w:rsidP="00FF5E0E">
      <w:pPr>
        <w:rPr>
          <w:b/>
        </w:rPr>
      </w:pPr>
      <w:r>
        <w:t>Jméno a příjmení:</w:t>
      </w:r>
    </w:p>
    <w:p w:rsidR="00E26A07" w:rsidRDefault="00E26A07" w:rsidP="006E1962"/>
    <w:p w:rsidR="00E26A07" w:rsidRDefault="00E26A07" w:rsidP="006E1962">
      <w:r>
        <w:t>Datum a místo narození:</w:t>
      </w:r>
    </w:p>
    <w:p w:rsidR="00E26A07" w:rsidRDefault="00E26A07" w:rsidP="006E1962"/>
    <w:p w:rsidR="00E26A07" w:rsidRDefault="00E26A07" w:rsidP="006E1962">
      <w:r>
        <w:t>Adresa trvalého pobytu (posledního pobytu):</w:t>
      </w:r>
    </w:p>
    <w:p w:rsidR="00E26A07" w:rsidRDefault="00E26A07" w:rsidP="006E1962"/>
    <w:p w:rsidR="00E26A07" w:rsidRDefault="00E26A07" w:rsidP="006E1962"/>
    <w:p w:rsidR="00E26A07" w:rsidRDefault="00E26A07" w:rsidP="006E1962">
      <w:r>
        <w:t>Státní občanství ke dni narození dítěte:</w:t>
      </w:r>
    </w:p>
    <w:p w:rsidR="00E26A07" w:rsidRDefault="00E26A07" w:rsidP="006E1962"/>
    <w:p w:rsidR="00E26A07" w:rsidRDefault="00E26A07" w:rsidP="006E1962"/>
    <w:p w:rsidR="00E26A07" w:rsidRDefault="00E26A07" w:rsidP="006E1962">
      <w:r>
        <w:t>Osobní stav ke dni narození dítěte:</w:t>
      </w:r>
    </w:p>
    <w:p w:rsidR="00E26A07" w:rsidRDefault="00E26A07" w:rsidP="006E1962">
      <w:pPr>
        <w:rPr>
          <w:b/>
        </w:rPr>
      </w:pPr>
      <w:r w:rsidRPr="00FF5E0E">
        <w:rPr>
          <w:b/>
        </w:rPr>
        <w:t xml:space="preserve">Údaje o </w:t>
      </w:r>
      <w:r>
        <w:rPr>
          <w:b/>
        </w:rPr>
        <w:t>matce</w:t>
      </w:r>
      <w:r w:rsidRPr="00FF5E0E">
        <w:rPr>
          <w:b/>
        </w:rPr>
        <w:t xml:space="preserve"> dítěte mladšího 15 let, pro které má být osvědčení vydáno</w:t>
      </w:r>
    </w:p>
    <w:p w:rsidR="00E26A07" w:rsidRDefault="00E26A07" w:rsidP="006E1962">
      <w:pPr>
        <w:rPr>
          <w:b/>
        </w:rPr>
      </w:pPr>
    </w:p>
    <w:p w:rsidR="00E26A07" w:rsidRPr="00FF5E0E" w:rsidRDefault="00E26A07" w:rsidP="00F37937">
      <w:pPr>
        <w:rPr>
          <w:b/>
        </w:rPr>
      </w:pPr>
      <w:r>
        <w:t>Jméno a příjmení (včetně rodného příjmení a případně všech předešlých příjmení):</w:t>
      </w:r>
    </w:p>
    <w:p w:rsidR="00E26A07" w:rsidRDefault="00E26A07" w:rsidP="00F37937"/>
    <w:p w:rsidR="00E26A07" w:rsidRDefault="00E26A07" w:rsidP="00F37937">
      <w:r>
        <w:t>Datum a místo narození:</w:t>
      </w:r>
    </w:p>
    <w:p w:rsidR="00E26A07" w:rsidRDefault="00E26A07" w:rsidP="00F37937"/>
    <w:p w:rsidR="00E26A07" w:rsidRDefault="00E26A07" w:rsidP="00F37937">
      <w:r>
        <w:t>Adresa trvalého pobytu (posledního pobytu):</w:t>
      </w:r>
    </w:p>
    <w:p w:rsidR="00E26A07" w:rsidRDefault="00E26A07" w:rsidP="00F37937"/>
    <w:p w:rsidR="00E26A07" w:rsidRDefault="00E26A07" w:rsidP="00F37937"/>
    <w:p w:rsidR="00E26A07" w:rsidRDefault="00E26A07" w:rsidP="00F37937">
      <w:r>
        <w:t>Státní občanství ke dni narození dítěte:</w:t>
      </w:r>
    </w:p>
    <w:p w:rsidR="00E26A07" w:rsidRDefault="00E26A07" w:rsidP="00F37937"/>
    <w:p w:rsidR="00E26A07" w:rsidRDefault="00E26A07" w:rsidP="00F37937"/>
    <w:p w:rsidR="00E26A07" w:rsidRDefault="00E26A07" w:rsidP="00F37937">
      <w:r>
        <w:t>Osobní stav ke dni narození dítěte:</w:t>
      </w:r>
    </w:p>
    <w:p w:rsidR="00E26A07" w:rsidRDefault="00E26A07" w:rsidP="006E1962"/>
    <w:p w:rsidR="00E26A07" w:rsidRDefault="00E26A07" w:rsidP="00F37937">
      <w:pPr>
        <w:pStyle w:val="ListParagraph"/>
        <w:numPr>
          <w:ilvl w:val="0"/>
          <w:numId w:val="7"/>
        </w:numPr>
      </w:pPr>
      <w:r>
        <w:t>žádám o vydání osvědčení za zemřelou fyzickou osobu</w:t>
      </w:r>
    </w:p>
    <w:p w:rsidR="00E26A07" w:rsidRDefault="00E26A07" w:rsidP="006E1962"/>
    <w:p w:rsidR="00E26A07" w:rsidRDefault="00E26A07" w:rsidP="006E1962">
      <w:r w:rsidRPr="00FF5E0E">
        <w:rPr>
          <w:b/>
        </w:rPr>
        <w:t xml:space="preserve">Údaje </w:t>
      </w:r>
      <w:r>
        <w:rPr>
          <w:b/>
        </w:rPr>
        <w:t>nezbytné pro vydání osvědčení pro zemřelou fyzickou osobu</w:t>
      </w:r>
      <w:r>
        <w:rPr>
          <w:rStyle w:val="FootnoteReference"/>
        </w:rPr>
        <w:footnoteReference w:id="3"/>
      </w:r>
      <w:r>
        <w:rPr>
          <w:vertAlign w:val="superscript"/>
        </w:rPr>
        <w:t>)</w:t>
      </w:r>
      <w:r>
        <w:rPr>
          <w:b/>
        </w:rPr>
        <w:t>:</w:t>
      </w:r>
    </w:p>
    <w:p w:rsidR="00E26A07" w:rsidRDefault="00E26A07" w:rsidP="006E1962"/>
    <w:p w:rsidR="00E26A07" w:rsidRDefault="00E26A07" w:rsidP="006E1962">
      <w:r>
        <w:t>Datum a místo úmrtí:</w:t>
      </w:r>
    </w:p>
    <w:p w:rsidR="00E26A07" w:rsidRDefault="00E26A07" w:rsidP="006E1962"/>
    <w:p w:rsidR="00E26A07" w:rsidRDefault="00E26A07" w:rsidP="00290C2A">
      <w:r>
        <w:t>P</w:t>
      </w:r>
      <w:r w:rsidRPr="000E39C8">
        <w:t>říbuzenský poměr k zemřelé osobě:</w:t>
      </w:r>
    </w:p>
    <w:p w:rsidR="00E26A07" w:rsidRDefault="00E26A07" w:rsidP="000E39C8"/>
    <w:p w:rsidR="00E26A07" w:rsidRDefault="00E26A07" w:rsidP="00290C2A">
      <w:r>
        <w:t>Právní zájem na vydání osvědčení pro zemřelou osobu:</w:t>
      </w:r>
    </w:p>
    <w:p w:rsidR="00E26A07" w:rsidRDefault="00E26A07" w:rsidP="000E39C8"/>
    <w:p w:rsidR="00E26A07" w:rsidRPr="000E39C8" w:rsidRDefault="00E26A07" w:rsidP="000E39C8"/>
    <w:p w:rsidR="00E26A07" w:rsidRDefault="00E26A07" w:rsidP="00E375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tímto žádám o vydání</w:t>
      </w:r>
    </w:p>
    <w:p w:rsidR="00E26A07" w:rsidRDefault="00E26A07" w:rsidP="00E375E1">
      <w:pPr>
        <w:jc w:val="both"/>
      </w:pPr>
      <w:r>
        <w:t>(označte druh osvědčení, o jehož vydání žádáte)</w:t>
      </w:r>
    </w:p>
    <w:p w:rsidR="00E26A07" w:rsidRPr="00266CFD" w:rsidRDefault="00E26A07" w:rsidP="00E375E1">
      <w:pPr>
        <w:jc w:val="both"/>
        <w:rPr>
          <w:vertAlign w:val="superscript"/>
        </w:rPr>
      </w:pPr>
    </w:p>
    <w:p w:rsidR="00E26A07" w:rsidRPr="004D3DB2" w:rsidRDefault="00E26A07" w:rsidP="00CE1C64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§ 43 zákona o státním občanství České republiky</w:t>
      </w:r>
    </w:p>
    <w:p w:rsidR="00E26A07" w:rsidRPr="00A20C87" w:rsidRDefault="00E26A07" w:rsidP="00E375E1">
      <w:pPr>
        <w:jc w:val="both"/>
        <w:rPr>
          <w:b/>
          <w:sz w:val="16"/>
          <w:szCs w:val="16"/>
        </w:rPr>
      </w:pPr>
    </w:p>
    <w:p w:rsidR="00E26A07" w:rsidRPr="004D3DB2" w:rsidRDefault="00E26A07" w:rsidP="00E375E1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 § 43 zákona o státním občanství České republiky s uvedením údaje o tom,</w:t>
      </w:r>
    </w:p>
    <w:p w:rsidR="00E26A07" w:rsidRPr="00A20C87" w:rsidRDefault="00E26A07" w:rsidP="00E375E1">
      <w:pPr>
        <w:pStyle w:val="ListParagraph"/>
        <w:ind w:left="720"/>
        <w:jc w:val="both"/>
        <w:rPr>
          <w:b/>
          <w:sz w:val="16"/>
          <w:szCs w:val="16"/>
        </w:rPr>
      </w:pPr>
    </w:p>
    <w:p w:rsidR="00E26A07" w:rsidRPr="004D3DB2" w:rsidRDefault="00E26A07" w:rsidP="00E375E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nabyla</w:t>
      </w:r>
    </w:p>
    <w:p w:rsidR="00E26A07" w:rsidRPr="004D3DB2" w:rsidRDefault="00E26A07" w:rsidP="00E375E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pozbyla</w:t>
      </w:r>
    </w:p>
    <w:p w:rsidR="00E26A07" w:rsidRPr="004D3DB2" w:rsidRDefault="00E26A07" w:rsidP="00E375E1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3DB2">
        <w:rPr>
          <w:sz w:val="28"/>
          <w:szCs w:val="28"/>
        </w:rPr>
        <w:t xml:space="preserve">že k datu ………….. nebo v období od ………….. </w:t>
      </w:r>
      <w:r w:rsidRPr="004D3DB2">
        <w:rPr>
          <w:sz w:val="28"/>
          <w:szCs w:val="28"/>
        </w:rPr>
        <w:br/>
        <w:t>do ………….. byla českým státním občanem či československým státním občanem</w:t>
      </w:r>
    </w:p>
    <w:p w:rsidR="00E26A07" w:rsidRPr="00A20C87" w:rsidRDefault="00E26A07" w:rsidP="006E1962">
      <w:pPr>
        <w:rPr>
          <w:b/>
          <w:sz w:val="16"/>
          <w:szCs w:val="16"/>
        </w:rPr>
      </w:pPr>
    </w:p>
    <w:p w:rsidR="00E26A07" w:rsidRPr="004D3DB2" w:rsidRDefault="00E26A07" w:rsidP="00CE1C64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D3DB2">
        <w:rPr>
          <w:b/>
          <w:sz w:val="28"/>
          <w:szCs w:val="28"/>
        </w:rPr>
        <w:t>osvědčení podle § 48 zákona o státním občanství České republiky o tom, že fyzická osoba není k datu jeho vydání státním občanem České republiky</w:t>
      </w:r>
    </w:p>
    <w:p w:rsidR="00E26A07" w:rsidRDefault="00E26A07" w:rsidP="006E1962">
      <w:pPr>
        <w:jc w:val="both"/>
        <w:rPr>
          <w:b/>
        </w:rPr>
      </w:pPr>
    </w:p>
    <w:p w:rsidR="00E26A07" w:rsidRPr="001101D1" w:rsidRDefault="00E26A07" w:rsidP="006E1962">
      <w:pPr>
        <w:jc w:val="both"/>
        <w:rPr>
          <w:b/>
          <w:sz w:val="28"/>
          <w:szCs w:val="28"/>
        </w:rPr>
      </w:pPr>
      <w:r w:rsidRPr="001101D1">
        <w:rPr>
          <w:b/>
          <w:sz w:val="28"/>
          <w:szCs w:val="28"/>
        </w:rPr>
        <w:t>K žádosti o zjištění státního občanství České republiky a vydání osvědčení připojuji</w:t>
      </w:r>
      <w:r w:rsidRPr="001101D1">
        <w:rPr>
          <w:rStyle w:val="FootnoteReference"/>
          <w:b/>
          <w:sz w:val="28"/>
          <w:szCs w:val="28"/>
        </w:rPr>
        <w:footnoteReference w:id="4"/>
      </w:r>
      <w:r w:rsidRPr="001101D1">
        <w:rPr>
          <w:b/>
          <w:sz w:val="28"/>
          <w:szCs w:val="28"/>
          <w:vertAlign w:val="superscript"/>
        </w:rPr>
        <w:t>)</w:t>
      </w:r>
      <w:r w:rsidRPr="001101D1">
        <w:rPr>
          <w:b/>
          <w:sz w:val="28"/>
          <w:szCs w:val="28"/>
        </w:rPr>
        <w:t xml:space="preserve">:    </w:t>
      </w:r>
    </w:p>
    <w:p w:rsidR="00E26A07" w:rsidRDefault="00E26A07" w:rsidP="006E1962">
      <w:pPr>
        <w:jc w:val="both"/>
        <w:rPr>
          <w:b/>
        </w:rPr>
      </w:pPr>
    </w:p>
    <w:p w:rsidR="00E26A07" w:rsidRDefault="00E26A07" w:rsidP="006E1962">
      <w:pPr>
        <w:jc w:val="both"/>
        <w:rPr>
          <w:b/>
        </w:rPr>
      </w:pPr>
    </w:p>
    <w:p w:rsidR="00E26A07" w:rsidRDefault="00E26A07" w:rsidP="00AA09F6">
      <w:pPr>
        <w:jc w:val="both"/>
        <w:rPr>
          <w:sz w:val="28"/>
          <w:szCs w:val="28"/>
        </w:rPr>
      </w:pPr>
    </w:p>
    <w:p w:rsidR="00E26A07" w:rsidRDefault="00E26A07" w:rsidP="00AA09F6">
      <w:pPr>
        <w:jc w:val="both"/>
        <w:rPr>
          <w:sz w:val="28"/>
          <w:szCs w:val="28"/>
        </w:rPr>
      </w:pPr>
    </w:p>
    <w:p w:rsidR="00E26A07" w:rsidRDefault="00E26A07" w:rsidP="00AA09F6">
      <w:pPr>
        <w:jc w:val="both"/>
        <w:rPr>
          <w:sz w:val="28"/>
          <w:szCs w:val="28"/>
        </w:rPr>
      </w:pPr>
    </w:p>
    <w:p w:rsidR="00E26A07" w:rsidRDefault="00E26A07" w:rsidP="00AA09F6">
      <w:pPr>
        <w:jc w:val="both"/>
        <w:rPr>
          <w:sz w:val="28"/>
          <w:szCs w:val="28"/>
        </w:rPr>
      </w:pPr>
    </w:p>
    <w:p w:rsidR="00E26A07" w:rsidRPr="00AA09F6" w:rsidRDefault="00E26A07" w:rsidP="00AA09F6">
      <w:pPr>
        <w:jc w:val="both"/>
        <w:rPr>
          <w:sz w:val="28"/>
          <w:szCs w:val="28"/>
        </w:rPr>
      </w:pPr>
    </w:p>
    <w:p w:rsidR="00E26A07" w:rsidRDefault="00E26A07" w:rsidP="006E1962">
      <w:pPr>
        <w:pStyle w:val="ListParagraph"/>
        <w:ind w:left="502"/>
      </w:pPr>
      <w:r>
        <w:t xml:space="preserve">V                       Dne </w:t>
      </w:r>
    </w:p>
    <w:p w:rsidR="00E26A07" w:rsidRDefault="00E26A07" w:rsidP="006E1962">
      <w:pPr>
        <w:pStyle w:val="ListParagraph"/>
        <w:ind w:left="502"/>
      </w:pPr>
    </w:p>
    <w:p w:rsidR="00E26A07" w:rsidRDefault="00E26A07" w:rsidP="006E1962">
      <w:pPr>
        <w:pStyle w:val="ListParagraph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E26A07" w:rsidRDefault="00E26A07" w:rsidP="00D6145C"/>
    <w:p w:rsidR="00E26A07" w:rsidRDefault="00E26A07" w:rsidP="006E1962">
      <w:pPr>
        <w:pStyle w:val="ListParagraph"/>
        <w:ind w:left="502"/>
      </w:pPr>
    </w:p>
    <w:p w:rsidR="00E26A07" w:rsidRDefault="00E26A07" w:rsidP="006E1962">
      <w:pPr>
        <w:pStyle w:val="ListParagraph"/>
        <w:ind w:left="502"/>
      </w:pPr>
    </w:p>
    <w:p w:rsidR="00E26A07" w:rsidRDefault="00E26A07" w:rsidP="00A5151C">
      <w:pPr>
        <w:pStyle w:val="ListParagraph"/>
        <w:ind w:left="505"/>
      </w:pPr>
      <w:r>
        <w:t>Totožnost žadatele ověřena podle dokladu:</w:t>
      </w:r>
    </w:p>
    <w:p w:rsidR="00E26A07" w:rsidRDefault="00E26A07" w:rsidP="006E1962">
      <w:pPr>
        <w:pStyle w:val="ListParagraph"/>
        <w:ind w:left="502"/>
      </w:pPr>
    </w:p>
    <w:p w:rsidR="00E26A07" w:rsidRDefault="00E26A07" w:rsidP="00D6145C"/>
    <w:p w:rsidR="00E26A07" w:rsidRDefault="00E26A07" w:rsidP="00D6145C"/>
    <w:p w:rsidR="00E26A07" w:rsidRDefault="00E26A07" w:rsidP="006E1962">
      <w:pPr>
        <w:pStyle w:val="ListParagraph"/>
        <w:ind w:left="502"/>
      </w:pPr>
      <w:r>
        <w:t>vydaného dne:</w:t>
      </w:r>
    </w:p>
    <w:p w:rsidR="00E26A07" w:rsidRDefault="00E26A07" w:rsidP="00D6145C"/>
    <w:p w:rsidR="00E26A07" w:rsidRDefault="00E26A07" w:rsidP="006E1962">
      <w:pPr>
        <w:pStyle w:val="ListParagraph"/>
        <w:ind w:left="502"/>
      </w:pPr>
      <w:r>
        <w:t>platného do:</w:t>
      </w:r>
    </w:p>
    <w:p w:rsidR="00E26A07" w:rsidRDefault="00E26A07" w:rsidP="006E1962">
      <w:pPr>
        <w:pStyle w:val="ListParagraph"/>
        <w:ind w:left="502"/>
      </w:pPr>
    </w:p>
    <w:p w:rsidR="00E26A07" w:rsidRDefault="00E26A07" w:rsidP="00D6145C"/>
    <w:p w:rsidR="00E26A07" w:rsidRDefault="00E26A07" w:rsidP="00D6145C"/>
    <w:p w:rsidR="00E26A07" w:rsidRDefault="00E26A07" w:rsidP="006E1962">
      <w:pPr>
        <w:pStyle w:val="ListParagraph"/>
        <w:ind w:left="502"/>
      </w:pPr>
      <w:r>
        <w:t>žádost přijal:</w:t>
      </w:r>
    </w:p>
    <w:p w:rsidR="00E26A07" w:rsidRDefault="00E26A07" w:rsidP="006E1962">
      <w:pPr>
        <w:pStyle w:val="ListParagraph"/>
        <w:ind w:left="502"/>
      </w:pPr>
    </w:p>
    <w:p w:rsidR="00E26A07" w:rsidRDefault="00E26A07" w:rsidP="006E1962">
      <w:pPr>
        <w:pStyle w:val="ListParagraph"/>
        <w:ind w:left="502"/>
      </w:pPr>
    </w:p>
    <w:p w:rsidR="00E26A07" w:rsidRDefault="00E26A07" w:rsidP="00D6145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E26A07" w:rsidRDefault="00E26A07" w:rsidP="00D6145C">
      <w:pPr>
        <w:pStyle w:val="ListParagraph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sectPr w:rsidR="00E26A07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07" w:rsidRDefault="00E26A07" w:rsidP="006E1962">
      <w:r>
        <w:separator/>
      </w:r>
    </w:p>
  </w:endnote>
  <w:endnote w:type="continuationSeparator" w:id="0">
    <w:p w:rsidR="00E26A07" w:rsidRDefault="00E26A07" w:rsidP="006E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07" w:rsidRDefault="00E26A07" w:rsidP="006E1962">
      <w:r>
        <w:separator/>
      </w:r>
    </w:p>
  </w:footnote>
  <w:footnote w:type="continuationSeparator" w:id="0">
    <w:p w:rsidR="00E26A07" w:rsidRDefault="00E26A07" w:rsidP="006E1962">
      <w:r>
        <w:continuationSeparator/>
      </w:r>
    </w:p>
  </w:footnote>
  <w:footnote w:id="1">
    <w:p w:rsidR="00E26A07" w:rsidRDefault="00E26A07" w:rsidP="00076F94">
      <w:pPr>
        <w:pStyle w:val="FootnoteText"/>
        <w:jc w:val="both"/>
      </w:pPr>
      <w:r w:rsidRPr="00564292">
        <w:rPr>
          <w:rStyle w:val="FootnoteReference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Pokud žádost o vydání osvědčení podává fyzická osoba, které má být osvědčení vydáno, uvede se pouze „viz. přiložený dotazník“.</w:t>
      </w:r>
    </w:p>
  </w:footnote>
  <w:footnote w:id="2">
    <w:p w:rsidR="00E26A07" w:rsidRDefault="00E26A07" w:rsidP="00076F94">
      <w:pPr>
        <w:pStyle w:val="FootnoteText"/>
        <w:jc w:val="both"/>
      </w:pPr>
      <w:r w:rsidRPr="00564292">
        <w:rPr>
          <w:rStyle w:val="FootnoteReference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Údaje týkající se dítěte, pro které je osvědčení vydáváno, se uvedou v dotazníku ke zjištění státního občanství České republiky a vydání osvědčení, který se k žádosti přikládá.</w:t>
      </w:r>
    </w:p>
  </w:footnote>
  <w:footnote w:id="3">
    <w:p w:rsidR="00E26A07" w:rsidRDefault="00E26A07" w:rsidP="00564292">
      <w:pPr>
        <w:pStyle w:val="FootnoteText"/>
        <w:jc w:val="both"/>
      </w:pPr>
      <w:r w:rsidRPr="00564292">
        <w:rPr>
          <w:rStyle w:val="FootnoteReference"/>
          <w:sz w:val="24"/>
          <w:szCs w:val="24"/>
        </w:rPr>
        <w:footnoteRef/>
      </w:r>
      <w:r w:rsidRPr="00564292">
        <w:rPr>
          <w:sz w:val="24"/>
          <w:szCs w:val="24"/>
          <w:vertAlign w:val="superscript"/>
        </w:rPr>
        <w:t>)</w:t>
      </w:r>
      <w:r w:rsidRPr="00564292">
        <w:rPr>
          <w:sz w:val="24"/>
          <w:szCs w:val="24"/>
        </w:rPr>
        <w:t xml:space="preserve"> </w:t>
      </w:r>
      <w:r>
        <w:rPr>
          <w:sz w:val="24"/>
          <w:szCs w:val="24"/>
        </w:rPr>
        <w:t>Ostatní ú</w:t>
      </w:r>
      <w:r w:rsidRPr="00564292">
        <w:rPr>
          <w:sz w:val="24"/>
          <w:szCs w:val="24"/>
        </w:rPr>
        <w:t>daje týkající se zemřelé fyzické osoby, pro kterou je osvědčení vydáváno, se uvedou v dotazníku ke zjištění státního občanství České republiky a vydání osvědčení, který se k žádosti přikládá.</w:t>
      </w:r>
    </w:p>
  </w:footnote>
  <w:footnote w:id="4">
    <w:p w:rsidR="00E26A07" w:rsidRPr="00FE3018" w:rsidRDefault="00E26A07" w:rsidP="00042657">
      <w:pPr>
        <w:pStyle w:val="FootnoteText"/>
        <w:jc w:val="both"/>
        <w:rPr>
          <w:sz w:val="22"/>
          <w:szCs w:val="22"/>
        </w:rPr>
      </w:pPr>
      <w:r w:rsidRPr="00FE3018">
        <w:rPr>
          <w:rStyle w:val="FootnoteReference"/>
          <w:sz w:val="22"/>
          <w:szCs w:val="22"/>
        </w:rPr>
        <w:footnoteRef/>
      </w:r>
      <w:r w:rsidRPr="00FE3018">
        <w:rPr>
          <w:sz w:val="22"/>
          <w:szCs w:val="22"/>
          <w:vertAlign w:val="superscript"/>
        </w:rPr>
        <w:t>)</w:t>
      </w:r>
      <w:r w:rsidRPr="00FE3018">
        <w:rPr>
          <w:sz w:val="22"/>
          <w:szCs w:val="22"/>
        </w:rPr>
        <w:t xml:space="preserve"> Podle ustanovení § 45 odst. 1 zákona o státním občanství České</w:t>
      </w:r>
      <w:r>
        <w:rPr>
          <w:sz w:val="22"/>
          <w:szCs w:val="22"/>
        </w:rPr>
        <w:t xml:space="preserve">  </w:t>
      </w:r>
      <w:r w:rsidRPr="00FE3018">
        <w:rPr>
          <w:sz w:val="22"/>
          <w:szCs w:val="22"/>
        </w:rPr>
        <w:t xml:space="preserve">republiky  je třeba k žádosti </w:t>
      </w:r>
      <w:r>
        <w:rPr>
          <w:sz w:val="22"/>
          <w:szCs w:val="22"/>
        </w:rPr>
        <w:br/>
      </w:r>
      <w:r w:rsidRPr="00FE3018">
        <w:rPr>
          <w:sz w:val="22"/>
          <w:szCs w:val="22"/>
        </w:rPr>
        <w:t>o zjištění státního občanství České republiky a vydání osvědčení připojit doklady týkající se státního občanství fyzické osoby, o jejíž státní občanství se jedná, a to</w:t>
      </w:r>
    </w:p>
    <w:p w:rsidR="00E26A07" w:rsidRPr="00FE3018" w:rsidRDefault="00E26A07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E26A07" w:rsidRPr="00FE3018" w:rsidRDefault="00E26A07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a) rodný list, oddací list, pokud uzavřela manželství, doklad o vzniku partnerství, pokud vstoupila do partnerství, popřípadě doklad o rozvodu manželství, doklad o zrušení partnerství, úmrtní list zemřelého manžela nebo partnera, </w:t>
      </w:r>
    </w:p>
    <w:p w:rsidR="00E26A07" w:rsidRPr="00FE3018" w:rsidRDefault="00E26A07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b) rodné listy rodičů, jejich oddací list, pokud uzavřeli manželství, popřípadě doklad </w:t>
      </w:r>
      <w:r w:rsidRPr="00FE3018">
        <w:rPr>
          <w:sz w:val="22"/>
          <w:szCs w:val="22"/>
        </w:rPr>
        <w:br/>
        <w:t xml:space="preserve">o rozvodu manželství, jejich úmrtní listy, pokud zemřeli, má-li tyto doklady žadatel k dispozici, </w:t>
      </w:r>
    </w:p>
    <w:p w:rsidR="00E26A07" w:rsidRPr="00FE3018" w:rsidRDefault="00E26A07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c) dříve vydané doklady o jejím státním občanství a o státním občanství rodičů, popřípadě i dalších předků, má-li tyto doklady žadatel k dispozici, </w:t>
      </w:r>
    </w:p>
    <w:p w:rsidR="00E26A07" w:rsidRPr="00FE3018" w:rsidRDefault="00E26A07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d) doklad o osvojení, došlo-li k osvojení osoby, o jejíž osvědčení se jedná, státním občanem České republiky,</w:t>
      </w:r>
    </w:p>
    <w:p w:rsidR="00E26A07" w:rsidRPr="00FE3018" w:rsidRDefault="00E26A07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>e) doklad prokazující datum a způsob nabytí cizího státního občanství.</w:t>
      </w:r>
    </w:p>
    <w:p w:rsidR="00E26A07" w:rsidRPr="00FE3018" w:rsidRDefault="00E26A07" w:rsidP="00042657">
      <w:pPr>
        <w:pStyle w:val="FootnoteText"/>
        <w:jc w:val="both"/>
        <w:rPr>
          <w:sz w:val="22"/>
          <w:szCs w:val="22"/>
        </w:rPr>
      </w:pPr>
      <w:r w:rsidRPr="00FE3018">
        <w:rPr>
          <w:sz w:val="22"/>
          <w:szCs w:val="22"/>
        </w:rPr>
        <w:t xml:space="preserve"> </w:t>
      </w:r>
    </w:p>
    <w:p w:rsidR="00E26A07" w:rsidRDefault="00E26A07" w:rsidP="00042657">
      <w:pPr>
        <w:pStyle w:val="FootnoteText"/>
        <w:jc w:val="both"/>
      </w:pPr>
      <w:r w:rsidRPr="00FE3018">
        <w:rPr>
          <w:sz w:val="22"/>
          <w:szCs w:val="22"/>
        </w:rPr>
        <w:t>Podle ustanovení § 45 odst. 2 zákona o státním občanství České republiky žadatel na vyžádání krajského úřadu předloží i jiné doklady, pokud je jejich předložení podstatné pro zjištění státního občanství dotčené fyzické osoby.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50A"/>
    <w:rsid w:val="00042657"/>
    <w:rsid w:val="00076F94"/>
    <w:rsid w:val="000D0ED2"/>
    <w:rsid w:val="000D1CDA"/>
    <w:rsid w:val="000E39C8"/>
    <w:rsid w:val="001101D1"/>
    <w:rsid w:val="00143895"/>
    <w:rsid w:val="00185458"/>
    <w:rsid w:val="00211411"/>
    <w:rsid w:val="002332BC"/>
    <w:rsid w:val="00266CFD"/>
    <w:rsid w:val="0028522F"/>
    <w:rsid w:val="00290C2A"/>
    <w:rsid w:val="002C7207"/>
    <w:rsid w:val="002F3338"/>
    <w:rsid w:val="00454431"/>
    <w:rsid w:val="004D3DB2"/>
    <w:rsid w:val="004F350C"/>
    <w:rsid w:val="00527C3F"/>
    <w:rsid w:val="00564292"/>
    <w:rsid w:val="00574B20"/>
    <w:rsid w:val="005B76A4"/>
    <w:rsid w:val="005C5512"/>
    <w:rsid w:val="005E0148"/>
    <w:rsid w:val="00605B11"/>
    <w:rsid w:val="006E1962"/>
    <w:rsid w:val="006F5FC0"/>
    <w:rsid w:val="00761906"/>
    <w:rsid w:val="007E456E"/>
    <w:rsid w:val="00800881"/>
    <w:rsid w:val="008B7663"/>
    <w:rsid w:val="008E5D99"/>
    <w:rsid w:val="009B27CB"/>
    <w:rsid w:val="00A05F4F"/>
    <w:rsid w:val="00A20C87"/>
    <w:rsid w:val="00A31B6E"/>
    <w:rsid w:val="00A37542"/>
    <w:rsid w:val="00A422E3"/>
    <w:rsid w:val="00A5151C"/>
    <w:rsid w:val="00AA09F6"/>
    <w:rsid w:val="00AF5DCC"/>
    <w:rsid w:val="00B15984"/>
    <w:rsid w:val="00B44690"/>
    <w:rsid w:val="00B966E9"/>
    <w:rsid w:val="00BE10C9"/>
    <w:rsid w:val="00C15BED"/>
    <w:rsid w:val="00C30E3C"/>
    <w:rsid w:val="00C631BE"/>
    <w:rsid w:val="00CC57FD"/>
    <w:rsid w:val="00CE1C64"/>
    <w:rsid w:val="00CE1F16"/>
    <w:rsid w:val="00D34F8F"/>
    <w:rsid w:val="00D6145C"/>
    <w:rsid w:val="00D644E1"/>
    <w:rsid w:val="00E0550A"/>
    <w:rsid w:val="00E26A07"/>
    <w:rsid w:val="00E375E1"/>
    <w:rsid w:val="00E64750"/>
    <w:rsid w:val="00F164A2"/>
    <w:rsid w:val="00F16961"/>
    <w:rsid w:val="00F37937"/>
    <w:rsid w:val="00F46673"/>
    <w:rsid w:val="00FB3A7C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ListParagraph">
    <w:name w:val="List Paragraph"/>
    <w:basedOn w:val="Normal"/>
    <w:uiPriority w:val="99"/>
    <w:qFormat/>
    <w:rsid w:val="006E1962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rsid w:val="006E19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EndnoteReference">
    <w:name w:val="endnote reference"/>
    <w:basedOn w:val="DefaultParagraphFont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al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37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E375E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367</Words>
  <Characters>2168</Characters>
  <Application>Microsoft Office Outlook</Application>
  <DocSecurity>0</DocSecurity>
  <Lines>0</Lines>
  <Paragraphs>0</Paragraphs>
  <ScaleCrop>false</ScaleCrop>
  <Company>MV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Příloha č</dc:title>
  <dc:subject/>
  <dc:creator>BMF7K4J</dc:creator>
  <cp:keywords/>
  <dc:description/>
  <cp:lastModifiedBy>jklejmov</cp:lastModifiedBy>
  <cp:revision>3</cp:revision>
  <cp:lastPrinted>2014-04-22T08:38:00Z</cp:lastPrinted>
  <dcterms:created xsi:type="dcterms:W3CDTF">2014-03-14T15:48:00Z</dcterms:created>
  <dcterms:modified xsi:type="dcterms:W3CDTF">2014-04-22T08:39:00Z</dcterms:modified>
</cp:coreProperties>
</file>