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1" w:name="_DV_M528"/>
      <w:bookmarkStart w:id="2" w:name="_DV_M529"/>
      <w:bookmarkEnd w:id="1"/>
      <w:bookmarkEnd w:id="2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3" w:name="_DV_M530"/>
      <w:bookmarkEnd w:id="3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proofErr w:type="spellStart"/>
      <w:r w:rsidRPr="00BD5179">
        <w:rPr>
          <w:i/>
          <w:sz w:val="20"/>
          <w:szCs w:val="20"/>
          <w:lang w:val="cs-CZ"/>
        </w:rPr>
        <w:t>Бесплатная</w:t>
      </w:r>
      <w:proofErr w:type="spellEnd"/>
      <w:r w:rsidRPr="00BD5179">
        <w:rPr>
          <w:i/>
          <w:sz w:val="20"/>
          <w:szCs w:val="20"/>
          <w:lang w:val="cs-CZ"/>
        </w:rPr>
        <w:t xml:space="preserve"> </w:t>
      </w:r>
      <w:proofErr w:type="spellStart"/>
      <w:r w:rsidRPr="00BD5179">
        <w:rPr>
          <w:i/>
          <w:sz w:val="20"/>
          <w:szCs w:val="20"/>
          <w:lang w:val="cs-CZ"/>
        </w:rPr>
        <w:t>анкета</w:t>
      </w:r>
      <w:proofErr w:type="spellEnd"/>
      <w:r w:rsidRPr="00BD5179">
        <w:rPr>
          <w:rStyle w:val="Znakapoznpodarou"/>
          <w:i/>
          <w:sz w:val="20"/>
          <w:szCs w:val="20"/>
          <w:lang w:val="cs-CZ"/>
        </w:rPr>
        <w:footnoteReference w:id="1"/>
      </w:r>
      <w:bookmarkStart w:id="4" w:name="_DV_M531"/>
      <w:bookmarkStart w:id="5" w:name="_DV_M532"/>
      <w:bookmarkEnd w:id="4"/>
      <w:bookmarkEnd w:id="5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proofErr w:type="spellStart"/>
      <w:r>
        <w:rPr>
          <w:sz w:val="18"/>
          <w:szCs w:val="18"/>
          <w:lang w:val="cs-CZ"/>
        </w:rPr>
        <w:t>Члены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сем</w:t>
      </w:r>
      <w:proofErr w:type="spellEnd"/>
      <w:r>
        <w:rPr>
          <w:sz w:val="18"/>
          <w:szCs w:val="18"/>
          <w:lang w:val="ru-RU"/>
        </w:rPr>
        <w:t>ъи</w:t>
      </w:r>
      <w:r w:rsidR="00B057D8" w:rsidRPr="0081244F">
        <w:rPr>
          <w:sz w:val="18"/>
          <w:szCs w:val="18"/>
          <w:lang w:val="cs-CZ"/>
        </w:rPr>
        <w:t xml:space="preserve"> </w:t>
      </w:r>
      <w:proofErr w:type="spellStart"/>
      <w:r w:rsidR="00B057D8" w:rsidRPr="0081244F">
        <w:rPr>
          <w:sz w:val="18"/>
          <w:szCs w:val="18"/>
          <w:lang w:val="cs-CZ"/>
        </w:rPr>
        <w:t>граждан</w:t>
      </w:r>
      <w:proofErr w:type="spellEnd"/>
      <w:r w:rsidR="00B057D8" w:rsidRPr="0081244F">
        <w:rPr>
          <w:sz w:val="18"/>
          <w:szCs w:val="18"/>
          <w:lang w:val="cs-CZ"/>
        </w:rPr>
        <w:t xml:space="preserve">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и </w:t>
      </w:r>
      <w:proofErr w:type="spellStart"/>
      <w:r>
        <w:rPr>
          <w:sz w:val="18"/>
          <w:szCs w:val="18"/>
          <w:lang w:val="cs-CZ"/>
        </w:rPr>
        <w:t>Швейцарии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не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заполняют</w:t>
      </w:r>
      <w:proofErr w:type="spellEnd"/>
      <w:r>
        <w:rPr>
          <w:sz w:val="18"/>
          <w:szCs w:val="18"/>
          <w:lang w:val="cs-CZ"/>
        </w:rPr>
        <w:t xml:space="preserve"> 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r>
        <w:rPr>
          <w:sz w:val="18"/>
          <w:szCs w:val="18"/>
          <w:lang w:val="ru-RU"/>
        </w:rPr>
        <w:t>поме</w:t>
      </w:r>
      <w:proofErr w:type="spellStart"/>
      <w:r w:rsidR="00520ED5" w:rsidRPr="0081244F">
        <w:rPr>
          <w:sz w:val="18"/>
          <w:szCs w:val="18"/>
          <w:lang w:val="cs-CZ"/>
        </w:rPr>
        <w:t>че</w:t>
      </w:r>
      <w:proofErr w:type="spellEnd"/>
      <w:r>
        <w:rPr>
          <w:sz w:val="18"/>
          <w:szCs w:val="18"/>
          <w:lang w:val="ru-RU"/>
        </w:rPr>
        <w:t>н</w:t>
      </w:r>
      <w:proofErr w:type="spellStart"/>
      <w:r w:rsidR="00520ED5" w:rsidRPr="0081244F">
        <w:rPr>
          <w:sz w:val="18"/>
          <w:szCs w:val="18"/>
          <w:lang w:val="cs-CZ"/>
        </w:rPr>
        <w:t>ны</w:t>
      </w:r>
      <w:proofErr w:type="spellEnd"/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</w:t>
      </w:r>
      <w:proofErr w:type="spellStart"/>
      <w:r w:rsidR="00520ED5" w:rsidRPr="0081244F">
        <w:rPr>
          <w:sz w:val="18"/>
          <w:szCs w:val="18"/>
          <w:lang w:val="cs-CZ"/>
        </w:rPr>
        <w:t>знаком</w:t>
      </w:r>
      <w:proofErr w:type="spellEnd"/>
      <w:r w:rsidR="00520ED5" w:rsidRPr="0081244F">
        <w:rPr>
          <w:sz w:val="18"/>
          <w:szCs w:val="18"/>
          <w:lang w:val="cs-CZ"/>
        </w:rPr>
        <w:t xml:space="preserve">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B057D8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proofErr w:type="spellStart"/>
      <w:r w:rsidRPr="0081244F">
        <w:rPr>
          <w:sz w:val="18"/>
          <w:szCs w:val="18"/>
          <w:lang w:val="cs-CZ"/>
        </w:rPr>
        <w:t>Пункты</w:t>
      </w:r>
      <w:proofErr w:type="spellEnd"/>
      <w:r w:rsidRPr="0081244F">
        <w:rPr>
          <w:sz w:val="18"/>
          <w:szCs w:val="18"/>
          <w:lang w:val="cs-CZ"/>
        </w:rPr>
        <w:t xml:space="preserve"> 1-3 </w:t>
      </w:r>
      <w:proofErr w:type="spellStart"/>
      <w:r w:rsidRPr="0081244F">
        <w:rPr>
          <w:sz w:val="18"/>
          <w:szCs w:val="18"/>
          <w:lang w:val="cs-CZ"/>
        </w:rPr>
        <w:t>запол</w:t>
      </w:r>
      <w:r w:rsidR="00F77D3B">
        <w:rPr>
          <w:sz w:val="18"/>
          <w:szCs w:val="18"/>
          <w:lang w:val="cs-CZ"/>
        </w:rPr>
        <w:t>няются</w:t>
      </w:r>
      <w:proofErr w:type="spellEnd"/>
      <w:r w:rsidR="00F77D3B">
        <w:rPr>
          <w:sz w:val="18"/>
          <w:szCs w:val="18"/>
          <w:lang w:val="cs-CZ"/>
        </w:rPr>
        <w:t xml:space="preserve"> в </w:t>
      </w:r>
      <w:proofErr w:type="spellStart"/>
      <w:r w:rsidR="00F77D3B">
        <w:rPr>
          <w:sz w:val="18"/>
          <w:szCs w:val="18"/>
          <w:lang w:val="cs-CZ"/>
        </w:rPr>
        <w:t>соответствии</w:t>
      </w:r>
      <w:proofErr w:type="spellEnd"/>
      <w:r w:rsidR="00F77D3B">
        <w:rPr>
          <w:sz w:val="18"/>
          <w:szCs w:val="18"/>
          <w:lang w:val="cs-CZ"/>
        </w:rPr>
        <w:t xml:space="preserve"> с </w:t>
      </w:r>
      <w:proofErr w:type="spellStart"/>
      <w:r w:rsidR="00F77D3B">
        <w:rPr>
          <w:sz w:val="18"/>
          <w:szCs w:val="18"/>
          <w:lang w:val="cs-CZ"/>
        </w:rPr>
        <w:t>данными</w:t>
      </w:r>
      <w:proofErr w:type="spellEnd"/>
      <w:r w:rsidRPr="0081244F">
        <w:rPr>
          <w:sz w:val="18"/>
          <w:szCs w:val="18"/>
          <w:lang w:val="cs-CZ"/>
        </w:rPr>
        <w:t xml:space="preserve"> </w:t>
      </w:r>
      <w:proofErr w:type="spellStart"/>
      <w:r w:rsidR="00F77D3B">
        <w:rPr>
          <w:sz w:val="18"/>
          <w:szCs w:val="18"/>
          <w:lang w:val="cs-CZ"/>
        </w:rPr>
        <w:t>документ</w:t>
      </w:r>
      <w:proofErr w:type="spellEnd"/>
      <w:r w:rsidR="00F77D3B">
        <w:rPr>
          <w:sz w:val="18"/>
          <w:szCs w:val="18"/>
          <w:lang w:val="ru-RU"/>
        </w:rPr>
        <w:t>а, удостоверяющего личность в международных поездках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119"/>
        <w:gridCol w:w="3119"/>
        <w:gridCol w:w="1842"/>
      </w:tblGrid>
      <w:tr w:rsidR="00C81BB6" w:rsidRPr="00F77D3B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Pr="005B68F5">
              <w:rPr>
                <w:smallCaps/>
                <w:sz w:val="16"/>
                <w:szCs w:val="16"/>
                <w:lang w:val="ru-RU"/>
              </w:rPr>
              <w:t>ЗАПОЛНЯЕТСЯ УЧРЕЖДЕНИЕМ, ВЫДАЮЩИМ ВИЗУ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Spis </w:t>
            </w:r>
            <w:proofErr w:type="gramStart"/>
            <w:r w:rsidRPr="00BD5179">
              <w:rPr>
                <w:sz w:val="18"/>
                <w:szCs w:val="18"/>
                <w:lang w:val="cs-CZ"/>
              </w:rPr>
              <w:t>zpracoval(a):</w:t>
            </w:r>
            <w:proofErr w:type="gramEnd"/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Od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 xml:space="preserve">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Do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>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F77D3B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предыдущая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ие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den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měsíc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имеющееся</w:t>
            </w:r>
            <w:proofErr w:type="spellEnd"/>
            <w:r w:rsidR="00F77D3B" w:rsidRPr="00F77D3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F77D3B" w:rsidRDefault="00F77D3B" w:rsidP="00E257FA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Пол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мужской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  <w:r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  <w:proofErr w:type="spellEnd"/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Семейное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положение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холост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замужем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женат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замужем</w:t>
            </w:r>
            <w:proofErr w:type="spellEnd"/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зарегистрированном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партнерстве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проживает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с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супругом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ой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val="cs-CZ"/>
              </w:rPr>
              <w:t>разведен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разведена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cs-CZ"/>
              </w:rPr>
              <w:t>вдовец</w:t>
            </w:r>
            <w:proofErr w:type="spellEnd"/>
            <w:r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вдова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несовершеннолетних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имя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адреса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телефона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э</w:t>
            </w:r>
            <w:r w:rsidR="00725C8A">
              <w:rPr>
                <w:sz w:val="20"/>
                <w:szCs w:val="20"/>
                <w:lang w:val="cs-CZ"/>
              </w:rPr>
              <w:t>лектронной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обладателя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родительских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прав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опекуня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Идентификационный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81BB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имеется</w:t>
            </w:r>
            <w:proofErr w:type="spellEnd"/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25C8A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725C8A">
              <w:rPr>
                <w:b/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Тип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документа</w:t>
            </w:r>
            <w:proofErr w:type="spellEnd"/>
            <w:r w:rsidR="00725C8A">
              <w:rPr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sz w:val="18"/>
                <w:szCs w:val="18"/>
                <w:lang w:val="ru-RU"/>
              </w:rPr>
              <w:t>, удостоверяющего личность в международных поездках</w:t>
            </w:r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Default="00725C8A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>
              <w:rPr>
                <w:sz w:val="20"/>
                <w:szCs w:val="20"/>
                <w:lang w:val="cs-CZ"/>
              </w:rPr>
              <w:t xml:space="preserve">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         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служебный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257FA">
              <w:rPr>
                <w:sz w:val="20"/>
                <w:szCs w:val="20"/>
                <w:lang w:val="cs-CZ"/>
              </w:rPr>
              <w:t>официальный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proofErr w:type="spellStart"/>
            <w:r>
              <w:rPr>
                <w:sz w:val="20"/>
                <w:szCs w:val="20"/>
                <w:lang w:val="cs-CZ"/>
              </w:rPr>
              <w:t>ый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</w:t>
            </w:r>
            <w:r w:rsidR="00725C8A"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725C8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документ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F7357A"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293"/>
        <w:gridCol w:w="1719"/>
        <w:gridCol w:w="148"/>
        <w:gridCol w:w="1366"/>
        <w:gridCol w:w="448"/>
        <w:gridCol w:w="15"/>
        <w:gridCol w:w="2827"/>
        <w:gridCol w:w="843"/>
      </w:tblGrid>
      <w:tr w:rsidR="00474821" w:rsidRPr="004C0A4D" w:rsidTr="008F0545">
        <w:trPr>
          <w:trHeight w:val="510"/>
        </w:trPr>
        <w:tc>
          <w:tcPr>
            <w:tcW w:w="1338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62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945" w:type="pct"/>
            <w:gridSpan w:val="4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proofErr w:type="gramStart"/>
            <w:r w:rsidR="00A13767" w:rsidRPr="001F0E65">
              <w:rPr>
                <w:b/>
                <w:sz w:val="20"/>
                <w:szCs w:val="20"/>
                <w:lang w:val="cs-CZ"/>
              </w:rPr>
              <w:t>do</w:t>
            </w:r>
            <w:proofErr w:type="gramEnd"/>
            <w:r w:rsidR="00A13767"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352" w:type="pct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16. </w:t>
            </w:r>
            <w:proofErr w:type="gramStart"/>
            <w:r w:rsidRPr="001F0E65">
              <w:rPr>
                <w:b/>
                <w:sz w:val="20"/>
                <w:szCs w:val="20"/>
                <w:lang w:val="cs-CZ"/>
              </w:rPr>
              <w:t>Vydal(a) (země</w:t>
            </w:r>
            <w:proofErr w:type="gramEnd"/>
            <w:r w:rsidRPr="001F0E65">
              <w:rPr>
                <w:b/>
                <w:sz w:val="20"/>
                <w:szCs w:val="20"/>
                <w:lang w:val="cs-CZ"/>
              </w:rPr>
              <w:t>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>
              <w:rPr>
                <w:sz w:val="20"/>
                <w:szCs w:val="20"/>
                <w:lang w:val="ru-RU"/>
              </w:rPr>
              <w:t xml:space="preserve">       В</w:t>
            </w:r>
            <w:r>
              <w:rPr>
                <w:sz w:val="20"/>
                <w:szCs w:val="20"/>
                <w:lang w:val="ru-RU"/>
              </w:rPr>
              <w:t>ыдан (страна):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</w:p>
          <w:p w:rsidR="00A13767" w:rsidRPr="00DE5398" w:rsidRDefault="00DE5398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ерсональные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данные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члена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семьи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являющегося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ЕС, ЕЭ</w:t>
            </w:r>
            <w:r>
              <w:rPr>
                <w:sz w:val="20"/>
                <w:szCs w:val="20"/>
                <w:lang w:val="ru-RU"/>
              </w:rPr>
              <w:t>З</w:t>
            </w:r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или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(если таковой имеется):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581D07">
        <w:trPr>
          <w:trHeight w:val="510"/>
        </w:trPr>
        <w:tc>
          <w:tcPr>
            <w:tcW w:w="2371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226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Имя (имена):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F77D3B" w:rsidTr="008F0545">
        <w:trPr>
          <w:trHeight w:val="510"/>
        </w:trPr>
        <w:tc>
          <w:tcPr>
            <w:tcW w:w="1478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893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226" w:type="pct"/>
            <w:gridSpan w:val="4"/>
            <w:noWrap/>
          </w:tcPr>
          <w:p w:rsidR="0047482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474821">
              <w:rPr>
                <w:b/>
                <w:sz w:val="20"/>
                <w:szCs w:val="20"/>
                <w:lang w:val="cs-CZ"/>
              </w:rPr>
              <w:t>:</w:t>
            </w:r>
          </w:p>
          <w:p w:rsidR="00A13767" w:rsidRDefault="00A13767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соответствующих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случаях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степень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родства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с </w:t>
            </w:r>
            <w:proofErr w:type="spellStart"/>
            <w:r w:rsidR="006D0CEC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6D0CEC">
              <w:rPr>
                <w:sz w:val="20"/>
                <w:szCs w:val="20"/>
                <w:lang w:val="cs-CZ"/>
              </w:rPr>
              <w:t xml:space="preserve"> ЕС, ЕЭП</w:t>
            </w:r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>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proofErr w:type="gramStart"/>
            <w:r w:rsidRPr="006D0CEC">
              <w:rPr>
                <w:b/>
                <w:sz w:val="20"/>
                <w:szCs w:val="20"/>
                <w:lang w:val="cs-CZ"/>
              </w:rPr>
              <w:t>manžel(</w:t>
            </w:r>
            <w:proofErr w:type="spellStart"/>
            <w:r w:rsidRPr="006D0CEC">
              <w:rPr>
                <w:b/>
                <w:sz w:val="20"/>
                <w:szCs w:val="20"/>
                <w:lang w:val="cs-CZ"/>
              </w:rPr>
              <w:t>ka</w:t>
            </w:r>
            <w:proofErr w:type="spellEnd"/>
            <w:proofErr w:type="gramEnd"/>
            <w:r w:rsidRPr="006D0CEC">
              <w:rPr>
                <w:b/>
                <w:sz w:val="20"/>
                <w:szCs w:val="20"/>
                <w:lang w:val="cs-CZ"/>
              </w:rPr>
              <w:t xml:space="preserve">)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         □ dítě               □ vnuk/vnučka        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супруг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(а) </w:t>
            </w:r>
            <w:r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proofErr w:type="spellEnd"/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внук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внучка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F735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зависимый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родственник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по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восходящей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линии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зарегистрированный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партнер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proofErr w:type="spellStart"/>
            <w:r w:rsidR="00F7357A" w:rsidRPr="00CD2EA1">
              <w:rPr>
                <w:sz w:val="20"/>
                <w:szCs w:val="20"/>
                <w:lang w:val="cs-CZ"/>
              </w:rPr>
              <w:t>ое</w:t>
            </w:r>
            <w:proofErr w:type="spellEnd"/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Домашний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>:</w:t>
            </w:r>
          </w:p>
          <w:p w:rsidR="00474821" w:rsidRDefault="00474821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8F0545" w:rsidRPr="00A13767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573" w:type="pct"/>
            <w:gridSpan w:val="3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C66B73" w:rsidRPr="00C66B73" w:rsidRDefault="00A13767" w:rsidP="00474821">
            <w:pPr>
              <w:spacing w:line="240" w:lineRule="auto"/>
              <w:rPr>
                <w:sz w:val="20"/>
                <w:szCs w:val="20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</w:p>
          <w:p w:rsidR="00A13767" w:rsidRPr="00C66B73" w:rsidRDefault="00A13767" w:rsidP="00DE539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□ </w:t>
            </w:r>
            <w:proofErr w:type="gramStart"/>
            <w:r w:rsidRPr="00474821">
              <w:rPr>
                <w:b/>
                <w:sz w:val="20"/>
                <w:szCs w:val="20"/>
                <w:lang w:val="cs-CZ"/>
              </w:rPr>
              <w:t>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Pr="008F0545">
              <w:rPr>
                <w:b/>
                <w:sz w:val="20"/>
                <w:szCs w:val="20"/>
                <w:lang w:val="cs-CZ"/>
              </w:rPr>
              <w:t>Povolení</w:t>
            </w:r>
            <w:proofErr w:type="gramEnd"/>
            <w:r w:rsidRPr="008F0545">
              <w:rPr>
                <w:b/>
                <w:sz w:val="20"/>
                <w:szCs w:val="20"/>
                <w:lang w:val="cs-CZ"/>
              </w:rPr>
              <w:t xml:space="preserve">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Pr="008F0545">
              <w:rPr>
                <w:b/>
                <w:sz w:val="20"/>
                <w:szCs w:val="20"/>
                <w:lang w:val="cs-CZ"/>
              </w:rPr>
              <w:t>č. …………</w:t>
            </w:r>
            <w:r w:rsidR="00F7357A" w:rsidRPr="00CD2EA1">
              <w:rPr>
                <w:b/>
                <w:sz w:val="20"/>
                <w:szCs w:val="20"/>
              </w:rPr>
              <w:t xml:space="preserve">..      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F7357A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F7357A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474821">
              <w:rPr>
                <w:sz w:val="20"/>
                <w:szCs w:val="20"/>
                <w:lang w:val="ru-RU"/>
              </w:rPr>
              <w:t xml:space="preserve">   </w:t>
            </w:r>
            <w:r w:rsidRPr="00474821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Вид на жительство или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 xml:space="preserve">й документ </w:t>
            </w:r>
            <w:r w:rsidR="00F7357A">
              <w:rPr>
                <w:sz w:val="20"/>
                <w:szCs w:val="20"/>
                <w:lang w:val="ru-RU"/>
              </w:rPr>
              <w:t xml:space="preserve">№         </w:t>
            </w:r>
            <w:r w:rsidR="00DE5398">
              <w:rPr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sz w:val="20"/>
                <w:szCs w:val="20"/>
                <w:lang w:val="ru-RU"/>
              </w:rPr>
              <w:t>Действителен 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357A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800F25">
              <w:rPr>
                <w:sz w:val="20"/>
                <w:szCs w:val="20"/>
                <w:lang w:val="cs-CZ"/>
              </w:rPr>
              <w:t>Работодатель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 w:rsidRPr="00F7357A">
              <w:rPr>
                <w:sz w:val="20"/>
                <w:szCs w:val="20"/>
                <w:lang w:val="cs-CZ"/>
              </w:rPr>
              <w:t>его</w:t>
            </w:r>
            <w:proofErr w:type="spellEnd"/>
            <w:r w:rsidR="00F7357A" w:rsidRP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Для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студентов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,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школьников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учебного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заведения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>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23. </w:t>
            </w:r>
            <w:proofErr w:type="gramStart"/>
            <w:r>
              <w:rPr>
                <w:b/>
                <w:sz w:val="20"/>
                <w:szCs w:val="20"/>
                <w:lang w:val="cs-CZ"/>
              </w:rPr>
              <w:t>Účel(y) cesty</w:t>
            </w:r>
            <w:proofErr w:type="gramEnd"/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Цель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(и)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поездки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туризм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деловая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посе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щ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ение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родственников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друзей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культура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спорт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 jiné (prosím upřesněte):</w:t>
            </w:r>
          </w:p>
          <w:p w:rsidR="00A13767" w:rsidRPr="00800F25" w:rsidRDefault="00800F25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официальная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учеба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транзит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 xml:space="preserve">ный перелет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ая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F7357A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C66B73" w:rsidRPr="00C66B73" w:rsidRDefault="00C66B73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F77D3B" w:rsidTr="00581D07">
        <w:trPr>
          <w:trHeight w:val="510"/>
        </w:trPr>
        <w:tc>
          <w:tcPr>
            <w:tcW w:w="3238" w:type="pct"/>
            <w:gridSpan w:val="6"/>
            <w:noWrap/>
          </w:tcPr>
          <w:p w:rsidR="00A13767" w:rsidRDefault="00A13767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581D07">
              <w:rPr>
                <w:sz w:val="20"/>
                <w:szCs w:val="20"/>
                <w:lang w:val="ru-RU"/>
              </w:rPr>
              <w:t>вного  назначения (и</w:t>
            </w:r>
            <w:r>
              <w:rPr>
                <w:sz w:val="20"/>
                <w:szCs w:val="20"/>
                <w:lang w:val="ru-RU"/>
              </w:rPr>
              <w:t xml:space="preserve"> иные страны назначения</w:t>
            </w:r>
            <w:r w:rsidR="00581D07">
              <w:rPr>
                <w:sz w:val="20"/>
                <w:szCs w:val="20"/>
                <w:lang w:val="ru-RU"/>
              </w:rPr>
              <w:t>,  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  <w:p w:rsidR="008F0545" w:rsidRPr="008F0545" w:rsidRDefault="008F0545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359" w:type="pct"/>
            <w:gridSpan w:val="2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Страна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первого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Виза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запрашивается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для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однократного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двукратного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многократного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в </w:t>
            </w:r>
            <w:r w:rsidR="00581D07">
              <w:rPr>
                <w:sz w:val="20"/>
                <w:szCs w:val="20"/>
                <w:lang w:val="ru-RU"/>
              </w:rPr>
              <w:t>ходе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шенгенскую</w:t>
            </w:r>
            <w:proofErr w:type="spellEnd"/>
            <w:r w:rsidR="00581D0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зону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A13767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выезда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из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зоны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после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2"/>
        <w:gridCol w:w="1987"/>
        <w:gridCol w:w="849"/>
      </w:tblGrid>
      <w:tr w:rsidR="00B057D8" w:rsidRPr="00C66B73" w:rsidTr="008F0545">
        <w:trPr>
          <w:trHeight w:val="1924"/>
        </w:trPr>
        <w:tc>
          <w:tcPr>
            <w:tcW w:w="4594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E450F4">
              <w:rPr>
                <w:sz w:val="20"/>
                <w:szCs w:val="20"/>
                <w:lang w:val="ru-RU"/>
              </w:rPr>
              <w:t>Заявитель ранее предоставлял о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тпечатки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пальцев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для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получени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визы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C66B73" w:rsidRDefault="00C66B73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A13767">
              <w:rPr>
                <w:sz w:val="20"/>
                <w:szCs w:val="20"/>
                <w:lang w:val="cs-CZ"/>
              </w:rPr>
              <w:t>Нет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proofErr w:type="spellStart"/>
            <w:r w:rsidR="00B057D8" w:rsidRPr="00A13767">
              <w:rPr>
                <w:sz w:val="20"/>
                <w:szCs w:val="20"/>
                <w:lang w:val="cs-CZ"/>
              </w:rPr>
              <w:t>Да</w:t>
            </w:r>
            <w:proofErr w:type="spellEnd"/>
          </w:p>
          <w:p w:rsidR="00B057D8" w:rsidRP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…………………</w:t>
            </w:r>
            <w:proofErr w:type="gramStart"/>
            <w:r w:rsidRPr="00C66B73">
              <w:rPr>
                <w:b/>
                <w:sz w:val="20"/>
                <w:szCs w:val="20"/>
                <w:lang w:val="cs-CZ"/>
              </w:rPr>
              <w:t>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C66B73">
              <w:rPr>
                <w:b/>
                <w:sz w:val="20"/>
                <w:szCs w:val="20"/>
                <w:lang w:val="cs-CZ"/>
              </w:rPr>
              <w:t>Číslo</w:t>
            </w:r>
            <w:proofErr w:type="gramEnd"/>
            <w:r w:rsidRPr="00C66B73">
              <w:rPr>
                <w:b/>
                <w:sz w:val="20"/>
                <w:szCs w:val="20"/>
                <w:lang w:val="cs-CZ"/>
              </w:rPr>
              <w:t xml:space="preserve"> vízového štítku, je-li 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известна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C66B73">
              <w:rPr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визового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стикер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 xml:space="preserve">а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известен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06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Разрешение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на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въезд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страну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конечного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следования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необходимо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>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C66B73">
              <w:rPr>
                <w:b/>
                <w:sz w:val="20"/>
                <w:szCs w:val="20"/>
                <w:lang w:val="cs-CZ"/>
              </w:rPr>
              <w:t>Udělil(a) …</w:t>
            </w:r>
            <w:proofErr w:type="gramEnd"/>
            <w:r w:rsidRPr="00C66B73">
              <w:rPr>
                <w:b/>
                <w:sz w:val="20"/>
                <w:szCs w:val="20"/>
                <w:lang w:val="cs-CZ"/>
              </w:rPr>
              <w:t>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CD2EA1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CD2EA1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77D3B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имя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 w:rsidRPr="00E450F4">
              <w:rPr>
                <w:bCs/>
                <w:sz w:val="20"/>
                <w:szCs w:val="20"/>
                <w:lang w:val="cs-CZ"/>
              </w:rPr>
              <w:t>имена</w:t>
            </w:r>
            <w:proofErr w:type="spellEnd"/>
            <w:r w:rsidR="00E450F4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приглашающего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>/-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их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государство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/-а 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Шенгенского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соглашения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</w:t>
            </w:r>
            <w:r w:rsidR="00E450F4">
              <w:rPr>
                <w:bCs/>
                <w:sz w:val="20"/>
                <w:szCs w:val="20"/>
                <w:lang w:val="ru-RU"/>
              </w:rPr>
              <w:t>/а</w:t>
            </w:r>
            <w:r w:rsidRPr="007B69FF">
              <w:rPr>
                <w:bCs/>
                <w:sz w:val="20"/>
                <w:szCs w:val="20"/>
                <w:lang w:val="ru-RU"/>
              </w:rPr>
              <w:t>-участник</w:t>
            </w:r>
            <w:r w:rsidR="00E450F4">
              <w:rPr>
                <w:bCs/>
                <w:sz w:val="20"/>
                <w:szCs w:val="20"/>
                <w:lang w:val="ru-RU"/>
              </w:rPr>
              <w:t>а/-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ов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7B69FF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приглашающего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лиц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гостиниц</w:t>
            </w:r>
            <w:proofErr w:type="spellEnd"/>
            <w:r w:rsidR="00C66B73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7B69FF">
              <w:rPr>
                <w:sz w:val="20"/>
                <w:szCs w:val="20"/>
                <w:lang w:val="cs-CZ"/>
              </w:rPr>
              <w:t>)/</w:t>
            </w:r>
            <w:r w:rsidR="000851B9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временного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пребывания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77D3B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7A4E7F">
              <w:rPr>
                <w:sz w:val="20"/>
                <w:szCs w:val="20"/>
                <w:lang w:val="cs-CZ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 xml:space="preserve">и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приглашающей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77D3B" w:rsidTr="007B69FF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</w:t>
            </w:r>
            <w:proofErr w:type="gramStart"/>
            <w:r w:rsidR="000851B9">
              <w:rPr>
                <w:b/>
                <w:sz w:val="20"/>
                <w:szCs w:val="20"/>
                <w:lang w:val="cs-CZ"/>
              </w:rPr>
              <w:t xml:space="preserve">osoby </w:t>
            </w:r>
            <w:r w:rsidR="000851B9" w:rsidRPr="004C0A4D">
              <w:rPr>
                <w:b/>
                <w:sz w:val="20"/>
                <w:szCs w:val="20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proofErr w:type="gramEnd"/>
            <w:r w:rsidR="000851B9" w:rsidRPr="004C0A4D">
              <w:rPr>
                <w:b/>
                <w:sz w:val="20"/>
                <w:szCs w:val="20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4C0A4D">
              <w:rPr>
                <w:sz w:val="20"/>
                <w:szCs w:val="20"/>
              </w:rPr>
              <w:br/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имя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="00E450F4" w:rsidRPr="004C0A4D">
              <w:rPr>
                <w:sz w:val="20"/>
                <w:szCs w:val="20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контактного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085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E450F4" w:rsidRP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B69FF" w:rsidRPr="00CD2EA1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CD2EA1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Pr="00CD2EA1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AD334B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Расходы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заявит</w:t>
            </w:r>
            <w:r w:rsidR="00E450F4">
              <w:rPr>
                <w:sz w:val="20"/>
                <w:szCs w:val="20"/>
                <w:lang w:val="cs-CZ"/>
              </w:rPr>
              <w:t>еля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на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проезд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оплачивает</w:t>
            </w:r>
            <w:proofErr w:type="spellEnd"/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4A64CF">
        <w:trPr>
          <w:trHeight w:val="510"/>
        </w:trPr>
        <w:tc>
          <w:tcPr>
            <w:tcW w:w="1611" w:type="pct"/>
            <w:noWrap/>
          </w:tcPr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r w:rsidR="00AD334B">
              <w:rPr>
                <w:sz w:val="20"/>
                <w:szCs w:val="20"/>
                <w:lang w:val="ru-RU"/>
              </w:rPr>
              <w:t xml:space="preserve">сам </w:t>
            </w:r>
            <w:r>
              <w:rPr>
                <w:sz w:val="20"/>
                <w:szCs w:val="20"/>
                <w:lang w:val="ru-RU"/>
              </w:rPr>
              <w:t>заявитель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>
              <w:rPr>
                <w:sz w:val="20"/>
                <w:szCs w:val="20"/>
                <w:lang w:val="ru-RU"/>
              </w:rPr>
              <w:t>Средства: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дорожные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чеки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кредитная</w:t>
            </w:r>
            <w:proofErr w:type="spellEnd"/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карта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место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проживания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предоплачено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другие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2983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Pr="00DD2283">
              <w:rPr>
                <w:lang w:val="cs-CZ"/>
              </w:rPr>
              <w:t xml:space="preserve"> </w:t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приглашающее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компания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0851B9" w:rsidRPr="00CD2EA1" w:rsidRDefault="000851B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 xml:space="preserve">30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r w:rsidR="00AD334B">
              <w:rPr>
                <w:sz w:val="20"/>
                <w:szCs w:val="20"/>
                <w:lang w:val="ru-RU"/>
              </w:rPr>
              <w:t>иные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проживания</w:t>
            </w:r>
            <w:proofErr w:type="spellEnd"/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AD334B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>
              <w:rPr>
                <w:sz w:val="20"/>
                <w:szCs w:val="20"/>
                <w:lang w:val="ru-RU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</w:t>
            </w:r>
            <w:proofErr w:type="spellStart"/>
            <w:r w:rsidR="000851B9" w:rsidRPr="00630539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0851B9" w:rsidRPr="00630539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6582"/>
      </w:tblGrid>
      <w:tr w:rsidR="00B057D8" w:rsidRPr="00F77D3B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vědom(a), že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что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случае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отказа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получении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визы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визовый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сбор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возвращается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F77D3B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 nutnosti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proofErr w:type="spellStart"/>
            <w:r w:rsidRPr="00763244">
              <w:rPr>
                <w:sz w:val="18"/>
                <w:szCs w:val="20"/>
                <w:lang w:val="cs-CZ"/>
              </w:rPr>
              <w:t>Применяется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если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запрашивается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многократный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въезд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что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для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первого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 w:rsidRPr="00763244">
              <w:rPr>
                <w:sz w:val="18"/>
                <w:szCs w:val="20"/>
                <w:lang w:val="cs-CZ"/>
              </w:rPr>
              <w:t>моего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пребывания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и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последующих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посещений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территории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участников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требуется</w:t>
            </w:r>
            <w:proofErr w:type="spellEnd"/>
            <w:r w:rsidR="00630539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соответствующая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медицинская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страховка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F77D3B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8412B8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 xml:space="preserve">Jsem si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vědom(a) následující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skutečnosti a jsem s ní srozuměn(a): </w:t>
            </w:r>
            <w:r w:rsidRPr="004C0A4D">
              <w:rPr>
                <w:b/>
                <w:sz w:val="16"/>
                <w:szCs w:val="16"/>
              </w:rPr>
              <w:br/>
            </w:r>
            <w:r w:rsidRPr="008412B8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8412B8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a </w:t>
            </w:r>
            <w:proofErr w:type="spellStart"/>
            <w:r w:rsidRPr="008412B8">
              <w:rPr>
                <w:b/>
                <w:sz w:val="16"/>
                <w:szCs w:val="16"/>
                <w:lang w:val="cs-CZ"/>
              </w:rPr>
              <w:t>Europol</w:t>
            </w:r>
            <w:proofErr w:type="spellEnd"/>
            <w:r w:rsidRPr="008412B8">
              <w:rPr>
                <w:b/>
                <w:sz w:val="16"/>
                <w:szCs w:val="16"/>
                <w:lang w:val="cs-CZ"/>
              </w:rPr>
              <w:t xml:space="preserve"> za účelem prevence, odhalování a vyšetřování teroristických trestných činů a dalších závažných trestných činů.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Ředitelství služby cizinecké policie PČR, Olšanská 2,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P.O.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BOX 78, 130 51 Praha 3 a Ministerstvo vnitra ČR, Nad Štolou 3, 170 34 Praha 7.</w:t>
            </w:r>
          </w:p>
          <w:p w:rsidR="0078022C" w:rsidRPr="0078022C" w:rsidRDefault="0078022C" w:rsidP="0078022C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заявлению.</w:t>
            </w:r>
          </w:p>
          <w:p w:rsidR="00B057D8" w:rsidRPr="008412B8" w:rsidRDefault="0078022C" w:rsidP="0063053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Эти данные, а также информация о принятом по моему заявлению решении и решении об аннулировании, отзыве или продлении ранее выданной визы вводятся и хранятся в Визовой информационной системе (</w:t>
            </w:r>
            <w:r w:rsidRPr="0078022C">
              <w:rPr>
                <w:sz w:val="16"/>
                <w:szCs w:val="16"/>
                <w:lang w:val="en-US"/>
              </w:rPr>
              <w:t>VIS</w:t>
            </w:r>
            <w:r w:rsidRPr="0078022C">
              <w:rPr>
                <w:sz w:val="16"/>
                <w:szCs w:val="16"/>
                <w:lang w:val="ru-RU"/>
              </w:rPr>
              <w:t xml:space="preserve">) в период до пяти лет, когда эти сведения будут доступны визовым органам и органам, уполномоченным на проверку виз на внешних границах и в странах Шенгенского соглашения,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соглашения, пребывания в них и выезда из них, выявления лиц, изначально или более не соответствующих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Орган, отвечающий за обработку данных в стране Шенгенского соглашения: </w:t>
            </w:r>
            <w:r w:rsidR="00B057D8" w:rsidRPr="0078022C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78022C">
              <w:rPr>
                <w:sz w:val="16"/>
                <w:szCs w:val="16"/>
                <w:lang w:val="cs-CZ"/>
              </w:rPr>
              <w:t>Ředitelství služby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cizinecké policie PČR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78022C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vnitra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F77D3B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8412B8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8412B8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nesprávné, byly opraveny, a aby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 xml:space="preserve">údaje,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které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se mne týkají a které byly zpracovány nezákon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8412B8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8412B8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8412B8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 xml:space="preserve">Prohlašuji, že jsem všechny výše uvedené údaje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poskytl(a) podle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svého nejlepšího vědomí a svědomí a že jsou správné a úplné.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Byl(a) jsem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informován(a) o tom,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8412B8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207EF1" w:rsidRDefault="0078022C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Я информирован/-а о своем праве получать от любой страны Шенгенского соглашения уведомление о внесении в </w:t>
            </w:r>
            <w:r w:rsidRPr="00207EF1">
              <w:rPr>
                <w:sz w:val="16"/>
                <w:szCs w:val="16"/>
                <w:lang w:val="en-US"/>
              </w:rPr>
              <w:t>VIS</w:t>
            </w:r>
            <w:r w:rsidRPr="00207EF1">
              <w:rPr>
                <w:sz w:val="16"/>
                <w:szCs w:val="16"/>
                <w:lang w:val="ru-RU"/>
              </w:rPr>
              <w:t xml:space="preserve"> 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данных. По моему прямому требованию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Шенгенского соглашения. Рассмотрением претензий, связанных с защитой персональных данных, занимается национальный надзорный орган этой страны Шенгенского соглашения</w:t>
            </w:r>
            <w:r w:rsidR="00B057D8" w:rsidRPr="00207EF1">
              <w:rPr>
                <w:sz w:val="16"/>
                <w:szCs w:val="16"/>
                <w:lang w:val="ru-RU"/>
              </w:rPr>
              <w:t>: Управление по защите личных данных</w:t>
            </w:r>
            <w:r w:rsidR="000851B9" w:rsidRPr="00207EF1">
              <w:rPr>
                <w:sz w:val="16"/>
                <w:szCs w:val="16"/>
                <w:lang w:val="cs-CZ"/>
              </w:rPr>
              <w:t xml:space="preserve"> (Úřad pro ochranu osobních údajů)</w:t>
            </w:r>
            <w:r w:rsidR="00B057D8" w:rsidRPr="00207EF1">
              <w:rPr>
                <w:sz w:val="16"/>
                <w:szCs w:val="16"/>
                <w:lang w:val="ru-RU"/>
              </w:rPr>
              <w:t xml:space="preserve">, </w:t>
            </w:r>
            <w:r w:rsidR="00B057D8" w:rsidRPr="00207EF1">
              <w:rPr>
                <w:sz w:val="16"/>
                <w:szCs w:val="16"/>
                <w:lang w:val="cs-CZ"/>
              </w:rPr>
              <w:t xml:space="preserve"> ul. Pplk. Sochora 727/27, 170 00 Praha 7.</w:t>
            </w:r>
            <w:r w:rsidR="00630539" w:rsidRPr="00207EF1">
              <w:rPr>
                <w:sz w:val="16"/>
                <w:szCs w:val="16"/>
                <w:lang w:val="cs-CZ"/>
              </w:rPr>
              <w:t xml:space="preserve"> </w:t>
            </w:r>
          </w:p>
          <w:p w:rsidR="00207EF1" w:rsidRPr="00207EF1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 </w:t>
            </w:r>
          </w:p>
          <w:p w:rsidR="00B057D8" w:rsidRPr="008412B8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>Если виза будет выдана, я обязуюсь покинуть территорию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</w:tc>
      </w:tr>
      <w:tr w:rsidR="00B057D8" w:rsidRPr="00F77D3B" w:rsidTr="00146C48">
        <w:trPr>
          <w:trHeight w:val="1448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207EF1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>
              <w:rPr>
                <w:bCs/>
                <w:sz w:val="20"/>
                <w:szCs w:val="20"/>
                <w:lang w:val="ru-RU"/>
              </w:rPr>
              <w:t>Подпись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>
              <w:rPr>
                <w:bCs/>
                <w:sz w:val="20"/>
                <w:szCs w:val="20"/>
                <w:lang w:val="ru-RU"/>
              </w:rPr>
              <w:t>(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в соответствующих  случаях -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подпись</w:t>
            </w:r>
            <w:r w:rsidR="00B057D8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07EF1">
              <w:rPr>
                <w:bCs/>
                <w:sz w:val="20"/>
                <w:szCs w:val="20"/>
                <w:lang w:val="ru-RU"/>
              </w:rPr>
              <w:t>лица с полномочиями родителей</w:t>
            </w:r>
            <w:r>
              <w:rPr>
                <w:bCs/>
                <w:sz w:val="20"/>
                <w:szCs w:val="20"/>
                <w:lang w:val="ru-RU"/>
              </w:rPr>
              <w:t xml:space="preserve"> /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законного</w:t>
            </w:r>
            <w:r w:rsidR="008412B8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представителя</w:t>
            </w:r>
            <w:r w:rsidR="00207EF1" w:rsidRPr="00207EF1">
              <w:rPr>
                <w:sz w:val="16"/>
                <w:szCs w:val="16"/>
                <w:lang w:val="cs-CZ"/>
              </w:rPr>
              <w:t>)</w:t>
            </w:r>
            <w:r w:rsidR="00B057D8">
              <w:rPr>
                <w:bCs/>
                <w:sz w:val="20"/>
                <w:szCs w:val="20"/>
                <w:lang w:val="ru-RU"/>
              </w:rPr>
              <w:t>:</w:t>
            </w:r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endnote>
  <w:end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footnote>
  <w:foot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Textpoznpodarou"/>
        <w:rPr>
          <w:sz w:val="20"/>
          <w:lang w:val="ru-RU"/>
        </w:rPr>
      </w:pPr>
      <w:r w:rsidRPr="00211C46">
        <w:rPr>
          <w:rStyle w:val="Znakapoznpodarou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>Для Норвегии, Исландии, Лихтенштейна и Швейцарии без логотипа.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474A75"/>
    <w:multiLevelType w:val="multilevel"/>
    <w:tmpl w:val="12A223C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C853DF6"/>
    <w:multiLevelType w:val="hybridMultilevel"/>
    <w:tmpl w:val="6F72FDDA"/>
    <w:lvl w:ilvl="0" w:tplc="0809000F">
      <w:start w:val="1"/>
      <w:numFmt w:val="decimal"/>
      <w:pStyle w:val="slovanseznam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F7A18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C0A4D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D0CEC"/>
    <w:rsid w:val="006E3E73"/>
    <w:rsid w:val="00703893"/>
    <w:rsid w:val="0071039C"/>
    <w:rsid w:val="00725C8A"/>
    <w:rsid w:val="007520A8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A5636"/>
    <w:rsid w:val="009C5AB0"/>
    <w:rsid w:val="00A01FC1"/>
    <w:rsid w:val="00A13767"/>
    <w:rsid w:val="00A250AE"/>
    <w:rsid w:val="00A27217"/>
    <w:rsid w:val="00A55F91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A2765"/>
    <w:rsid w:val="00ED5D56"/>
    <w:rsid w:val="00ED72C1"/>
    <w:rsid w:val="00EF1ABD"/>
    <w:rsid w:val="00F00E79"/>
    <w:rsid w:val="00F02000"/>
    <w:rsid w:val="00F137DF"/>
    <w:rsid w:val="00F633A0"/>
    <w:rsid w:val="00F7357A"/>
    <w:rsid w:val="00F77D3B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DB2D-4705-437E-BF9F-6A6BB8D9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0</TotalTime>
  <Pages>4</Pages>
  <Words>2221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Jana CIMBOLINCOVÁ</cp:lastModifiedBy>
  <cp:revision>3</cp:revision>
  <cp:lastPrinted>2020-01-16T14:30:00Z</cp:lastPrinted>
  <dcterms:created xsi:type="dcterms:W3CDTF">2020-01-23T06:11:00Z</dcterms:created>
  <dcterms:modified xsi:type="dcterms:W3CDTF">2020-01-23T06:11:00Z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