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01816">
              <w:rPr>
                <w:rFonts w:ascii="Georgia" w:hAnsi="Georgia"/>
                <w:sz w:val="20"/>
              </w:rPr>
              <w:t>a</w:t>
            </w:r>
            <w:proofErr w:type="spellEnd"/>
            <w:r w:rsidRPr="00D01816">
              <w:rPr>
                <w:rFonts w:ascii="Georgia" w:hAnsi="Georgia"/>
                <w:sz w:val="20"/>
              </w:rPr>
              <w:t xml:space="preserve">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FD764E">
              <w:rPr>
                <w:rFonts w:ascii="Georgia" w:hAnsi="Georgia"/>
                <w:sz w:val="20"/>
              </w:rPr>
              <w:t>a</w:t>
            </w:r>
            <w:proofErr w:type="spellEnd"/>
            <w:r w:rsidR="00FD764E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6"/>
        <w:gridCol w:w="8651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6"/>
        <w:gridCol w:w="8230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6"/>
        <w:gridCol w:w="8230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2E7271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6"/>
        <w:gridCol w:w="8651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2E7271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6"/>
        <w:gridCol w:w="8651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6"/>
        <w:gridCol w:w="8230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6"/>
        <w:gridCol w:w="8230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2E7271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6"/>
        <w:gridCol w:w="8651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2E7271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3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461E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no-stred.cz/zasady-ochrany-osobnich-udaj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0054-3567-4D39-982F-39735785C07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73ec03b3-b7b4-4d57-acb8-9ea7372ae4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CB2E5-368D-45E9-9565-B3158A8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ECF4A433.dotm</Template>
  <TotalTime>0</TotalTime>
  <Pages>7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Milena ŠIMEČKOVÁ</cp:lastModifiedBy>
  <cp:revision>2</cp:revision>
  <cp:lastPrinted>2022-03-16T11:01:00Z</cp:lastPrinted>
  <dcterms:created xsi:type="dcterms:W3CDTF">2022-03-18T08:41:00Z</dcterms:created>
  <dcterms:modified xsi:type="dcterms:W3CDTF">2022-03-18T08:41:00Z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